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924B3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0054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CA30AF" w:rsidRPr="00CA30AF" w:rsidRDefault="006958FD" w:rsidP="00CA30AF">
      <w:pPr>
        <w:pStyle w:val="ListParagraph"/>
        <w:numPr>
          <w:ilvl w:val="0"/>
          <w:numId w:val="2"/>
        </w:numPr>
        <w:spacing w:before="120" w:after="120" w:line="240" w:lineRule="auto"/>
        <w:ind w:left="720"/>
        <w:rPr>
          <w:sz w:val="24"/>
          <w:lang w:val="es-PR"/>
        </w:rPr>
      </w:pPr>
      <w:bookmarkStart w:id="0" w:name="_GoBack"/>
      <w:bookmarkEnd w:id="0"/>
      <w:r w:rsidRPr="00976281">
        <w:rPr>
          <w:rFonts w:ascii="Times New Roman" w:hAnsi="Times New Roman"/>
          <w:sz w:val="24"/>
          <w:lang w:val="es-PR"/>
        </w:rPr>
        <w:t>Se</w:t>
      </w:r>
      <w:r w:rsidR="00976281">
        <w:rPr>
          <w:rFonts w:ascii="Times New Roman" w:hAnsi="Times New Roman"/>
          <w:sz w:val="24"/>
          <w:lang w:val="es-PR"/>
        </w:rPr>
        <w:t xml:space="preserve"> brinda información</w:t>
      </w:r>
      <w:r w:rsidR="00CA30AF">
        <w:rPr>
          <w:rFonts w:ascii="Times New Roman" w:hAnsi="Times New Roman"/>
          <w:sz w:val="24"/>
          <w:lang w:val="es-PR"/>
        </w:rPr>
        <w:t xml:space="preserve"> sobre el comprobante de retención y sus diferentes componentes</w:t>
      </w:r>
      <w:r w:rsidR="0084648F">
        <w:rPr>
          <w:rFonts w:ascii="Times New Roman" w:hAnsi="Times New Roman"/>
          <w:sz w:val="24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4F0386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924B39" w:rsidP="00F3589A">
            <w:pPr>
              <w:pStyle w:val="NormalWeb"/>
              <w:rPr>
                <w:color w:val="000000"/>
                <w:lang w:val="es-PR"/>
              </w:rPr>
            </w:pPr>
            <w:r w:rsidRPr="00924B39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005463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E4757B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257170" w:rsidRPr="00397FAE" w:rsidRDefault="00DD358A" w:rsidP="00DD358A">
      <w:pPr>
        <w:pStyle w:val="NormalWeb"/>
        <w:numPr>
          <w:ilvl w:val="0"/>
          <w:numId w:val="18"/>
        </w:numPr>
        <w:spacing w:before="120" w:beforeAutospacing="0" w:after="120" w:afterAutospacing="0"/>
        <w:ind w:left="720"/>
        <w:rPr>
          <w:color w:val="000000"/>
          <w:lang w:val="es-PR"/>
        </w:rPr>
      </w:pPr>
      <w:r w:rsidRPr="00397FAE">
        <w:rPr>
          <w:color w:val="000000"/>
          <w:lang w:val="es-PR"/>
        </w:rPr>
        <w:t>Individuos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7411C0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924B39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24B3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AC320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s y </w:t>
            </w:r>
            <w:r w:rsidR="000054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397FAE" w:rsidRPr="00CA30AF" w:rsidRDefault="00397FAE" w:rsidP="00397FAE">
      <w:pPr>
        <w:pStyle w:val="ListParagraph"/>
        <w:numPr>
          <w:ilvl w:val="0"/>
          <w:numId w:val="2"/>
        </w:numPr>
        <w:spacing w:before="120" w:after="120" w:line="240" w:lineRule="auto"/>
        <w:ind w:left="720"/>
        <w:rPr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 xml:space="preserve">Se entiende por </w:t>
      </w:r>
      <w:r w:rsidRPr="00095429">
        <w:rPr>
          <w:rFonts w:ascii="Times New Roman" w:hAnsi="Times New Roman"/>
          <w:b/>
          <w:sz w:val="24"/>
          <w:lang w:val="es-PR"/>
        </w:rPr>
        <w:t>salario</w:t>
      </w:r>
      <w:r w:rsidRPr="00CA30AF">
        <w:rPr>
          <w:rFonts w:ascii="Times New Roman" w:hAnsi="Times New Roman"/>
          <w:sz w:val="24"/>
          <w:lang w:val="es-PR"/>
        </w:rPr>
        <w:t xml:space="preserve"> toda</w:t>
      </w:r>
      <w:r>
        <w:rPr>
          <w:rFonts w:ascii="Times New Roman" w:hAnsi="Times New Roman"/>
          <w:sz w:val="24"/>
          <w:lang w:val="es-PR"/>
        </w:rPr>
        <w:t xml:space="preserve"> aquella</w:t>
      </w:r>
      <w:r w:rsidRPr="00CA30AF">
        <w:rPr>
          <w:rFonts w:ascii="Times New Roman" w:hAnsi="Times New Roman"/>
          <w:sz w:val="24"/>
          <w:lang w:val="es-PR"/>
        </w:rPr>
        <w:t xml:space="preserve"> remuneración pagada por servicios prestados por un empleado a su patrono incluyendo toda remuneración recibida de pensiones por servicios prestados. Igualmente incluye el valor en dinero de toda remuneración pagada de cualquier otra forma que no sea dinero.</w:t>
      </w:r>
    </w:p>
    <w:p w:rsidR="00397FAE" w:rsidRPr="0057072C" w:rsidRDefault="00397FAE" w:rsidP="00397FAE">
      <w:pPr>
        <w:pStyle w:val="ListParagraph"/>
        <w:numPr>
          <w:ilvl w:val="1"/>
          <w:numId w:val="2"/>
        </w:numPr>
        <w:spacing w:before="120" w:after="120" w:line="240" w:lineRule="auto"/>
        <w:rPr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El nombre dado a la remuneración por servicios es irrelevante. Los sueldos, honorarios, bonificaciones, comisiones sobre ventas o sobre primas de seguro, pensiones y paga por retiro serán considerados como salarios, como si fueran pagados como remuneración por servicios prestados por un empleado para su patrono.</w:t>
      </w:r>
    </w:p>
    <w:p w:rsidR="00CA30AF" w:rsidRPr="00CA30AF" w:rsidRDefault="0040685F" w:rsidP="0084648F">
      <w:pPr>
        <w:pStyle w:val="ListParagraph"/>
        <w:numPr>
          <w:ilvl w:val="0"/>
          <w:numId w:val="2"/>
        </w:numPr>
        <w:spacing w:before="120" w:after="120" w:line="240" w:lineRule="auto"/>
        <w:ind w:left="907"/>
        <w:rPr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Las siguientes secciones fueron actualizadas</w:t>
      </w:r>
      <w:r w:rsidR="003B0760">
        <w:rPr>
          <w:rFonts w:ascii="Times New Roman" w:hAnsi="Times New Roman"/>
          <w:sz w:val="24"/>
          <w:lang w:val="es-PR"/>
        </w:rPr>
        <w:t xml:space="preserve"> en el comprobante de retención </w:t>
      </w:r>
      <w:r>
        <w:rPr>
          <w:rFonts w:ascii="Times New Roman" w:hAnsi="Times New Roman"/>
          <w:sz w:val="24"/>
          <w:lang w:val="es-PR"/>
        </w:rPr>
        <w:t xml:space="preserve">para el </w:t>
      </w:r>
      <w:r w:rsidR="003B0760">
        <w:rPr>
          <w:rFonts w:ascii="Times New Roman" w:hAnsi="Times New Roman"/>
          <w:sz w:val="24"/>
          <w:lang w:val="es-PR"/>
        </w:rPr>
        <w:t xml:space="preserve">año contributivo </w:t>
      </w:r>
      <w:r>
        <w:rPr>
          <w:rFonts w:ascii="Times New Roman" w:hAnsi="Times New Roman"/>
          <w:sz w:val="24"/>
          <w:lang w:val="es-PR"/>
        </w:rPr>
        <w:t>2014</w:t>
      </w:r>
      <w:r w:rsidR="00CA30AF">
        <w:rPr>
          <w:rFonts w:ascii="Times New Roman" w:hAnsi="Times New Roman"/>
          <w:sz w:val="24"/>
          <w:lang w:val="es-PR"/>
        </w:rPr>
        <w:t>:</w:t>
      </w:r>
    </w:p>
    <w:p w:rsidR="00CA30AF" w:rsidRPr="00CA30AF" w:rsidRDefault="0040685F" w:rsidP="0084648F">
      <w:pPr>
        <w:pStyle w:val="ListParagraph"/>
        <w:numPr>
          <w:ilvl w:val="1"/>
          <w:numId w:val="2"/>
        </w:numPr>
        <w:spacing w:before="120" w:after="120" w:line="240" w:lineRule="auto"/>
        <w:rPr>
          <w:sz w:val="24"/>
          <w:lang w:val="es-PR"/>
        </w:rPr>
      </w:pPr>
      <w:r w:rsidRPr="00CA30AF">
        <w:rPr>
          <w:rFonts w:ascii="Times New Roman" w:hAnsi="Times New Roman"/>
          <w:b/>
          <w:sz w:val="24"/>
          <w:lang w:val="es-PR"/>
        </w:rPr>
        <w:t>Encasillado 5</w:t>
      </w:r>
      <w:r w:rsidRPr="00CA30AF">
        <w:rPr>
          <w:rFonts w:ascii="Times New Roman" w:hAnsi="Times New Roman"/>
          <w:sz w:val="24"/>
          <w:lang w:val="es-PR"/>
        </w:rPr>
        <w:t>: Costo de cubierta de salud auspiciado por el patrono que pagó para el empleado bajo la Ley de Protección y Cuidado Asequible al Paciente de 2010 (Public Law 111-148- Mar. 23, 2010).</w:t>
      </w:r>
    </w:p>
    <w:p w:rsidR="00CA30AF" w:rsidRPr="00CA30AF" w:rsidRDefault="0040685F" w:rsidP="0084648F">
      <w:pPr>
        <w:pStyle w:val="ListParagraph"/>
        <w:numPr>
          <w:ilvl w:val="1"/>
          <w:numId w:val="2"/>
        </w:numPr>
        <w:spacing w:before="120" w:after="120" w:line="240" w:lineRule="auto"/>
        <w:rPr>
          <w:sz w:val="24"/>
          <w:lang w:val="es-PR"/>
        </w:rPr>
      </w:pPr>
      <w:r w:rsidRPr="00CA30AF">
        <w:rPr>
          <w:rFonts w:ascii="Times New Roman" w:hAnsi="Times New Roman"/>
          <w:b/>
          <w:sz w:val="24"/>
          <w:lang w:val="es-PR"/>
        </w:rPr>
        <w:t>Encasillado 6</w:t>
      </w:r>
      <w:r w:rsidRPr="00CA30AF">
        <w:rPr>
          <w:rFonts w:ascii="Times New Roman" w:hAnsi="Times New Roman"/>
          <w:sz w:val="24"/>
          <w:lang w:val="es-PR"/>
        </w:rPr>
        <w:t>: Cantidades retenidas del sueldo del empleado como aportaciones o donativos a organizaciones o entidades sin fines de lucro elegibles.</w:t>
      </w:r>
    </w:p>
    <w:p w:rsidR="00CA30AF" w:rsidRPr="00CA30AF" w:rsidRDefault="0040685F" w:rsidP="0084648F">
      <w:pPr>
        <w:pStyle w:val="ListParagraph"/>
        <w:numPr>
          <w:ilvl w:val="1"/>
          <w:numId w:val="2"/>
        </w:numPr>
        <w:spacing w:before="120" w:after="120" w:line="240" w:lineRule="auto"/>
        <w:rPr>
          <w:sz w:val="24"/>
          <w:lang w:val="es-PR"/>
        </w:rPr>
      </w:pPr>
      <w:r w:rsidRPr="00CA30AF">
        <w:rPr>
          <w:rFonts w:ascii="Times New Roman" w:hAnsi="Times New Roman"/>
          <w:b/>
          <w:sz w:val="24"/>
          <w:lang w:val="es-PR"/>
        </w:rPr>
        <w:t>Encasillado 16</w:t>
      </w:r>
      <w:r w:rsidRPr="00CA30AF">
        <w:rPr>
          <w:rFonts w:ascii="Times New Roman" w:hAnsi="Times New Roman"/>
          <w:sz w:val="24"/>
          <w:lang w:val="es-PR"/>
        </w:rPr>
        <w:t>: Salarios exentos de tributación pagados por cualquiera de los conceptos indicados en el Encasillado 16A.</w:t>
      </w:r>
    </w:p>
    <w:p w:rsidR="0084648F" w:rsidRPr="0084648F" w:rsidRDefault="0040685F" w:rsidP="0084648F">
      <w:pPr>
        <w:pStyle w:val="ListParagraph"/>
        <w:numPr>
          <w:ilvl w:val="1"/>
          <w:numId w:val="2"/>
        </w:numPr>
        <w:spacing w:before="120" w:after="120" w:line="240" w:lineRule="auto"/>
        <w:rPr>
          <w:sz w:val="24"/>
          <w:lang w:val="es-PR"/>
        </w:rPr>
      </w:pPr>
      <w:r w:rsidRPr="00CA30AF">
        <w:rPr>
          <w:rFonts w:ascii="Times New Roman" w:hAnsi="Times New Roman"/>
          <w:b/>
          <w:sz w:val="24"/>
          <w:lang w:val="es-PR"/>
        </w:rPr>
        <w:t>Encasillado 16</w:t>
      </w:r>
      <w:r w:rsidR="003B0760" w:rsidRPr="00CA30AF">
        <w:rPr>
          <w:rFonts w:ascii="Times New Roman" w:hAnsi="Times New Roman"/>
          <w:sz w:val="24"/>
          <w:lang w:val="es-PR"/>
        </w:rPr>
        <w:t>A</w:t>
      </w:r>
      <w:r w:rsidRPr="00CA30AF">
        <w:rPr>
          <w:rFonts w:ascii="Times New Roman" w:hAnsi="Times New Roman"/>
          <w:sz w:val="24"/>
          <w:lang w:val="es-PR"/>
        </w:rPr>
        <w:t>: Anote el código correspondiente al concepto de salario exento informado en el Encasillado 16</w:t>
      </w:r>
      <w:r w:rsidR="003B0760" w:rsidRPr="00CA30AF">
        <w:rPr>
          <w:rFonts w:ascii="Times New Roman" w:hAnsi="Times New Roman"/>
          <w:sz w:val="24"/>
          <w:lang w:val="es-PR"/>
        </w:rPr>
        <w:t>:</w:t>
      </w:r>
    </w:p>
    <w:p w:rsidR="0084648F" w:rsidRPr="0084648F" w:rsidRDefault="003B0760" w:rsidP="0084648F">
      <w:pPr>
        <w:pStyle w:val="ListParagraph"/>
        <w:numPr>
          <w:ilvl w:val="2"/>
          <w:numId w:val="2"/>
        </w:numPr>
        <w:spacing w:before="120" w:after="120" w:line="240" w:lineRule="auto"/>
        <w:rPr>
          <w:sz w:val="24"/>
          <w:lang w:val="es-PR"/>
        </w:rPr>
      </w:pPr>
      <w:r w:rsidRPr="0084648F">
        <w:rPr>
          <w:rFonts w:ascii="Times New Roman" w:hAnsi="Times New Roman"/>
          <w:sz w:val="24"/>
          <w:lang w:val="es-PR"/>
        </w:rPr>
        <w:t>Salario pagados de empleados públicos pagados a empleados públicos por concepto de horas extras tr</w:t>
      </w:r>
      <w:r w:rsidR="00E600A2" w:rsidRPr="0084648F">
        <w:rPr>
          <w:rFonts w:ascii="Times New Roman" w:hAnsi="Times New Roman"/>
          <w:sz w:val="24"/>
          <w:lang w:val="es-PR"/>
        </w:rPr>
        <w:t>a</w:t>
      </w:r>
      <w:r w:rsidRPr="0084648F">
        <w:rPr>
          <w:rFonts w:ascii="Times New Roman" w:hAnsi="Times New Roman"/>
          <w:sz w:val="24"/>
          <w:lang w:val="es-PR"/>
        </w:rPr>
        <w:t>bajadas en situaciones de emergencia bajo la Ley 324-2004;</w:t>
      </w:r>
    </w:p>
    <w:p w:rsidR="0084648F" w:rsidRPr="0084648F" w:rsidRDefault="00E600A2" w:rsidP="0084648F">
      <w:pPr>
        <w:pStyle w:val="ListParagraph"/>
        <w:numPr>
          <w:ilvl w:val="2"/>
          <w:numId w:val="2"/>
        </w:numPr>
        <w:spacing w:before="120" w:after="120" w:line="240" w:lineRule="auto"/>
        <w:rPr>
          <w:sz w:val="24"/>
          <w:lang w:val="es-PR"/>
        </w:rPr>
      </w:pPr>
      <w:r w:rsidRPr="0084648F">
        <w:rPr>
          <w:rFonts w:ascii="Times New Roman" w:hAnsi="Times New Roman"/>
          <w:sz w:val="24"/>
          <w:lang w:val="es-PR"/>
        </w:rPr>
        <w:t xml:space="preserve"> Los ingresos exentos de tributación por concepto de las horas extras trabajadas por un miembro de la Policía bajo la Sección 1031.02 (a) (34) del Código (Ley 58-2013). En el caso de la Policía, se informará en una W-2 debido a que este ingreso está sujeto a retención para propósitos del Medicare;</w:t>
      </w:r>
    </w:p>
    <w:p w:rsidR="0084648F" w:rsidRPr="0084648F" w:rsidRDefault="00E600A2" w:rsidP="0084648F">
      <w:pPr>
        <w:pStyle w:val="ListParagraph"/>
        <w:numPr>
          <w:ilvl w:val="2"/>
          <w:numId w:val="2"/>
        </w:numPr>
        <w:spacing w:before="120" w:after="120" w:line="240" w:lineRule="auto"/>
        <w:rPr>
          <w:sz w:val="24"/>
          <w:lang w:val="es-PR"/>
        </w:rPr>
      </w:pPr>
      <w:r w:rsidRPr="0084648F">
        <w:rPr>
          <w:rFonts w:ascii="Times New Roman" w:hAnsi="Times New Roman"/>
          <w:sz w:val="24"/>
          <w:lang w:val="es-PR"/>
        </w:rPr>
        <w:lastRenderedPageBreak/>
        <w:t>Estipendios recibidos por ciertos médicos durante el periodo de internado bajo la Sección</w:t>
      </w:r>
      <w:r w:rsidR="003B0760" w:rsidRPr="0084648F">
        <w:rPr>
          <w:rFonts w:ascii="Times New Roman" w:hAnsi="Times New Roman"/>
          <w:sz w:val="24"/>
          <w:lang w:val="es-PR"/>
        </w:rPr>
        <w:t xml:space="preserve"> </w:t>
      </w:r>
      <w:r w:rsidR="003F13B9" w:rsidRPr="0084648F">
        <w:rPr>
          <w:rFonts w:ascii="Times New Roman" w:hAnsi="Times New Roman"/>
          <w:sz w:val="24"/>
          <w:lang w:val="es-PR"/>
        </w:rPr>
        <w:t>1031.02 (a) (9).</w:t>
      </w:r>
    </w:p>
    <w:p w:rsidR="0084648F" w:rsidRPr="0084648F" w:rsidRDefault="003F13B9" w:rsidP="0084648F">
      <w:pPr>
        <w:pStyle w:val="ListParagraph"/>
        <w:numPr>
          <w:ilvl w:val="2"/>
          <w:numId w:val="2"/>
        </w:numPr>
        <w:spacing w:before="120" w:after="120" w:line="240" w:lineRule="auto"/>
        <w:rPr>
          <w:sz w:val="24"/>
          <w:lang w:val="es-PR"/>
        </w:rPr>
      </w:pPr>
      <w:r w:rsidRPr="0084648F">
        <w:rPr>
          <w:rFonts w:ascii="Times New Roman" w:hAnsi="Times New Roman"/>
          <w:sz w:val="24"/>
          <w:lang w:val="es-PR"/>
        </w:rPr>
        <w:t>Compensación pagada a un investigador o científico elegible por servicios prestados bajo la Sección 1031.02 (a) (26) del Código; o</w:t>
      </w:r>
    </w:p>
    <w:p w:rsidR="00CA30AF" w:rsidRPr="0084648F" w:rsidRDefault="003F13B9" w:rsidP="0084648F">
      <w:pPr>
        <w:pStyle w:val="ListParagraph"/>
        <w:numPr>
          <w:ilvl w:val="2"/>
          <w:numId w:val="2"/>
        </w:numPr>
        <w:spacing w:before="120" w:after="120" w:line="240" w:lineRule="auto"/>
        <w:rPr>
          <w:sz w:val="24"/>
          <w:lang w:val="es-PR"/>
        </w:rPr>
      </w:pPr>
      <w:r w:rsidRPr="0084648F">
        <w:rPr>
          <w:rFonts w:ascii="Times New Roman" w:hAnsi="Times New Roman"/>
          <w:sz w:val="24"/>
          <w:lang w:val="es-PR"/>
        </w:rPr>
        <w:t>Salario hasta $40,000 anuales bajo la Ley 135-2014 (Sección 1031.02 (a)(35) del Código).</w:t>
      </w:r>
      <w:r w:rsidR="00CA30AF" w:rsidRPr="0084648F">
        <w:rPr>
          <w:rFonts w:ascii="Times New Roman" w:hAnsi="Times New Roman"/>
          <w:sz w:val="24"/>
          <w:lang w:val="es-PR"/>
        </w:rPr>
        <w:t xml:space="preserve"> </w:t>
      </w:r>
    </w:p>
    <w:p w:rsidR="00CA30AF" w:rsidRPr="0084648F" w:rsidRDefault="00CA30AF" w:rsidP="0084648F">
      <w:pPr>
        <w:pStyle w:val="ListParagraph"/>
        <w:numPr>
          <w:ilvl w:val="0"/>
          <w:numId w:val="2"/>
        </w:numPr>
        <w:spacing w:before="120" w:after="120" w:line="240" w:lineRule="auto"/>
        <w:ind w:left="907"/>
        <w:rPr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Los salarios, jornales y comisiones sujetos a retención se informan en el comprobante de retención: Formulario 499R-2W-2PR.</w:t>
      </w:r>
    </w:p>
    <w:p w:rsidR="0084648F" w:rsidRPr="0081435A" w:rsidRDefault="0084648F" w:rsidP="0084648F">
      <w:pPr>
        <w:pStyle w:val="ListParagraph"/>
        <w:numPr>
          <w:ilvl w:val="0"/>
          <w:numId w:val="2"/>
        </w:numPr>
        <w:spacing w:before="120" w:after="120" w:line="240" w:lineRule="auto"/>
        <w:ind w:left="907"/>
        <w:rPr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 xml:space="preserve">El </w:t>
      </w:r>
      <w:r w:rsidR="00647DB3">
        <w:rPr>
          <w:rFonts w:ascii="Times New Roman" w:hAnsi="Times New Roman"/>
          <w:b/>
          <w:sz w:val="24"/>
          <w:lang w:val="es-PR"/>
        </w:rPr>
        <w:t>Comprobante de R</w:t>
      </w:r>
      <w:r w:rsidRPr="00647DB3">
        <w:rPr>
          <w:rFonts w:ascii="Times New Roman" w:hAnsi="Times New Roman"/>
          <w:b/>
          <w:sz w:val="24"/>
          <w:lang w:val="es-PR"/>
        </w:rPr>
        <w:t>etención</w:t>
      </w:r>
      <w:r>
        <w:rPr>
          <w:rFonts w:ascii="Times New Roman" w:hAnsi="Times New Roman"/>
          <w:sz w:val="24"/>
          <w:lang w:val="es-PR"/>
        </w:rPr>
        <w:t xml:space="preserve"> debe ser entregado por el patrono a sus empleados no más tarde del 31 de enero de cada año. Si el patrono no puede proveer el comprobante de Retención a dicha fecha podrá solicitar una prórroga mediante la forma SC2727 y entregarlo al Departamento de Hacienda no más tarde de la fecha límite para someter el Comprobante de Retención (31 de enero del año siguiente al año natural).</w:t>
      </w:r>
    </w:p>
    <w:p w:rsidR="0081435A" w:rsidRPr="00647DB3" w:rsidRDefault="0081435A" w:rsidP="0084648F">
      <w:pPr>
        <w:pStyle w:val="ListParagraph"/>
        <w:numPr>
          <w:ilvl w:val="0"/>
          <w:numId w:val="2"/>
        </w:numPr>
        <w:spacing w:before="120" w:after="120" w:line="240" w:lineRule="auto"/>
        <w:ind w:left="907"/>
        <w:rPr>
          <w:b/>
          <w:sz w:val="24"/>
          <w:lang w:val="es-PR"/>
        </w:rPr>
      </w:pPr>
      <w:r w:rsidRPr="00647DB3">
        <w:rPr>
          <w:rFonts w:ascii="Times New Roman" w:hAnsi="Times New Roman"/>
          <w:b/>
          <w:sz w:val="24"/>
          <w:lang w:val="es-PR"/>
        </w:rPr>
        <w:t>Propinas</w:t>
      </w:r>
    </w:p>
    <w:p w:rsidR="0081435A" w:rsidRPr="00647DB3" w:rsidRDefault="0081435A" w:rsidP="0081435A">
      <w:pPr>
        <w:pStyle w:val="ListParagraph"/>
        <w:numPr>
          <w:ilvl w:val="1"/>
          <w:numId w:val="2"/>
        </w:numPr>
        <w:spacing w:before="120" w:after="120" w:line="240" w:lineRule="auto"/>
        <w:rPr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Constituyen remuneración por servicios personales. Las propinas en efectivo cuyo total exceda de $(20.00) dólares durante un mes natural, pagadas directamente a un empleado por un cliente del patrono, constituirán salarios sujetos a retención.</w:t>
      </w:r>
    </w:p>
    <w:p w:rsidR="00647DB3" w:rsidRPr="00647DB3" w:rsidRDefault="00647DB3" w:rsidP="00647DB3">
      <w:pPr>
        <w:pStyle w:val="ListParagraph"/>
        <w:numPr>
          <w:ilvl w:val="2"/>
          <w:numId w:val="2"/>
        </w:numPr>
        <w:spacing w:before="120" w:after="120" w:line="240" w:lineRule="auto"/>
        <w:rPr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Las propinas o gratificaciones cargadas a tarjetas de crédito o a la cuenta de un cliente, o que se reciban como parte de un acuerdo de compartir un fondo común, se considerarán para estos propósitos pagadas en efectivo.</w:t>
      </w:r>
    </w:p>
    <w:p w:rsidR="00647DB3" w:rsidRPr="00647DB3" w:rsidRDefault="00647DB3" w:rsidP="00647DB3">
      <w:pPr>
        <w:pStyle w:val="ListParagraph"/>
        <w:numPr>
          <w:ilvl w:val="2"/>
          <w:numId w:val="2"/>
        </w:numPr>
        <w:spacing w:before="120" w:after="120" w:line="240" w:lineRule="auto"/>
        <w:rPr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El empleado deberá informar al patrono las propinas o gratificaciones recibidas en efectivo, o en otra forma, en exceso de $ (20.00) dólares durante cualquier mes natural no más tarde del décimo día del mes siguiente.</w:t>
      </w:r>
    </w:p>
    <w:p w:rsidR="00647DB3" w:rsidRPr="00647DB3" w:rsidRDefault="00647DB3" w:rsidP="00647DB3">
      <w:pPr>
        <w:pStyle w:val="ListParagraph"/>
        <w:numPr>
          <w:ilvl w:val="2"/>
          <w:numId w:val="2"/>
        </w:numPr>
        <w:spacing w:before="120" w:after="120" w:line="240" w:lineRule="auto"/>
        <w:rPr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Dicho trato contributivo es aplicable, independientemente de que las propinas sean pagadas por el patrono al ser descontadas de las tarjetas de crédito o de los boletos facturados a los clientes o se reciban como parte de un acuerdo de repartición de un fondo común (pote).</w:t>
      </w:r>
    </w:p>
    <w:p w:rsidR="001F4301" w:rsidRPr="00647DB3" w:rsidRDefault="00647DB3" w:rsidP="00647DB3">
      <w:pPr>
        <w:pStyle w:val="ListParagraph"/>
        <w:numPr>
          <w:ilvl w:val="2"/>
          <w:numId w:val="2"/>
        </w:numPr>
        <w:spacing w:before="120" w:after="120" w:line="240" w:lineRule="auto"/>
        <w:rPr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Se informan en la línea 10 del W2.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7411C0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F3589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0054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0054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0F7D06" w:rsidRPr="00093345" w:rsidRDefault="000F7D06" w:rsidP="000F7D0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Carta Circular 95-06 del 26 de julio de 1995</w:t>
      </w:r>
    </w:p>
    <w:p w:rsidR="000F7D06" w:rsidRPr="00397FAE" w:rsidRDefault="00924B39" w:rsidP="000F7D0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 w:rsidR="000F7D06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0F7D06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0F7D06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="000F7D06" w:rsidRPr="00976281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554513" w:rsidRDefault="003F13B9" w:rsidP="007411C0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93345">
        <w:rPr>
          <w:rFonts w:ascii="Times New Roman" w:hAnsi="Times New Roman"/>
          <w:color w:val="000000"/>
          <w:sz w:val="24"/>
          <w:lang w:val="es-PR"/>
        </w:rPr>
        <w:t>Sección 1031</w:t>
      </w:r>
      <w:r w:rsidR="008465C6" w:rsidRPr="00093345">
        <w:rPr>
          <w:rFonts w:ascii="Times New Roman" w:hAnsi="Times New Roman"/>
          <w:color w:val="000000"/>
          <w:sz w:val="24"/>
          <w:lang w:val="es-PR"/>
        </w:rPr>
        <w:t>.02</w:t>
      </w:r>
    </w:p>
    <w:p w:rsidR="0084648F" w:rsidRDefault="0084648F" w:rsidP="007411C0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1062.01</w:t>
      </w:r>
    </w:p>
    <w:p w:rsidR="00647DB3" w:rsidRPr="00647DB3" w:rsidRDefault="00647DB3" w:rsidP="007411C0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1062.01 (a)(1)-1 del Reglamento 8298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7411C0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7411C0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24B39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 id="_x0000_i1028" type="#_x0000_t75" style="width:27.75pt;height:23.25pt">
                  <v:imagedata r:id="rId13" o:title="dinero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0054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851A9D" w:rsidP="0059790A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7411C0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7411C0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24B39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4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005463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57072C" w:rsidRDefault="0057072C" w:rsidP="0057072C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57072C" w:rsidRPr="00B96F57" w:rsidRDefault="0057072C" w:rsidP="0057072C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57072C" w:rsidRDefault="0057072C" w:rsidP="0057072C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57072C" w:rsidRDefault="0057072C" w:rsidP="0057072C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57072C" w:rsidRPr="00B96F57" w:rsidRDefault="0057072C" w:rsidP="0057072C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57072C" w:rsidRDefault="0057072C" w:rsidP="0057072C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57072C" w:rsidRDefault="0057072C" w:rsidP="0057072C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57072C" w:rsidRDefault="0057072C" w:rsidP="0057072C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57072C" w:rsidRPr="00B96F57" w:rsidRDefault="0057072C" w:rsidP="0057072C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57072C" w:rsidRDefault="0057072C" w:rsidP="0057072C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57072C" w:rsidRPr="00B96F57" w:rsidRDefault="0057072C" w:rsidP="0057072C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57072C" w:rsidRPr="001A0C2B" w:rsidRDefault="00924B39" w:rsidP="0057072C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290AFB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C420CF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C420CF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57072C" w:rsidRPr="001A0C2B" w:rsidRDefault="00924B39" w:rsidP="0057072C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57072C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57072C" w:rsidRPr="001A0C2B" w:rsidRDefault="00924B39" w:rsidP="0057072C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57072C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B105B2" w:rsidRPr="0057072C" w:rsidRDefault="00924B39" w:rsidP="0057072C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57072C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7411C0" w:rsidRPr="00924B39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19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005463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397FAE" w:rsidRPr="00013FC9" w:rsidRDefault="00924B39" w:rsidP="00397FAE">
      <w:pPr>
        <w:pStyle w:val="ListParagraph"/>
        <w:numPr>
          <w:ilvl w:val="0"/>
          <w:numId w:val="11"/>
        </w:numPr>
        <w:spacing w:before="120" w:after="120" w:line="240" w:lineRule="auto"/>
        <w:ind w:left="900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397FAE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005463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397FAE" w:rsidRPr="00013FC9" w:rsidRDefault="00397FAE" w:rsidP="00397FAE">
      <w:pPr>
        <w:pStyle w:val="ListParagraph"/>
        <w:numPr>
          <w:ilvl w:val="0"/>
          <w:numId w:val="22"/>
        </w:numPr>
        <w:spacing w:before="120" w:after="120" w:line="240" w:lineRule="auto"/>
        <w:ind w:left="900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B812C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418" w:right="1440" w:bottom="900" w:left="1440" w:header="576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EB1" w:rsidRDefault="00FB5EB1" w:rsidP="005501A9">
      <w:pPr>
        <w:spacing w:after="0" w:line="240" w:lineRule="auto"/>
      </w:pPr>
      <w:r>
        <w:separator/>
      </w:r>
    </w:p>
  </w:endnote>
  <w:endnote w:type="continuationSeparator" w:id="0">
    <w:p w:rsidR="00FB5EB1" w:rsidRDefault="00FB5EB1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73" w:rsidRDefault="003354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915956" w:rsidRPr="007411C0" w:rsidTr="00915956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915956" w:rsidRDefault="00915956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7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24B39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  \* MERGEFORMAT </w:instrText>
          </w:r>
          <w:r w:rsidR="00924B39">
            <w:rPr>
              <w:rFonts w:ascii="Times New Roman" w:hAnsi="Times New Roman"/>
            </w:rPr>
            <w:fldChar w:fldCharType="separate"/>
          </w:r>
          <w:r w:rsidR="007411C0" w:rsidRPr="007411C0">
            <w:rPr>
              <w:rFonts w:ascii="Times New Roman" w:hAnsi="Times New Roman"/>
              <w:b/>
              <w:noProof/>
              <w:sz w:val="32"/>
              <w:szCs w:val="32"/>
            </w:rPr>
            <w:t>3</w:t>
          </w:r>
          <w:r w:rsidR="00924B39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915956" w:rsidRDefault="00915956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915956" w:rsidRDefault="00915956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915956" w:rsidRDefault="00915956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915956" w:rsidRDefault="00915956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915956" w:rsidRDefault="00915956" w:rsidP="00915956">
    <w:pPr>
      <w:rPr>
        <w:rFonts w:ascii="Times New Roman" w:hAnsi="Times New Roman"/>
        <w:lang w:val="es-PR"/>
      </w:rPr>
    </w:pPr>
  </w:p>
  <w:p w:rsidR="00CF03B8" w:rsidRPr="00005463" w:rsidRDefault="00CF03B8" w:rsidP="00915956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73" w:rsidRDefault="003354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EB1" w:rsidRDefault="00FB5EB1" w:rsidP="005501A9">
      <w:pPr>
        <w:spacing w:after="0" w:line="240" w:lineRule="auto"/>
      </w:pPr>
      <w:r>
        <w:separator/>
      </w:r>
    </w:p>
  </w:footnote>
  <w:footnote w:type="continuationSeparator" w:id="0">
    <w:p w:rsidR="00FB5EB1" w:rsidRDefault="00FB5EB1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73" w:rsidRDefault="003354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397FAE" w:rsidRPr="007411C0" w:rsidTr="00E97D77">
      <w:trPr>
        <w:trHeight w:val="288"/>
      </w:trPr>
      <w:tc>
        <w:tcPr>
          <w:tcW w:w="8395" w:type="dxa"/>
        </w:tcPr>
        <w:p w:rsidR="00E2210A" w:rsidRDefault="00E2210A" w:rsidP="00E2210A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E2210A" w:rsidRPr="00446DFA" w:rsidRDefault="00E2210A" w:rsidP="00E2210A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E2210A" w:rsidRPr="00446DFA" w:rsidRDefault="00E2210A" w:rsidP="00E2210A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397FAE" w:rsidRPr="00095429" w:rsidRDefault="00C32533" w:rsidP="00095429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Comprobante de </w:t>
          </w:r>
          <w:r w:rsidR="000F7D06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Retención</w:t>
          </w:r>
          <w:r w:rsidR="00095429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 </w:t>
          </w:r>
          <w:r w:rsidR="00FA34CA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(salarios, comisiones, concesiones y p</w:t>
          </w:r>
          <w:r w:rsidR="00095429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ropinas)</w:t>
          </w:r>
        </w:p>
      </w:tc>
      <w:tc>
        <w:tcPr>
          <w:tcW w:w="1195" w:type="dxa"/>
        </w:tcPr>
        <w:p w:rsidR="00397FAE" w:rsidRPr="00D049E5" w:rsidRDefault="00924B39" w:rsidP="00E97D7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924B39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61.35pt;width:84.75pt;height:24.3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397FAE" w:rsidRPr="00446DFA" w:rsidRDefault="00E2210A" w:rsidP="00397F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397FAE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AC-010</w:t>
                      </w:r>
                    </w:p>
                    <w:p w:rsidR="00397FAE" w:rsidRPr="002608D6" w:rsidRDefault="00E2210A" w:rsidP="00397F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17-sep</w:t>
                      </w:r>
                      <w:r w:rsidR="00397FAE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397FAE" w:rsidRPr="005F26F6" w:rsidRDefault="00397FAE" w:rsidP="00095429">
    <w:pPr>
      <w:spacing w:after="0" w:line="120" w:lineRule="exact"/>
      <w:jc w:val="center"/>
      <w:rPr>
        <w:rFonts w:ascii="Times New Roman" w:hAnsi="Times New Roman"/>
        <w:b/>
        <w:sz w:val="28"/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73" w:rsidRDefault="003354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8CCA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375"/>
    <w:multiLevelType w:val="hybridMultilevel"/>
    <w:tmpl w:val="013A8F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90824E9"/>
    <w:multiLevelType w:val="hybridMultilevel"/>
    <w:tmpl w:val="E6DAF8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E167C7"/>
    <w:multiLevelType w:val="hybridMultilevel"/>
    <w:tmpl w:val="176E40C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2795198"/>
    <w:multiLevelType w:val="hybridMultilevel"/>
    <w:tmpl w:val="ED48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56386"/>
    <w:multiLevelType w:val="hybridMultilevel"/>
    <w:tmpl w:val="D0BA103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42B4E"/>
    <w:multiLevelType w:val="hybridMultilevel"/>
    <w:tmpl w:val="6AEAFC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D836FBC"/>
    <w:multiLevelType w:val="hybridMultilevel"/>
    <w:tmpl w:val="9A8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05FF4"/>
    <w:multiLevelType w:val="hybridMultilevel"/>
    <w:tmpl w:val="DF3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D4F16"/>
    <w:multiLevelType w:val="hybridMultilevel"/>
    <w:tmpl w:val="6774245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35F40EBD"/>
    <w:multiLevelType w:val="hybridMultilevel"/>
    <w:tmpl w:val="1A7C6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EB6F16"/>
    <w:multiLevelType w:val="hybridMultilevel"/>
    <w:tmpl w:val="F37A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5728A"/>
    <w:multiLevelType w:val="hybridMultilevel"/>
    <w:tmpl w:val="F354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115B4"/>
    <w:multiLevelType w:val="hybridMultilevel"/>
    <w:tmpl w:val="C2F60BD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8">
    <w:nsid w:val="57A34654"/>
    <w:multiLevelType w:val="hybridMultilevel"/>
    <w:tmpl w:val="6DC486E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E2983"/>
    <w:multiLevelType w:val="hybridMultilevel"/>
    <w:tmpl w:val="852E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C7AA4"/>
    <w:multiLevelType w:val="hybridMultilevel"/>
    <w:tmpl w:val="941C80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F244F12"/>
    <w:multiLevelType w:val="hybridMultilevel"/>
    <w:tmpl w:val="77B6E54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5"/>
  </w:num>
  <w:num w:numId="5">
    <w:abstractNumId w:val="4"/>
  </w:num>
  <w:num w:numId="6">
    <w:abstractNumId w:val="10"/>
  </w:num>
  <w:num w:numId="7">
    <w:abstractNumId w:val="12"/>
  </w:num>
  <w:num w:numId="8">
    <w:abstractNumId w:val="11"/>
  </w:num>
  <w:num w:numId="9">
    <w:abstractNumId w:val="17"/>
  </w:num>
  <w:num w:numId="10">
    <w:abstractNumId w:val="16"/>
  </w:num>
  <w:num w:numId="11">
    <w:abstractNumId w:val="0"/>
  </w:num>
  <w:num w:numId="12">
    <w:abstractNumId w:val="20"/>
  </w:num>
  <w:num w:numId="13">
    <w:abstractNumId w:val="22"/>
  </w:num>
  <w:num w:numId="14">
    <w:abstractNumId w:val="5"/>
  </w:num>
  <w:num w:numId="15">
    <w:abstractNumId w:val="18"/>
  </w:num>
  <w:num w:numId="16">
    <w:abstractNumId w:val="3"/>
  </w:num>
  <w:num w:numId="17">
    <w:abstractNumId w:val="6"/>
  </w:num>
  <w:num w:numId="18">
    <w:abstractNumId w:val="21"/>
  </w:num>
  <w:num w:numId="19">
    <w:abstractNumId w:val="9"/>
  </w:num>
  <w:num w:numId="20">
    <w:abstractNumId w:val="2"/>
  </w:num>
  <w:num w:numId="21">
    <w:abstractNumId w:val="13"/>
  </w:num>
  <w:num w:numId="22">
    <w:abstractNumId w:val="19"/>
  </w:num>
  <w:num w:numId="23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05463"/>
    <w:rsid w:val="000103CD"/>
    <w:rsid w:val="00021BB5"/>
    <w:rsid w:val="00022098"/>
    <w:rsid w:val="00026825"/>
    <w:rsid w:val="00031913"/>
    <w:rsid w:val="00032898"/>
    <w:rsid w:val="00032D48"/>
    <w:rsid w:val="00035A7B"/>
    <w:rsid w:val="00037674"/>
    <w:rsid w:val="000458BF"/>
    <w:rsid w:val="000517CD"/>
    <w:rsid w:val="0005534A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83946"/>
    <w:rsid w:val="0009017E"/>
    <w:rsid w:val="00091C87"/>
    <w:rsid w:val="00093345"/>
    <w:rsid w:val="000940BF"/>
    <w:rsid w:val="00095162"/>
    <w:rsid w:val="00095429"/>
    <w:rsid w:val="0009685B"/>
    <w:rsid w:val="000A1207"/>
    <w:rsid w:val="000A19E1"/>
    <w:rsid w:val="000A5968"/>
    <w:rsid w:val="000A6877"/>
    <w:rsid w:val="000B2831"/>
    <w:rsid w:val="000B69D3"/>
    <w:rsid w:val="000C5283"/>
    <w:rsid w:val="000D60F9"/>
    <w:rsid w:val="000E4017"/>
    <w:rsid w:val="000F40B6"/>
    <w:rsid w:val="000F7989"/>
    <w:rsid w:val="000F7D06"/>
    <w:rsid w:val="00101F32"/>
    <w:rsid w:val="0011279C"/>
    <w:rsid w:val="001143FE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0BD6"/>
    <w:rsid w:val="001B4194"/>
    <w:rsid w:val="001B5E3B"/>
    <w:rsid w:val="001B6C87"/>
    <w:rsid w:val="001C147E"/>
    <w:rsid w:val="001C2D5F"/>
    <w:rsid w:val="001C4B1B"/>
    <w:rsid w:val="001C7A01"/>
    <w:rsid w:val="001D12CF"/>
    <w:rsid w:val="001D586F"/>
    <w:rsid w:val="001E1870"/>
    <w:rsid w:val="001E5F9F"/>
    <w:rsid w:val="001E770C"/>
    <w:rsid w:val="001F4301"/>
    <w:rsid w:val="002004EC"/>
    <w:rsid w:val="0020276F"/>
    <w:rsid w:val="002036C5"/>
    <w:rsid w:val="00203A78"/>
    <w:rsid w:val="00204116"/>
    <w:rsid w:val="002069F5"/>
    <w:rsid w:val="00207BC0"/>
    <w:rsid w:val="0021569D"/>
    <w:rsid w:val="002178F4"/>
    <w:rsid w:val="002240FF"/>
    <w:rsid w:val="002241F3"/>
    <w:rsid w:val="00224796"/>
    <w:rsid w:val="00225FE9"/>
    <w:rsid w:val="00227A1C"/>
    <w:rsid w:val="002303E6"/>
    <w:rsid w:val="00231ED1"/>
    <w:rsid w:val="00236370"/>
    <w:rsid w:val="00237BDC"/>
    <w:rsid w:val="00245FEB"/>
    <w:rsid w:val="002501E2"/>
    <w:rsid w:val="00257170"/>
    <w:rsid w:val="002608D6"/>
    <w:rsid w:val="00265792"/>
    <w:rsid w:val="0026787D"/>
    <w:rsid w:val="00267DA0"/>
    <w:rsid w:val="002734CB"/>
    <w:rsid w:val="0027646A"/>
    <w:rsid w:val="00277BF0"/>
    <w:rsid w:val="00281A88"/>
    <w:rsid w:val="00285FF6"/>
    <w:rsid w:val="002908E3"/>
    <w:rsid w:val="00290AFB"/>
    <w:rsid w:val="002A7ACF"/>
    <w:rsid w:val="002B5156"/>
    <w:rsid w:val="002C1753"/>
    <w:rsid w:val="002C67C1"/>
    <w:rsid w:val="002D1E0C"/>
    <w:rsid w:val="002D3544"/>
    <w:rsid w:val="002D3658"/>
    <w:rsid w:val="002E0D87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31385"/>
    <w:rsid w:val="00335473"/>
    <w:rsid w:val="0033701A"/>
    <w:rsid w:val="00344E42"/>
    <w:rsid w:val="00351C23"/>
    <w:rsid w:val="003556DB"/>
    <w:rsid w:val="003561C2"/>
    <w:rsid w:val="00362B7B"/>
    <w:rsid w:val="0036675A"/>
    <w:rsid w:val="00370141"/>
    <w:rsid w:val="0038431C"/>
    <w:rsid w:val="00393F9D"/>
    <w:rsid w:val="003950A0"/>
    <w:rsid w:val="00396926"/>
    <w:rsid w:val="003969D2"/>
    <w:rsid w:val="00397FAE"/>
    <w:rsid w:val="003A20CF"/>
    <w:rsid w:val="003A7310"/>
    <w:rsid w:val="003B0760"/>
    <w:rsid w:val="003B4575"/>
    <w:rsid w:val="003C6015"/>
    <w:rsid w:val="003E0674"/>
    <w:rsid w:val="003E3CF4"/>
    <w:rsid w:val="003F0271"/>
    <w:rsid w:val="003F13B9"/>
    <w:rsid w:val="003F6F56"/>
    <w:rsid w:val="003F7B76"/>
    <w:rsid w:val="003F7EF4"/>
    <w:rsid w:val="004012B7"/>
    <w:rsid w:val="00404BC2"/>
    <w:rsid w:val="00406783"/>
    <w:rsid w:val="0040685F"/>
    <w:rsid w:val="00407014"/>
    <w:rsid w:val="0041138B"/>
    <w:rsid w:val="00412C48"/>
    <w:rsid w:val="00414833"/>
    <w:rsid w:val="004241F6"/>
    <w:rsid w:val="00424D18"/>
    <w:rsid w:val="0043005F"/>
    <w:rsid w:val="00431B7D"/>
    <w:rsid w:val="00434497"/>
    <w:rsid w:val="00445105"/>
    <w:rsid w:val="004525A3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2B06"/>
    <w:rsid w:val="0049324C"/>
    <w:rsid w:val="004979AF"/>
    <w:rsid w:val="00497B37"/>
    <w:rsid w:val="004A04AB"/>
    <w:rsid w:val="004A5AAE"/>
    <w:rsid w:val="004B6BF2"/>
    <w:rsid w:val="004C2D1D"/>
    <w:rsid w:val="004C746A"/>
    <w:rsid w:val="004D1C16"/>
    <w:rsid w:val="004D2A32"/>
    <w:rsid w:val="004D33BF"/>
    <w:rsid w:val="004D3E80"/>
    <w:rsid w:val="004D415A"/>
    <w:rsid w:val="004E0DAC"/>
    <w:rsid w:val="004E1CC2"/>
    <w:rsid w:val="004F0386"/>
    <w:rsid w:val="004F08E1"/>
    <w:rsid w:val="004F4209"/>
    <w:rsid w:val="00501DB4"/>
    <w:rsid w:val="00506097"/>
    <w:rsid w:val="005115C4"/>
    <w:rsid w:val="00517861"/>
    <w:rsid w:val="005241A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4513"/>
    <w:rsid w:val="005556A2"/>
    <w:rsid w:val="00556A00"/>
    <w:rsid w:val="00557367"/>
    <w:rsid w:val="0057072C"/>
    <w:rsid w:val="00576109"/>
    <w:rsid w:val="0058498C"/>
    <w:rsid w:val="00590F9C"/>
    <w:rsid w:val="00591340"/>
    <w:rsid w:val="00591CEE"/>
    <w:rsid w:val="0059391F"/>
    <w:rsid w:val="0059790A"/>
    <w:rsid w:val="005A0062"/>
    <w:rsid w:val="005B0EA6"/>
    <w:rsid w:val="005B2388"/>
    <w:rsid w:val="005C1B0C"/>
    <w:rsid w:val="005C1D13"/>
    <w:rsid w:val="005C33B7"/>
    <w:rsid w:val="005C588D"/>
    <w:rsid w:val="005D2EE9"/>
    <w:rsid w:val="005D6FC4"/>
    <w:rsid w:val="005D72CC"/>
    <w:rsid w:val="005E7294"/>
    <w:rsid w:val="005F07EB"/>
    <w:rsid w:val="005F21F7"/>
    <w:rsid w:val="005F3A77"/>
    <w:rsid w:val="005F7447"/>
    <w:rsid w:val="00614C19"/>
    <w:rsid w:val="006318C0"/>
    <w:rsid w:val="00633154"/>
    <w:rsid w:val="00633672"/>
    <w:rsid w:val="00633E03"/>
    <w:rsid w:val="00640042"/>
    <w:rsid w:val="00644031"/>
    <w:rsid w:val="00647DB3"/>
    <w:rsid w:val="00655D34"/>
    <w:rsid w:val="00655E15"/>
    <w:rsid w:val="00657A0B"/>
    <w:rsid w:val="0066535D"/>
    <w:rsid w:val="00667D45"/>
    <w:rsid w:val="006810A0"/>
    <w:rsid w:val="00681D7E"/>
    <w:rsid w:val="00681E02"/>
    <w:rsid w:val="006823A0"/>
    <w:rsid w:val="0068260E"/>
    <w:rsid w:val="00682EDE"/>
    <w:rsid w:val="0068687E"/>
    <w:rsid w:val="00686BFC"/>
    <w:rsid w:val="00687F7E"/>
    <w:rsid w:val="00693EEE"/>
    <w:rsid w:val="00694504"/>
    <w:rsid w:val="006958FD"/>
    <w:rsid w:val="006A35EC"/>
    <w:rsid w:val="006A5C1B"/>
    <w:rsid w:val="006B19EC"/>
    <w:rsid w:val="006B4A5E"/>
    <w:rsid w:val="006B5A60"/>
    <w:rsid w:val="006B7DFA"/>
    <w:rsid w:val="006C1662"/>
    <w:rsid w:val="006C50A0"/>
    <w:rsid w:val="006C6588"/>
    <w:rsid w:val="006C6B39"/>
    <w:rsid w:val="006E130B"/>
    <w:rsid w:val="006E3049"/>
    <w:rsid w:val="006E374E"/>
    <w:rsid w:val="006F0C66"/>
    <w:rsid w:val="006F140D"/>
    <w:rsid w:val="006F14E2"/>
    <w:rsid w:val="006F359E"/>
    <w:rsid w:val="006F57F8"/>
    <w:rsid w:val="007046A6"/>
    <w:rsid w:val="00706AE9"/>
    <w:rsid w:val="00722794"/>
    <w:rsid w:val="00726CF4"/>
    <w:rsid w:val="007271F4"/>
    <w:rsid w:val="00735007"/>
    <w:rsid w:val="00735FB7"/>
    <w:rsid w:val="007411C0"/>
    <w:rsid w:val="007415A2"/>
    <w:rsid w:val="0074728C"/>
    <w:rsid w:val="0076116F"/>
    <w:rsid w:val="00771DA0"/>
    <w:rsid w:val="00771EEF"/>
    <w:rsid w:val="007776A3"/>
    <w:rsid w:val="00781E56"/>
    <w:rsid w:val="007833DA"/>
    <w:rsid w:val="00790A6E"/>
    <w:rsid w:val="00793C85"/>
    <w:rsid w:val="0079658A"/>
    <w:rsid w:val="007A2006"/>
    <w:rsid w:val="007B1365"/>
    <w:rsid w:val="007B1C6B"/>
    <w:rsid w:val="007B3534"/>
    <w:rsid w:val="007B4C53"/>
    <w:rsid w:val="007C089B"/>
    <w:rsid w:val="007C3FAC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435A"/>
    <w:rsid w:val="00815B23"/>
    <w:rsid w:val="00817C0C"/>
    <w:rsid w:val="00824CB0"/>
    <w:rsid w:val="00832CC3"/>
    <w:rsid w:val="00841D9E"/>
    <w:rsid w:val="0084648F"/>
    <w:rsid w:val="008465C6"/>
    <w:rsid w:val="00851A9D"/>
    <w:rsid w:val="008542CD"/>
    <w:rsid w:val="008714D4"/>
    <w:rsid w:val="008766CF"/>
    <w:rsid w:val="00877A45"/>
    <w:rsid w:val="008947B8"/>
    <w:rsid w:val="008A0367"/>
    <w:rsid w:val="008B7F12"/>
    <w:rsid w:val="008C29E6"/>
    <w:rsid w:val="008C479E"/>
    <w:rsid w:val="008F34D6"/>
    <w:rsid w:val="00910F3B"/>
    <w:rsid w:val="00915956"/>
    <w:rsid w:val="00916D37"/>
    <w:rsid w:val="00917173"/>
    <w:rsid w:val="009177F5"/>
    <w:rsid w:val="00920F3A"/>
    <w:rsid w:val="00924B39"/>
    <w:rsid w:val="00924F05"/>
    <w:rsid w:val="00933418"/>
    <w:rsid w:val="00934BD4"/>
    <w:rsid w:val="0093666D"/>
    <w:rsid w:val="009429BD"/>
    <w:rsid w:val="00951825"/>
    <w:rsid w:val="00953728"/>
    <w:rsid w:val="00953C5A"/>
    <w:rsid w:val="0096140B"/>
    <w:rsid w:val="00963FB9"/>
    <w:rsid w:val="0097559D"/>
    <w:rsid w:val="00976281"/>
    <w:rsid w:val="00976767"/>
    <w:rsid w:val="00982DEA"/>
    <w:rsid w:val="00983F08"/>
    <w:rsid w:val="00985EC6"/>
    <w:rsid w:val="009A1E26"/>
    <w:rsid w:val="009A3939"/>
    <w:rsid w:val="009B1E80"/>
    <w:rsid w:val="009B26E4"/>
    <w:rsid w:val="009B2C9B"/>
    <w:rsid w:val="009C3BD1"/>
    <w:rsid w:val="009D5454"/>
    <w:rsid w:val="009E10B3"/>
    <w:rsid w:val="009E6F83"/>
    <w:rsid w:val="009F4507"/>
    <w:rsid w:val="00A01CD3"/>
    <w:rsid w:val="00A03578"/>
    <w:rsid w:val="00A05433"/>
    <w:rsid w:val="00A05F47"/>
    <w:rsid w:val="00A132E2"/>
    <w:rsid w:val="00A15EFF"/>
    <w:rsid w:val="00A22135"/>
    <w:rsid w:val="00A25135"/>
    <w:rsid w:val="00A26F7F"/>
    <w:rsid w:val="00A271A0"/>
    <w:rsid w:val="00A44C76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6E30"/>
    <w:rsid w:val="00B27772"/>
    <w:rsid w:val="00B30328"/>
    <w:rsid w:val="00B34D73"/>
    <w:rsid w:val="00B45ED1"/>
    <w:rsid w:val="00B51703"/>
    <w:rsid w:val="00B54104"/>
    <w:rsid w:val="00B54FFF"/>
    <w:rsid w:val="00B60B45"/>
    <w:rsid w:val="00B65025"/>
    <w:rsid w:val="00B671BF"/>
    <w:rsid w:val="00B727B9"/>
    <w:rsid w:val="00B80DEA"/>
    <w:rsid w:val="00B812C4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5A35"/>
    <w:rsid w:val="00BE20DD"/>
    <w:rsid w:val="00BE5E84"/>
    <w:rsid w:val="00BF0C6E"/>
    <w:rsid w:val="00BF69F3"/>
    <w:rsid w:val="00C0535D"/>
    <w:rsid w:val="00C05CEA"/>
    <w:rsid w:val="00C133B5"/>
    <w:rsid w:val="00C14966"/>
    <w:rsid w:val="00C21DBC"/>
    <w:rsid w:val="00C22E14"/>
    <w:rsid w:val="00C26448"/>
    <w:rsid w:val="00C268D9"/>
    <w:rsid w:val="00C30F2D"/>
    <w:rsid w:val="00C32533"/>
    <w:rsid w:val="00C420CF"/>
    <w:rsid w:val="00C449D8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1937"/>
    <w:rsid w:val="00CA30AF"/>
    <w:rsid w:val="00CC2A43"/>
    <w:rsid w:val="00CD525F"/>
    <w:rsid w:val="00CD63D6"/>
    <w:rsid w:val="00CF0399"/>
    <w:rsid w:val="00CF03B8"/>
    <w:rsid w:val="00CF2784"/>
    <w:rsid w:val="00CF6CE6"/>
    <w:rsid w:val="00D06581"/>
    <w:rsid w:val="00D06C9C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4267F"/>
    <w:rsid w:val="00D57B36"/>
    <w:rsid w:val="00D7198C"/>
    <w:rsid w:val="00D72227"/>
    <w:rsid w:val="00D90302"/>
    <w:rsid w:val="00D97047"/>
    <w:rsid w:val="00DA2FC6"/>
    <w:rsid w:val="00DA5FE2"/>
    <w:rsid w:val="00DA69B9"/>
    <w:rsid w:val="00DB009A"/>
    <w:rsid w:val="00DB20A5"/>
    <w:rsid w:val="00DB3272"/>
    <w:rsid w:val="00DB3AC9"/>
    <w:rsid w:val="00DB63E7"/>
    <w:rsid w:val="00DB7E70"/>
    <w:rsid w:val="00DC21AF"/>
    <w:rsid w:val="00DC25B7"/>
    <w:rsid w:val="00DC7A7E"/>
    <w:rsid w:val="00DD358A"/>
    <w:rsid w:val="00DD55E4"/>
    <w:rsid w:val="00DD6814"/>
    <w:rsid w:val="00DE0030"/>
    <w:rsid w:val="00DE184B"/>
    <w:rsid w:val="00DE396F"/>
    <w:rsid w:val="00DE6021"/>
    <w:rsid w:val="00DF27A7"/>
    <w:rsid w:val="00E05B59"/>
    <w:rsid w:val="00E101F1"/>
    <w:rsid w:val="00E14EC8"/>
    <w:rsid w:val="00E169B7"/>
    <w:rsid w:val="00E16D22"/>
    <w:rsid w:val="00E2210A"/>
    <w:rsid w:val="00E23183"/>
    <w:rsid w:val="00E263A1"/>
    <w:rsid w:val="00E27EA1"/>
    <w:rsid w:val="00E366B6"/>
    <w:rsid w:val="00E36B79"/>
    <w:rsid w:val="00E37EFB"/>
    <w:rsid w:val="00E4757B"/>
    <w:rsid w:val="00E53D05"/>
    <w:rsid w:val="00E562F3"/>
    <w:rsid w:val="00E600A2"/>
    <w:rsid w:val="00E60873"/>
    <w:rsid w:val="00E62119"/>
    <w:rsid w:val="00E62823"/>
    <w:rsid w:val="00E65EC2"/>
    <w:rsid w:val="00E67805"/>
    <w:rsid w:val="00E8314F"/>
    <w:rsid w:val="00E94C68"/>
    <w:rsid w:val="00EB10E1"/>
    <w:rsid w:val="00EB2605"/>
    <w:rsid w:val="00EB7ACD"/>
    <w:rsid w:val="00EC0600"/>
    <w:rsid w:val="00EE0ADA"/>
    <w:rsid w:val="00EE130A"/>
    <w:rsid w:val="00EE37B2"/>
    <w:rsid w:val="00EE3A06"/>
    <w:rsid w:val="00EE4871"/>
    <w:rsid w:val="00EE489A"/>
    <w:rsid w:val="00EF547F"/>
    <w:rsid w:val="00F028E3"/>
    <w:rsid w:val="00F02EB4"/>
    <w:rsid w:val="00F05AE7"/>
    <w:rsid w:val="00F10880"/>
    <w:rsid w:val="00F17576"/>
    <w:rsid w:val="00F3589A"/>
    <w:rsid w:val="00F44F70"/>
    <w:rsid w:val="00F52E10"/>
    <w:rsid w:val="00F5308E"/>
    <w:rsid w:val="00F62596"/>
    <w:rsid w:val="00F71A63"/>
    <w:rsid w:val="00F7510A"/>
    <w:rsid w:val="00F80327"/>
    <w:rsid w:val="00F8075F"/>
    <w:rsid w:val="00F814FC"/>
    <w:rsid w:val="00F83691"/>
    <w:rsid w:val="00F84D63"/>
    <w:rsid w:val="00F95728"/>
    <w:rsid w:val="00F965E1"/>
    <w:rsid w:val="00FA2219"/>
    <w:rsid w:val="00FA3431"/>
    <w:rsid w:val="00FA34CA"/>
    <w:rsid w:val="00FB373F"/>
    <w:rsid w:val="00FB479D"/>
    <w:rsid w:val="00FB5EB1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2.xm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53CE87E9-EAD5-4A59-96AE-17868F502374}"/>
</file>

<file path=customXml/itemProps2.xml><?xml version="1.0" encoding="utf-8"?>
<ds:datastoreItem xmlns:ds="http://schemas.openxmlformats.org/officeDocument/2006/customXml" ds:itemID="{2A0AF8F4-4C09-42B1-BDDE-D598F8E06A98}"/>
</file>

<file path=customXml/itemProps3.xml><?xml version="1.0" encoding="utf-8"?>
<ds:datastoreItem xmlns:ds="http://schemas.openxmlformats.org/officeDocument/2006/customXml" ds:itemID="{BBE57A02-F334-4220-8E8D-4A02F1A9C3FB}"/>
</file>

<file path=customXml/itemProps4.xml><?xml version="1.0" encoding="utf-8"?>
<ds:datastoreItem xmlns:ds="http://schemas.openxmlformats.org/officeDocument/2006/customXml" ds:itemID="{022E5678-0181-43D2-B889-4730E3E5AB73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1343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Comprobante de Retencion (salarios, comisiones, concesiones y propinas)</vt:lpstr>
    </vt:vector>
  </TitlesOfParts>
  <Company>Area de Rentas Internas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Comprobante de Retencion (salarios, comisiones, concesiones y propinas)</dc:title>
  <dc:subject>Referido</dc:subject>
  <dc:creator>Edgar R Rivera Cruz</dc:creator>
  <cp:keywords>NSAC</cp:keywords>
  <cp:lastModifiedBy>erc0119</cp:lastModifiedBy>
  <cp:revision>64</cp:revision>
  <cp:lastPrinted>2015-03-31T13:58:00Z</cp:lastPrinted>
  <dcterms:created xsi:type="dcterms:W3CDTF">2015-01-28T20:53:00Z</dcterms:created>
  <dcterms:modified xsi:type="dcterms:W3CDTF">2015-09-18T13:39:00Z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