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D23F2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115CAB" w:rsidRPr="00115CAB" w:rsidRDefault="00115CAB" w:rsidP="00115CAB">
      <w:pPr>
        <w:pStyle w:val="ListParagraph"/>
        <w:numPr>
          <w:ilvl w:val="3"/>
          <w:numId w:val="1"/>
        </w:numPr>
        <w:spacing w:before="120" w:after="120"/>
        <w:ind w:left="907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</w:t>
      </w:r>
      <w:r w:rsidRPr="00115CAB">
        <w:rPr>
          <w:rFonts w:ascii="Times New Roman" w:hAnsi="Times New Roman"/>
          <w:sz w:val="24"/>
          <w:szCs w:val="24"/>
          <w:lang w:val="es-PR"/>
        </w:rPr>
        <w:t xml:space="preserve">e admitirá como una deducción </w:t>
      </w:r>
      <w:r w:rsidR="00E35C0E">
        <w:rPr>
          <w:rFonts w:ascii="Times New Roman" w:hAnsi="Times New Roman"/>
          <w:sz w:val="24"/>
          <w:szCs w:val="24"/>
          <w:lang w:val="es-PR"/>
        </w:rPr>
        <w:t xml:space="preserve">los gastos de asistencia médica.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E35C0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D23F23" w:rsidP="00F3589A">
            <w:pPr>
              <w:pStyle w:val="NormalWeb"/>
              <w:rPr>
                <w:color w:val="000000"/>
                <w:lang w:val="es-PR"/>
              </w:rPr>
            </w:pPr>
            <w:r w:rsidRPr="00D23F23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C96108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E56E8D" w:rsidRDefault="0089529A" w:rsidP="0089529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E56E8D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D86E1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D23F23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23F2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eferentes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E35C0E" w:rsidRPr="00E35C0E" w:rsidRDefault="00E35C0E" w:rsidP="00E35C0E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CA01CF">
        <w:rPr>
          <w:rFonts w:ascii="Times New Roman" w:hAnsi="Times New Roman"/>
          <w:b/>
          <w:sz w:val="24"/>
          <w:szCs w:val="24"/>
          <w:lang w:val="es-PR"/>
        </w:rPr>
        <w:t>Los gastos de asistencia médica son</w:t>
      </w:r>
      <w:r w:rsidRPr="00E35C0E">
        <w:rPr>
          <w:rFonts w:ascii="Times New Roman" w:hAnsi="Times New Roman"/>
          <w:sz w:val="24"/>
          <w:szCs w:val="24"/>
          <w:lang w:val="es-PR"/>
        </w:rPr>
        <w:t>:</w:t>
      </w:r>
    </w:p>
    <w:p w:rsidR="00E35C0E" w:rsidRPr="00E35C0E" w:rsidRDefault="00DD459D" w:rsidP="00E35C0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</w:t>
      </w:r>
      <w:r w:rsidR="00E35C0E" w:rsidRPr="00E35C0E">
        <w:rPr>
          <w:rFonts w:ascii="Times New Roman" w:hAnsi="Times New Roman"/>
          <w:sz w:val="24"/>
          <w:szCs w:val="24"/>
          <w:lang w:val="es-PR"/>
        </w:rPr>
        <w:t>ervicios profesionales prestados por médicos, dentistas, radiólogos, patólogos clínicos, cirujanos</w:t>
      </w:r>
      <w:r w:rsidR="00C70FD6">
        <w:rPr>
          <w:rFonts w:ascii="Times New Roman" w:hAnsi="Times New Roman"/>
          <w:sz w:val="24"/>
          <w:szCs w:val="24"/>
          <w:lang w:val="es-PR"/>
        </w:rPr>
        <w:t>,</w:t>
      </w:r>
      <w:r w:rsidR="00E35C0E" w:rsidRPr="00E35C0E">
        <w:rPr>
          <w:rFonts w:ascii="Times New Roman" w:hAnsi="Times New Roman"/>
          <w:sz w:val="24"/>
          <w:szCs w:val="24"/>
          <w:lang w:val="es-PR"/>
        </w:rPr>
        <w:t xml:space="preserve"> enfermeras, o por hospitales, dentro y fuera de Puerto Rico;</w:t>
      </w:r>
    </w:p>
    <w:p w:rsidR="00E35C0E" w:rsidRPr="00E35C0E" w:rsidRDefault="00E35C0E" w:rsidP="00E35C0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>primas de seguro contra accidentes o enfermedad;</w:t>
      </w:r>
    </w:p>
    <w:p w:rsidR="00E35C0E" w:rsidRPr="00E35C0E" w:rsidRDefault="00E35C0E" w:rsidP="00E35C0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>medicinas para consumo humano, destinadas para usarse en el diagnóstico, cura, mitigación tratamiento o prevención de enfermedades, que hayan sido adquiridas única y exclusivamente mediante receta médica, si las mismas son autorizadas por un médico autorizado a ejercer la profesión médica en Puerto Rico y despachadas por un farmacéutico licenciado en Puerto Rico; y</w:t>
      </w:r>
    </w:p>
    <w:p w:rsidR="00E35C0E" w:rsidRPr="00E35C0E" w:rsidRDefault="00E35C0E" w:rsidP="00E35C0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>gastos incurridos en la compra de cualquier equipo de asistencia tecnológica para personas con impedimentos, tratamiento especializado o enfermedad crónica.</w:t>
      </w:r>
    </w:p>
    <w:p w:rsidR="00E35C0E" w:rsidRPr="00E35C0E" w:rsidRDefault="00E35C0E" w:rsidP="00E35C0E">
      <w:pPr>
        <w:pStyle w:val="ListParagraph"/>
        <w:numPr>
          <w:ilvl w:val="0"/>
          <w:numId w:val="1"/>
        </w:numPr>
        <w:rPr>
          <w:rFonts w:ascii="Times New Roman" w:hAnsi="Times New Roman"/>
          <w:spacing w:val="-3"/>
          <w:sz w:val="24"/>
          <w:szCs w:val="24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 xml:space="preserve">Para efectos de esta deducción, el término </w:t>
      </w:r>
      <w:r w:rsidRPr="00E35C0E">
        <w:rPr>
          <w:rFonts w:ascii="Times New Roman" w:hAnsi="Times New Roman"/>
          <w:i/>
          <w:sz w:val="24"/>
          <w:szCs w:val="24"/>
          <w:lang w:val="es-PR"/>
        </w:rPr>
        <w:t>“</w:t>
      </w:r>
      <w:r w:rsidRPr="00CA01CF">
        <w:rPr>
          <w:rFonts w:ascii="Times New Roman" w:hAnsi="Times New Roman"/>
          <w:b/>
          <w:i/>
          <w:sz w:val="24"/>
          <w:szCs w:val="24"/>
          <w:lang w:val="es-PR"/>
        </w:rPr>
        <w:t>equipo de asistencia tecnológica</w:t>
      </w:r>
      <w:r w:rsidRPr="00E35C0E">
        <w:rPr>
          <w:rFonts w:ascii="Times New Roman" w:hAnsi="Times New Roman"/>
          <w:i/>
          <w:sz w:val="24"/>
          <w:szCs w:val="24"/>
          <w:lang w:val="es-PR"/>
        </w:rPr>
        <w:t>”</w:t>
      </w:r>
      <w:r w:rsidRPr="00E35C0E">
        <w:rPr>
          <w:rFonts w:ascii="Times New Roman" w:hAnsi="Times New Roman"/>
          <w:sz w:val="24"/>
          <w:szCs w:val="24"/>
          <w:lang w:val="es-PR"/>
        </w:rPr>
        <w:t xml:space="preserve"> significa: cualquier objeto, pieza de equipo o sistema, comprado por el consumidor o provisto por alguna agencia o dependencia gubernamental, bien sea original, modificado o adaptado, que se utiliza para mantener, aumentar o mejorar las capacidades de las personas con impedimentos. </w:t>
      </w:r>
      <w:r w:rsidRPr="00E35C0E">
        <w:rPr>
          <w:rFonts w:ascii="Times New Roman" w:hAnsi="Times New Roman"/>
          <w:spacing w:val="-3"/>
          <w:sz w:val="24"/>
          <w:szCs w:val="24"/>
          <w:lang w:val="es-PR"/>
        </w:rPr>
        <w:t>Esto incluye, pero no se limita a: sillas de ruedas, equipos motorizados para proveer movilidad, computadoras adaptadas, equipos electrónicos de comunicación, programas de computadoras adaptados, equipos mecánicos para leer, audífonos, entre otros.</w:t>
      </w:r>
    </w:p>
    <w:p w:rsidR="00E35C0E" w:rsidRDefault="00E35C0E" w:rsidP="00E35C0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E35C0E">
        <w:rPr>
          <w:rFonts w:ascii="Times New Roman" w:hAnsi="Times New Roman"/>
          <w:b/>
          <w:sz w:val="24"/>
          <w:szCs w:val="24"/>
          <w:lang w:val="es-PR"/>
        </w:rPr>
        <w:t xml:space="preserve">Deducción </w:t>
      </w:r>
      <w:r w:rsidR="00CA01CF" w:rsidRPr="00E35C0E">
        <w:rPr>
          <w:rFonts w:ascii="Times New Roman" w:hAnsi="Times New Roman"/>
          <w:b/>
          <w:sz w:val="24"/>
          <w:szCs w:val="24"/>
          <w:lang w:val="es-PR"/>
        </w:rPr>
        <w:t>aceptable</w:t>
      </w:r>
    </w:p>
    <w:p w:rsidR="00E35C0E" w:rsidRPr="00E35C0E" w:rsidRDefault="00E35C0E" w:rsidP="00E35C0E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>El contribuyente podrá deducir el total pagado de los gastos médicos no compensados por seguro o en otra forma que exceda al 6% del ingreso bruto ajustado.</w:t>
      </w:r>
    </w:p>
    <w:p w:rsidR="00E35C0E" w:rsidRPr="00E35C0E" w:rsidRDefault="00E35C0E" w:rsidP="00E35C0E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E35C0E">
        <w:rPr>
          <w:rFonts w:ascii="Times New Roman" w:hAnsi="Times New Roman"/>
          <w:spacing w:val="-3"/>
          <w:sz w:val="24"/>
          <w:szCs w:val="24"/>
          <w:lang w:val="es-PR"/>
        </w:rPr>
        <w:t>Tienen derecho a reclamar esta deducción los padres, tutores o encargados de una persona con impedimento, tratamiento especializado o enfermedad crónica o ésta por derecho propio.</w:t>
      </w:r>
    </w:p>
    <w:p w:rsidR="00E35C0E" w:rsidRDefault="00E35C0E" w:rsidP="00E35C0E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>Evidencia</w:t>
      </w:r>
      <w:r>
        <w:rPr>
          <w:rFonts w:ascii="Times New Roman" w:hAnsi="Times New Roman"/>
          <w:sz w:val="24"/>
          <w:szCs w:val="24"/>
          <w:lang w:val="es-PR"/>
        </w:rPr>
        <w:t>s para récords del contribuyente:</w:t>
      </w:r>
    </w:p>
    <w:p w:rsidR="00E35C0E" w:rsidRDefault="00E35C0E" w:rsidP="00E35C0E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lastRenderedPageBreak/>
        <w:t xml:space="preserve"> Copias de cheques cancelados o sustitutos, o recibos que demuestren el pago efectuado por concepto de asistencia médica,</w:t>
      </w:r>
    </w:p>
    <w:p w:rsidR="00E35C0E" w:rsidRDefault="00E35C0E" w:rsidP="00E35C0E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 C</w:t>
      </w:r>
      <w:r w:rsidRPr="00E35C0E">
        <w:rPr>
          <w:rFonts w:ascii="Times New Roman" w:hAnsi="Times New Roman"/>
          <w:sz w:val="24"/>
          <w:szCs w:val="24"/>
          <w:lang w:val="es-PR"/>
        </w:rPr>
        <w:t>opia de la factura o recibo q</w:t>
      </w:r>
      <w:r>
        <w:rPr>
          <w:rFonts w:ascii="Times New Roman" w:hAnsi="Times New Roman"/>
          <w:sz w:val="24"/>
          <w:szCs w:val="24"/>
          <w:lang w:val="es-PR"/>
        </w:rPr>
        <w:t xml:space="preserve">ue indique el costo del equipo </w:t>
      </w:r>
    </w:p>
    <w:p w:rsidR="00E35C0E" w:rsidRDefault="00E35C0E" w:rsidP="00E35C0E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 C</w:t>
      </w:r>
      <w:r w:rsidRPr="00E35C0E">
        <w:rPr>
          <w:rFonts w:ascii="Times New Roman" w:hAnsi="Times New Roman"/>
          <w:sz w:val="24"/>
          <w:szCs w:val="24"/>
          <w:lang w:val="es-PR"/>
        </w:rPr>
        <w:t>ertificado médico que indique que el equipo es necesario para la condición o enfermedad del paciente</w:t>
      </w:r>
    </w:p>
    <w:p w:rsidR="003C3FCB" w:rsidRDefault="00D23F23" w:rsidP="003C3FCB">
      <w:pPr>
        <w:rPr>
          <w:rFonts w:ascii="Times New Roman" w:hAnsi="Times New Roman"/>
          <w:sz w:val="24"/>
          <w:szCs w:val="24"/>
          <w:lang w:val="es-PR"/>
        </w:rPr>
      </w:pPr>
      <w:r w:rsidRPr="00D23F23">
        <w:rPr>
          <w:rFonts w:cs="Arial"/>
          <w:noProof/>
          <w:lang w:val="es-ES" w:eastAsia="es-ES"/>
        </w:rPr>
      </w:r>
      <w:r w:rsidRPr="00D23F23">
        <w:rPr>
          <w:rFonts w:cs="Arial"/>
          <w:noProof/>
          <w:lang w:val="es-ES" w:eastAsia="es-ES"/>
        </w:rPr>
        <w:pict>
          <v:group id="Canvas 1948" o:spid="_x0000_s1032" editas="canvas" style="width:468.35pt;height:32.35pt;mso-position-horizontal-relative:char;mso-position-vertical-relative:line" coordsize="59480,4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">
            <v:shape id="_x0000_s1033" type="#_x0000_t75" style="position:absolute;width:59480;height:4108;visibility:visible" stroked="t" strokecolor="black [3213]">
              <v:fill o:detectmouseclick="t"/>
              <v:path o:connecttype="none"/>
            </v:shape>
            <v:shape id="Picture 132" o:spid="_x0000_s1034" type="#_x0000_t75" style="position:absolute;width:59524;height:41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4I/CAAAA3QAAAA8AAABkcnMvZG93bnJldi54bWxET0uLwjAQvgv+hzALe5E1VUTXahQRhD0p&#10;Pg57nG3GpmwzKU3U1l9vBMHbfHzPmS8bW4or1b5wrGDQT0AQZ04XnCs4HTdf3yB8QNZYOiYFLXlY&#10;LrqdOaba3XhP10PIRQxhn6ICE0KVSukzQxZ931XEkTu72mKIsM6lrvEWw20ph0kylhYLjg0GK1ob&#10;yv4PF6tgO93cW1O1f4Pt766QpadeRhelPj+a1QxEoCa8xS/3j47zp6MJPL+JJ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VuCPwgAAAN0AAAAPAAAAAAAAAAAAAAAAAJ8C&#10;AABkcnMvZG93bnJldi54bWxQSwUGAAAAAAQABAD3AAAAjgMAAAAA&#10;" stroked="t">
              <v:imagedata r:id="rId11" o:title=""/>
              <v:shadow on="t" opacity=".5" offset="-6pt,-6pt"/>
            </v:shape>
            <w10:wrap type="none"/>
            <w10:anchorlock/>
          </v:group>
        </w:pict>
      </w:r>
    </w:p>
    <w:p w:rsidR="00115CAB" w:rsidRPr="00C70FD6" w:rsidRDefault="00E56E8D" w:rsidP="00C70FD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 xml:space="preserve">Esta deducción se reclama en el Anejo A Individuo, </w:t>
      </w:r>
      <w:r>
        <w:rPr>
          <w:rFonts w:ascii="Times New Roman" w:hAnsi="Times New Roman"/>
          <w:sz w:val="24"/>
          <w:szCs w:val="24"/>
          <w:lang w:val="es-PR"/>
        </w:rPr>
        <w:t>Parte I, Línea 3</w:t>
      </w:r>
      <w:r w:rsidRPr="00115CAB">
        <w:rPr>
          <w:rFonts w:ascii="Times New Roman" w:hAnsi="Times New Roman"/>
          <w:sz w:val="24"/>
          <w:szCs w:val="24"/>
          <w:lang w:val="es-PR"/>
        </w:rPr>
        <w:t xml:space="preserve">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D86E1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F05041" w:rsidRPr="00EA4951" w:rsidRDefault="00D23F23" w:rsidP="00F050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F05041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F05041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F05041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A56D1" w:rsidRDefault="00CA01CF" w:rsidP="0059790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(a)(4</w:t>
      </w:r>
      <w:r w:rsidR="006B4006">
        <w:rPr>
          <w:rFonts w:ascii="Times New Roman" w:hAnsi="Times New Roman"/>
          <w:color w:val="000000"/>
          <w:sz w:val="24"/>
          <w:lang w:val="es-PR"/>
        </w:rPr>
        <w:t>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D86E13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D23F23" w:rsidRPr="00D23F23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9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59790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D86E1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D23F23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23F2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C96108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D23F23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Colecturía</w:t>
        </w:r>
      </w:hyperlink>
    </w:p>
    <w:p w:rsidR="00B54702" w:rsidRPr="001A0C2B" w:rsidRDefault="00D23F23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D23F23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E56E8D" w:rsidRPr="00DD459D" w:rsidRDefault="00D23F23" w:rsidP="00DD459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D23F23" w:rsidRPr="00D23F2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1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C96108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E56E8D" w:rsidRDefault="00E56E8D" w:rsidP="00E56E8D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</w:p>
    <w:p w:rsidR="00E56E8D" w:rsidRPr="00013FC9" w:rsidRDefault="00D23F23" w:rsidP="00E56E8D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E56E8D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C96108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E56E8D" w:rsidRPr="00013FC9" w:rsidRDefault="00E56E8D" w:rsidP="00E56E8D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C70FD6">
      <w:headerReference w:type="default" r:id="rId23"/>
      <w:footerReference w:type="default" r:id="rId24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EE" w:rsidRDefault="00D441EE" w:rsidP="005501A9">
      <w:pPr>
        <w:spacing w:after="0" w:line="240" w:lineRule="auto"/>
      </w:pPr>
      <w:r>
        <w:separator/>
      </w:r>
    </w:p>
  </w:endnote>
  <w:endnote w:type="continuationSeparator" w:id="0">
    <w:p w:rsidR="00D441EE" w:rsidRDefault="00D441E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320F7C" w:rsidRPr="00D86E13" w:rsidTr="00320F7C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320F7C" w:rsidRDefault="00320F7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8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23F23" w:rsidRPr="00F05041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F05041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D23F23" w:rsidRPr="00F05041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75175" w:rsidRPr="00E75175">
            <w:rPr>
              <w:rFonts w:ascii="Times New Roman" w:hAnsi="Times New Roman"/>
              <w:b/>
              <w:noProof/>
              <w:sz w:val="24"/>
              <w:szCs w:val="24"/>
            </w:rPr>
            <w:t>3</w:t>
          </w:r>
          <w:r w:rsidR="00D23F23" w:rsidRPr="00F05041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320F7C" w:rsidRDefault="00320F7C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320F7C" w:rsidRDefault="00320F7C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320F7C" w:rsidRDefault="00320F7C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320F7C" w:rsidRDefault="00320F7C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320F7C" w:rsidRDefault="00320F7C" w:rsidP="00320F7C">
    <w:pPr>
      <w:rPr>
        <w:rFonts w:ascii="Times New Roman" w:hAnsi="Times New Roman"/>
        <w:lang w:val="es-PR"/>
      </w:rPr>
    </w:pPr>
  </w:p>
  <w:p w:rsidR="00CF03B8" w:rsidRPr="00C96108" w:rsidRDefault="00CF03B8" w:rsidP="00320F7C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EE" w:rsidRDefault="00D441EE" w:rsidP="005501A9">
      <w:pPr>
        <w:spacing w:after="0" w:line="240" w:lineRule="auto"/>
      </w:pPr>
      <w:r>
        <w:separator/>
      </w:r>
    </w:p>
  </w:footnote>
  <w:footnote w:type="continuationSeparator" w:id="0">
    <w:p w:rsidR="00D441EE" w:rsidRDefault="00D441E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E56E8D" w:rsidRPr="00D86E13" w:rsidTr="00937D91">
      <w:trPr>
        <w:trHeight w:val="288"/>
      </w:trPr>
      <w:tc>
        <w:tcPr>
          <w:tcW w:w="8395" w:type="dxa"/>
        </w:tcPr>
        <w:p w:rsidR="00E56E8D" w:rsidRDefault="00E56E8D" w:rsidP="00937D91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E56E8D" w:rsidRPr="00D86E13" w:rsidRDefault="00E56E8D" w:rsidP="00937D91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D86E13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D86E13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E56E8D" w:rsidRPr="00446DFA" w:rsidRDefault="00E56E8D" w:rsidP="00937D91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E56E8D" w:rsidRPr="004C743D" w:rsidRDefault="00E56E8D" w:rsidP="00937D91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Ded</w:t>
          </w:r>
          <w:r w:rsidR="00222EFB">
            <w:rPr>
              <w:rFonts w:ascii="Times New Roman" w:hAnsi="Times New Roman"/>
              <w:b/>
              <w:sz w:val="28"/>
              <w:szCs w:val="28"/>
              <w:lang w:val="es-PR"/>
            </w:rPr>
            <w:t>ucciones a individuos- Gastos mé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dicos</w:t>
          </w:r>
        </w:p>
      </w:tc>
      <w:tc>
        <w:tcPr>
          <w:tcW w:w="1195" w:type="dxa"/>
        </w:tcPr>
        <w:p w:rsidR="00E56E8D" w:rsidRPr="00D049E5" w:rsidRDefault="00D23F23" w:rsidP="00937D9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D23F23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35.85pt;width:84pt;height:31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E56E8D" w:rsidRPr="00446DFA" w:rsidRDefault="00E56E8D" w:rsidP="00E56E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DAC-039</w:t>
                      </w:r>
                    </w:p>
                    <w:p w:rsidR="00E56E8D" w:rsidRPr="002608D6" w:rsidRDefault="00D86E13" w:rsidP="00E56E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E56E8D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E56E8D" w:rsidRDefault="00CF03B8" w:rsidP="00E56E8D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DA347C"/>
    <w:multiLevelType w:val="hybridMultilevel"/>
    <w:tmpl w:val="49AC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1E45"/>
    <w:multiLevelType w:val="hybridMultilevel"/>
    <w:tmpl w:val="E9CCD92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42B4E"/>
    <w:multiLevelType w:val="hybridMultilevel"/>
    <w:tmpl w:val="FC5C1E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2263AB8"/>
    <w:multiLevelType w:val="hybridMultilevel"/>
    <w:tmpl w:val="595C9FF6"/>
    <w:lvl w:ilvl="0" w:tplc="EDBA7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D8FC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273D4"/>
    <w:multiLevelType w:val="hybridMultilevel"/>
    <w:tmpl w:val="9EBC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2B9243FC"/>
    <w:multiLevelType w:val="hybridMultilevel"/>
    <w:tmpl w:val="0AD032C2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246C9E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B80FCD"/>
    <w:multiLevelType w:val="hybridMultilevel"/>
    <w:tmpl w:val="A8EC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275694"/>
    <w:multiLevelType w:val="hybridMultilevel"/>
    <w:tmpl w:val="34C6F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290623"/>
    <w:multiLevelType w:val="hybridMultilevel"/>
    <w:tmpl w:val="304AE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146101"/>
    <w:multiLevelType w:val="hybridMultilevel"/>
    <w:tmpl w:val="61F44836"/>
    <w:lvl w:ilvl="0" w:tplc="F648C07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A9A6CD4"/>
    <w:multiLevelType w:val="hybridMultilevel"/>
    <w:tmpl w:val="893E9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1CB4520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D0BF2"/>
    <w:multiLevelType w:val="hybridMultilevel"/>
    <w:tmpl w:val="D96485C8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D250A"/>
    <w:multiLevelType w:val="hybridMultilevel"/>
    <w:tmpl w:val="4B3A3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D01AD5"/>
    <w:multiLevelType w:val="hybridMultilevel"/>
    <w:tmpl w:val="6B60CBF8"/>
    <w:lvl w:ilvl="0" w:tplc="24F415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0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960DE"/>
    <w:multiLevelType w:val="hybridMultilevel"/>
    <w:tmpl w:val="FD70661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E7CD7"/>
    <w:multiLevelType w:val="hybridMultilevel"/>
    <w:tmpl w:val="5D620DEC"/>
    <w:lvl w:ilvl="0" w:tplc="F648C0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4DF07C7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623E1"/>
    <w:multiLevelType w:val="hybridMultilevel"/>
    <w:tmpl w:val="A948D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C7B69B9"/>
    <w:multiLevelType w:val="hybridMultilevel"/>
    <w:tmpl w:val="42F04A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87E92"/>
    <w:multiLevelType w:val="hybridMultilevel"/>
    <w:tmpl w:val="8FE0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1"/>
  </w:num>
  <w:num w:numId="3">
    <w:abstractNumId w:val="26"/>
  </w:num>
  <w:num w:numId="4">
    <w:abstractNumId w:val="27"/>
  </w:num>
  <w:num w:numId="5">
    <w:abstractNumId w:val="5"/>
  </w:num>
  <w:num w:numId="6">
    <w:abstractNumId w:val="11"/>
  </w:num>
  <w:num w:numId="7">
    <w:abstractNumId w:val="17"/>
  </w:num>
  <w:num w:numId="8">
    <w:abstractNumId w:val="13"/>
  </w:num>
  <w:num w:numId="9">
    <w:abstractNumId w:val="29"/>
  </w:num>
  <w:num w:numId="10">
    <w:abstractNumId w:val="28"/>
  </w:num>
  <w:num w:numId="11">
    <w:abstractNumId w:val="0"/>
  </w:num>
  <w:num w:numId="12">
    <w:abstractNumId w:val="35"/>
  </w:num>
  <w:num w:numId="13">
    <w:abstractNumId w:val="41"/>
  </w:num>
  <w:num w:numId="14">
    <w:abstractNumId w:val="6"/>
  </w:num>
  <w:num w:numId="15">
    <w:abstractNumId w:val="30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15"/>
  </w:num>
  <w:num w:numId="21">
    <w:abstractNumId w:val="32"/>
  </w:num>
  <w:num w:numId="22">
    <w:abstractNumId w:val="22"/>
  </w:num>
  <w:num w:numId="23">
    <w:abstractNumId w:val="34"/>
  </w:num>
  <w:num w:numId="24">
    <w:abstractNumId w:val="36"/>
  </w:num>
  <w:num w:numId="25">
    <w:abstractNumId w:val="23"/>
  </w:num>
  <w:num w:numId="26">
    <w:abstractNumId w:val="40"/>
  </w:num>
  <w:num w:numId="27">
    <w:abstractNumId w:val="39"/>
  </w:num>
  <w:num w:numId="28">
    <w:abstractNumId w:val="25"/>
  </w:num>
  <w:num w:numId="29">
    <w:abstractNumId w:val="14"/>
  </w:num>
  <w:num w:numId="30">
    <w:abstractNumId w:val="21"/>
  </w:num>
  <w:num w:numId="31">
    <w:abstractNumId w:val="3"/>
  </w:num>
  <w:num w:numId="32">
    <w:abstractNumId w:val="37"/>
  </w:num>
  <w:num w:numId="33">
    <w:abstractNumId w:val="19"/>
  </w:num>
  <w:num w:numId="34">
    <w:abstractNumId w:val="38"/>
  </w:num>
  <w:num w:numId="35">
    <w:abstractNumId w:val="20"/>
  </w:num>
  <w:num w:numId="36">
    <w:abstractNumId w:val="24"/>
  </w:num>
  <w:num w:numId="37">
    <w:abstractNumId w:val="33"/>
  </w:num>
  <w:num w:numId="38">
    <w:abstractNumId w:val="18"/>
  </w:num>
  <w:num w:numId="39">
    <w:abstractNumId w:val="16"/>
  </w:num>
  <w:num w:numId="40">
    <w:abstractNumId w:val="12"/>
  </w:num>
  <w:num w:numId="41">
    <w:abstractNumId w:val="8"/>
  </w:num>
  <w:num w:numId="42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480C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1E73"/>
    <w:rsid w:val="000F40B6"/>
    <w:rsid w:val="000F7989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9695E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586F"/>
    <w:rsid w:val="001D7021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2EFB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015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F7C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7310"/>
    <w:rsid w:val="003B4575"/>
    <w:rsid w:val="003C3FCB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41F6"/>
    <w:rsid w:val="00424D18"/>
    <w:rsid w:val="0043005F"/>
    <w:rsid w:val="00431B7D"/>
    <w:rsid w:val="00434497"/>
    <w:rsid w:val="00445105"/>
    <w:rsid w:val="004504BD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4209"/>
    <w:rsid w:val="004F7E61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5A60"/>
    <w:rsid w:val="006B7A9B"/>
    <w:rsid w:val="006B7DFA"/>
    <w:rsid w:val="006C1662"/>
    <w:rsid w:val="006C50A0"/>
    <w:rsid w:val="006C6588"/>
    <w:rsid w:val="006C6B39"/>
    <w:rsid w:val="006E3049"/>
    <w:rsid w:val="006E36FC"/>
    <w:rsid w:val="006E374E"/>
    <w:rsid w:val="006F0C66"/>
    <w:rsid w:val="006F14E2"/>
    <w:rsid w:val="006F16FB"/>
    <w:rsid w:val="006F359E"/>
    <w:rsid w:val="00706AE9"/>
    <w:rsid w:val="00717592"/>
    <w:rsid w:val="00722794"/>
    <w:rsid w:val="00726CF4"/>
    <w:rsid w:val="007271F4"/>
    <w:rsid w:val="00735007"/>
    <w:rsid w:val="00735FB7"/>
    <w:rsid w:val="007415A2"/>
    <w:rsid w:val="0074728C"/>
    <w:rsid w:val="007545D2"/>
    <w:rsid w:val="0076116F"/>
    <w:rsid w:val="00771EEF"/>
    <w:rsid w:val="007776A3"/>
    <w:rsid w:val="00781E56"/>
    <w:rsid w:val="007833DA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3582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3069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57B93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61F2"/>
    <w:rsid w:val="00C56D6C"/>
    <w:rsid w:val="00C57A67"/>
    <w:rsid w:val="00C614EA"/>
    <w:rsid w:val="00C62C17"/>
    <w:rsid w:val="00C70FD6"/>
    <w:rsid w:val="00C7220A"/>
    <w:rsid w:val="00C77541"/>
    <w:rsid w:val="00C84847"/>
    <w:rsid w:val="00C86E43"/>
    <w:rsid w:val="00C96108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23F23"/>
    <w:rsid w:val="00D33863"/>
    <w:rsid w:val="00D34073"/>
    <w:rsid w:val="00D3537B"/>
    <w:rsid w:val="00D3571F"/>
    <w:rsid w:val="00D35785"/>
    <w:rsid w:val="00D42014"/>
    <w:rsid w:val="00D441EE"/>
    <w:rsid w:val="00D57B36"/>
    <w:rsid w:val="00D7198C"/>
    <w:rsid w:val="00D72227"/>
    <w:rsid w:val="00D86E13"/>
    <w:rsid w:val="00D90302"/>
    <w:rsid w:val="00D92566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459D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EA1"/>
    <w:rsid w:val="00E35C0E"/>
    <w:rsid w:val="00E366B6"/>
    <w:rsid w:val="00E36B79"/>
    <w:rsid w:val="00E53D05"/>
    <w:rsid w:val="00E562F3"/>
    <w:rsid w:val="00E56E8D"/>
    <w:rsid w:val="00E60873"/>
    <w:rsid w:val="00E62119"/>
    <w:rsid w:val="00E62823"/>
    <w:rsid w:val="00E65EC2"/>
    <w:rsid w:val="00E67805"/>
    <w:rsid w:val="00E75175"/>
    <w:rsid w:val="00E8314F"/>
    <w:rsid w:val="00E94C68"/>
    <w:rsid w:val="00EA4951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E6C9D"/>
    <w:rsid w:val="00EF547F"/>
    <w:rsid w:val="00F028E3"/>
    <w:rsid w:val="00F02EB4"/>
    <w:rsid w:val="00F05041"/>
    <w:rsid w:val="00F05AE7"/>
    <w:rsid w:val="00F10880"/>
    <w:rsid w:val="00F17576"/>
    <w:rsid w:val="00F3589A"/>
    <w:rsid w:val="00F40D4F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ntTable" Target="fontTable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03AD3CD4-F52C-47BF-AC5F-3425C34DE737}"/>
</file>

<file path=customXml/itemProps2.xml><?xml version="1.0" encoding="utf-8"?>
<ds:datastoreItem xmlns:ds="http://schemas.openxmlformats.org/officeDocument/2006/customXml" ds:itemID="{2AFE6099-AAC1-45B5-85B1-EBFFF513C5A6}"/>
</file>

<file path=customXml/itemProps3.xml><?xml version="1.0" encoding="utf-8"?>
<ds:datastoreItem xmlns:ds="http://schemas.openxmlformats.org/officeDocument/2006/customXml" ds:itemID="{C1F81E05-4E09-46B3-A67E-EC54B899CF43}"/>
</file>

<file path=customXml/itemProps4.xml><?xml version="1.0" encoding="utf-8"?>
<ds:datastoreItem xmlns:ds="http://schemas.openxmlformats.org/officeDocument/2006/customXml" ds:itemID="{13FB71BF-D66F-4F19-BCC7-2ECF785AF458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118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 individuos- Gastos medicos</dc:title>
  <dc:subject>Referido</dc:subject>
  <dc:creator>Edgar R Rivera Cruz</dc:creator>
  <cp:keywords>DAC</cp:keywords>
  <cp:lastModifiedBy>jtb3509</cp:lastModifiedBy>
  <cp:revision>28</cp:revision>
  <cp:lastPrinted>2015-07-20T17:58:00Z</cp:lastPrinted>
  <dcterms:created xsi:type="dcterms:W3CDTF">2015-06-02T14:44:00Z</dcterms:created>
  <dcterms:modified xsi:type="dcterms:W3CDTF">2015-08-24T18:05:00Z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