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7A359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437E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A470F1" w:rsidRPr="00A470F1" w:rsidRDefault="00E27DB4" w:rsidP="00481623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E27DB4">
        <w:rPr>
          <w:rFonts w:ascii="Times New Roman" w:hAnsi="Times New Roman"/>
          <w:sz w:val="24"/>
          <w:szCs w:val="24"/>
          <w:lang w:val="es-PR"/>
        </w:rPr>
        <w:t>Un individuo elegible podr</w:t>
      </w:r>
      <w:r>
        <w:rPr>
          <w:rFonts w:ascii="Times New Roman" w:hAnsi="Times New Roman"/>
          <w:sz w:val="24"/>
          <w:szCs w:val="24"/>
          <w:lang w:val="es-PR"/>
        </w:rPr>
        <w:t>á deducir las aportaciones hechas durante el a</w:t>
      </w:r>
      <w:r w:rsidR="008F3E64">
        <w:rPr>
          <w:rFonts w:ascii="Times New Roman" w:hAnsi="Times New Roman"/>
          <w:sz w:val="24"/>
          <w:szCs w:val="24"/>
          <w:lang w:val="es-PR"/>
        </w:rPr>
        <w:t>ño contributivo por sí</w:t>
      </w:r>
      <w:r>
        <w:rPr>
          <w:rFonts w:ascii="Times New Roman" w:hAnsi="Times New Roman"/>
          <w:sz w:val="24"/>
          <w:szCs w:val="24"/>
          <w:lang w:val="es-PR"/>
        </w:rPr>
        <w:t xml:space="preserve"> mismo o alguien que lo haga para su benefici</w:t>
      </w:r>
      <w:r w:rsidR="008F3E64">
        <w:rPr>
          <w:rFonts w:ascii="Times New Roman" w:hAnsi="Times New Roman"/>
          <w:sz w:val="24"/>
          <w:szCs w:val="24"/>
          <w:lang w:val="es-PR"/>
        </w:rPr>
        <w:t>o</w:t>
      </w:r>
      <w:r>
        <w:rPr>
          <w:rFonts w:ascii="Times New Roman" w:hAnsi="Times New Roman"/>
          <w:sz w:val="24"/>
          <w:szCs w:val="24"/>
          <w:lang w:val="es-PR"/>
        </w:rPr>
        <w:t xml:space="preserve"> a una Cuenta de Ahorro de Salud con Plan Médico de Deducible Anual Alto (Cuenta de Ahorro de Salud).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E35C0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7A359C" w:rsidP="00F3589A">
            <w:pPr>
              <w:pStyle w:val="NormalWeb"/>
              <w:rPr>
                <w:color w:val="000000"/>
                <w:lang w:val="es-PR"/>
              </w:rPr>
            </w:pPr>
            <w:r w:rsidRPr="007A359C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437E81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A13788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A13788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D94A05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7A359C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A359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292B7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437E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E27DB4" w:rsidRDefault="00E27DB4" w:rsidP="00E27DB4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El individuo elegible</w:t>
      </w:r>
      <w:r w:rsidRPr="00E27DB4">
        <w:rPr>
          <w:rFonts w:ascii="Times New Roman" w:hAnsi="Times New Roman"/>
          <w:sz w:val="24"/>
          <w:szCs w:val="24"/>
          <w:lang w:val="es-PR"/>
        </w:rPr>
        <w:t xml:space="preserve"> podrá hacer la aportación a su Cuenta de Ahorro de Salud hasta el último día que concede el Código para rendir la planilla, o hasta el término de vencimiento de cualquier prórroga concedida por el Secretario para rendir la misma.</w:t>
      </w:r>
    </w:p>
    <w:p w:rsidR="00E27DB4" w:rsidRPr="00E27DB4" w:rsidRDefault="00E27DB4" w:rsidP="00E27DB4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E27DB4">
        <w:rPr>
          <w:rFonts w:ascii="Times New Roman" w:hAnsi="Times New Roman"/>
          <w:sz w:val="24"/>
          <w:szCs w:val="24"/>
          <w:lang w:val="es-PR"/>
        </w:rPr>
        <w:t xml:space="preserve">El término </w:t>
      </w:r>
      <w:r w:rsidRPr="00E27DB4">
        <w:rPr>
          <w:rFonts w:ascii="Times New Roman" w:hAnsi="Times New Roman"/>
          <w:i/>
          <w:sz w:val="24"/>
          <w:szCs w:val="24"/>
          <w:lang w:val="es-PR"/>
        </w:rPr>
        <w:t>“individuo elegible”</w:t>
      </w:r>
      <w:r w:rsidRPr="00E27DB4">
        <w:rPr>
          <w:rFonts w:ascii="Times New Roman" w:hAnsi="Times New Roman"/>
          <w:sz w:val="24"/>
          <w:szCs w:val="24"/>
          <w:lang w:val="es-PR"/>
        </w:rPr>
        <w:t xml:space="preserve"> significa, con respecto a cualquier mes, cualquier individuo si dicho individuo está cubierto bajo un Plan Médico de Deducible</w:t>
      </w:r>
      <w:r w:rsidRPr="00E27DB4">
        <w:rPr>
          <w:rFonts w:ascii="Times New Roman" w:hAnsi="Times New Roman"/>
          <w:b/>
          <w:sz w:val="24"/>
          <w:szCs w:val="24"/>
          <w:lang w:val="es-PR"/>
        </w:rPr>
        <w:t xml:space="preserve"> </w:t>
      </w:r>
      <w:r w:rsidRPr="00E27DB4">
        <w:rPr>
          <w:rFonts w:ascii="Times New Roman" w:hAnsi="Times New Roman"/>
          <w:sz w:val="24"/>
          <w:szCs w:val="24"/>
          <w:lang w:val="es-PR"/>
        </w:rPr>
        <w:t>Anual Alto en el primer día del mes, y mientras está cubierto por un Plan Médico de Deducible Anual Alto, dicho individuo no está cubierto bajo un plan médico que no sea un Plan Médico de Deducible  Anual Alto y que provee cubierta para cualquier beneficio que esté cubierto bajo el Plan Médico de  Deducible Anual Alto.</w:t>
      </w:r>
    </w:p>
    <w:p w:rsidR="00E27DB4" w:rsidRPr="00E27DB4" w:rsidRDefault="00E27DB4" w:rsidP="00E27DB4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  <w:lang w:val="es-PR"/>
        </w:rPr>
      </w:pPr>
      <w:r w:rsidRPr="00E27DB4">
        <w:rPr>
          <w:rFonts w:ascii="Times New Roman" w:hAnsi="Times New Roman"/>
          <w:b/>
          <w:sz w:val="24"/>
          <w:szCs w:val="24"/>
          <w:lang w:val="es-PR"/>
        </w:rPr>
        <w:t>Deducción aceptable</w:t>
      </w:r>
    </w:p>
    <w:p w:rsidR="00E27DB4" w:rsidRDefault="00E27DB4" w:rsidP="00E27DB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 w:rsidRPr="00E27DB4">
        <w:rPr>
          <w:rFonts w:ascii="Times New Roman" w:hAnsi="Times New Roman"/>
          <w:sz w:val="24"/>
          <w:szCs w:val="24"/>
          <w:lang w:val="es-PR"/>
        </w:rPr>
        <w:t xml:space="preserve">El límite de las aportaciones dependerá del tipo de cubierta, ya sea individual o familiar, y del número de meses del año en que fue elegible, según se discute a continuación: </w:t>
      </w:r>
    </w:p>
    <w:p w:rsidR="00E27DB4" w:rsidRDefault="00E27DB4" w:rsidP="00E27DB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 w:rsidRPr="00E27DB4">
        <w:rPr>
          <w:rFonts w:ascii="Times New Roman" w:hAnsi="Times New Roman"/>
          <w:sz w:val="24"/>
          <w:szCs w:val="24"/>
          <w:lang w:val="es-PR"/>
        </w:rPr>
        <w:t>Si el contribuyente fue elegible durante todo el año y tiene una cubierta individual, la aportación no podrá exceder de $3,100.</w:t>
      </w:r>
    </w:p>
    <w:p w:rsidR="00E27DB4" w:rsidRDefault="00E27DB4" w:rsidP="00E27DB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 w:rsidRPr="00E27DB4">
        <w:rPr>
          <w:rFonts w:ascii="Times New Roman" w:hAnsi="Times New Roman"/>
          <w:sz w:val="24"/>
          <w:szCs w:val="24"/>
          <w:lang w:val="es-PR"/>
        </w:rPr>
        <w:t xml:space="preserve">Si el contribuyente tiene una cubierta familiar, la aportación no podrá exceder de $6,200. </w:t>
      </w:r>
    </w:p>
    <w:p w:rsidR="00E27DB4" w:rsidRPr="00E27DB4" w:rsidRDefault="00E27DB4" w:rsidP="00E27DB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 w:rsidRPr="00E27DB4">
        <w:rPr>
          <w:rFonts w:ascii="Times New Roman" w:hAnsi="Times New Roman"/>
          <w:sz w:val="24"/>
          <w:szCs w:val="24"/>
          <w:lang w:val="es-PR"/>
        </w:rPr>
        <w:t xml:space="preserve">Aquellos individuos que alcancen la edad de 55 años antes del cierre del año contributivo, podrán hacer una aportación adicional de hasta $1,000 para el año contributivo 2014. </w:t>
      </w:r>
    </w:p>
    <w:p w:rsidR="008F3E64" w:rsidRPr="008F3E64" w:rsidRDefault="008F3E64" w:rsidP="008F3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A13788">
        <w:rPr>
          <w:rFonts w:ascii="Times New Roman" w:hAnsi="Times New Roman"/>
          <w:b/>
          <w:bCs/>
          <w:sz w:val="24"/>
          <w:szCs w:val="24"/>
          <w:lang w:val="es-PR"/>
        </w:rPr>
        <w:t xml:space="preserve">Evidencia </w:t>
      </w:r>
      <w:bookmarkStart w:id="0" w:name="OLE_LINK2"/>
      <w:bookmarkStart w:id="1" w:name="OLE_LINK3"/>
      <w:r w:rsidRPr="00A13788">
        <w:rPr>
          <w:rFonts w:ascii="Times New Roman" w:hAnsi="Times New Roman"/>
          <w:b/>
          <w:bCs/>
          <w:sz w:val="24"/>
          <w:szCs w:val="24"/>
          <w:lang w:val="es-PR"/>
        </w:rPr>
        <w:t>para récord del contribuyente</w:t>
      </w:r>
      <w:bookmarkEnd w:id="0"/>
      <w:bookmarkEnd w:id="1"/>
      <w:r w:rsidRPr="008F3E64">
        <w:rPr>
          <w:rFonts w:ascii="Times New Roman" w:hAnsi="Times New Roman"/>
          <w:bCs/>
          <w:sz w:val="24"/>
          <w:szCs w:val="24"/>
          <w:lang w:val="es-PR"/>
        </w:rPr>
        <w:t xml:space="preserve">: </w:t>
      </w:r>
    </w:p>
    <w:p w:rsidR="008F3E64" w:rsidRPr="008F3E64" w:rsidRDefault="008F3E64" w:rsidP="008F3E6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8F3E64">
        <w:rPr>
          <w:rFonts w:ascii="Times New Roman" w:hAnsi="Times New Roman"/>
          <w:bCs/>
          <w:sz w:val="24"/>
          <w:szCs w:val="24"/>
          <w:lang w:val="es-PR"/>
        </w:rPr>
        <w:t>Certificación emitida por la institución en la que estableció la cuenta.</w:t>
      </w:r>
    </w:p>
    <w:p w:rsidR="00E27DB4" w:rsidRDefault="00E27DB4" w:rsidP="00E27DB4">
      <w:pPr>
        <w:rPr>
          <w:rFonts w:ascii="Times New Roman" w:hAnsi="Times New Roman"/>
          <w:bCs/>
          <w:sz w:val="24"/>
          <w:szCs w:val="24"/>
          <w:lang w:val="es-PR"/>
        </w:rPr>
      </w:pPr>
    </w:p>
    <w:p w:rsidR="00115CAB" w:rsidRPr="00A13788" w:rsidRDefault="007A359C" w:rsidP="00A1378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es-PR"/>
        </w:rPr>
      </w:pPr>
      <w:r w:rsidRPr="007A359C">
        <w:rPr>
          <w:bCs/>
          <w:noProof/>
          <w:lang w:val="es-ES" w:eastAsia="es-ES"/>
        </w:rPr>
        <w:lastRenderedPageBreak/>
        <w:pict>
          <v:group id="Canvas 39" o:spid="_x0000_s1052" editas="canvas" style="position:absolute;left:0;text-align:left;margin-left:0;margin-top:0;width:486.6pt;height:122pt;z-index:251665408;mso-position-horizontal:center;mso-position-horizontal-relative:margin;mso-position-vertical:top;mso-position-vertical-relative:margin" coordorigin=",-1949" coordsize="61791,15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">
            <v:shape id="_x0000_s1053" type="#_x0000_t75" style="position:absolute;top:-1949;width:61791;height:15487;visibility:visible">
              <v:fill o:detectmouseclick="t"/>
              <v:path o:connecttype="none"/>
            </v:shape>
            <v:shape id="Picture 169" o:spid="_x0000_s1054" type="#_x0000_t75" style="position:absolute;width:61791;height:125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7Hn7DAAAA3AAAAA8AAABkcnMvZG93bnJldi54bWxET9tqAjEQfS/0H8IUfKuJWqxujaKCVCiI&#10;N3yebsbdbTeTZRPd9e+NUOjbHM51JrPWluJKtS8ca+h1FQji1JmCMw3Hw+p1BMIHZIOlY9JwIw+z&#10;6fPTBBPjGt7RdR8yEUPYJ6ghD6FKpPRpThZ911XEkTu72mKIsM6kqbGJ4baUfaWG0mLBsSHHipY5&#10;pb/7i9XgNouvo3objGnx/r1tfz63/ZNqtO68tPMPEIHa8C/+c69NnD8cw+OZeIG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sefsMAAADcAAAADwAAAAAAAAAAAAAAAACf&#10;AgAAZHJzL2Rvd25yZXYueG1sUEsFBgAAAAAEAAQA9wAAAI8DAAAAAA==&#10;">
              <v:imagedata r:id="rId11" o:title=""/>
              <v:path arrowok="t"/>
            </v:shape>
            <w10:wrap type="square" anchorx="margin" anchory="margin"/>
          </v:group>
        </w:pict>
      </w:r>
      <w:r w:rsidRPr="007A359C">
        <w:rPr>
          <w:noProof/>
        </w:rPr>
        <w:pict>
          <v:group id="Canvas 1950" o:spid="_x0000_s1041" editas="canvas" style="position:absolute;left:0;text-align:left;margin-left:-15.35pt;margin-top:355.95pt;width:468pt;height:22.7pt;z-index:-251652096" coordsize="59436,2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">
            <v:shape id="_x0000_s1042" type="#_x0000_t75" style="position:absolute;width:59436;height:2882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51" o:spid="_x0000_s1044" type="#_x0000_t202" style="position:absolute;left:571;width:3876;height:2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EIM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eb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0xCDHAAAA3AAAAA8AAAAAAAAAAAAAAAAAmAIAAGRy&#10;cy9kb3ducmV2LnhtbFBLBQYAAAAABAAEAPUAAACMAwAAAAA=&#10;" filled="f" stroked="f" strokeweight=".5pt">
              <v:textbox style="mso-next-textbox:#Text Box 1951">
                <w:txbxContent>
                  <w:p w:rsidR="00FC5C72" w:rsidRDefault="00FC5C72" w:rsidP="00FC5C72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Arial" w:eastAsia="Calibri" w:hAnsi="Arial"/>
                        <w:sz w:val="18"/>
                        <w:szCs w:val="18"/>
                      </w:rPr>
                      <w:t> </w:t>
                    </w:r>
                  </w:p>
                  <w:p w:rsidR="00FC5C72" w:rsidRDefault="00FC5C72" w:rsidP="00FC5C72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Arial" w:eastAsia="Calibri" w:hAnsi="Arial"/>
                        <w:sz w:val="18"/>
                        <w:szCs w:val="18"/>
                      </w:rPr>
                      <w:t xml:space="preserve">  1,225</w:t>
                    </w:r>
                  </w:p>
                </w:txbxContent>
              </v:textbox>
            </v:shape>
          </v:group>
        </w:pict>
      </w:r>
      <w:r w:rsidR="00DC0B53" w:rsidRPr="00A13788">
        <w:rPr>
          <w:rFonts w:ascii="Times New Roman" w:hAnsi="Times New Roman"/>
          <w:sz w:val="24"/>
          <w:szCs w:val="24"/>
          <w:lang w:val="es-PR"/>
        </w:rPr>
        <w:t xml:space="preserve">     </w:t>
      </w:r>
      <w:r w:rsidR="00A13788" w:rsidRPr="00A13788">
        <w:rPr>
          <w:rFonts w:ascii="Times New Roman" w:hAnsi="Times New Roman"/>
          <w:sz w:val="24"/>
          <w:szCs w:val="24"/>
          <w:lang w:val="es-PR"/>
        </w:rPr>
        <w:t>Esta deducción se reclama en el Anejo A Individuo, Parte I, Línea 8 de la Planilla.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D94A05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D94A0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437E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437E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17067E" w:rsidRPr="00EA4951" w:rsidRDefault="007A359C" w:rsidP="0017067E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3" w:history="1">
        <w:r w:rsidR="0017067E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17067E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17067E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F3E64" w:rsidRPr="0017067E" w:rsidRDefault="008F3E64" w:rsidP="00D94A05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17067E">
        <w:rPr>
          <w:rFonts w:ascii="Times New Roman" w:hAnsi="Times New Roman"/>
          <w:color w:val="000000"/>
          <w:sz w:val="24"/>
          <w:lang w:val="es-PR"/>
        </w:rPr>
        <w:t>Sección 1033.15 (a) (9)</w:t>
      </w:r>
    </w:p>
    <w:p w:rsidR="008A56D1" w:rsidRDefault="008F3E64" w:rsidP="00D94A05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1081.04 (b) (3)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D94A05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D94A05" w:rsidRPr="007A359C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4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437E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D94A05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D94A0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A359C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437E81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7A359C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437E81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17067E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17067E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7A359C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7A359C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B54702" w:rsidRPr="00292B7F" w:rsidRDefault="007A359C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p w:rsidR="00292B7F" w:rsidRPr="00292B7F" w:rsidRDefault="00292B7F" w:rsidP="00292B7F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lastRenderedPageBreak/>
              <w:t xml:space="preserve"> </w:t>
            </w:r>
            <w:r w:rsidR="00D94A05" w:rsidRPr="007A359C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20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437E81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1E5F9F" w:rsidRPr="00A13788" w:rsidRDefault="00A13788" w:rsidP="00F06879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color w:val="17365D" w:themeColor="text2" w:themeShade="BF"/>
          <w:sz w:val="24"/>
          <w:lang w:val="es-PR"/>
        </w:rPr>
      </w:pPr>
      <w:r w:rsidRPr="0089529A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A Individuo: Deducciones Aplicables a Contribuyentes que Sean Individuos</w:t>
      </w:r>
      <w:r w:rsidRPr="00A13788">
        <w:rPr>
          <w:lang w:val="es-PR"/>
        </w:rPr>
        <w:t xml:space="preserve"> </w:t>
      </w:r>
    </w:p>
    <w:p w:rsidR="00A13788" w:rsidRPr="00013FC9" w:rsidRDefault="007A359C" w:rsidP="00A1378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A13788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437E81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A13788" w:rsidRPr="00013FC9" w:rsidRDefault="00A13788" w:rsidP="00A13788">
      <w:pPr>
        <w:pStyle w:val="ListParagraph"/>
        <w:numPr>
          <w:ilvl w:val="0"/>
          <w:numId w:val="3"/>
        </w:numPr>
        <w:spacing w:before="120" w:after="120" w:line="240" w:lineRule="auto"/>
        <w:ind w:left="72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A13788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17067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70" w:rsidRDefault="00F02B70" w:rsidP="005501A9">
      <w:pPr>
        <w:spacing w:after="0" w:line="240" w:lineRule="auto"/>
      </w:pPr>
      <w:r>
        <w:separator/>
      </w:r>
    </w:p>
  </w:endnote>
  <w:endnote w:type="continuationSeparator" w:id="0">
    <w:p w:rsidR="00F02B70" w:rsidRDefault="00F02B7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17" w:rsidRDefault="00786A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F9251C" w:rsidRPr="00D94A05" w:rsidTr="00F9251C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F9251C" w:rsidRDefault="00F9251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A359C" w:rsidRPr="0017067E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17067E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7A359C" w:rsidRPr="0017067E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94A05" w:rsidRPr="00D94A05">
            <w:rPr>
              <w:rFonts w:ascii="Times New Roman" w:hAnsi="Times New Roman"/>
              <w:b/>
              <w:noProof/>
              <w:sz w:val="24"/>
              <w:szCs w:val="24"/>
            </w:rPr>
            <w:t>3</w:t>
          </w:r>
          <w:r w:rsidR="007A359C" w:rsidRPr="0017067E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F9251C" w:rsidRDefault="00F9251C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F9251C" w:rsidRDefault="00F9251C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F9251C" w:rsidRDefault="00F9251C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F9251C" w:rsidRDefault="00F9251C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F9251C" w:rsidRDefault="00F9251C" w:rsidP="00F9251C">
    <w:pPr>
      <w:rPr>
        <w:rFonts w:ascii="Times New Roman" w:hAnsi="Times New Roman"/>
        <w:lang w:val="es-PR"/>
      </w:rPr>
    </w:pPr>
  </w:p>
  <w:p w:rsidR="00CF03B8" w:rsidRPr="00437E81" w:rsidRDefault="00CF03B8" w:rsidP="00F9251C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17" w:rsidRDefault="00786A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70" w:rsidRDefault="00F02B70" w:rsidP="005501A9">
      <w:pPr>
        <w:spacing w:after="0" w:line="240" w:lineRule="auto"/>
      </w:pPr>
      <w:r>
        <w:separator/>
      </w:r>
    </w:p>
  </w:footnote>
  <w:footnote w:type="continuationSeparator" w:id="0">
    <w:p w:rsidR="00F02B70" w:rsidRDefault="00F02B7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17" w:rsidRDefault="00786A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A13788" w:rsidRPr="00D94A05" w:rsidTr="00717C77">
      <w:trPr>
        <w:trHeight w:val="288"/>
      </w:trPr>
      <w:tc>
        <w:tcPr>
          <w:tcW w:w="8395" w:type="dxa"/>
        </w:tcPr>
        <w:p w:rsidR="00786A17" w:rsidRDefault="00786A17" w:rsidP="00786A1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786A17" w:rsidRPr="00446DFA" w:rsidRDefault="00786A17" w:rsidP="00786A1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786A17" w:rsidRPr="00446DFA" w:rsidRDefault="00786A17" w:rsidP="00786A17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A13788" w:rsidRPr="004C743D" w:rsidRDefault="00A13788" w:rsidP="00A13788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 w:rsidRPr="00A13788">
            <w:rPr>
              <w:rFonts w:ascii="Times New Roman" w:hAnsi="Times New Roman"/>
              <w:b/>
              <w:sz w:val="28"/>
              <w:szCs w:val="28"/>
              <w:lang w:val="es-PR"/>
            </w:rPr>
            <w:t>Deducc</w:t>
          </w:r>
          <w:r w:rsidR="000C0481">
            <w:rPr>
              <w:rFonts w:ascii="Times New Roman" w:hAnsi="Times New Roman"/>
              <w:b/>
              <w:sz w:val="28"/>
              <w:szCs w:val="28"/>
              <w:lang w:val="es-PR"/>
            </w:rPr>
            <w:t>iones aplicables- Aportaciones a Cuentas de Ahorro de S</w:t>
          </w:r>
          <w:r w:rsidRPr="00A13788">
            <w:rPr>
              <w:rFonts w:ascii="Times New Roman" w:hAnsi="Times New Roman"/>
              <w:b/>
              <w:sz w:val="28"/>
              <w:szCs w:val="28"/>
              <w:lang w:val="es-PR"/>
            </w:rPr>
            <w:t>alud (‘‘</w:t>
          </w:r>
          <w:proofErr w:type="spellStart"/>
          <w:r w:rsidRPr="00A13788">
            <w:rPr>
              <w:rFonts w:ascii="Times New Roman" w:hAnsi="Times New Roman"/>
              <w:b/>
              <w:sz w:val="28"/>
              <w:szCs w:val="28"/>
              <w:lang w:val="es-PR"/>
            </w:rPr>
            <w:t>Health</w:t>
          </w:r>
          <w:proofErr w:type="spellEnd"/>
          <w:r w:rsidRPr="00A13788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</w:t>
          </w:r>
          <w:proofErr w:type="spellStart"/>
          <w:r w:rsidRPr="00A13788">
            <w:rPr>
              <w:rFonts w:ascii="Times New Roman" w:hAnsi="Times New Roman"/>
              <w:b/>
              <w:sz w:val="28"/>
              <w:szCs w:val="28"/>
              <w:lang w:val="es-PR"/>
            </w:rPr>
            <w:t>Saving</w:t>
          </w:r>
          <w:proofErr w:type="spellEnd"/>
          <w:r w:rsidRPr="00A13788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</w:t>
          </w:r>
          <w:proofErr w:type="spellStart"/>
          <w:r w:rsidRPr="00A13788">
            <w:rPr>
              <w:rFonts w:ascii="Times New Roman" w:hAnsi="Times New Roman"/>
              <w:b/>
              <w:sz w:val="28"/>
              <w:szCs w:val="28"/>
              <w:lang w:val="es-PR"/>
            </w:rPr>
            <w:t>Accounts</w:t>
          </w:r>
          <w:proofErr w:type="spellEnd"/>
          <w:r w:rsidRPr="00A13788">
            <w:rPr>
              <w:rFonts w:ascii="Times New Roman" w:hAnsi="Times New Roman"/>
              <w:b/>
              <w:sz w:val="28"/>
              <w:szCs w:val="28"/>
              <w:lang w:val="es-PR"/>
            </w:rPr>
            <w:t>’’)</w:t>
          </w:r>
        </w:p>
      </w:tc>
      <w:tc>
        <w:tcPr>
          <w:tcW w:w="1195" w:type="dxa"/>
        </w:tcPr>
        <w:p w:rsidR="00A13788" w:rsidRPr="00D049E5" w:rsidRDefault="007A359C" w:rsidP="00717C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7A359C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3.85pt;width:82.5pt;height:28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A13788" w:rsidRPr="00446DFA" w:rsidRDefault="00786A17" w:rsidP="00A137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A13788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AC-044</w:t>
                      </w:r>
                    </w:p>
                    <w:p w:rsidR="00A13788" w:rsidRPr="002608D6" w:rsidRDefault="00A13788" w:rsidP="00A137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786A17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18-sep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A13788" w:rsidRPr="005F26F6" w:rsidRDefault="00A13788" w:rsidP="00A13788">
    <w:pPr>
      <w:spacing w:after="0" w:line="120" w:lineRule="exact"/>
      <w:jc w:val="center"/>
      <w:rPr>
        <w:rFonts w:ascii="Times New Roman" w:hAnsi="Times New Roman"/>
        <w:b/>
        <w:sz w:val="28"/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17" w:rsidRDefault="00786A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2B4E"/>
    <w:multiLevelType w:val="hybridMultilevel"/>
    <w:tmpl w:val="D750BF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7BD2EA1"/>
    <w:multiLevelType w:val="hybridMultilevel"/>
    <w:tmpl w:val="3AB4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0A4B"/>
    <w:rsid w:val="00031913"/>
    <w:rsid w:val="00032898"/>
    <w:rsid w:val="00032D48"/>
    <w:rsid w:val="00035A7B"/>
    <w:rsid w:val="00037674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0481"/>
    <w:rsid w:val="000C5283"/>
    <w:rsid w:val="000D60F9"/>
    <w:rsid w:val="000E4017"/>
    <w:rsid w:val="000F40B6"/>
    <w:rsid w:val="000F7989"/>
    <w:rsid w:val="00101F32"/>
    <w:rsid w:val="00107C8E"/>
    <w:rsid w:val="0011279C"/>
    <w:rsid w:val="001143FE"/>
    <w:rsid w:val="00115CAB"/>
    <w:rsid w:val="001210E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067E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100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2ED9"/>
    <w:rsid w:val="00265690"/>
    <w:rsid w:val="00265792"/>
    <w:rsid w:val="0026787D"/>
    <w:rsid w:val="00267DA0"/>
    <w:rsid w:val="002734CB"/>
    <w:rsid w:val="0027646A"/>
    <w:rsid w:val="00277BF0"/>
    <w:rsid w:val="00285FF6"/>
    <w:rsid w:val="002908E3"/>
    <w:rsid w:val="00292B7F"/>
    <w:rsid w:val="002A7ACF"/>
    <w:rsid w:val="002B5156"/>
    <w:rsid w:val="002C1753"/>
    <w:rsid w:val="002C67C1"/>
    <w:rsid w:val="002D0154"/>
    <w:rsid w:val="002D1E0C"/>
    <w:rsid w:val="002D3544"/>
    <w:rsid w:val="002D3658"/>
    <w:rsid w:val="002E7993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054C"/>
    <w:rsid w:val="0033701A"/>
    <w:rsid w:val="00344E42"/>
    <w:rsid w:val="00351C23"/>
    <w:rsid w:val="003556DB"/>
    <w:rsid w:val="003561C2"/>
    <w:rsid w:val="0035654E"/>
    <w:rsid w:val="00362B7B"/>
    <w:rsid w:val="0036675A"/>
    <w:rsid w:val="00370141"/>
    <w:rsid w:val="0038431C"/>
    <w:rsid w:val="00393F9D"/>
    <w:rsid w:val="003950A0"/>
    <w:rsid w:val="00396926"/>
    <w:rsid w:val="003A20CF"/>
    <w:rsid w:val="003A7310"/>
    <w:rsid w:val="003B055B"/>
    <w:rsid w:val="003B4575"/>
    <w:rsid w:val="003B7568"/>
    <w:rsid w:val="003C3FCB"/>
    <w:rsid w:val="003C6015"/>
    <w:rsid w:val="003E0674"/>
    <w:rsid w:val="003E3CF4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16E8"/>
    <w:rsid w:val="004241F6"/>
    <w:rsid w:val="00424D18"/>
    <w:rsid w:val="0043005F"/>
    <w:rsid w:val="00431B7D"/>
    <w:rsid w:val="00434497"/>
    <w:rsid w:val="0043749A"/>
    <w:rsid w:val="00437E81"/>
    <w:rsid w:val="00445105"/>
    <w:rsid w:val="004529FC"/>
    <w:rsid w:val="004548F1"/>
    <w:rsid w:val="00456683"/>
    <w:rsid w:val="004651BE"/>
    <w:rsid w:val="0047186A"/>
    <w:rsid w:val="00475E45"/>
    <w:rsid w:val="00476F59"/>
    <w:rsid w:val="00481623"/>
    <w:rsid w:val="004842B9"/>
    <w:rsid w:val="004847E5"/>
    <w:rsid w:val="00485488"/>
    <w:rsid w:val="00492B06"/>
    <w:rsid w:val="0049324C"/>
    <w:rsid w:val="004979AF"/>
    <w:rsid w:val="00497B37"/>
    <w:rsid w:val="004A048A"/>
    <w:rsid w:val="004A04AB"/>
    <w:rsid w:val="004A5AAE"/>
    <w:rsid w:val="004C2D1D"/>
    <w:rsid w:val="004C746A"/>
    <w:rsid w:val="004D1C16"/>
    <w:rsid w:val="004D2A32"/>
    <w:rsid w:val="004D33BF"/>
    <w:rsid w:val="004D415A"/>
    <w:rsid w:val="004E0DAC"/>
    <w:rsid w:val="004E1CC2"/>
    <w:rsid w:val="004E5E0F"/>
    <w:rsid w:val="004F0386"/>
    <w:rsid w:val="004F4209"/>
    <w:rsid w:val="004F7E61"/>
    <w:rsid w:val="00506097"/>
    <w:rsid w:val="005115C4"/>
    <w:rsid w:val="005241A9"/>
    <w:rsid w:val="00527066"/>
    <w:rsid w:val="00532C7E"/>
    <w:rsid w:val="00532CD2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76109"/>
    <w:rsid w:val="0058498C"/>
    <w:rsid w:val="005873FA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D2EE9"/>
    <w:rsid w:val="005D39C6"/>
    <w:rsid w:val="005D3D74"/>
    <w:rsid w:val="005D6FC4"/>
    <w:rsid w:val="005D72CC"/>
    <w:rsid w:val="005F07EB"/>
    <w:rsid w:val="005F21F7"/>
    <w:rsid w:val="005F3A77"/>
    <w:rsid w:val="005F7447"/>
    <w:rsid w:val="00614C19"/>
    <w:rsid w:val="00630AE1"/>
    <w:rsid w:val="006318C0"/>
    <w:rsid w:val="00633154"/>
    <w:rsid w:val="00633672"/>
    <w:rsid w:val="00633E03"/>
    <w:rsid w:val="00644031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706AE9"/>
    <w:rsid w:val="00717592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76A3"/>
    <w:rsid w:val="00781E56"/>
    <w:rsid w:val="007833DA"/>
    <w:rsid w:val="00786A17"/>
    <w:rsid w:val="00787F13"/>
    <w:rsid w:val="00790A6E"/>
    <w:rsid w:val="00793C85"/>
    <w:rsid w:val="0079658A"/>
    <w:rsid w:val="007A359C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0C3"/>
    <w:rsid w:val="007F7A59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E0ADE"/>
    <w:rsid w:val="008E7544"/>
    <w:rsid w:val="008F06F7"/>
    <w:rsid w:val="008F34D6"/>
    <w:rsid w:val="008F3E64"/>
    <w:rsid w:val="00910F3B"/>
    <w:rsid w:val="00916D37"/>
    <w:rsid w:val="00917173"/>
    <w:rsid w:val="009177F5"/>
    <w:rsid w:val="009178A8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80E7B"/>
    <w:rsid w:val="00982DEA"/>
    <w:rsid w:val="00983F08"/>
    <w:rsid w:val="00985EC6"/>
    <w:rsid w:val="009A1E26"/>
    <w:rsid w:val="009B1E80"/>
    <w:rsid w:val="009B26E4"/>
    <w:rsid w:val="009B2C9B"/>
    <w:rsid w:val="009B60D4"/>
    <w:rsid w:val="009C3BD1"/>
    <w:rsid w:val="009D5454"/>
    <w:rsid w:val="009E10B3"/>
    <w:rsid w:val="009E6F83"/>
    <w:rsid w:val="009F4507"/>
    <w:rsid w:val="00A01CD3"/>
    <w:rsid w:val="00A03578"/>
    <w:rsid w:val="00A05433"/>
    <w:rsid w:val="00A05F47"/>
    <w:rsid w:val="00A132E2"/>
    <w:rsid w:val="00A13788"/>
    <w:rsid w:val="00A15EFF"/>
    <w:rsid w:val="00A22135"/>
    <w:rsid w:val="00A25135"/>
    <w:rsid w:val="00A26F7F"/>
    <w:rsid w:val="00A271A0"/>
    <w:rsid w:val="00A470F1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77BD"/>
    <w:rsid w:val="00A87E54"/>
    <w:rsid w:val="00A902C1"/>
    <w:rsid w:val="00A964B4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465E5"/>
    <w:rsid w:val="00B51703"/>
    <w:rsid w:val="00B54104"/>
    <w:rsid w:val="00B54702"/>
    <w:rsid w:val="00B54FFF"/>
    <w:rsid w:val="00B558D5"/>
    <w:rsid w:val="00B561B7"/>
    <w:rsid w:val="00B631B0"/>
    <w:rsid w:val="00B65025"/>
    <w:rsid w:val="00B66808"/>
    <w:rsid w:val="00B671BF"/>
    <w:rsid w:val="00B71154"/>
    <w:rsid w:val="00B80DEA"/>
    <w:rsid w:val="00B829F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33B5"/>
    <w:rsid w:val="00C14966"/>
    <w:rsid w:val="00C21DBC"/>
    <w:rsid w:val="00C22E14"/>
    <w:rsid w:val="00C26448"/>
    <w:rsid w:val="00C268D9"/>
    <w:rsid w:val="00C30F2D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06B5"/>
    <w:rsid w:val="00D211A6"/>
    <w:rsid w:val="00D22047"/>
    <w:rsid w:val="00D33863"/>
    <w:rsid w:val="00D34073"/>
    <w:rsid w:val="00D3537B"/>
    <w:rsid w:val="00D3571F"/>
    <w:rsid w:val="00D35785"/>
    <w:rsid w:val="00D42014"/>
    <w:rsid w:val="00D57B36"/>
    <w:rsid w:val="00D7198C"/>
    <w:rsid w:val="00D72227"/>
    <w:rsid w:val="00D90302"/>
    <w:rsid w:val="00D92566"/>
    <w:rsid w:val="00D94A05"/>
    <w:rsid w:val="00D97047"/>
    <w:rsid w:val="00DA5FE2"/>
    <w:rsid w:val="00DA69B9"/>
    <w:rsid w:val="00DB009A"/>
    <w:rsid w:val="00DB20A5"/>
    <w:rsid w:val="00DB3272"/>
    <w:rsid w:val="00DB523B"/>
    <w:rsid w:val="00DB63E7"/>
    <w:rsid w:val="00DB7E70"/>
    <w:rsid w:val="00DC0B53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A046F"/>
    <w:rsid w:val="00EA4951"/>
    <w:rsid w:val="00EB10E1"/>
    <w:rsid w:val="00EB2605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F028E3"/>
    <w:rsid w:val="00F02B70"/>
    <w:rsid w:val="00F02EB4"/>
    <w:rsid w:val="00F05AE7"/>
    <w:rsid w:val="00F06879"/>
    <w:rsid w:val="00F10880"/>
    <w:rsid w:val="00F17576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1C8C"/>
    <w:rsid w:val="00F83691"/>
    <w:rsid w:val="00F84D63"/>
    <w:rsid w:val="00F9251C"/>
    <w:rsid w:val="00F95728"/>
    <w:rsid w:val="00F965E1"/>
    <w:rsid w:val="00FA2219"/>
    <w:rsid w:val="00FA3431"/>
    <w:rsid w:val="00FB373F"/>
    <w:rsid w:val="00FB479D"/>
    <w:rsid w:val="00FC5C72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BE38B875-5DDD-4D9D-8C04-A63868783F61}"/>
</file>

<file path=customXml/itemProps2.xml><?xml version="1.0" encoding="utf-8"?>
<ds:datastoreItem xmlns:ds="http://schemas.openxmlformats.org/officeDocument/2006/customXml" ds:itemID="{D6C1C370-7C40-40D8-96D9-C5998874A81E}"/>
</file>

<file path=customXml/itemProps3.xml><?xml version="1.0" encoding="utf-8"?>
<ds:datastoreItem xmlns:ds="http://schemas.openxmlformats.org/officeDocument/2006/customXml" ds:itemID="{926BDA31-F202-40FA-AA40-D744B4F298A0}"/>
</file>

<file path=customXml/itemProps4.xml><?xml version="1.0" encoding="utf-8"?>
<ds:datastoreItem xmlns:ds="http://schemas.openxmlformats.org/officeDocument/2006/customXml" ds:itemID="{30461180-8C01-4659-B1B6-9A141CD678ED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617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Deducciones aplicables- Aportaciones a Cuentas de Ahorro de Salud (‘‘Health Saving Accounts’’)</vt:lpstr>
    </vt:vector>
  </TitlesOfParts>
  <Company>Area de Rentas Internas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Deducciones aplicables- Aportaciones a Cuentas de Ahorro de Salud (Health Saving Accounts)</dc:title>
  <dc:subject>Referido</dc:subject>
  <dc:creator>Edgar R Rivera Cruz</dc:creator>
  <cp:keywords>NSAC</cp:keywords>
  <cp:lastModifiedBy>erc0119</cp:lastModifiedBy>
  <cp:revision>46</cp:revision>
  <cp:lastPrinted>2015-03-31T13:58:00Z</cp:lastPrinted>
  <dcterms:created xsi:type="dcterms:W3CDTF">2015-06-02T14:44:00Z</dcterms:created>
  <dcterms:modified xsi:type="dcterms:W3CDTF">2015-09-18T14:02:00Z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