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3A360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3A6620" w:rsidRDefault="000465DF" w:rsidP="003A6620">
      <w:pPr>
        <w:pStyle w:val="BodyTextIndent"/>
        <w:numPr>
          <w:ilvl w:val="0"/>
          <w:numId w:val="1"/>
        </w:numPr>
        <w:spacing w:before="120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el caso de un individuo se</w:t>
      </w:r>
      <w:r w:rsidR="003A6620" w:rsidRPr="003A6620">
        <w:rPr>
          <w:rFonts w:ascii="Times New Roman" w:hAnsi="Times New Roman" w:cs="Times New Roman"/>
          <w:sz w:val="24"/>
          <w:szCs w:val="24"/>
          <w:lang w:val="es-ES_tradnl"/>
        </w:rPr>
        <w:t xml:space="preserve"> permitirá como deducción la aportación en efectivo a una cuenta de aportación educativa para el beneficio exclusivo de sus hijos o parientes hasta el tercer grado de consanguinidad o segundo por afinidad conforme a lo dispuesto en la Sección 1081.05</w:t>
      </w:r>
      <w:r w:rsidR="0078163E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3A6620" w:rsidRPr="003A6620">
        <w:rPr>
          <w:rFonts w:ascii="Times New Roman" w:hAnsi="Times New Roman" w:cs="Times New Roman"/>
          <w:sz w:val="24"/>
          <w:szCs w:val="24"/>
          <w:lang w:val="es-ES_tradnl"/>
        </w:rPr>
        <w:t>Código.</w:t>
      </w:r>
    </w:p>
    <w:tbl>
      <w:tblPr>
        <w:tblStyle w:val="MediumGrid1-Accent5"/>
        <w:tblpPr w:leftFromText="180" w:rightFromText="180" w:vertAnchor="text" w:horzAnchor="margin" w:tblpY="97"/>
        <w:tblW w:w="0" w:type="auto"/>
        <w:tblLook w:val="04A0"/>
      </w:tblPr>
      <w:tblGrid>
        <w:gridCol w:w="4788"/>
        <w:gridCol w:w="4788"/>
      </w:tblGrid>
      <w:tr w:rsidR="005C4845" w:rsidRPr="00537250" w:rsidTr="005C4845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548DD4" w:themeFill="text2" w:themeFillTint="99"/>
          </w:tcPr>
          <w:p w:rsidR="005C4845" w:rsidRPr="00A163B4" w:rsidRDefault="005C4845" w:rsidP="005C4845">
            <w:pPr>
              <w:spacing w:before="120" w:after="0"/>
              <w:jc w:val="center"/>
              <w:rPr>
                <w:rFonts w:ascii="Times New Roman" w:hAnsi="Times New Roman"/>
                <w:bCs w:val="0"/>
                <w:i/>
                <w:sz w:val="32"/>
                <w:szCs w:val="32"/>
                <w:lang w:val="es-PR"/>
              </w:rPr>
            </w:pPr>
            <w:r w:rsidRPr="00A163B4">
              <w:rPr>
                <w:rFonts w:ascii="Times New Roman" w:hAnsi="Times New Roman"/>
                <w:bCs w:val="0"/>
                <w:i/>
                <w:sz w:val="32"/>
                <w:szCs w:val="32"/>
                <w:lang w:val="es-PR"/>
              </w:rPr>
              <w:t>Grados de consanguinidad y afinidad</w:t>
            </w:r>
          </w:p>
        </w:tc>
      </w:tr>
      <w:tr w:rsidR="005C4845" w:rsidTr="005C4845">
        <w:trPr>
          <w:cnfStyle w:val="000000100000"/>
        </w:trPr>
        <w:tc>
          <w:tcPr>
            <w:cnfStyle w:val="001000000000"/>
            <w:tcW w:w="4788" w:type="dxa"/>
            <w:shd w:val="clear" w:color="auto" w:fill="548DD4" w:themeFill="text2" w:themeFillTint="99"/>
          </w:tcPr>
          <w:p w:rsidR="005C4845" w:rsidRPr="00D860AB" w:rsidRDefault="005C4845" w:rsidP="005C4845">
            <w:pPr>
              <w:spacing w:after="0"/>
              <w:jc w:val="center"/>
              <w:rPr>
                <w:rFonts w:ascii="Times New Roman" w:hAnsi="Times New Roman"/>
                <w:bCs w:val="0"/>
                <w:i/>
                <w:sz w:val="28"/>
                <w:szCs w:val="28"/>
                <w:lang w:val="es-PR"/>
              </w:rPr>
            </w:pPr>
            <w:r w:rsidRPr="00D860AB">
              <w:rPr>
                <w:rFonts w:ascii="Times New Roman" w:hAnsi="Times New Roman"/>
                <w:bCs w:val="0"/>
                <w:i/>
                <w:sz w:val="28"/>
                <w:szCs w:val="28"/>
                <w:lang w:val="es-PR"/>
              </w:rPr>
              <w:t>Consanguinidad</w:t>
            </w:r>
          </w:p>
        </w:tc>
        <w:tc>
          <w:tcPr>
            <w:tcW w:w="4788" w:type="dxa"/>
            <w:shd w:val="clear" w:color="auto" w:fill="548DD4" w:themeFill="text2" w:themeFillTint="99"/>
          </w:tcPr>
          <w:p w:rsidR="005C4845" w:rsidRPr="00D860AB" w:rsidRDefault="005C4845" w:rsidP="005C4845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s-PR"/>
              </w:rPr>
            </w:pPr>
            <w:r w:rsidRPr="00D860AB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s-PR"/>
              </w:rPr>
              <w:t>Afinidad</w:t>
            </w:r>
          </w:p>
        </w:tc>
      </w:tr>
      <w:tr w:rsidR="005C4845" w:rsidRPr="00537250" w:rsidTr="005C4845">
        <w:trPr>
          <w:trHeight w:val="517"/>
        </w:trPr>
        <w:tc>
          <w:tcPr>
            <w:cnfStyle w:val="001000000000"/>
            <w:tcW w:w="4788" w:type="dxa"/>
            <w:tcBorders>
              <w:bottom w:val="single" w:sz="8" w:space="0" w:color="78C0D4" w:themeColor="accent5" w:themeTint="BF"/>
            </w:tcBorders>
            <w:shd w:val="clear" w:color="auto" w:fill="B6DDE8" w:themeFill="accent5" w:themeFillTint="66"/>
          </w:tcPr>
          <w:p w:rsidR="005C4845" w:rsidRPr="005C4845" w:rsidRDefault="005C4845" w:rsidP="005C484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Primer grado- Padre, hijo</w:t>
            </w:r>
          </w:p>
          <w:p w:rsidR="005C4845" w:rsidRPr="005C4845" w:rsidRDefault="005C4845" w:rsidP="005C484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Segundo grado-Abuelo, nieto, hermano</w:t>
            </w:r>
          </w:p>
          <w:p w:rsidR="005C4845" w:rsidRPr="005C4845" w:rsidRDefault="005C4845" w:rsidP="005C484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Tercer grado- Bisabuelo, biznieto, tío, sobrino</w:t>
            </w:r>
          </w:p>
          <w:p w:rsidR="005C4845" w:rsidRDefault="005C4845" w:rsidP="005C4845">
            <w:pPr>
              <w:rPr>
                <w:rFonts w:ascii="Times New Roman" w:hAnsi="Times New Roman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Cuarto grado- Tatarabuelo, tío abuelo, primos hermanos</w:t>
            </w:r>
          </w:p>
        </w:tc>
        <w:tc>
          <w:tcPr>
            <w:tcW w:w="4788" w:type="dxa"/>
            <w:tcBorders>
              <w:bottom w:val="single" w:sz="8" w:space="0" w:color="78C0D4" w:themeColor="accent5" w:themeTint="BF"/>
            </w:tcBorders>
            <w:shd w:val="clear" w:color="auto" w:fill="B6DDE8" w:themeFill="accent5" w:themeFillTint="66"/>
          </w:tcPr>
          <w:p w:rsidR="005C4845" w:rsidRDefault="005C4845" w:rsidP="005C4845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R"/>
              </w:rPr>
              <w:t>Primer grado- Padre e hijo del cónyuge</w:t>
            </w:r>
          </w:p>
          <w:p w:rsidR="005C4845" w:rsidRDefault="005C4845" w:rsidP="005C4845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R"/>
              </w:rPr>
              <w:t>Segundo grado- Abuelo, nieto y hermano del cónyuge</w:t>
            </w:r>
          </w:p>
        </w:tc>
      </w:tr>
    </w:tbl>
    <w:p w:rsidR="007B3032" w:rsidRPr="00C36599" w:rsidRDefault="007B3032" w:rsidP="000823E0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3A360C" w:rsidP="00F3589A">
            <w:pPr>
              <w:pStyle w:val="NormalWeb"/>
              <w:rPr>
                <w:color w:val="000000"/>
                <w:lang w:val="es-PR"/>
              </w:rPr>
            </w:pPr>
            <w:r w:rsidRPr="003A360C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214B2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6C5369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6C5369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53725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3A360C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A36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214B2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72330" w:rsidRPr="00B72330" w:rsidRDefault="00E27DB4" w:rsidP="00660139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b/>
          <w:sz w:val="24"/>
          <w:szCs w:val="24"/>
          <w:lang w:val="es-PR"/>
        </w:rPr>
        <w:t>Deducción aceptable</w:t>
      </w:r>
    </w:p>
    <w:p w:rsidR="00B72330" w:rsidRPr="00B72330" w:rsidRDefault="00B72330" w:rsidP="00B7233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B72330">
        <w:rPr>
          <w:rFonts w:ascii="Times New Roman" w:hAnsi="Times New Roman"/>
          <w:sz w:val="24"/>
          <w:szCs w:val="24"/>
          <w:lang w:val="es-ES_tradnl"/>
        </w:rPr>
        <w:t xml:space="preserve">La cantidad máxima de la deducción es de $500 por beneficiario en cada año contributivo. </w:t>
      </w:r>
    </w:p>
    <w:p w:rsidR="00B72330" w:rsidRPr="00B72330" w:rsidRDefault="00B72330" w:rsidP="00B7233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B72330">
        <w:rPr>
          <w:rFonts w:ascii="Times New Roman" w:hAnsi="Times New Roman"/>
          <w:b/>
          <w:sz w:val="24"/>
          <w:szCs w:val="24"/>
          <w:lang w:val="es-ES_tradnl"/>
        </w:rPr>
        <w:t>Requisitos para la deducción: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B72330">
        <w:rPr>
          <w:rFonts w:ascii="Times New Roman" w:hAnsi="Times New Roman"/>
          <w:sz w:val="24"/>
          <w:szCs w:val="24"/>
          <w:lang w:val="es-ES_tradnl"/>
        </w:rPr>
        <w:t>La aportación en efectivo deberá ser para el beneficio exclusivo de hijos o parientes hasta el tercer grado de consanguinidad o segundo por afinidad.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t>Las aportaciones a esta cuenta se harán hasta que el beneficiario haya alcanzado la edad de 26 años antes del cierre del año contributivo.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t>En el caso de un contrato de anualidad o dotal no se permitirá tomar como deducción la aportación pagada bajo el contrato que sea aplicable al costo de un seguro de vida.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lastRenderedPageBreak/>
        <w:t>El contribuyente deberá completar el Anejo A  Individuo Parte II, donde hará el desglose de él o los beneficiarios a los cuales hizo alguna aportación bajo esta cuenta.</w:t>
      </w:r>
    </w:p>
    <w:p w:rsidR="00B7233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t>Se permitirán aportaciones hasta el último día para radicar la planilla de contribución sobre ingreso de dicho año, incluyendo cualquier prórroga concedida para la radicación de la misma.</w:t>
      </w:r>
    </w:p>
    <w:p w:rsidR="00B72330" w:rsidRPr="00B72330" w:rsidRDefault="00B72330" w:rsidP="00B72330">
      <w:pPr>
        <w:pStyle w:val="BodyTextIndent"/>
        <w:spacing w:after="0"/>
        <w:ind w:left="0"/>
        <w:rPr>
          <w:rFonts w:ascii="Times New Roman" w:hAnsi="Times New Roman" w:cs="Times New Roman"/>
          <w:b/>
          <w:sz w:val="16"/>
          <w:szCs w:val="16"/>
          <w:lang w:val="es-ES_tradnl"/>
        </w:rPr>
      </w:pPr>
    </w:p>
    <w:p w:rsidR="007B3032" w:rsidRPr="002117C0" w:rsidRDefault="007B3032" w:rsidP="000823E0">
      <w:pPr>
        <w:jc w:val="center"/>
        <w:rPr>
          <w:rFonts w:ascii="Times New Roman" w:hAnsi="Times New Roman"/>
          <w:bCs/>
          <w:sz w:val="24"/>
          <w:szCs w:val="24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2009775"/>
            <wp:effectExtent l="19050" t="0" r="9525" b="0"/>
            <wp:docPr id="2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032" w:rsidRPr="007B3032" w:rsidRDefault="00B72330" w:rsidP="007B30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7B3032">
        <w:rPr>
          <w:rFonts w:ascii="Times New Roman" w:hAnsi="Times New Roman"/>
          <w:bCs/>
          <w:sz w:val="24"/>
          <w:szCs w:val="24"/>
          <w:lang w:val="es-PR"/>
        </w:rPr>
        <w:t xml:space="preserve">Evidencia para récords del contribuyente: </w:t>
      </w:r>
    </w:p>
    <w:p w:rsidR="00B72330" w:rsidRPr="007B3032" w:rsidRDefault="00B72330" w:rsidP="007B303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7B3032">
        <w:rPr>
          <w:rFonts w:ascii="Times New Roman" w:hAnsi="Times New Roman"/>
          <w:bCs/>
          <w:sz w:val="24"/>
          <w:szCs w:val="24"/>
          <w:lang w:val="es-PR"/>
        </w:rPr>
        <w:t>Certificación emitida por la institución en la que estableció la cuenta.</w:t>
      </w:r>
    </w:p>
    <w:p w:rsidR="007B3032" w:rsidRPr="007B3032" w:rsidRDefault="007B3032" w:rsidP="007B303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115CAB" w:rsidRPr="000823E0" w:rsidRDefault="004116F8" w:rsidP="000823E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9</w:t>
      </w:r>
      <w:r w:rsidRPr="00B558D5">
        <w:rPr>
          <w:rFonts w:ascii="Times New Roman" w:hAnsi="Times New Roman"/>
          <w:sz w:val="24"/>
          <w:szCs w:val="24"/>
          <w:lang w:val="es-PR"/>
        </w:rPr>
        <w:t xml:space="preserve"> de la Planilla.</w:t>
      </w:r>
      <w:r>
        <w:rPr>
          <w:rFonts w:ascii="Times New Roman" w:hAnsi="Times New Roman"/>
          <w:sz w:val="24"/>
          <w:szCs w:val="24"/>
          <w:lang w:val="es-PR"/>
        </w:rPr>
        <w:t xml:space="preserve"> Además, deberá completar la Parte II del Anejo 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3725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214B2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860AB" w:rsidRPr="000823E0" w:rsidRDefault="003A360C" w:rsidP="00D860A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D860AB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860AB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D860AB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F3E64" w:rsidRDefault="0033698E" w:rsidP="0053725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1081.05 (a) (8</w:t>
      </w:r>
      <w:r w:rsidR="008F3E64">
        <w:rPr>
          <w:rFonts w:ascii="Times New Roman" w:hAnsi="Times New Roman"/>
          <w:color w:val="000000"/>
          <w:sz w:val="24"/>
          <w:lang w:val="es-PR"/>
        </w:rPr>
        <w:t>)</w:t>
      </w:r>
    </w:p>
    <w:p w:rsidR="000823E0" w:rsidRPr="00900945" w:rsidRDefault="007B3032" w:rsidP="0053725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(8)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537250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537250" w:rsidRPr="003A360C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3725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53725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A360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3A360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214B28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0823E0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0823E0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3A360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3A360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FE445C" w:rsidRDefault="003A360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537250" w:rsidRPr="003A360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14B2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4116F8" w:rsidRDefault="004116F8" w:rsidP="004116F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4116F8" w:rsidRPr="00013FC9" w:rsidRDefault="003A360C" w:rsidP="004116F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4116F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14B2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4116F8" w:rsidRPr="004116F8" w:rsidRDefault="004116F8" w:rsidP="004116F8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116F8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4116F8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860A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86" w:rsidRDefault="00900086" w:rsidP="005501A9">
      <w:pPr>
        <w:spacing w:after="0" w:line="240" w:lineRule="auto"/>
      </w:pPr>
      <w:r>
        <w:separator/>
      </w:r>
    </w:p>
  </w:endnote>
  <w:endnote w:type="continuationSeparator" w:id="0">
    <w:p w:rsidR="00900086" w:rsidRDefault="0090008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517DA" w:rsidRPr="00537250" w:rsidTr="00D517DA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517DA" w:rsidRDefault="00D517D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360C" w:rsidRPr="000823E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823E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3A360C" w:rsidRPr="000823E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7250" w:rsidRPr="00537250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3A360C" w:rsidRPr="000823E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517DA" w:rsidRDefault="00D517D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517DA" w:rsidRDefault="00D517DA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517DA" w:rsidRDefault="00D517D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517DA" w:rsidRDefault="00D517DA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517DA" w:rsidRDefault="00D517DA" w:rsidP="00D517DA">
    <w:pPr>
      <w:rPr>
        <w:rFonts w:ascii="Times New Roman" w:hAnsi="Times New Roman"/>
        <w:lang w:val="es-PR"/>
      </w:rPr>
    </w:pPr>
  </w:p>
  <w:p w:rsidR="00CF03B8" w:rsidRPr="004116F8" w:rsidRDefault="00CF03B8" w:rsidP="00D517DA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86" w:rsidRDefault="00900086" w:rsidP="005501A9">
      <w:pPr>
        <w:spacing w:after="0" w:line="240" w:lineRule="auto"/>
      </w:pPr>
      <w:r>
        <w:separator/>
      </w:r>
    </w:p>
  </w:footnote>
  <w:footnote w:type="continuationSeparator" w:id="0">
    <w:p w:rsidR="00900086" w:rsidRDefault="0090008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C5369" w:rsidRPr="00537250" w:rsidTr="00717C77">
      <w:trPr>
        <w:trHeight w:val="288"/>
      </w:trPr>
      <w:tc>
        <w:tcPr>
          <w:tcW w:w="8395" w:type="dxa"/>
        </w:tcPr>
        <w:p w:rsidR="00795208" w:rsidRDefault="00795208" w:rsidP="0079520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95208" w:rsidRPr="00446DFA" w:rsidRDefault="00795208" w:rsidP="0079520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795208" w:rsidRPr="00446DFA" w:rsidRDefault="00795208" w:rsidP="0079520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6C5369" w:rsidRPr="006C5369" w:rsidRDefault="006C5369" w:rsidP="00717C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6C5369">
            <w:rPr>
              <w:rFonts w:ascii="Times New Roman" w:hAnsi="Times New Roman"/>
              <w:b/>
              <w:sz w:val="28"/>
              <w:szCs w:val="28"/>
              <w:lang w:val="es-PR"/>
            </w:rPr>
            <w:t>Deducciones aplicables-</w:t>
          </w:r>
          <w:r w:rsidRPr="006C536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Apo</w:t>
          </w:r>
          <w:r w:rsidR="0017178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rtaciones a Cuentas de </w:t>
          </w:r>
          <w:r w:rsidR="00900945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Aportación</w:t>
          </w:r>
          <w:r w:rsidR="0017178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E</w:t>
          </w:r>
          <w:r w:rsidRPr="006C536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ducativa</w:t>
          </w:r>
        </w:p>
      </w:tc>
      <w:tc>
        <w:tcPr>
          <w:tcW w:w="1195" w:type="dxa"/>
        </w:tcPr>
        <w:p w:rsidR="006C5369" w:rsidRPr="00D049E5" w:rsidRDefault="003A360C" w:rsidP="00717C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A360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15pt;width:82.5pt;height:26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C5369" w:rsidRPr="00446DFA" w:rsidRDefault="00795208" w:rsidP="006C53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6C536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AC-045</w:t>
                      </w:r>
                    </w:p>
                    <w:p w:rsidR="006C5369" w:rsidRPr="002608D6" w:rsidRDefault="00795208" w:rsidP="006C53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</w:t>
                      </w:r>
                      <w:r w:rsidR="006C536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C5369" w:rsidRDefault="00CF03B8" w:rsidP="006C536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B4E"/>
    <w:multiLevelType w:val="hybridMultilevel"/>
    <w:tmpl w:val="D750BF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2D9C"/>
    <w:multiLevelType w:val="hybridMultilevel"/>
    <w:tmpl w:val="DFA8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1FD9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465D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823E0"/>
    <w:rsid w:val="0009017E"/>
    <w:rsid w:val="00091C87"/>
    <w:rsid w:val="000940BF"/>
    <w:rsid w:val="00095162"/>
    <w:rsid w:val="0009685B"/>
    <w:rsid w:val="000A1207"/>
    <w:rsid w:val="000A19E1"/>
    <w:rsid w:val="000A34D1"/>
    <w:rsid w:val="000A5968"/>
    <w:rsid w:val="000A6877"/>
    <w:rsid w:val="000B2831"/>
    <w:rsid w:val="000B69D3"/>
    <w:rsid w:val="000C5283"/>
    <w:rsid w:val="000D60F9"/>
    <w:rsid w:val="000E4017"/>
    <w:rsid w:val="000E42DE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25AC"/>
    <w:rsid w:val="00133BAB"/>
    <w:rsid w:val="00134878"/>
    <w:rsid w:val="001356F1"/>
    <w:rsid w:val="00140491"/>
    <w:rsid w:val="00142FD6"/>
    <w:rsid w:val="0014766A"/>
    <w:rsid w:val="00162D4A"/>
    <w:rsid w:val="00162E92"/>
    <w:rsid w:val="0016664C"/>
    <w:rsid w:val="0017178D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3B6D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4B28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4881"/>
    <w:rsid w:val="0027596C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360C"/>
    <w:rsid w:val="003A6620"/>
    <w:rsid w:val="003A7310"/>
    <w:rsid w:val="003B4575"/>
    <w:rsid w:val="003B7568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16F8"/>
    <w:rsid w:val="00412C48"/>
    <w:rsid w:val="004139CE"/>
    <w:rsid w:val="004241F6"/>
    <w:rsid w:val="00424D18"/>
    <w:rsid w:val="0043005F"/>
    <w:rsid w:val="00431B7D"/>
    <w:rsid w:val="00434497"/>
    <w:rsid w:val="0043749A"/>
    <w:rsid w:val="00445105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3E0D"/>
    <w:rsid w:val="004979AF"/>
    <w:rsid w:val="00497B37"/>
    <w:rsid w:val="004A04AB"/>
    <w:rsid w:val="004A5AAE"/>
    <w:rsid w:val="004C0F24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2C7E"/>
    <w:rsid w:val="00537250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0139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5369"/>
    <w:rsid w:val="006C6588"/>
    <w:rsid w:val="006C6B39"/>
    <w:rsid w:val="006D63FD"/>
    <w:rsid w:val="006E3049"/>
    <w:rsid w:val="006E36FC"/>
    <w:rsid w:val="006E374E"/>
    <w:rsid w:val="006E5552"/>
    <w:rsid w:val="006F08CF"/>
    <w:rsid w:val="006F0C66"/>
    <w:rsid w:val="006F0C7D"/>
    <w:rsid w:val="006F14E2"/>
    <w:rsid w:val="006F16FB"/>
    <w:rsid w:val="006F359E"/>
    <w:rsid w:val="00706AE9"/>
    <w:rsid w:val="00717592"/>
    <w:rsid w:val="00722794"/>
    <w:rsid w:val="0072547A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62C6F"/>
    <w:rsid w:val="00771EEF"/>
    <w:rsid w:val="007776A3"/>
    <w:rsid w:val="0078163E"/>
    <w:rsid w:val="00781E56"/>
    <w:rsid w:val="007833DA"/>
    <w:rsid w:val="00787F13"/>
    <w:rsid w:val="00790A6E"/>
    <w:rsid w:val="00793C85"/>
    <w:rsid w:val="00795208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4478"/>
    <w:rsid w:val="00815B23"/>
    <w:rsid w:val="00817C0C"/>
    <w:rsid w:val="00824CB0"/>
    <w:rsid w:val="00832CC3"/>
    <w:rsid w:val="00841D9E"/>
    <w:rsid w:val="008465C6"/>
    <w:rsid w:val="008542CD"/>
    <w:rsid w:val="00863ADE"/>
    <w:rsid w:val="008766CF"/>
    <w:rsid w:val="00877A45"/>
    <w:rsid w:val="008947B8"/>
    <w:rsid w:val="0089529A"/>
    <w:rsid w:val="008A0367"/>
    <w:rsid w:val="008A56D1"/>
    <w:rsid w:val="008B02DA"/>
    <w:rsid w:val="008B7F12"/>
    <w:rsid w:val="008C29E6"/>
    <w:rsid w:val="008C479E"/>
    <w:rsid w:val="008E0ADE"/>
    <w:rsid w:val="008E5C1F"/>
    <w:rsid w:val="008E7544"/>
    <w:rsid w:val="008F06F7"/>
    <w:rsid w:val="008F34D6"/>
    <w:rsid w:val="008F3E64"/>
    <w:rsid w:val="00900086"/>
    <w:rsid w:val="00900945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534C"/>
    <w:rsid w:val="0093666D"/>
    <w:rsid w:val="00951825"/>
    <w:rsid w:val="00953728"/>
    <w:rsid w:val="00953C5A"/>
    <w:rsid w:val="0096140B"/>
    <w:rsid w:val="00963FB9"/>
    <w:rsid w:val="0097559D"/>
    <w:rsid w:val="00976767"/>
    <w:rsid w:val="00980E7B"/>
    <w:rsid w:val="00982DEA"/>
    <w:rsid w:val="00983F08"/>
    <w:rsid w:val="00985EC6"/>
    <w:rsid w:val="009A1A4B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4507"/>
    <w:rsid w:val="009F6D70"/>
    <w:rsid w:val="00A01CD3"/>
    <w:rsid w:val="00A03578"/>
    <w:rsid w:val="00A05433"/>
    <w:rsid w:val="00A05F47"/>
    <w:rsid w:val="00A132E2"/>
    <w:rsid w:val="00A15EFF"/>
    <w:rsid w:val="00A163B4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2FA8"/>
    <w:rsid w:val="00B45CB5"/>
    <w:rsid w:val="00B45ED1"/>
    <w:rsid w:val="00B465E5"/>
    <w:rsid w:val="00B50CD2"/>
    <w:rsid w:val="00B51703"/>
    <w:rsid w:val="00B54104"/>
    <w:rsid w:val="00B54702"/>
    <w:rsid w:val="00B54FFF"/>
    <w:rsid w:val="00B558D5"/>
    <w:rsid w:val="00B561B7"/>
    <w:rsid w:val="00B65025"/>
    <w:rsid w:val="00B66752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36599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17DA"/>
    <w:rsid w:val="00D57B36"/>
    <w:rsid w:val="00D7198C"/>
    <w:rsid w:val="00D72227"/>
    <w:rsid w:val="00D860AB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4D3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2284"/>
    <w:rsid w:val="00E8314F"/>
    <w:rsid w:val="00E94C68"/>
    <w:rsid w:val="00E95E87"/>
    <w:rsid w:val="00EA046F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0E9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933724D-A796-415B-94CB-2A6A46F2083B}"/>
</file>

<file path=customXml/itemProps2.xml><?xml version="1.0" encoding="utf-8"?>
<ds:datastoreItem xmlns:ds="http://schemas.openxmlformats.org/officeDocument/2006/customXml" ds:itemID="{EC3B14C4-FE54-43EC-A9CB-C182E577EDF3}"/>
</file>

<file path=customXml/itemProps3.xml><?xml version="1.0" encoding="utf-8"?>
<ds:datastoreItem xmlns:ds="http://schemas.openxmlformats.org/officeDocument/2006/customXml" ds:itemID="{4C9CC49D-1245-4700-A3D8-E04725350D67}"/>
</file>

<file path=customXml/itemProps4.xml><?xml version="1.0" encoding="utf-8"?>
<ds:datastoreItem xmlns:ds="http://schemas.openxmlformats.org/officeDocument/2006/customXml" ds:itemID="{25221A99-308F-4ABF-BB80-081E1CD5031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811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aplicables-Aportaciones a Cuentas de Aportacion Educativa</vt:lpstr>
    </vt:vector>
  </TitlesOfParts>
  <Company>Area de Rentas Internas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aplicables-Aportaciones a Cuentas de Aportacion Educativa</dc:title>
  <dc:subject>Referido</dc:subject>
  <dc:creator>Edgar R Rivera Cruz</dc:creator>
  <cp:keywords>NSAC</cp:keywords>
  <cp:lastModifiedBy>erc0119</cp:lastModifiedBy>
  <cp:revision>53</cp:revision>
  <cp:lastPrinted>2015-03-31T13:58:00Z</cp:lastPrinted>
  <dcterms:created xsi:type="dcterms:W3CDTF">2015-06-02T14:44:00Z</dcterms:created>
  <dcterms:modified xsi:type="dcterms:W3CDTF">2015-09-18T14:04:00Z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