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B63EC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558D5" w:rsidRPr="00B558D5" w:rsidRDefault="00B558D5" w:rsidP="00B558D5">
      <w:pPr>
        <w:pStyle w:val="ListParagraph"/>
        <w:numPr>
          <w:ilvl w:val="3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noProof/>
          <w:sz w:val="24"/>
          <w:szCs w:val="24"/>
          <w:lang w:val="es-PR"/>
        </w:rPr>
        <w:t>Se</w:t>
      </w:r>
      <w:r w:rsidRPr="00B558D5">
        <w:rPr>
          <w:rFonts w:ascii="Times New Roman" w:hAnsi="Times New Roman"/>
          <w:sz w:val="24"/>
          <w:szCs w:val="24"/>
          <w:lang w:val="es-PR"/>
        </w:rPr>
        <w:t xml:space="preserve"> concede al contribuyente una deducción por las pérdidas con respecto a bienes muebles como automóviles, mobiliario, enseres y otros bienes muebles del hogar no compensado por seguros o de otra forma sufrida durante el año contributivo por terremotos, huracanes, tormentas, depresiones tropicales e inundaciones ocasionadas por tales causas fortuitas.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B63EC2" w:rsidP="00F3589A">
            <w:pPr>
              <w:pStyle w:val="NormalWeb"/>
              <w:rPr>
                <w:color w:val="000000"/>
                <w:lang w:val="es-PR"/>
              </w:rPr>
            </w:pPr>
            <w:r w:rsidRPr="00B63EC2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1D2A1E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F8417E" w:rsidRDefault="0089529A" w:rsidP="0089529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E860E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63EC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63E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58D5" w:rsidRPr="00B558D5" w:rsidRDefault="001C30B9" w:rsidP="00B558D5">
      <w:pPr>
        <w:pStyle w:val="ListParagraph"/>
        <w:numPr>
          <w:ilvl w:val="0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 w:rsidRPr="001C30B9">
        <w:rPr>
          <w:rFonts w:ascii="Times New Roman" w:hAnsi="Times New Roman"/>
          <w:b/>
          <w:sz w:val="24"/>
          <w:szCs w:val="24"/>
          <w:lang w:val="es-PR"/>
        </w:rPr>
        <w:t>Deducción aceptable</w:t>
      </w:r>
    </w:p>
    <w:p w:rsidR="00B558D5" w:rsidRDefault="00B558D5" w:rsidP="00B558D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 xml:space="preserve">La pérdida está limitada a $5,000 ($2,500 en el caso de casados rindiendo planilla separada o si eligen el cómputo opcional de la contribución).  Aquella parte de dichos $5,000 que no haya sido reclamada en el año en que ocurrió la pérdida, podrá ser arrastrada hasta los dos años contributivos siguientes, sujeto a los límites anuales provistos.  </w:t>
      </w:r>
    </w:p>
    <w:p w:rsidR="00B558D5" w:rsidRPr="00B558D5" w:rsidRDefault="00B558D5" w:rsidP="00B558D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 xml:space="preserve">En esta deducción el contribuyente no podrá incluir el valor de prendas o dinero en efectivo. </w:t>
      </w:r>
    </w:p>
    <w:p w:rsidR="00B558D5" w:rsidRDefault="00B558D5" w:rsidP="00B558D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b/>
          <w:sz w:val="24"/>
          <w:szCs w:val="24"/>
          <w:lang w:val="es-PR"/>
        </w:rPr>
        <w:t>Requisitos para la deducción</w:t>
      </w:r>
    </w:p>
    <w:p w:rsidR="00B558D5" w:rsidRPr="00B558D5" w:rsidRDefault="00B558D5" w:rsidP="00B558D5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Cs w:val="24"/>
          <w:lang w:val="es-PR"/>
        </w:rPr>
        <w:t>Para tener derecho a deducir dicha partida es necesario que:</w:t>
      </w:r>
    </w:p>
    <w:p w:rsidR="00B558D5" w:rsidRPr="00B558D5" w:rsidRDefault="00B558D5" w:rsidP="00B558D5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>el Gobernador de Puerto Rico haya declarado el área afectada como zona de desastre,</w:t>
      </w:r>
    </w:p>
    <w:p w:rsidR="00B558D5" w:rsidRPr="00B558D5" w:rsidRDefault="00B558D5" w:rsidP="00B558D5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>el contribuyente haya acudido a reclamar, dentro del término y lugar establecido, los beneficios de los programas de asistencia aprobados para casos de desastre, y</w:t>
      </w:r>
      <w:r>
        <w:rPr>
          <w:rFonts w:ascii="Times New Roman" w:hAnsi="Times New Roman"/>
          <w:sz w:val="24"/>
          <w:szCs w:val="24"/>
          <w:lang w:val="es-PR"/>
        </w:rPr>
        <w:t>;</w:t>
      </w:r>
    </w:p>
    <w:p w:rsidR="00B558D5" w:rsidRPr="00B558D5" w:rsidRDefault="00B558D5" w:rsidP="00B558D5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>conservar copia de la reclamación radicada y aprobada donde se detallen los daños causados por la causa fortuita.</w:t>
      </w:r>
    </w:p>
    <w:p w:rsidR="00B558D5" w:rsidRDefault="00B558D5" w:rsidP="00B558D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b/>
          <w:sz w:val="24"/>
          <w:szCs w:val="24"/>
          <w:lang w:val="es-PR"/>
        </w:rPr>
        <w:t xml:space="preserve">Evidencia para récords del contribuyente: </w:t>
      </w:r>
    </w:p>
    <w:p w:rsidR="00B558D5" w:rsidRPr="00B558D5" w:rsidRDefault="00B558D5" w:rsidP="00B558D5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>Copia de la declaración sometida y aprobada que detalle los daños.</w:t>
      </w:r>
    </w:p>
    <w:p w:rsidR="00A32197" w:rsidRPr="00F8417E" w:rsidRDefault="00B63EC2" w:rsidP="00F8417E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  <w:lang w:val="es-PR"/>
        </w:rPr>
      </w:pPr>
      <w:r w:rsidRPr="00B63EC2">
        <w:rPr>
          <w:noProof/>
        </w:rPr>
        <w:pict>
          <v:group id="Canvas 1950" o:spid="_x0000_s1041" editas="canvas" style="position:absolute;left:0;text-align:left;margin-left:-15.35pt;margin-top:355.95pt;width:468pt;height:22.7pt;z-index:-251657216" coordsize="59436,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">
            <v:shape id="_x0000_s1042" type="#_x0000_t75" style="position:absolute;width:59436;height:28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1" o:spid="_x0000_s1044" type="#_x0000_t202" style="position:absolute;left:571;width:3876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<v:textbox style="mso-next-textbox:#Text Box 1951">
                <w:txbxContent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> </w:t>
                    </w:r>
                  </w:p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 xml:space="preserve">  1,225</w:t>
                    </w:r>
                  </w:p>
                </w:txbxContent>
              </v:textbox>
            </v:shape>
          </v:group>
        </w:pict>
      </w:r>
      <w:r w:rsidR="00A32197" w:rsidRPr="00F8417E">
        <w:rPr>
          <w:rFonts w:ascii="Times New Roman" w:hAnsi="Times New Roman"/>
          <w:sz w:val="24"/>
          <w:szCs w:val="24"/>
          <w:lang w:val="es-PR"/>
        </w:rPr>
        <w:t>Esta deducción se reclama en el Anejo A Individuo, Parte I, Línea 5 de la Planilla.</w:t>
      </w:r>
    </w:p>
    <w:p w:rsidR="00F8417E" w:rsidRDefault="00F8417E" w:rsidP="00F8417E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p w:rsidR="00F8417E" w:rsidRPr="00B558D5" w:rsidRDefault="00F8417E" w:rsidP="00F8417E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E860E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lastRenderedPageBreak/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4D6967" w:rsidRPr="00EA4951" w:rsidRDefault="00B63EC2" w:rsidP="004D6967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4D6967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4D6967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4D6967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B558D5" w:rsidP="00E860E3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(10) (B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E860E3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E860E3" w:rsidRPr="00B63EC2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8417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E860E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E860E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63EC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D2A1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Pr="00F8417E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F8417E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F8417E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F8417E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F8417E" w:rsidRDefault="00B63EC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D2A1E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8A4E81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8A4E81" w:rsidRP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B54702" w:rsidRPr="00F8417E" w:rsidRDefault="00B63EC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B54702" w:rsidRP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B54702" w:rsidRPr="00F8417E" w:rsidRDefault="00B63EC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B54702" w:rsidRP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B54702" w:rsidRPr="00F8417E" w:rsidRDefault="00B63EC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B54702" w:rsidRP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860E3" w:rsidRPr="00B63EC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D2A1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A32197" w:rsidRDefault="00A32197" w:rsidP="00F8417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F8417E" w:rsidRPr="00013FC9" w:rsidRDefault="00B63EC2" w:rsidP="00F8417E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D2A1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F8417E" w:rsidRPr="00013FC9" w:rsidRDefault="00F8417E" w:rsidP="00F8417E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F8417E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Pr="001E5F9F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767" w:rsidRPr="001E5F9F" w:rsidSect="004D696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9A" w:rsidRDefault="00E3459A" w:rsidP="005501A9">
      <w:pPr>
        <w:spacing w:after="0" w:line="240" w:lineRule="auto"/>
      </w:pPr>
      <w:r>
        <w:separator/>
      </w:r>
    </w:p>
  </w:endnote>
  <w:endnote w:type="continuationSeparator" w:id="0">
    <w:p w:rsidR="00E3459A" w:rsidRDefault="00E3459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6" w:rsidRDefault="00C14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3B1A9B" w:rsidRPr="00E860E3" w:rsidTr="003B1A9B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B1A9B" w:rsidRDefault="003B1A9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63EC2" w:rsidRPr="00CE71D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E71D8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B63EC2" w:rsidRPr="00CE71D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60E3" w:rsidRPr="00E860E3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B63EC2" w:rsidRPr="00CE71D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3B1A9B" w:rsidRDefault="003B1A9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3B1A9B" w:rsidRDefault="003B1A9B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B1A9B" w:rsidRDefault="003B1A9B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B1A9B" w:rsidRDefault="003B1A9B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3B1A9B" w:rsidRDefault="003B1A9B" w:rsidP="003B1A9B">
    <w:pPr>
      <w:rPr>
        <w:rFonts w:ascii="Times New Roman" w:hAnsi="Times New Roman"/>
        <w:lang w:val="es-PR"/>
      </w:rPr>
    </w:pPr>
  </w:p>
  <w:p w:rsidR="00CF03B8" w:rsidRPr="001D2A1E" w:rsidRDefault="00CF03B8" w:rsidP="003B1A9B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6" w:rsidRDefault="00C14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9A" w:rsidRDefault="00E3459A" w:rsidP="005501A9">
      <w:pPr>
        <w:spacing w:after="0" w:line="240" w:lineRule="auto"/>
      </w:pPr>
      <w:r>
        <w:separator/>
      </w:r>
    </w:p>
  </w:footnote>
  <w:footnote w:type="continuationSeparator" w:id="0">
    <w:p w:rsidR="00E3459A" w:rsidRDefault="00E3459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6" w:rsidRDefault="00C14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32197" w:rsidRPr="00E860E3" w:rsidTr="00CD0F31">
      <w:trPr>
        <w:trHeight w:val="288"/>
      </w:trPr>
      <w:tc>
        <w:tcPr>
          <w:tcW w:w="8395" w:type="dxa"/>
        </w:tcPr>
        <w:p w:rsidR="00596147" w:rsidRDefault="00596147" w:rsidP="0059614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96147" w:rsidRPr="00446DFA" w:rsidRDefault="00596147" w:rsidP="0059614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596147" w:rsidRPr="00446DFA" w:rsidRDefault="00596147" w:rsidP="0059614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A32197" w:rsidRPr="00A32197" w:rsidRDefault="001D2A1E" w:rsidP="00A32197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Deduccion</w:t>
          </w:r>
          <w:r w:rsidR="00A11C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es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aplicable</w:t>
          </w:r>
          <w:r w:rsidR="00A11C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-Pe</w:t>
          </w:r>
          <w:r w:rsidR="00A32197" w:rsidRPr="00A3219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rdida de bienes muebles por causas fortuitas</w:t>
          </w:r>
        </w:p>
      </w:tc>
      <w:tc>
        <w:tcPr>
          <w:tcW w:w="1195" w:type="dxa"/>
        </w:tcPr>
        <w:p w:rsidR="00A32197" w:rsidRPr="00D049E5" w:rsidRDefault="00B63EC2" w:rsidP="00CD0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B63EC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85pt;width:83.25pt;height:30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32197" w:rsidRPr="00446DFA" w:rsidRDefault="00596147" w:rsidP="00A32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A3219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AC-041</w:t>
                      </w:r>
                    </w:p>
                    <w:p w:rsidR="00A32197" w:rsidRPr="002608D6" w:rsidRDefault="00596147" w:rsidP="00A32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A32197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A32197" w:rsidRDefault="00CF03B8" w:rsidP="00A32197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6" w:rsidRDefault="00C14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FD"/>
    <w:multiLevelType w:val="hybridMultilevel"/>
    <w:tmpl w:val="00647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81E2C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1640DB"/>
    <w:multiLevelType w:val="hybridMultilevel"/>
    <w:tmpl w:val="22F684FC"/>
    <w:lvl w:ilvl="0" w:tplc="277C2190">
      <w:start w:val="1"/>
      <w:numFmt w:val="upperLetter"/>
      <w:lvlText w:val="%1."/>
      <w:lvlJc w:val="left"/>
      <w:pPr>
        <w:ind w:left="1980" w:hanging="36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2B4E"/>
    <w:multiLevelType w:val="hybridMultilevel"/>
    <w:tmpl w:val="0BBC84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861"/>
    <w:multiLevelType w:val="hybridMultilevel"/>
    <w:tmpl w:val="5FE41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273D4"/>
    <w:multiLevelType w:val="hybridMultilevel"/>
    <w:tmpl w:val="9EBC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2B4F1F"/>
    <w:multiLevelType w:val="hybridMultilevel"/>
    <w:tmpl w:val="D86E6C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4">
    <w:nsid w:val="579F4192"/>
    <w:multiLevelType w:val="hybridMultilevel"/>
    <w:tmpl w:val="A33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629B5"/>
    <w:multiLevelType w:val="hybridMultilevel"/>
    <w:tmpl w:val="8F5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917D4"/>
    <w:multiLevelType w:val="hybridMultilevel"/>
    <w:tmpl w:val="915C0EDE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648C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31"/>
  </w:num>
  <w:num w:numId="5">
    <w:abstractNumId w:val="7"/>
  </w:num>
  <w:num w:numId="6">
    <w:abstractNumId w:val="14"/>
  </w:num>
  <w:num w:numId="7">
    <w:abstractNumId w:val="20"/>
  </w:num>
  <w:num w:numId="8">
    <w:abstractNumId w:val="16"/>
  </w:num>
  <w:num w:numId="9">
    <w:abstractNumId w:val="33"/>
  </w:num>
  <w:num w:numId="10">
    <w:abstractNumId w:val="32"/>
  </w:num>
  <w:num w:numId="11">
    <w:abstractNumId w:val="1"/>
  </w:num>
  <w:num w:numId="12">
    <w:abstractNumId w:val="41"/>
  </w:num>
  <w:num w:numId="13">
    <w:abstractNumId w:val="48"/>
  </w:num>
  <w:num w:numId="14">
    <w:abstractNumId w:val="8"/>
  </w:num>
  <w:num w:numId="15">
    <w:abstractNumId w:val="35"/>
  </w:num>
  <w:num w:numId="16">
    <w:abstractNumId w:val="6"/>
  </w:num>
  <w:num w:numId="17">
    <w:abstractNumId w:val="9"/>
  </w:num>
  <w:num w:numId="18">
    <w:abstractNumId w:val="4"/>
  </w:num>
  <w:num w:numId="19">
    <w:abstractNumId w:val="12"/>
  </w:num>
  <w:num w:numId="20">
    <w:abstractNumId w:val="18"/>
  </w:num>
  <w:num w:numId="21">
    <w:abstractNumId w:val="37"/>
  </w:num>
  <w:num w:numId="22">
    <w:abstractNumId w:val="26"/>
  </w:num>
  <w:num w:numId="23">
    <w:abstractNumId w:val="40"/>
  </w:num>
  <w:num w:numId="24">
    <w:abstractNumId w:val="43"/>
  </w:num>
  <w:num w:numId="25">
    <w:abstractNumId w:val="27"/>
  </w:num>
  <w:num w:numId="26">
    <w:abstractNumId w:val="47"/>
  </w:num>
  <w:num w:numId="27">
    <w:abstractNumId w:val="46"/>
  </w:num>
  <w:num w:numId="28">
    <w:abstractNumId w:val="29"/>
  </w:num>
  <w:num w:numId="29">
    <w:abstractNumId w:val="17"/>
  </w:num>
  <w:num w:numId="30">
    <w:abstractNumId w:val="24"/>
  </w:num>
  <w:num w:numId="31">
    <w:abstractNumId w:val="5"/>
  </w:num>
  <w:num w:numId="32">
    <w:abstractNumId w:val="44"/>
  </w:num>
  <w:num w:numId="33">
    <w:abstractNumId w:val="22"/>
  </w:num>
  <w:num w:numId="34">
    <w:abstractNumId w:val="45"/>
  </w:num>
  <w:num w:numId="35">
    <w:abstractNumId w:val="23"/>
  </w:num>
  <w:num w:numId="36">
    <w:abstractNumId w:val="28"/>
  </w:num>
  <w:num w:numId="37">
    <w:abstractNumId w:val="39"/>
  </w:num>
  <w:num w:numId="38">
    <w:abstractNumId w:val="21"/>
  </w:num>
  <w:num w:numId="39">
    <w:abstractNumId w:val="19"/>
  </w:num>
  <w:num w:numId="40">
    <w:abstractNumId w:val="15"/>
  </w:num>
  <w:num w:numId="41">
    <w:abstractNumId w:val="13"/>
  </w:num>
  <w:num w:numId="42">
    <w:abstractNumId w:val="3"/>
  </w:num>
  <w:num w:numId="43">
    <w:abstractNumId w:val="34"/>
  </w:num>
  <w:num w:numId="44">
    <w:abstractNumId w:val="25"/>
  </w:num>
  <w:num w:numId="45">
    <w:abstractNumId w:val="0"/>
  </w:num>
  <w:num w:numId="46">
    <w:abstractNumId w:val="42"/>
  </w:num>
  <w:num w:numId="47">
    <w:abstractNumId w:val="38"/>
  </w:num>
  <w:num w:numId="48">
    <w:abstractNumId w:val="10"/>
  </w:num>
  <w:num w:numId="49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3E8D"/>
    <w:rsid w:val="000F40B6"/>
    <w:rsid w:val="000F7989"/>
    <w:rsid w:val="00101F32"/>
    <w:rsid w:val="001021F3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0CA3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2A1E"/>
    <w:rsid w:val="001D586F"/>
    <w:rsid w:val="001D7021"/>
    <w:rsid w:val="001E1870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4806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94016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5424"/>
    <w:rsid w:val="0036675A"/>
    <w:rsid w:val="00370141"/>
    <w:rsid w:val="0038431C"/>
    <w:rsid w:val="00393F9D"/>
    <w:rsid w:val="003950A0"/>
    <w:rsid w:val="00396926"/>
    <w:rsid w:val="003A20CF"/>
    <w:rsid w:val="003A7310"/>
    <w:rsid w:val="003B1A9B"/>
    <w:rsid w:val="003B4575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6967"/>
    <w:rsid w:val="004E0DAC"/>
    <w:rsid w:val="004E1CC2"/>
    <w:rsid w:val="004F0386"/>
    <w:rsid w:val="004F4209"/>
    <w:rsid w:val="004F7E61"/>
    <w:rsid w:val="00506097"/>
    <w:rsid w:val="005115C4"/>
    <w:rsid w:val="0052298C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6147"/>
    <w:rsid w:val="0059790A"/>
    <w:rsid w:val="005A342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45B12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46C4"/>
    <w:rsid w:val="006C50A0"/>
    <w:rsid w:val="006C6588"/>
    <w:rsid w:val="006C6B39"/>
    <w:rsid w:val="006E3049"/>
    <w:rsid w:val="006E36FC"/>
    <w:rsid w:val="006E374E"/>
    <w:rsid w:val="006E5552"/>
    <w:rsid w:val="006F0C66"/>
    <w:rsid w:val="006F14E2"/>
    <w:rsid w:val="006F16FB"/>
    <w:rsid w:val="006F359E"/>
    <w:rsid w:val="006F5D76"/>
    <w:rsid w:val="007029AC"/>
    <w:rsid w:val="00706AE9"/>
    <w:rsid w:val="00717592"/>
    <w:rsid w:val="00717A20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E56"/>
    <w:rsid w:val="007833DA"/>
    <w:rsid w:val="00787F13"/>
    <w:rsid w:val="00790A6E"/>
    <w:rsid w:val="00793C7A"/>
    <w:rsid w:val="00793C85"/>
    <w:rsid w:val="0079658A"/>
    <w:rsid w:val="007A0037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4E81"/>
    <w:rsid w:val="008A56D1"/>
    <w:rsid w:val="008B7F12"/>
    <w:rsid w:val="008C29E6"/>
    <w:rsid w:val="008C479E"/>
    <w:rsid w:val="008E0ADE"/>
    <w:rsid w:val="008E7544"/>
    <w:rsid w:val="008F34D6"/>
    <w:rsid w:val="00910F3B"/>
    <w:rsid w:val="00916D37"/>
    <w:rsid w:val="00917173"/>
    <w:rsid w:val="009177F5"/>
    <w:rsid w:val="00920A4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1CFB"/>
    <w:rsid w:val="00A1216D"/>
    <w:rsid w:val="00A132E2"/>
    <w:rsid w:val="00A15D1D"/>
    <w:rsid w:val="00A15EFF"/>
    <w:rsid w:val="00A22135"/>
    <w:rsid w:val="00A25135"/>
    <w:rsid w:val="00A26F7F"/>
    <w:rsid w:val="00A271A0"/>
    <w:rsid w:val="00A32197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58D5"/>
    <w:rsid w:val="00B63EC2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14A16"/>
    <w:rsid w:val="00C21DBC"/>
    <w:rsid w:val="00C22E14"/>
    <w:rsid w:val="00C26448"/>
    <w:rsid w:val="00C268D9"/>
    <w:rsid w:val="00C30F2D"/>
    <w:rsid w:val="00C3546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E71D8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3C49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459A"/>
    <w:rsid w:val="00E35C0E"/>
    <w:rsid w:val="00E366B6"/>
    <w:rsid w:val="00E36B79"/>
    <w:rsid w:val="00E53D05"/>
    <w:rsid w:val="00E562F3"/>
    <w:rsid w:val="00E56BBD"/>
    <w:rsid w:val="00E60873"/>
    <w:rsid w:val="00E62119"/>
    <w:rsid w:val="00E62823"/>
    <w:rsid w:val="00E65EC2"/>
    <w:rsid w:val="00E67805"/>
    <w:rsid w:val="00E8314F"/>
    <w:rsid w:val="00E860E3"/>
    <w:rsid w:val="00E94C68"/>
    <w:rsid w:val="00EA4951"/>
    <w:rsid w:val="00EB10E1"/>
    <w:rsid w:val="00EB2605"/>
    <w:rsid w:val="00EB446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0B87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17E"/>
    <w:rsid w:val="00F84D63"/>
    <w:rsid w:val="00F95728"/>
    <w:rsid w:val="00F965E1"/>
    <w:rsid w:val="00FA2219"/>
    <w:rsid w:val="00FA3431"/>
    <w:rsid w:val="00FA7B3D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3ABB60D4-6630-4DCC-97FD-DF40C5BB0A72}"/>
</file>

<file path=customXml/itemProps2.xml><?xml version="1.0" encoding="utf-8"?>
<ds:datastoreItem xmlns:ds="http://schemas.openxmlformats.org/officeDocument/2006/customXml" ds:itemID="{CADED1AC-5362-40FF-A7F6-741F6854E70F}"/>
</file>

<file path=customXml/itemProps3.xml><?xml version="1.0" encoding="utf-8"?>
<ds:datastoreItem xmlns:ds="http://schemas.openxmlformats.org/officeDocument/2006/customXml" ds:itemID="{6F4ED1BF-FE04-416B-843B-98EBBDF53B49}"/>
</file>

<file path=customXml/itemProps4.xml><?xml version="1.0" encoding="utf-8"?>
<ds:datastoreItem xmlns:ds="http://schemas.openxmlformats.org/officeDocument/2006/customXml" ds:itemID="{8298FFDB-9271-4A2A-96DB-99AE77B8A8B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246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aplicables-Perdida de bienes muebles por causas fortuitas</vt:lpstr>
    </vt:vector>
  </TitlesOfParts>
  <Company>Area de Rentas Internas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aplicables-Perdida de bienes muebles por causas fortuitas</dc:title>
  <dc:subject>Referido</dc:subject>
  <dc:creator>Edgar R Rivera Cruz</dc:creator>
  <cp:keywords>NSAC</cp:keywords>
  <cp:lastModifiedBy>erc0119</cp:lastModifiedBy>
  <cp:revision>38</cp:revision>
  <cp:lastPrinted>2015-03-31T13:58:00Z</cp:lastPrinted>
  <dcterms:created xsi:type="dcterms:W3CDTF">2015-06-02T14:44:00Z</dcterms:created>
  <dcterms:modified xsi:type="dcterms:W3CDTF">2015-09-18T14:01:00Z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