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5C064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06F07" w:rsidRPr="00806F07" w:rsidRDefault="00806F07" w:rsidP="00806F07">
      <w:pPr>
        <w:pStyle w:val="ListParagraph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806F07">
        <w:rPr>
          <w:rFonts w:ascii="Times New Roman" w:hAnsi="Times New Roman"/>
          <w:sz w:val="24"/>
          <w:szCs w:val="24"/>
          <w:lang w:val="es-PR"/>
        </w:rPr>
        <w:t>La exención personal dependerá del estado personal del contribuyente al finalizar el año contributivo.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5C0645" w:rsidP="00F3589A">
            <w:pPr>
              <w:pStyle w:val="NormalWeb"/>
              <w:rPr>
                <w:color w:val="000000"/>
                <w:lang w:val="es-PR"/>
              </w:rPr>
            </w:pPr>
            <w:r w:rsidRPr="005C0645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180BAF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180BAF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80BAF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05551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5C0645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C064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180BA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806F07" w:rsidRPr="00806F07" w:rsidRDefault="00806F07" w:rsidP="00D72E42">
      <w:pPr>
        <w:spacing w:after="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Style w:val="MediumGrid1-Accent5"/>
        <w:tblW w:w="0" w:type="auto"/>
        <w:jc w:val="center"/>
        <w:tblLook w:val="04A0"/>
      </w:tblPr>
      <w:tblGrid>
        <w:gridCol w:w="6588"/>
        <w:gridCol w:w="2988"/>
      </w:tblGrid>
      <w:tr w:rsidR="00806F07" w:rsidRPr="00806F07" w:rsidTr="00BA551C">
        <w:trPr>
          <w:cnfStyle w:val="100000000000"/>
          <w:jc w:val="center"/>
        </w:trPr>
        <w:tc>
          <w:tcPr>
            <w:cnfStyle w:val="001000000000"/>
            <w:tcW w:w="6588" w:type="dxa"/>
            <w:shd w:val="clear" w:color="auto" w:fill="548DD4" w:themeFill="text2" w:themeFillTint="99"/>
          </w:tcPr>
          <w:p w:rsidR="00806F07" w:rsidRPr="00D72E42" w:rsidRDefault="00806F07" w:rsidP="00D72E4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/>
                <w:sz w:val="28"/>
                <w:szCs w:val="24"/>
              </w:rPr>
            </w:pPr>
            <w:r w:rsidRPr="00D72E42">
              <w:rPr>
                <w:rFonts w:ascii="Times New Roman" w:hAnsi="Times New Roman"/>
                <w:i/>
                <w:sz w:val="28"/>
                <w:szCs w:val="24"/>
              </w:rPr>
              <w:t>Estado personal</w:t>
            </w:r>
          </w:p>
        </w:tc>
        <w:tc>
          <w:tcPr>
            <w:tcW w:w="2988" w:type="dxa"/>
            <w:shd w:val="clear" w:color="auto" w:fill="548DD4" w:themeFill="text2" w:themeFillTint="99"/>
          </w:tcPr>
          <w:p w:rsidR="00806F07" w:rsidRPr="00D72E42" w:rsidRDefault="00806F07" w:rsidP="00D72E4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8"/>
                <w:szCs w:val="24"/>
              </w:rPr>
            </w:pPr>
            <w:r w:rsidRPr="00D72E42">
              <w:rPr>
                <w:rFonts w:ascii="Times New Roman" w:hAnsi="Times New Roman"/>
                <w:i/>
                <w:sz w:val="28"/>
                <w:szCs w:val="24"/>
              </w:rPr>
              <w:t>Exención personal</w:t>
            </w:r>
          </w:p>
        </w:tc>
      </w:tr>
      <w:tr w:rsidR="00806F07" w:rsidRPr="00806F07" w:rsidTr="00BA551C">
        <w:trPr>
          <w:cnfStyle w:val="000000100000"/>
          <w:trHeight w:val="1133"/>
          <w:jc w:val="center"/>
        </w:trPr>
        <w:tc>
          <w:tcPr>
            <w:cnfStyle w:val="001000000000"/>
            <w:tcW w:w="6588" w:type="dxa"/>
          </w:tcPr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</w:rPr>
              <w:t>Contribuyente individual</w:t>
            </w:r>
          </w:p>
          <w:p w:rsidR="00806F07" w:rsidRPr="00A8588F" w:rsidRDefault="00806F07" w:rsidP="00806F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</w:rPr>
              <w:t>Soltero</w:t>
            </w:r>
          </w:p>
          <w:p w:rsidR="00806F07" w:rsidRPr="00A8588F" w:rsidRDefault="00806F07" w:rsidP="00806F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Casado con capitulaciones de total separación de bienes</w:t>
            </w:r>
          </w:p>
          <w:p w:rsidR="00806F07" w:rsidRPr="00A8588F" w:rsidRDefault="00806F07" w:rsidP="00806F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Casado que no vivía con su cónyuge</w:t>
            </w:r>
          </w:p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</w:p>
        </w:tc>
        <w:tc>
          <w:tcPr>
            <w:tcW w:w="2988" w:type="dxa"/>
          </w:tcPr>
          <w:p w:rsidR="00806F07" w:rsidRPr="00806F07" w:rsidRDefault="00806F07" w:rsidP="00324C4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06F07">
              <w:rPr>
                <w:rFonts w:ascii="Times New Roman" w:hAnsi="Times New Roman"/>
                <w:sz w:val="24"/>
                <w:szCs w:val="24"/>
              </w:rPr>
              <w:t>$3,500</w:t>
            </w:r>
          </w:p>
        </w:tc>
      </w:tr>
      <w:tr w:rsidR="00806F07" w:rsidRPr="00806F07" w:rsidTr="00BA551C">
        <w:trPr>
          <w:trHeight w:val="431"/>
          <w:jc w:val="center"/>
        </w:trPr>
        <w:tc>
          <w:tcPr>
            <w:cnfStyle w:val="001000000000"/>
            <w:tcW w:w="6588" w:type="dxa"/>
          </w:tcPr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</w:rPr>
              <w:t xml:space="preserve">Casado que rinde separado </w:t>
            </w:r>
          </w:p>
        </w:tc>
        <w:tc>
          <w:tcPr>
            <w:tcW w:w="2988" w:type="dxa"/>
          </w:tcPr>
          <w:p w:rsidR="00806F07" w:rsidRPr="00806F07" w:rsidRDefault="00806F07" w:rsidP="00324C4B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06F07">
              <w:rPr>
                <w:rFonts w:ascii="Times New Roman" w:hAnsi="Times New Roman"/>
                <w:sz w:val="24"/>
                <w:szCs w:val="24"/>
              </w:rPr>
              <w:t>$3,500</w:t>
            </w:r>
          </w:p>
        </w:tc>
      </w:tr>
      <w:tr w:rsidR="00806F07" w:rsidRPr="00806F07" w:rsidTr="00BA551C">
        <w:trPr>
          <w:cnfStyle w:val="000000100000"/>
          <w:trHeight w:val="431"/>
          <w:jc w:val="center"/>
        </w:trPr>
        <w:tc>
          <w:tcPr>
            <w:cnfStyle w:val="001000000000"/>
            <w:tcW w:w="6588" w:type="dxa"/>
          </w:tcPr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Casado que vive con su cónyuge y rinde planilla conjunta</w:t>
            </w:r>
          </w:p>
        </w:tc>
        <w:tc>
          <w:tcPr>
            <w:tcW w:w="2988" w:type="dxa"/>
          </w:tcPr>
          <w:p w:rsidR="00806F07" w:rsidRPr="00806F07" w:rsidRDefault="00806F07" w:rsidP="00324C4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06F07">
              <w:rPr>
                <w:rFonts w:ascii="Times New Roman" w:hAnsi="Times New Roman"/>
                <w:sz w:val="24"/>
                <w:szCs w:val="24"/>
              </w:rPr>
              <w:t>$7,000</w:t>
            </w:r>
          </w:p>
        </w:tc>
      </w:tr>
    </w:tbl>
    <w:p w:rsidR="00806F07" w:rsidRPr="00880D17" w:rsidRDefault="005C0645" w:rsidP="00806F0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175" o:spid="_x0000_s1034" type="#_x0000_t75" style="position:absolute;margin-left:7.35pt;margin-top:12.6pt;width:460.65pt;height:77pt;z-index:251658240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x+/BAAAA3AAAAA8AAABkcnMvZG93bnJldi54bWxET91qwjAUvhf2DuEMvNN0jrlRm8omEwoi&#10;ss4HODTHtqw5KUls69svwmB35+P7Pdl2Mp0YyPnWsoKnZQKCuLK65VrB+Xu/eAPhA7LGzjIpuJGH&#10;bf4wyzDVduQvGspQixjCPkUFTQh9KqWvGjLol7YnjtzFOoMhQldL7XCM4aaTqyRZS4Mtx4YGe9o1&#10;VP2UV6PAfx7PJ0vPWPN4+xhWhT64Iig1f5zeNyACTeFf/OcudJz/+gL3Z+IF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cx+/BAAAA3AAAAA8AAAAAAAAAAAAAAAAAnwIA&#10;AGRycy9kb3ducmV2LnhtbFBLBQYAAAAABAAEAPcAAACNAwAAAAA=&#10;">
            <v:imagedata r:id="rId11" o:title=""/>
            <v:shadow on="t" color="#333" opacity="42598f" origin="-.5,-.5" offset="2.74397mm,2.74397mm"/>
            <v:path arrowok="t"/>
          </v:shape>
        </w:pict>
      </w:r>
      <w:r w:rsidRPr="005C0645">
        <w:rPr>
          <w:noProof/>
          <w:sz w:val="24"/>
          <w:szCs w:val="24"/>
          <w:lang w:val="es-ES" w:eastAsia="es-ES"/>
        </w:rPr>
      </w:r>
      <w:r w:rsidRPr="005C0645">
        <w:rPr>
          <w:noProof/>
          <w:sz w:val="24"/>
          <w:szCs w:val="24"/>
          <w:lang w:val="es-ES" w:eastAsia="es-ES"/>
        </w:rPr>
        <w:pict>
          <v:group id="Canvas 33" o:spid="_x0000_s1032" editas="canvas" style="width:468pt;height:77pt;mso-position-horizontal-relative:char;mso-position-vertical-relative:line" coordsize="59436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">
            <v:shape id="_x0000_s1033" type="#_x0000_t75" style="position:absolute;width:59436;height:9779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05551A" w:rsidRDefault="0005551A" w:rsidP="0005551A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D16280" w:rsidRPr="0084609D" w:rsidRDefault="00180BAF" w:rsidP="00806F0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Esta exención se reclama en la Planilla, Encasillado 2, Línea 8.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05551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180BA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84609D" w:rsidRPr="00EA4951" w:rsidRDefault="005C0645" w:rsidP="0084609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84609D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84609D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84609D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4609D" w:rsidRPr="0084609D" w:rsidRDefault="00A8588F" w:rsidP="0084609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1033.18 (a) (1)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05551A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5C0645" w:rsidRPr="005C0645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9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05551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5C06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C0645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pict>
                <v:shape id="_x0000_i1030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180BA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5C0645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180BAF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84609D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84609D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5C0645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5C0645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5C0645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5C0645" w:rsidRPr="005C0645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1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80BAF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80BAF" w:rsidRPr="00013FC9" w:rsidRDefault="005C0645" w:rsidP="00180BA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180BAF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80BAF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180BAF" w:rsidRPr="00013FC9" w:rsidRDefault="00180BAF" w:rsidP="00180BAF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180BAF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84609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DB" w:rsidRDefault="00717CDB" w:rsidP="005501A9">
      <w:pPr>
        <w:spacing w:after="0" w:line="240" w:lineRule="auto"/>
      </w:pPr>
      <w:r>
        <w:separator/>
      </w:r>
    </w:p>
  </w:endnote>
  <w:endnote w:type="continuationSeparator" w:id="0">
    <w:p w:rsidR="00717CDB" w:rsidRDefault="00717CD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1A" w:rsidRDefault="000555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215C74" w:rsidRPr="0005551A" w:rsidTr="00215C74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215C74" w:rsidRDefault="00215C7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8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C0645" w:rsidRPr="0084609D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4609D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5C0645" w:rsidRPr="0084609D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5551A" w:rsidRPr="0005551A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5C0645" w:rsidRPr="0084609D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215C74" w:rsidRDefault="00215C74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15C74" w:rsidRDefault="00215C74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215C74" w:rsidRDefault="00215C74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215C74" w:rsidRDefault="00215C74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215C74" w:rsidRDefault="00215C74" w:rsidP="00215C74">
    <w:pPr>
      <w:rPr>
        <w:rFonts w:ascii="Times New Roman" w:hAnsi="Times New Roman"/>
        <w:lang w:val="es-PR"/>
      </w:rPr>
    </w:pPr>
  </w:p>
  <w:p w:rsidR="00CF03B8" w:rsidRPr="00180BAF" w:rsidRDefault="00CF03B8" w:rsidP="00215C74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1A" w:rsidRDefault="00055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DB" w:rsidRDefault="00717CDB" w:rsidP="005501A9">
      <w:pPr>
        <w:spacing w:after="0" w:line="240" w:lineRule="auto"/>
      </w:pPr>
      <w:r>
        <w:separator/>
      </w:r>
    </w:p>
  </w:footnote>
  <w:footnote w:type="continuationSeparator" w:id="0">
    <w:p w:rsidR="00717CDB" w:rsidRDefault="00717CD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1A" w:rsidRDefault="000555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80BAF" w:rsidRPr="0005551A" w:rsidTr="00FE4533">
      <w:trPr>
        <w:trHeight w:val="288"/>
      </w:trPr>
      <w:tc>
        <w:tcPr>
          <w:tcW w:w="8395" w:type="dxa"/>
        </w:tcPr>
        <w:p w:rsidR="00180BAF" w:rsidRDefault="00180BAF" w:rsidP="00FE453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180BAF" w:rsidRPr="0005551A" w:rsidRDefault="00180BAF" w:rsidP="00FE4533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05551A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05551A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180BAF" w:rsidRDefault="00180BAF" w:rsidP="00180BAF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180BAF" w:rsidRPr="00180BAF" w:rsidRDefault="00A03849" w:rsidP="0005551A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Exenci</w:t>
          </w:r>
          <w:r w:rsidR="0005551A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ó</w:t>
          </w:r>
          <w:r w:rsidR="00180BA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 p</w:t>
          </w:r>
          <w:r w:rsidR="00180BAF" w:rsidRPr="00180BA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ersonal</w:t>
          </w:r>
          <w:r w:rsidR="00180BAF" w:rsidRPr="00180BAF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para ciertos individuos</w:t>
          </w:r>
        </w:p>
      </w:tc>
      <w:tc>
        <w:tcPr>
          <w:tcW w:w="1195" w:type="dxa"/>
        </w:tcPr>
        <w:p w:rsidR="00180BAF" w:rsidRPr="00D049E5" w:rsidRDefault="005C0645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5C0645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4.7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180BAF" w:rsidRPr="00446DFA" w:rsidRDefault="00180BAF" w:rsidP="00180B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DAC-049</w:t>
                      </w:r>
                    </w:p>
                    <w:p w:rsidR="00180BAF" w:rsidRPr="002608D6" w:rsidRDefault="00180BAF" w:rsidP="00180B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05551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180BAF" w:rsidRDefault="00CF03B8" w:rsidP="00180BAF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1A" w:rsidRDefault="000555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FA68F0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0"/>
  </w:num>
  <w:num w:numId="5">
    <w:abstractNumId w:val="12"/>
  </w:num>
  <w:num w:numId="6">
    <w:abstractNumId w:val="29"/>
  </w:num>
  <w:num w:numId="7">
    <w:abstractNumId w:val="1"/>
  </w:num>
  <w:num w:numId="8">
    <w:abstractNumId w:val="21"/>
  </w:num>
  <w:num w:numId="9">
    <w:abstractNumId w:val="28"/>
  </w:num>
  <w:num w:numId="10">
    <w:abstractNumId w:val="9"/>
  </w:num>
  <w:num w:numId="11">
    <w:abstractNumId w:val="16"/>
  </w:num>
  <w:num w:numId="12">
    <w:abstractNumId w:val="12"/>
    <w:lvlOverride w:ilvl="0">
      <w:startOverride w:val="1"/>
    </w:lvlOverride>
  </w:num>
  <w:num w:numId="13">
    <w:abstractNumId w:val="8"/>
  </w:num>
  <w:num w:numId="14">
    <w:abstractNumId w:val="14"/>
  </w:num>
  <w:num w:numId="15">
    <w:abstractNumId w:val="19"/>
  </w:num>
  <w:num w:numId="16">
    <w:abstractNumId w:val="30"/>
  </w:num>
  <w:num w:numId="17">
    <w:abstractNumId w:val="26"/>
  </w:num>
  <w:num w:numId="18">
    <w:abstractNumId w:val="27"/>
  </w:num>
  <w:num w:numId="19">
    <w:abstractNumId w:val="18"/>
  </w:num>
  <w:num w:numId="20">
    <w:abstractNumId w:val="22"/>
  </w:num>
  <w:num w:numId="21">
    <w:abstractNumId w:val="6"/>
  </w:num>
  <w:num w:numId="22">
    <w:abstractNumId w:val="10"/>
  </w:num>
  <w:num w:numId="23">
    <w:abstractNumId w:val="11"/>
  </w:num>
  <w:num w:numId="24">
    <w:abstractNumId w:val="20"/>
  </w:num>
  <w:num w:numId="25">
    <w:abstractNumId w:val="15"/>
  </w:num>
  <w:num w:numId="26">
    <w:abstractNumId w:val="3"/>
  </w:num>
  <w:num w:numId="27">
    <w:abstractNumId w:val="17"/>
  </w:num>
  <w:num w:numId="28">
    <w:abstractNumId w:val="7"/>
  </w:num>
  <w:num w:numId="29">
    <w:abstractNumId w:val="2"/>
  </w:num>
  <w:num w:numId="30">
    <w:abstractNumId w:val="13"/>
  </w:num>
  <w:num w:numId="31">
    <w:abstractNumId w:val="25"/>
  </w:num>
  <w:num w:numId="3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551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0BA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5C74"/>
    <w:rsid w:val="002178F4"/>
    <w:rsid w:val="002240FF"/>
    <w:rsid w:val="002241F3"/>
    <w:rsid w:val="00224796"/>
    <w:rsid w:val="00225FE9"/>
    <w:rsid w:val="00231ED1"/>
    <w:rsid w:val="00236370"/>
    <w:rsid w:val="00237BDC"/>
    <w:rsid w:val="002454C9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1C23"/>
    <w:rsid w:val="003556DB"/>
    <w:rsid w:val="003561C2"/>
    <w:rsid w:val="00362B7B"/>
    <w:rsid w:val="003648F3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0645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17CDB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2B2C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09D"/>
    <w:rsid w:val="008465C6"/>
    <w:rsid w:val="008542CD"/>
    <w:rsid w:val="008766CF"/>
    <w:rsid w:val="00877A45"/>
    <w:rsid w:val="00885FA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4507"/>
    <w:rsid w:val="00A00BAD"/>
    <w:rsid w:val="00A01CD3"/>
    <w:rsid w:val="00A03578"/>
    <w:rsid w:val="00A03849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134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1C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18D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1EC9"/>
    <w:rsid w:val="00D7198C"/>
    <w:rsid w:val="00D72227"/>
    <w:rsid w:val="00D72E42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0F2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3589A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4A8945EC-C6CC-44C1-A48D-C3428C76FAF8}"/>
</file>

<file path=customXml/itemProps2.xml><?xml version="1.0" encoding="utf-8"?>
<ds:datastoreItem xmlns:ds="http://schemas.openxmlformats.org/officeDocument/2006/customXml" ds:itemID="{8983A296-446A-4B56-8896-182D88A8C1D7}"/>
</file>

<file path=customXml/itemProps3.xml><?xml version="1.0" encoding="utf-8"?>
<ds:datastoreItem xmlns:ds="http://schemas.openxmlformats.org/officeDocument/2006/customXml" ds:itemID="{1E1C3C2C-462B-4D32-8212-FD74FF59F72B}"/>
</file>

<file path=customXml/itemProps4.xml><?xml version="1.0" encoding="utf-8"?>
<ds:datastoreItem xmlns:ds="http://schemas.openxmlformats.org/officeDocument/2006/customXml" ds:itemID="{7497799D-9F47-4A42-96FF-4E5AF796E003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959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Exencion personal para ciertos individuos</dc:title>
  <dc:subject>Referido</dc:subject>
  <dc:creator>Edgar R Rivera Cruz</dc:creator>
  <cp:keywords>DAC</cp:keywords>
  <cp:lastModifiedBy>erc0119</cp:lastModifiedBy>
  <cp:revision>56</cp:revision>
  <cp:lastPrinted>2015-03-31T13:58:00Z</cp:lastPrinted>
  <dcterms:created xsi:type="dcterms:W3CDTF">2015-06-02T14:44:00Z</dcterms:created>
  <dcterms:modified xsi:type="dcterms:W3CDTF">2015-08-18T12:25:00Z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