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E698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E6981" w:rsidRDefault="004D02EE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E6981" w:rsidRDefault="004D02E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CD411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D5A35" w:rsidRPr="006331A9" w:rsidRDefault="00762517" w:rsidP="006331A9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 xml:space="preserve">Al igual que el año contributivo 2013, </w:t>
      </w:r>
      <w:r w:rsidR="00AC63CE" w:rsidRPr="006331A9">
        <w:rPr>
          <w:rFonts w:ascii="Times New Roman" w:hAnsi="Times New Roman"/>
          <w:sz w:val="24"/>
          <w:szCs w:val="24"/>
          <w:lang w:val="es-PR"/>
        </w:rPr>
        <w:t xml:space="preserve">en el 2014 </w:t>
      </w:r>
      <w:r w:rsidRPr="006331A9">
        <w:rPr>
          <w:rFonts w:ascii="Times New Roman" w:hAnsi="Times New Roman"/>
          <w:sz w:val="24"/>
          <w:szCs w:val="24"/>
          <w:lang w:val="es-PR"/>
        </w:rPr>
        <w:t>se continuará utilizando un solo formato para todos los contribuyentes.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F44F70" w:rsidRPr="001E6981" w:rsidTr="006331A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E6981" w:rsidRDefault="00CD4116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82741F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FD468E" w:rsidRPr="00FD468E" w:rsidRDefault="004D02EE" w:rsidP="007C1581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sz w:val="22"/>
          <w:szCs w:val="22"/>
          <w:lang w:val="es-PR"/>
        </w:rPr>
      </w:pPr>
      <w:r w:rsidRPr="00FD468E">
        <w:rPr>
          <w:rFonts w:eastAsiaTheme="minorHAnsi"/>
          <w:sz w:val="22"/>
          <w:szCs w:val="22"/>
          <w:lang w:val="es-PR"/>
        </w:rPr>
        <w:t>Individuo</w:t>
      </w:r>
      <w:r w:rsidR="00FD468E" w:rsidRPr="00FD468E">
        <w:rPr>
          <w:rFonts w:eastAsiaTheme="minorHAnsi"/>
          <w:sz w:val="22"/>
          <w:szCs w:val="22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4A5AAE" w:rsidRPr="00076EBC" w:rsidTr="006331A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E6981" w:rsidRDefault="004D02E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D411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331A9" w:rsidRPr="006331A9" w:rsidRDefault="006331A9" w:rsidP="0084476B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>La planilla de Contribución Sobre Ingresos debe rendirse no más tarde del 15 de abril siguiente al cierre del año natural. Si el año contributivo es a base de año económico, la planilla deberá rendirse no más tarde del decimoquinto día el cuarto mes siguiente al cierre del año.</w:t>
      </w:r>
    </w:p>
    <w:p w:rsidR="006331A9" w:rsidRPr="006331A9" w:rsidRDefault="006331A9" w:rsidP="006331A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>Cuando la fecha de radicación de la planilla, incluyendo la prórroga, sea un sábado, domingo o día feriado, la fecha para radicar la misma será el próximo día laborable.</w:t>
      </w:r>
    </w:p>
    <w:p w:rsidR="006331A9" w:rsidRPr="006331A9" w:rsidRDefault="006331A9" w:rsidP="006331A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 xml:space="preserve">El contribuyente podrá rendir su planilla y hacer pagos a través de la página de internet: </w:t>
      </w:r>
      <w:hyperlink r:id="rId11" w:history="1">
        <w:r w:rsidRPr="006331A9">
          <w:rPr>
            <w:rStyle w:val="Hyperlink"/>
            <w:rFonts w:ascii="Times New Roman" w:hAnsi="Times New Roman"/>
            <w:sz w:val="24"/>
            <w:szCs w:val="24"/>
            <w:lang w:val="es-PR"/>
          </w:rPr>
          <w:t>www.hacienda.pr.gov</w:t>
        </w:r>
      </w:hyperlink>
      <w:r w:rsidRPr="006331A9">
        <w:rPr>
          <w:rFonts w:ascii="Times New Roman" w:hAnsi="Times New Roman"/>
          <w:sz w:val="24"/>
          <w:szCs w:val="24"/>
          <w:lang w:val="es-PR"/>
        </w:rPr>
        <w:t>. Al rendir su planilla utilizando este medio, obtendrá una copia de su planilla y una Hoja de Confirmación de su radicación, la cual sustituye el sello recibido. En el caso de planillas con reintegro, éstas serán procesadas con mayor rapidez.</w:t>
      </w:r>
    </w:p>
    <w:p w:rsidR="006331A9" w:rsidRDefault="006331A9" w:rsidP="006331A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>Además, la planilla puede ser enviada por correo a la siguiente dirección:</w:t>
      </w:r>
    </w:p>
    <w:tbl>
      <w:tblPr>
        <w:tblStyle w:val="MediumGrid1-Accent5"/>
        <w:tblW w:w="9738" w:type="dxa"/>
        <w:tblLayout w:type="fixed"/>
        <w:tblLook w:val="04A0" w:firstRow="1" w:lastRow="0" w:firstColumn="1" w:lastColumn="0" w:noHBand="0" w:noVBand="1"/>
      </w:tblPr>
      <w:tblGrid>
        <w:gridCol w:w="2808"/>
        <w:gridCol w:w="6930"/>
      </w:tblGrid>
      <w:tr w:rsidR="00E05979" w:rsidRPr="00076EBC" w:rsidTr="00454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  <w:shd w:val="clear" w:color="auto" w:fill="548DD4" w:themeFill="text2" w:themeFillTint="99"/>
          </w:tcPr>
          <w:p w:rsidR="00E05979" w:rsidRPr="004724B8" w:rsidRDefault="00E05979" w:rsidP="00454C08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Formas de someter la Planilla de Contribución Sobre Individuos</w:t>
            </w:r>
          </w:p>
        </w:tc>
      </w:tr>
      <w:tr w:rsidR="00E05979" w:rsidRPr="00076EBC" w:rsidTr="0045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05979" w:rsidRPr="004724B8" w:rsidRDefault="00E05979" w:rsidP="00E059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E05979" w:rsidRDefault="00E05979" w:rsidP="00454C0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Centros de Servicio al C</w:t>
            </w:r>
            <w:r w:rsidRPr="004724B8">
              <w:rPr>
                <w:rFonts w:ascii="Times New Roman" w:hAnsi="Times New Roman"/>
                <w:sz w:val="24"/>
                <w:szCs w:val="24"/>
                <w:lang w:val="es-PR" w:eastAsia="es-PR"/>
              </w:rPr>
              <w:t>ontribuyente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       y/o</w:t>
            </w:r>
          </w:p>
          <w:p w:rsidR="00E05979" w:rsidRPr="004724B8" w:rsidRDefault="00E05979" w:rsidP="00454C0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inorBidi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Oficina 101 Edificio Intendente Ramírez, Viejo San Juan</w:t>
            </w:r>
          </w:p>
        </w:tc>
      </w:tr>
      <w:tr w:rsidR="00E05979" w:rsidRPr="00076EBC" w:rsidTr="00454C0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05979" w:rsidRPr="003610D6" w:rsidRDefault="00E05979" w:rsidP="00E059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/>
              </w:rPr>
              <w:t>Correo Regular</w:t>
            </w:r>
          </w:p>
        </w:tc>
        <w:tc>
          <w:tcPr>
            <w:tcW w:w="6930" w:type="dxa"/>
          </w:tcPr>
          <w:p w:rsidR="00E05979" w:rsidRP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  <w:t>Planilla con reintegro</w:t>
            </w:r>
          </w:p>
          <w:p w:rsid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</w:t>
            </w:r>
          </w:p>
          <w:p w:rsid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 w:eastAsia="es-PR"/>
              </w:rPr>
              <w:t>PO Box 9022501, San Juan PR 00902-2501</w:t>
            </w:r>
          </w:p>
          <w:p w:rsid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</w:p>
          <w:p w:rsidR="00E05979" w:rsidRP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Planilla con pago</w:t>
            </w:r>
          </w:p>
          <w:p w:rsidR="00E05979" w:rsidRPr="00F93B8A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>epartamento de H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acienda</w:t>
            </w:r>
          </w:p>
          <w:p w:rsidR="00E05979" w:rsidRPr="00F93B8A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PO Box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2520</w:t>
            </w:r>
          </w:p>
          <w:p w:rsidR="00E05979" w:rsidRPr="003610D6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Trujillo Alto PR 00977-2520</w:t>
            </w:r>
          </w:p>
        </w:tc>
      </w:tr>
      <w:tr w:rsidR="00E05979" w:rsidRPr="00076EBC" w:rsidTr="0045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05979" w:rsidRPr="003610D6" w:rsidRDefault="00E05979" w:rsidP="00E059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Electrónicamente</w:t>
            </w:r>
          </w:p>
        </w:tc>
        <w:tc>
          <w:tcPr>
            <w:tcW w:w="6930" w:type="dxa"/>
          </w:tcPr>
          <w:p w:rsidR="00E05979" w:rsidRDefault="00E05979" w:rsidP="00454C0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Utilizando cualquier programa o aplicación certificado por el Departamento de Hacienda</w:t>
            </w:r>
          </w:p>
        </w:tc>
      </w:tr>
    </w:tbl>
    <w:p w:rsidR="00E05979" w:rsidRPr="00E05979" w:rsidRDefault="00E05979" w:rsidP="00E05979">
      <w:pPr>
        <w:rPr>
          <w:rFonts w:ascii="Times New Roman" w:hAnsi="Times New Roman"/>
          <w:sz w:val="24"/>
          <w:szCs w:val="24"/>
          <w:lang w:val="es-PR"/>
        </w:rPr>
      </w:pPr>
    </w:p>
    <w:p w:rsidR="00FD4CD7" w:rsidRPr="00393CE5" w:rsidRDefault="00C615D7" w:rsidP="000246D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3CE5">
        <w:rPr>
          <w:rFonts w:ascii="Times New Roman" w:hAnsi="Times New Roman"/>
          <w:color w:val="000000"/>
          <w:sz w:val="24"/>
          <w:szCs w:val="24"/>
          <w:lang w:val="es-PR"/>
        </w:rPr>
        <w:lastRenderedPageBreak/>
        <w:t>La P</w:t>
      </w:r>
      <w:r w:rsidR="007C1581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lanilla </w:t>
      </w:r>
      <w:r w:rsidRPr="00393CE5">
        <w:rPr>
          <w:rFonts w:ascii="Times New Roman" w:hAnsi="Times New Roman"/>
          <w:sz w:val="24"/>
          <w:szCs w:val="24"/>
          <w:lang w:val="es-PR"/>
        </w:rPr>
        <w:t>Ú</w:t>
      </w:r>
      <w:r w:rsidR="007C1581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nica puede ser procesada electrónicamente mediante </w:t>
      </w:r>
      <w:r w:rsidR="006E67FF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alguno de los programas </w:t>
      </w:r>
      <w:r w:rsidR="00FD4CD7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autorizados </w:t>
      </w:r>
      <w:r w:rsidR="00647FF9" w:rsidRPr="00393CE5">
        <w:rPr>
          <w:rFonts w:ascii="Times New Roman" w:hAnsi="Times New Roman"/>
          <w:color w:val="000000"/>
          <w:sz w:val="24"/>
          <w:szCs w:val="24"/>
          <w:lang w:val="es-PR"/>
        </w:rPr>
        <w:t>por el</w:t>
      </w:r>
      <w:r w:rsidR="00FD4CD7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Departamento de Hacienda si 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>el ingreso del contribuyente</w:t>
      </w:r>
      <w:r w:rsidR="00FD4CD7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no excede de $50,000.00.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En caso de que el contribuyente exceda esta cantidad pudiese te</w:t>
      </w:r>
      <w:r w:rsidR="000246D5">
        <w:rPr>
          <w:rFonts w:ascii="Times New Roman" w:hAnsi="Times New Roman"/>
          <w:color w:val="000000"/>
          <w:sz w:val="24"/>
          <w:szCs w:val="24"/>
          <w:lang w:val="es-PR"/>
        </w:rPr>
        <w:t>ner que pagar la cantidad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correspondiente.</w:t>
      </w:r>
    </w:p>
    <w:p w:rsidR="00FD468E" w:rsidRPr="001869E6" w:rsidRDefault="00FD4CD7" w:rsidP="00FD468E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La Planilla </w:t>
      </w:r>
      <w:r w:rsidR="00402B33" w:rsidRPr="00393CE5">
        <w:rPr>
          <w:rFonts w:ascii="Times New Roman" w:hAnsi="Times New Roman"/>
          <w:sz w:val="24"/>
          <w:szCs w:val="24"/>
          <w:lang w:val="es-PR"/>
        </w:rPr>
        <w:t>Ú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>nica puede ser e</w:t>
      </w:r>
      <w:r w:rsidR="007C1581" w:rsidRPr="00393CE5">
        <w:rPr>
          <w:rFonts w:ascii="Times New Roman" w:hAnsi="Times New Roman"/>
          <w:color w:val="000000"/>
          <w:sz w:val="24"/>
          <w:szCs w:val="24"/>
          <w:lang w:val="es-PR"/>
        </w:rPr>
        <w:t>ntregada para su proceso en cualquier centro de Servicio al Contribuyente</w:t>
      </w:r>
      <w:r w:rsidR="005B0EA6" w:rsidRPr="00393CE5">
        <w:rPr>
          <w:rFonts w:ascii="Times New Roman" w:hAnsi="Times New Roman"/>
          <w:color w:val="000000"/>
          <w:sz w:val="24"/>
          <w:szCs w:val="24"/>
          <w:lang w:val="es-PR"/>
        </w:rPr>
        <w:t>.</w:t>
      </w:r>
      <w:r w:rsidR="006E67FF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0246D5" w:rsidRPr="000246D5" w:rsidRDefault="000246D5" w:rsidP="000246D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46D5">
        <w:rPr>
          <w:rFonts w:ascii="Times New Roman" w:hAnsi="Times New Roman"/>
          <w:b/>
          <w:color w:val="000000"/>
          <w:sz w:val="24"/>
          <w:szCs w:val="24"/>
          <w:lang w:val="es-PR"/>
        </w:rPr>
        <w:t>Opción 94</w:t>
      </w:r>
      <w:r w:rsidRPr="000246D5">
        <w:rPr>
          <w:rFonts w:ascii="Times New Roman" w:hAnsi="Times New Roman"/>
          <w:color w:val="000000"/>
          <w:sz w:val="24"/>
          <w:szCs w:val="24"/>
          <w:lang w:val="es-PR"/>
        </w:rPr>
        <w:t xml:space="preserve">- </w:t>
      </w:r>
      <w:r w:rsidRPr="000246D5">
        <w:rPr>
          <w:rFonts w:ascii="Times New Roman" w:hAnsi="Times New Roman"/>
          <w:sz w:val="24"/>
          <w:szCs w:val="24"/>
          <w:lang w:val="es-PR"/>
        </w:rPr>
        <w:t>Todo individuo podrá, con la radicación de la Planilla de Contribución sobre Ingresos de Individuos 2014 (´´Planilla´´), revocar la elección que hizo con la planilla del año contributivo 2011 para computar la contribución sobre ingresos y rendir  bajo las disposiciones del Código de Rentas Internas de 1994, según enmendado (´´Opción 94´´).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76EB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E6981" w:rsidRDefault="00CD4116" w:rsidP="00F815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</w:t>
            </w:r>
            <w:r w:rsidR="00F815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="004D02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eglamentos </w:t>
            </w:r>
            <w:r w:rsidR="00F815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 leyes </w:t>
            </w:r>
            <w:r w:rsidR="004D02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aplicables</w:t>
            </w:r>
          </w:p>
        </w:tc>
      </w:tr>
    </w:tbl>
    <w:p w:rsidR="0084476B" w:rsidRPr="00C71DA6" w:rsidRDefault="00E749FE" w:rsidP="002C335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000E69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00E69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</w:t>
        </w:r>
        <w:r w:rsidR="0084476B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  <w:r w:rsidR="0084476B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76EBC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E6981" w:rsidRDefault="004D02EE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E6981" w:rsidRDefault="00CD411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</w:t>
            </w:r>
            <w:r w:rsidR="007F38C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étodos de p</w:t>
            </w:r>
            <w:r w:rsidR="007C1581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393CE5" w:rsidRDefault="00393CE5" w:rsidP="002C335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3CE5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76EB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E6981" w:rsidRDefault="007C1581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E6981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AC63CE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0432A9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</w:t>
      </w:r>
      <w:r w:rsidR="000432A9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0B248B">
        <w:rPr>
          <w:rFonts w:ascii="Times New Roman" w:hAnsi="Times New Roman"/>
          <w:color w:val="000000"/>
          <w:sz w:val="24"/>
          <w:lang w:val="es-PR"/>
        </w:rPr>
        <w:t>-</w:t>
      </w:r>
      <w:r w:rsidR="000432A9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0B248B">
        <w:rPr>
          <w:rFonts w:ascii="Times New Roman" w:hAnsi="Times New Roman"/>
          <w:color w:val="000000"/>
          <w:sz w:val="24"/>
          <w:lang w:val="es-PR"/>
        </w:rPr>
        <w:t>4:30 pm</w:t>
      </w:r>
    </w:p>
    <w:p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2C3355"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AC63CE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2C3355">
        <w:rPr>
          <w:rFonts w:ascii="Times New Roman" w:hAnsi="Times New Roman"/>
          <w:b/>
          <w:color w:val="000000"/>
          <w:sz w:val="24"/>
          <w:lang w:val="es-PR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="002C3355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AC63CE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="002C3355">
        <w:rPr>
          <w:rFonts w:ascii="Times New Roman" w:hAnsi="Times New Roman"/>
          <w:color w:val="000000"/>
          <w:sz w:val="24"/>
          <w:lang w:val="es-PR"/>
        </w:rPr>
        <w:t xml:space="preserve">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="002C3355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2C3355">
        <w:rPr>
          <w:rFonts w:ascii="Times New Roman" w:hAnsi="Times New Roman"/>
          <w:color w:val="000000"/>
          <w:sz w:val="24"/>
          <w:lang w:val="es-PR"/>
        </w:rPr>
        <w:tab/>
      </w:r>
      <w:r w:rsidR="002C3355"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522-5055 / 5056</w:t>
      </w:r>
    </w:p>
    <w:p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Pr="001A0C2B" w:rsidRDefault="00E749F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B6ABF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000E69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000E6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AC63CE" w:rsidRPr="001A0C2B" w:rsidRDefault="00E749F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AC63CE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AC63CE" w:rsidRPr="001A0C2B" w:rsidRDefault="00E749F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AC63CE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AC63CE" w:rsidRPr="00FE445C" w:rsidRDefault="00E749F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AC63CE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1E6981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E6981" w:rsidRDefault="007C158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E6981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F93B8A" w:rsidRDefault="00E749FE" w:rsidP="002C335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F93B8A" w:rsidRPr="00311368">
          <w:rPr>
            <w:rStyle w:val="Hyperlink"/>
            <w:rFonts w:ascii="Times New Roman" w:hAnsi="Times New Roman"/>
            <w:sz w:val="24"/>
            <w:lang w:val="es-PR"/>
          </w:rPr>
          <w:t>Folleto de instrucciones: Planilla de Contribución Sobre Ingresos de Individuos 2014</w:t>
        </w:r>
      </w:hyperlink>
    </w:p>
    <w:p w:rsidR="00AC63CE" w:rsidRPr="000246D5" w:rsidRDefault="00E749FE" w:rsidP="002C3355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246D5" w:rsidRPr="000246D5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Planilla Forma </w:t>
        </w:r>
        <w:r w:rsidR="00000E69">
          <w:rPr>
            <w:rStyle w:val="Hyperlink"/>
            <w:rFonts w:ascii="Times New Roman" w:hAnsi="Times New Roman"/>
            <w:sz w:val="24"/>
            <w:szCs w:val="24"/>
            <w:lang w:val="es-PR"/>
          </w:rPr>
          <w:t>Ú</w:t>
        </w:r>
        <w:r w:rsidR="00000E69" w:rsidRPr="000246D5">
          <w:rPr>
            <w:rStyle w:val="Hyperlink"/>
            <w:rFonts w:ascii="Times New Roman" w:hAnsi="Times New Roman"/>
            <w:sz w:val="24"/>
            <w:szCs w:val="24"/>
            <w:lang w:val="es-PR"/>
          </w:rPr>
          <w:t>nica</w:t>
        </w:r>
      </w:hyperlink>
      <w:bookmarkStart w:id="0" w:name="_GoBack"/>
      <w:bookmarkEnd w:id="0"/>
    </w:p>
    <w:p w:rsidR="00AC63CE" w:rsidRPr="00013FC9" w:rsidRDefault="00E749FE" w:rsidP="002C3355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3" w:history="1">
        <w:r w:rsidR="00013F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1E698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E6981" w:rsidRDefault="007C158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C1581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14325" cy="314325"/>
                  <wp:effectExtent l="19050" t="0" r="9525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E6981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013FC9" w:rsidRDefault="00013FC9" w:rsidP="002C3355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1E5F9F" w:rsidRPr="00013FC9" w:rsidSect="001869E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FE" w:rsidRDefault="00E749FE" w:rsidP="005501A9">
      <w:pPr>
        <w:spacing w:after="0" w:line="240" w:lineRule="auto"/>
      </w:pPr>
      <w:r>
        <w:separator/>
      </w:r>
    </w:p>
  </w:endnote>
  <w:endnote w:type="continuationSeparator" w:id="0">
    <w:p w:rsidR="00E749FE" w:rsidRDefault="00E749F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B4" w:rsidRDefault="001B2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8F04DB" w:rsidRPr="00076EBC">
      <w:tc>
        <w:tcPr>
          <w:tcW w:w="918" w:type="dxa"/>
        </w:tcPr>
        <w:p w:rsidR="008F04DB" w:rsidRDefault="008F04D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86E45" w:rsidRPr="0051660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23659" w:rsidRPr="0051660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86E45" w:rsidRPr="0051660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6EBC" w:rsidRPr="00076EBC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586E45" w:rsidRPr="0051660E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F04DB" w:rsidRDefault="008F04DB" w:rsidP="008F04D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F04DB" w:rsidRPr="00BD789E" w:rsidRDefault="008F04DB" w:rsidP="008F04D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F04DB" w:rsidRDefault="008F04DB" w:rsidP="008B732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F04DB" w:rsidRPr="008F04DB" w:rsidRDefault="008F04DB" w:rsidP="008B7328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1E6981" w:rsidRDefault="00CF03B8">
    <w:pPr>
      <w:rPr>
        <w:rFonts w:ascii="Times New Roman" w:hAnsi="Times New Roman"/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B4" w:rsidRDefault="001B2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FE" w:rsidRDefault="00E749FE" w:rsidP="005501A9">
      <w:pPr>
        <w:spacing w:after="0" w:line="240" w:lineRule="auto"/>
      </w:pPr>
      <w:r>
        <w:separator/>
      </w:r>
    </w:p>
  </w:footnote>
  <w:footnote w:type="continuationSeparator" w:id="0">
    <w:p w:rsidR="00E749FE" w:rsidRDefault="00E749F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B4" w:rsidRDefault="001B2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139D1" w:rsidRPr="00076EBC" w:rsidTr="008F04DB">
      <w:trPr>
        <w:trHeight w:val="288"/>
      </w:trPr>
      <w:tc>
        <w:tcPr>
          <w:tcW w:w="8395" w:type="dxa"/>
        </w:tcPr>
        <w:p w:rsidR="007B18D3" w:rsidRDefault="007B18D3" w:rsidP="007B18D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B18D3" w:rsidRPr="00446DFA" w:rsidRDefault="007B18D3" w:rsidP="007B18D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7B18D3" w:rsidRPr="00446DFA" w:rsidRDefault="007B18D3" w:rsidP="007B18D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D139D1" w:rsidRPr="004C743D" w:rsidRDefault="008B6ABF" w:rsidP="002C3355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Planilla </w:t>
          </w:r>
          <w:r w:rsidR="002C3355">
            <w:rPr>
              <w:rFonts w:ascii="Times New Roman" w:hAnsi="Times New Roman"/>
              <w:b/>
              <w:sz w:val="28"/>
              <w:szCs w:val="28"/>
              <w:lang w:val="es-PR"/>
            </w:rPr>
            <w:t>Ú</w:t>
          </w:r>
          <w:r w:rsidR="00FD468E">
            <w:rPr>
              <w:rFonts w:ascii="Times New Roman" w:hAnsi="Times New Roman"/>
              <w:b/>
              <w:sz w:val="28"/>
              <w:szCs w:val="28"/>
              <w:lang w:val="es-PR"/>
            </w:rPr>
            <w:t>nica</w:t>
          </w:r>
        </w:p>
      </w:tc>
      <w:tc>
        <w:tcPr>
          <w:tcW w:w="1195" w:type="dxa"/>
        </w:tcPr>
        <w:p w:rsidR="00D139D1" w:rsidRPr="00D049E5" w:rsidRDefault="00E749FE" w:rsidP="007439E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7" type="#_x0000_t202" style="position:absolute;margin-left:-2.75pt;margin-top:42.6pt;width:82.5pt;height:25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F04DB" w:rsidRPr="00446DFA" w:rsidRDefault="007B18D3" w:rsidP="008F0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NSAC</w:t>
                      </w:r>
                      <w:r w:rsidR="008F04D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-001</w:t>
                      </w:r>
                    </w:p>
                    <w:p w:rsidR="008F04DB" w:rsidRPr="002608D6" w:rsidRDefault="008F04DB" w:rsidP="008F0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B0000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17-sep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D139D1" w:rsidRPr="005F26F6" w:rsidRDefault="00D139D1" w:rsidP="00D139D1">
    <w:pPr>
      <w:spacing w:after="0" w:line="120" w:lineRule="auto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B4" w:rsidRDefault="001B2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173"/>
    <w:multiLevelType w:val="hybridMultilevel"/>
    <w:tmpl w:val="795AE2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C033829"/>
    <w:multiLevelType w:val="hybridMultilevel"/>
    <w:tmpl w:val="7CC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6595"/>
    <w:multiLevelType w:val="hybridMultilevel"/>
    <w:tmpl w:val="BD9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0076"/>
    <w:multiLevelType w:val="hybridMultilevel"/>
    <w:tmpl w:val="0A6E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6FCD"/>
    <w:multiLevelType w:val="hybridMultilevel"/>
    <w:tmpl w:val="A2A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72437"/>
    <w:multiLevelType w:val="hybridMultilevel"/>
    <w:tmpl w:val="0E448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41"/>
  </w:num>
  <w:num w:numId="5">
    <w:abstractNumId w:val="23"/>
  </w:num>
  <w:num w:numId="6">
    <w:abstractNumId w:val="18"/>
  </w:num>
  <w:num w:numId="7">
    <w:abstractNumId w:val="29"/>
  </w:num>
  <w:num w:numId="8">
    <w:abstractNumId w:val="15"/>
  </w:num>
  <w:num w:numId="9">
    <w:abstractNumId w:val="32"/>
  </w:num>
  <w:num w:numId="10">
    <w:abstractNumId w:val="14"/>
  </w:num>
  <w:num w:numId="11">
    <w:abstractNumId w:val="1"/>
  </w:num>
  <w:num w:numId="12">
    <w:abstractNumId w:val="40"/>
  </w:num>
  <w:num w:numId="13">
    <w:abstractNumId w:val="3"/>
  </w:num>
  <w:num w:numId="14">
    <w:abstractNumId w:val="33"/>
  </w:num>
  <w:num w:numId="15">
    <w:abstractNumId w:val="9"/>
  </w:num>
  <w:num w:numId="16">
    <w:abstractNumId w:val="26"/>
  </w:num>
  <w:num w:numId="17">
    <w:abstractNumId w:val="5"/>
  </w:num>
  <w:num w:numId="18">
    <w:abstractNumId w:val="31"/>
  </w:num>
  <w:num w:numId="19">
    <w:abstractNumId w:val="19"/>
  </w:num>
  <w:num w:numId="20">
    <w:abstractNumId w:val="30"/>
  </w:num>
  <w:num w:numId="21">
    <w:abstractNumId w:val="17"/>
  </w:num>
  <w:num w:numId="22">
    <w:abstractNumId w:val="2"/>
  </w:num>
  <w:num w:numId="23">
    <w:abstractNumId w:val="36"/>
  </w:num>
  <w:num w:numId="24">
    <w:abstractNumId w:val="37"/>
  </w:num>
  <w:num w:numId="25">
    <w:abstractNumId w:val="13"/>
  </w:num>
  <w:num w:numId="26">
    <w:abstractNumId w:val="0"/>
  </w:num>
  <w:num w:numId="27">
    <w:abstractNumId w:val="25"/>
  </w:num>
  <w:num w:numId="28">
    <w:abstractNumId w:val="21"/>
  </w:num>
  <w:num w:numId="29">
    <w:abstractNumId w:val="20"/>
  </w:num>
  <w:num w:numId="30">
    <w:abstractNumId w:val="27"/>
  </w:num>
  <w:num w:numId="31">
    <w:abstractNumId w:val="4"/>
  </w:num>
  <w:num w:numId="32">
    <w:abstractNumId w:val="7"/>
  </w:num>
  <w:num w:numId="33">
    <w:abstractNumId w:val="42"/>
  </w:num>
  <w:num w:numId="34">
    <w:abstractNumId w:val="11"/>
  </w:num>
  <w:num w:numId="35">
    <w:abstractNumId w:val="38"/>
  </w:num>
  <w:num w:numId="36">
    <w:abstractNumId w:val="24"/>
  </w:num>
  <w:num w:numId="37">
    <w:abstractNumId w:val="6"/>
  </w:num>
  <w:num w:numId="38">
    <w:abstractNumId w:val="12"/>
  </w:num>
  <w:num w:numId="39">
    <w:abstractNumId w:val="39"/>
  </w:num>
  <w:num w:numId="40">
    <w:abstractNumId w:val="8"/>
  </w:num>
  <w:num w:numId="41">
    <w:abstractNumId w:val="16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0E69"/>
    <w:rsid w:val="00003C76"/>
    <w:rsid w:val="00005355"/>
    <w:rsid w:val="000103CD"/>
    <w:rsid w:val="00013FC9"/>
    <w:rsid w:val="00021BB5"/>
    <w:rsid w:val="00022098"/>
    <w:rsid w:val="000246D5"/>
    <w:rsid w:val="00031913"/>
    <w:rsid w:val="00032898"/>
    <w:rsid w:val="00032D48"/>
    <w:rsid w:val="00035A7B"/>
    <w:rsid w:val="00037674"/>
    <w:rsid w:val="000432A9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6EBC"/>
    <w:rsid w:val="00077B18"/>
    <w:rsid w:val="00081C3A"/>
    <w:rsid w:val="0009017E"/>
    <w:rsid w:val="00091C87"/>
    <w:rsid w:val="000940BF"/>
    <w:rsid w:val="00095162"/>
    <w:rsid w:val="0009685B"/>
    <w:rsid w:val="00097B46"/>
    <w:rsid w:val="000A1207"/>
    <w:rsid w:val="000A19E1"/>
    <w:rsid w:val="000A4245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962"/>
    <w:rsid w:val="00181A79"/>
    <w:rsid w:val="00182153"/>
    <w:rsid w:val="00185F44"/>
    <w:rsid w:val="001860B9"/>
    <w:rsid w:val="001869E6"/>
    <w:rsid w:val="00191D71"/>
    <w:rsid w:val="00194922"/>
    <w:rsid w:val="001A49AE"/>
    <w:rsid w:val="001B29B4"/>
    <w:rsid w:val="001B4194"/>
    <w:rsid w:val="001B5E3B"/>
    <w:rsid w:val="001B6C87"/>
    <w:rsid w:val="001C147E"/>
    <w:rsid w:val="001C2D5F"/>
    <w:rsid w:val="001C4B1B"/>
    <w:rsid w:val="001C7A01"/>
    <w:rsid w:val="001D586F"/>
    <w:rsid w:val="001D5C8A"/>
    <w:rsid w:val="001E1870"/>
    <w:rsid w:val="001E5F9F"/>
    <w:rsid w:val="001E6981"/>
    <w:rsid w:val="001E770C"/>
    <w:rsid w:val="001F724A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A6"/>
    <w:rsid w:val="002952E1"/>
    <w:rsid w:val="002968AD"/>
    <w:rsid w:val="002A15A2"/>
    <w:rsid w:val="002A7ACF"/>
    <w:rsid w:val="002B5156"/>
    <w:rsid w:val="002B7301"/>
    <w:rsid w:val="002C1753"/>
    <w:rsid w:val="002C3355"/>
    <w:rsid w:val="002C5824"/>
    <w:rsid w:val="002D1BC6"/>
    <w:rsid w:val="002D1E0C"/>
    <w:rsid w:val="002D3544"/>
    <w:rsid w:val="002D3658"/>
    <w:rsid w:val="002D47F3"/>
    <w:rsid w:val="002F030A"/>
    <w:rsid w:val="002F2A29"/>
    <w:rsid w:val="002F38A5"/>
    <w:rsid w:val="0030058C"/>
    <w:rsid w:val="003017A1"/>
    <w:rsid w:val="00301A90"/>
    <w:rsid w:val="00303BF4"/>
    <w:rsid w:val="00306286"/>
    <w:rsid w:val="00307F9A"/>
    <w:rsid w:val="00311368"/>
    <w:rsid w:val="00314199"/>
    <w:rsid w:val="0033701A"/>
    <w:rsid w:val="00344E42"/>
    <w:rsid w:val="003556DB"/>
    <w:rsid w:val="00362B7B"/>
    <w:rsid w:val="0036675A"/>
    <w:rsid w:val="00370141"/>
    <w:rsid w:val="00384335"/>
    <w:rsid w:val="00393CE5"/>
    <w:rsid w:val="00393F9D"/>
    <w:rsid w:val="003950A0"/>
    <w:rsid w:val="00396767"/>
    <w:rsid w:val="00396926"/>
    <w:rsid w:val="003A20CF"/>
    <w:rsid w:val="003A7310"/>
    <w:rsid w:val="003B4575"/>
    <w:rsid w:val="003B6FE0"/>
    <w:rsid w:val="003C363F"/>
    <w:rsid w:val="003C6015"/>
    <w:rsid w:val="003E0674"/>
    <w:rsid w:val="003E3CF4"/>
    <w:rsid w:val="003F0271"/>
    <w:rsid w:val="003F33E7"/>
    <w:rsid w:val="003F6F56"/>
    <w:rsid w:val="003F7B76"/>
    <w:rsid w:val="003F7EF4"/>
    <w:rsid w:val="004012B7"/>
    <w:rsid w:val="00402B33"/>
    <w:rsid w:val="00403078"/>
    <w:rsid w:val="00406783"/>
    <w:rsid w:val="00412C48"/>
    <w:rsid w:val="00423659"/>
    <w:rsid w:val="004241F6"/>
    <w:rsid w:val="0043005F"/>
    <w:rsid w:val="0043176D"/>
    <w:rsid w:val="00434497"/>
    <w:rsid w:val="0044354B"/>
    <w:rsid w:val="00445105"/>
    <w:rsid w:val="004529FC"/>
    <w:rsid w:val="004548F1"/>
    <w:rsid w:val="00456683"/>
    <w:rsid w:val="0046302E"/>
    <w:rsid w:val="004651BE"/>
    <w:rsid w:val="0047186A"/>
    <w:rsid w:val="00475E45"/>
    <w:rsid w:val="00476F59"/>
    <w:rsid w:val="004825BD"/>
    <w:rsid w:val="004842B9"/>
    <w:rsid w:val="004847E5"/>
    <w:rsid w:val="0049324C"/>
    <w:rsid w:val="004979AF"/>
    <w:rsid w:val="00497B37"/>
    <w:rsid w:val="004A04AB"/>
    <w:rsid w:val="004A5AAE"/>
    <w:rsid w:val="004B306F"/>
    <w:rsid w:val="004C0D13"/>
    <w:rsid w:val="004C2D1D"/>
    <w:rsid w:val="004D02EE"/>
    <w:rsid w:val="004D1C16"/>
    <w:rsid w:val="004D2A32"/>
    <w:rsid w:val="004D33BF"/>
    <w:rsid w:val="004D415A"/>
    <w:rsid w:val="004E0DAC"/>
    <w:rsid w:val="004E1CC2"/>
    <w:rsid w:val="004F4209"/>
    <w:rsid w:val="00502226"/>
    <w:rsid w:val="00506097"/>
    <w:rsid w:val="005115C4"/>
    <w:rsid w:val="00511933"/>
    <w:rsid w:val="0051660E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86E45"/>
    <w:rsid w:val="00590F9C"/>
    <w:rsid w:val="00591CEE"/>
    <w:rsid w:val="00597FB1"/>
    <w:rsid w:val="005B0EA6"/>
    <w:rsid w:val="005B2388"/>
    <w:rsid w:val="005B59A6"/>
    <w:rsid w:val="005C1B0C"/>
    <w:rsid w:val="005C1D13"/>
    <w:rsid w:val="005C33B7"/>
    <w:rsid w:val="005C3551"/>
    <w:rsid w:val="005D2EE9"/>
    <w:rsid w:val="005D6FC4"/>
    <w:rsid w:val="005D72CC"/>
    <w:rsid w:val="005F07EB"/>
    <w:rsid w:val="005F61F7"/>
    <w:rsid w:val="005F7447"/>
    <w:rsid w:val="006034C0"/>
    <w:rsid w:val="00614C19"/>
    <w:rsid w:val="00625721"/>
    <w:rsid w:val="00627077"/>
    <w:rsid w:val="00633154"/>
    <w:rsid w:val="006331A9"/>
    <w:rsid w:val="00633672"/>
    <w:rsid w:val="00633E03"/>
    <w:rsid w:val="00637E14"/>
    <w:rsid w:val="00644031"/>
    <w:rsid w:val="00647FF9"/>
    <w:rsid w:val="00650FD7"/>
    <w:rsid w:val="00655D34"/>
    <w:rsid w:val="00655E15"/>
    <w:rsid w:val="00656430"/>
    <w:rsid w:val="00664F7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BB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2C83"/>
    <w:rsid w:val="006E3049"/>
    <w:rsid w:val="006E374E"/>
    <w:rsid w:val="006E67FF"/>
    <w:rsid w:val="006F0C66"/>
    <w:rsid w:val="006F359E"/>
    <w:rsid w:val="007057F6"/>
    <w:rsid w:val="00706AE9"/>
    <w:rsid w:val="00710CAF"/>
    <w:rsid w:val="007115C8"/>
    <w:rsid w:val="0071176F"/>
    <w:rsid w:val="0071233D"/>
    <w:rsid w:val="00717F69"/>
    <w:rsid w:val="00722794"/>
    <w:rsid w:val="00726CF4"/>
    <w:rsid w:val="007271F4"/>
    <w:rsid w:val="00735FB7"/>
    <w:rsid w:val="007415A2"/>
    <w:rsid w:val="0074728C"/>
    <w:rsid w:val="0076116F"/>
    <w:rsid w:val="00762517"/>
    <w:rsid w:val="00781E56"/>
    <w:rsid w:val="007863B9"/>
    <w:rsid w:val="00790646"/>
    <w:rsid w:val="00790A6E"/>
    <w:rsid w:val="00793C85"/>
    <w:rsid w:val="0079658A"/>
    <w:rsid w:val="00797C78"/>
    <w:rsid w:val="007B18D3"/>
    <w:rsid w:val="007B1C6B"/>
    <w:rsid w:val="007B3534"/>
    <w:rsid w:val="007B4C53"/>
    <w:rsid w:val="007C089B"/>
    <w:rsid w:val="007C1581"/>
    <w:rsid w:val="007C4C59"/>
    <w:rsid w:val="007C54E5"/>
    <w:rsid w:val="007C795B"/>
    <w:rsid w:val="007D07C4"/>
    <w:rsid w:val="007D20AB"/>
    <w:rsid w:val="007E1921"/>
    <w:rsid w:val="007E24FB"/>
    <w:rsid w:val="007E319D"/>
    <w:rsid w:val="007F0041"/>
    <w:rsid w:val="007F38CD"/>
    <w:rsid w:val="007F3BC8"/>
    <w:rsid w:val="007F6C93"/>
    <w:rsid w:val="007F7A59"/>
    <w:rsid w:val="00807397"/>
    <w:rsid w:val="00812C64"/>
    <w:rsid w:val="00815B23"/>
    <w:rsid w:val="00817C0C"/>
    <w:rsid w:val="00824CB0"/>
    <w:rsid w:val="0082741F"/>
    <w:rsid w:val="00832CC3"/>
    <w:rsid w:val="00841D9E"/>
    <w:rsid w:val="0084476B"/>
    <w:rsid w:val="008542CD"/>
    <w:rsid w:val="00866602"/>
    <w:rsid w:val="0087234C"/>
    <w:rsid w:val="008766CF"/>
    <w:rsid w:val="00877A45"/>
    <w:rsid w:val="008947B8"/>
    <w:rsid w:val="008A0367"/>
    <w:rsid w:val="008B6ABF"/>
    <w:rsid w:val="008B7328"/>
    <w:rsid w:val="008B7F12"/>
    <w:rsid w:val="008C29E6"/>
    <w:rsid w:val="008C479E"/>
    <w:rsid w:val="008D345F"/>
    <w:rsid w:val="008E72DE"/>
    <w:rsid w:val="008F04DB"/>
    <w:rsid w:val="008F0D96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0052"/>
    <w:rsid w:val="0097559D"/>
    <w:rsid w:val="00976817"/>
    <w:rsid w:val="00983F08"/>
    <w:rsid w:val="00997A1F"/>
    <w:rsid w:val="009A1E26"/>
    <w:rsid w:val="009B26E4"/>
    <w:rsid w:val="009B2C9B"/>
    <w:rsid w:val="009C3BD1"/>
    <w:rsid w:val="009D5454"/>
    <w:rsid w:val="009D7BC1"/>
    <w:rsid w:val="009E10B3"/>
    <w:rsid w:val="009E48BE"/>
    <w:rsid w:val="009E6F83"/>
    <w:rsid w:val="009F3AB6"/>
    <w:rsid w:val="009F4507"/>
    <w:rsid w:val="009F45F4"/>
    <w:rsid w:val="00A03578"/>
    <w:rsid w:val="00A05433"/>
    <w:rsid w:val="00A132E2"/>
    <w:rsid w:val="00A15EFF"/>
    <w:rsid w:val="00A22135"/>
    <w:rsid w:val="00A25135"/>
    <w:rsid w:val="00A26F7F"/>
    <w:rsid w:val="00A271A0"/>
    <w:rsid w:val="00A31003"/>
    <w:rsid w:val="00A340D7"/>
    <w:rsid w:val="00A4532E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5412"/>
    <w:rsid w:val="00A852EA"/>
    <w:rsid w:val="00A85737"/>
    <w:rsid w:val="00A877BD"/>
    <w:rsid w:val="00A87E54"/>
    <w:rsid w:val="00A902C1"/>
    <w:rsid w:val="00A90919"/>
    <w:rsid w:val="00AB0DF3"/>
    <w:rsid w:val="00AB1AE5"/>
    <w:rsid w:val="00AB301F"/>
    <w:rsid w:val="00AB7A80"/>
    <w:rsid w:val="00AC63CE"/>
    <w:rsid w:val="00AD3D71"/>
    <w:rsid w:val="00AD43CC"/>
    <w:rsid w:val="00AF0F2D"/>
    <w:rsid w:val="00AF2EAF"/>
    <w:rsid w:val="00B00007"/>
    <w:rsid w:val="00B03DC9"/>
    <w:rsid w:val="00B04364"/>
    <w:rsid w:val="00B26E30"/>
    <w:rsid w:val="00B34D73"/>
    <w:rsid w:val="00B37526"/>
    <w:rsid w:val="00B45ED1"/>
    <w:rsid w:val="00B51703"/>
    <w:rsid w:val="00B54FFF"/>
    <w:rsid w:val="00B65025"/>
    <w:rsid w:val="00B671BF"/>
    <w:rsid w:val="00B71206"/>
    <w:rsid w:val="00B7355D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20D7"/>
    <w:rsid w:val="00BD5A35"/>
    <w:rsid w:val="00BD789E"/>
    <w:rsid w:val="00BD7B3C"/>
    <w:rsid w:val="00BE20DD"/>
    <w:rsid w:val="00BE5E84"/>
    <w:rsid w:val="00BF0C6E"/>
    <w:rsid w:val="00BF69F3"/>
    <w:rsid w:val="00C133B5"/>
    <w:rsid w:val="00C14966"/>
    <w:rsid w:val="00C20CFE"/>
    <w:rsid w:val="00C21DBC"/>
    <w:rsid w:val="00C22E14"/>
    <w:rsid w:val="00C26448"/>
    <w:rsid w:val="00C30F2D"/>
    <w:rsid w:val="00C330BF"/>
    <w:rsid w:val="00C56D6C"/>
    <w:rsid w:val="00C57A67"/>
    <w:rsid w:val="00C614EA"/>
    <w:rsid w:val="00C615D7"/>
    <w:rsid w:val="00C62C17"/>
    <w:rsid w:val="00C63A1B"/>
    <w:rsid w:val="00C7220A"/>
    <w:rsid w:val="00C7282B"/>
    <w:rsid w:val="00C77541"/>
    <w:rsid w:val="00C84847"/>
    <w:rsid w:val="00C91996"/>
    <w:rsid w:val="00C975AA"/>
    <w:rsid w:val="00CA1937"/>
    <w:rsid w:val="00CC2A43"/>
    <w:rsid w:val="00CD0CAE"/>
    <w:rsid w:val="00CD4116"/>
    <w:rsid w:val="00CD525F"/>
    <w:rsid w:val="00CD63D6"/>
    <w:rsid w:val="00CF03B8"/>
    <w:rsid w:val="00CF2784"/>
    <w:rsid w:val="00CF6CE6"/>
    <w:rsid w:val="00D03012"/>
    <w:rsid w:val="00D06581"/>
    <w:rsid w:val="00D06C9C"/>
    <w:rsid w:val="00D139D1"/>
    <w:rsid w:val="00D17B23"/>
    <w:rsid w:val="00D22047"/>
    <w:rsid w:val="00D33863"/>
    <w:rsid w:val="00D34073"/>
    <w:rsid w:val="00D3537B"/>
    <w:rsid w:val="00D42014"/>
    <w:rsid w:val="00D42500"/>
    <w:rsid w:val="00D46DC7"/>
    <w:rsid w:val="00D57B36"/>
    <w:rsid w:val="00D7198C"/>
    <w:rsid w:val="00D72227"/>
    <w:rsid w:val="00D817A5"/>
    <w:rsid w:val="00D90302"/>
    <w:rsid w:val="00D97047"/>
    <w:rsid w:val="00DA2F71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2B54"/>
    <w:rsid w:val="00DE6021"/>
    <w:rsid w:val="00DF27A7"/>
    <w:rsid w:val="00E05979"/>
    <w:rsid w:val="00E05B59"/>
    <w:rsid w:val="00E101F1"/>
    <w:rsid w:val="00E14EC8"/>
    <w:rsid w:val="00E169B7"/>
    <w:rsid w:val="00E23183"/>
    <w:rsid w:val="00E263A1"/>
    <w:rsid w:val="00E27EA1"/>
    <w:rsid w:val="00E321BD"/>
    <w:rsid w:val="00E366B6"/>
    <w:rsid w:val="00E36B79"/>
    <w:rsid w:val="00E53D05"/>
    <w:rsid w:val="00E62823"/>
    <w:rsid w:val="00E65EC2"/>
    <w:rsid w:val="00E67805"/>
    <w:rsid w:val="00E749FE"/>
    <w:rsid w:val="00E9399F"/>
    <w:rsid w:val="00E94C68"/>
    <w:rsid w:val="00EA67E2"/>
    <w:rsid w:val="00EB10E1"/>
    <w:rsid w:val="00EB7ACD"/>
    <w:rsid w:val="00EC0600"/>
    <w:rsid w:val="00EC45BB"/>
    <w:rsid w:val="00ED05F8"/>
    <w:rsid w:val="00ED0B75"/>
    <w:rsid w:val="00ED6E7F"/>
    <w:rsid w:val="00EE0ADA"/>
    <w:rsid w:val="00EE130A"/>
    <w:rsid w:val="00EE2C61"/>
    <w:rsid w:val="00EE3A06"/>
    <w:rsid w:val="00EE489A"/>
    <w:rsid w:val="00EF4EB2"/>
    <w:rsid w:val="00EF5611"/>
    <w:rsid w:val="00F028E3"/>
    <w:rsid w:val="00F05AE7"/>
    <w:rsid w:val="00F10880"/>
    <w:rsid w:val="00F17576"/>
    <w:rsid w:val="00F3589A"/>
    <w:rsid w:val="00F416E9"/>
    <w:rsid w:val="00F44F70"/>
    <w:rsid w:val="00F5308E"/>
    <w:rsid w:val="00F54364"/>
    <w:rsid w:val="00F62596"/>
    <w:rsid w:val="00F71A63"/>
    <w:rsid w:val="00F7510A"/>
    <w:rsid w:val="00F80327"/>
    <w:rsid w:val="00F8075F"/>
    <w:rsid w:val="00F814FC"/>
    <w:rsid w:val="00F8154D"/>
    <w:rsid w:val="00F82BF4"/>
    <w:rsid w:val="00F83691"/>
    <w:rsid w:val="00F86012"/>
    <w:rsid w:val="00F93B8A"/>
    <w:rsid w:val="00F95728"/>
    <w:rsid w:val="00F965E1"/>
    <w:rsid w:val="00FB373F"/>
    <w:rsid w:val="00FB42D8"/>
    <w:rsid w:val="00FB479D"/>
    <w:rsid w:val="00FC09E8"/>
    <w:rsid w:val="00FC4F20"/>
    <w:rsid w:val="00FD084F"/>
    <w:rsid w:val="00FD468E"/>
    <w:rsid w:val="00FD4CD7"/>
    <w:rsid w:val="00FD6A44"/>
    <w:rsid w:val="00FD70EE"/>
    <w:rsid w:val="00FE1B18"/>
    <w:rsid w:val="00FE299C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6D19255-5759-4A9C-95B9-9F7EAD1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7E24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E0597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hacienda.gobierno.pr/sites/default/files/inst_individuos_2014_6.pdf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cienda.pr.gov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hacienda.pr.gov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hacienda.gobierno.pr/documentos/2014-planilla-de-contribucion-sobre-ingresos-de-individuos-forma-unica-individual-income-tax-return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373141B2-30AC-4EE6-80FD-FEB296C07475}"/>
</file>

<file path=customXml/itemProps2.xml><?xml version="1.0" encoding="utf-8"?>
<ds:datastoreItem xmlns:ds="http://schemas.openxmlformats.org/officeDocument/2006/customXml" ds:itemID="{88AEC5C3-9F62-40FF-A26B-6AF8DC0B24AC}"/>
</file>

<file path=customXml/itemProps3.xml><?xml version="1.0" encoding="utf-8"?>
<ds:datastoreItem xmlns:ds="http://schemas.openxmlformats.org/officeDocument/2006/customXml" ds:itemID="{2DCE4B80-BE20-41B2-AB00-BE99A32CB9B2}"/>
</file>

<file path=customXml/itemProps4.xml><?xml version="1.0" encoding="utf-8"?>
<ds:datastoreItem xmlns:ds="http://schemas.openxmlformats.org/officeDocument/2006/customXml" ds:itemID="{5D6E47FA-E90B-49A5-AE60-F1CE914A420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317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 Unica</vt:lpstr>
    </vt:vector>
  </TitlesOfParts>
  <Company>Area de Rentas Internas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Unica</dc:title>
  <dc:subject>Referido</dc:subject>
  <dc:creator>Edgar R Rivera Cruz</dc:creator>
  <cp:keywords>NSAC</cp:keywords>
  <cp:lastModifiedBy>Neftalí Rivera Ortiz</cp:lastModifiedBy>
  <cp:revision>76</cp:revision>
  <cp:lastPrinted>2015-07-03T13:02:00Z</cp:lastPrinted>
  <dcterms:created xsi:type="dcterms:W3CDTF">2015-01-28T20:53:00Z</dcterms:created>
  <dcterms:modified xsi:type="dcterms:W3CDTF">2015-09-29T21:55:00Z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