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76C90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76C90" w:rsidRDefault="007D17B6" w:rsidP="00591CEE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drawing>
                <wp:inline distT="0" distB="0" distL="0" distR="0">
                  <wp:extent cx="247650" cy="285750"/>
                  <wp:effectExtent l="19050" t="0" r="0" b="0"/>
                  <wp:docPr id="1" name="Picture 1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A76C90" w:rsidRDefault="007D17B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E270D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700944" w:rsidRPr="00D537E8" w:rsidRDefault="00D537E8" w:rsidP="007B2E22">
      <w:pPr>
        <w:pStyle w:val="ListParagraph"/>
        <w:numPr>
          <w:ilvl w:val="0"/>
          <w:numId w:val="38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Refiere información sobre los diferentes tipos de prórroga aplicable</w:t>
      </w:r>
      <w:r w:rsidR="00C04E88">
        <w:rPr>
          <w:rFonts w:ascii="Times New Roman" w:hAnsi="Times New Roman"/>
          <w:sz w:val="24"/>
          <w:szCs w:val="24"/>
          <w:lang w:val="es-PR"/>
        </w:rPr>
        <w:t>s</w:t>
      </w:r>
      <w:r>
        <w:rPr>
          <w:rFonts w:ascii="Times New Roman" w:hAnsi="Times New Roman"/>
          <w:sz w:val="24"/>
          <w:szCs w:val="24"/>
          <w:lang w:val="es-PR"/>
        </w:rPr>
        <w:t xml:space="preserve"> a la Planilla de Contribuciones sobre Individuo</w:t>
      </w:r>
      <w:r w:rsidR="00C04E88">
        <w:rPr>
          <w:rFonts w:ascii="Times New Roman" w:hAnsi="Times New Roman"/>
          <w:sz w:val="24"/>
          <w:szCs w:val="24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F44F70" w:rsidRPr="00A76C90" w:rsidTr="00301378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A76C90" w:rsidRDefault="007D17B6" w:rsidP="007B2E22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4" name="Picture 4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A76C90" w:rsidRDefault="00E270DC" w:rsidP="007B2E22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D57319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F34D6" w:rsidRPr="00C04E88" w:rsidRDefault="00301378" w:rsidP="007B2E22">
      <w:pPr>
        <w:pStyle w:val="NormalWeb"/>
        <w:numPr>
          <w:ilvl w:val="0"/>
          <w:numId w:val="36"/>
        </w:numPr>
        <w:spacing w:before="120" w:beforeAutospacing="0" w:after="120" w:afterAutospacing="0"/>
        <w:rPr>
          <w:color w:val="000000"/>
          <w:lang w:val="es-PR"/>
        </w:rPr>
      </w:pPr>
      <w:r w:rsidRPr="00C04E88">
        <w:rPr>
          <w:color w:val="000000"/>
          <w:lang w:val="es-PR"/>
        </w:rPr>
        <w:t>Individuos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4A5AAE" w:rsidRPr="004A5AE9" w:rsidTr="00D537E8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76C90" w:rsidRDefault="007D17B6" w:rsidP="007B2E22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7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A76C90" w:rsidRDefault="007D17B6" w:rsidP="007B2E22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E270D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D537E8" w:rsidRPr="00301378" w:rsidRDefault="00D537E8" w:rsidP="007B2E22">
      <w:pPr>
        <w:pStyle w:val="ListParagraph"/>
        <w:numPr>
          <w:ilvl w:val="0"/>
          <w:numId w:val="32"/>
        </w:numPr>
        <w:spacing w:before="120" w:after="120"/>
        <w:rPr>
          <w:rFonts w:ascii="Times New Roman" w:hAnsi="Times New Roman"/>
          <w:b/>
          <w:sz w:val="24"/>
          <w:szCs w:val="24"/>
          <w:lang w:val="es-PR"/>
        </w:rPr>
      </w:pPr>
      <w:r>
        <w:rPr>
          <w:rFonts w:ascii="Times New Roman" w:hAnsi="Times New Roman"/>
          <w:b/>
          <w:sz w:val="24"/>
          <w:szCs w:val="24"/>
          <w:lang w:val="es-PR"/>
        </w:rPr>
        <w:t>P</w:t>
      </w:r>
      <w:r w:rsidRPr="00301378">
        <w:rPr>
          <w:rFonts w:ascii="Times New Roman" w:hAnsi="Times New Roman"/>
          <w:b/>
          <w:sz w:val="24"/>
          <w:szCs w:val="24"/>
          <w:lang w:val="es-PR"/>
        </w:rPr>
        <w:t>rórroga automática</w:t>
      </w:r>
    </w:p>
    <w:p w:rsidR="00D537E8" w:rsidRPr="00883C22" w:rsidRDefault="00D537E8" w:rsidP="007B2E22">
      <w:pPr>
        <w:pStyle w:val="ListParagraph"/>
        <w:numPr>
          <w:ilvl w:val="1"/>
          <w:numId w:val="32"/>
        </w:numPr>
        <w:rPr>
          <w:rFonts w:ascii="Times New Roman" w:hAnsi="Times New Roman"/>
          <w:sz w:val="24"/>
          <w:szCs w:val="24"/>
          <w:lang w:val="es-PR"/>
        </w:rPr>
      </w:pPr>
      <w:r w:rsidRPr="00883C22">
        <w:rPr>
          <w:rFonts w:ascii="Times New Roman" w:hAnsi="Times New Roman"/>
          <w:sz w:val="24"/>
          <w:szCs w:val="24"/>
          <w:lang w:val="es-PR"/>
        </w:rPr>
        <w:t>Se concederá una prórroga automática para rendir las planillas, la cual será por un periodo de tres (3) meses contados a partir de la fecha prescrita para la radicación de las planillas siempre que se cumple con aquellas reglas y reglamentos prescritos por el Secretario para la concesión de la misma.</w:t>
      </w:r>
    </w:p>
    <w:p w:rsidR="00D537E8" w:rsidRPr="00883C22" w:rsidRDefault="00D537E8" w:rsidP="007B2E22">
      <w:pPr>
        <w:pStyle w:val="ListParagraph"/>
        <w:numPr>
          <w:ilvl w:val="1"/>
          <w:numId w:val="32"/>
        </w:numPr>
        <w:rPr>
          <w:rFonts w:ascii="Times New Roman" w:hAnsi="Times New Roman"/>
          <w:sz w:val="24"/>
          <w:szCs w:val="24"/>
          <w:lang w:val="es-PR"/>
        </w:rPr>
      </w:pPr>
      <w:r w:rsidRPr="00883C22">
        <w:rPr>
          <w:rFonts w:ascii="Times New Roman" w:hAnsi="Times New Roman"/>
          <w:sz w:val="24"/>
          <w:szCs w:val="24"/>
          <w:lang w:val="es-PR"/>
        </w:rPr>
        <w:t>Esta prórroga automática se concederá, siempre que el contribuyente haga una solicitud a tal efecto no más tarde de la fecha de radicación de la planilla, según establecido en el Código.</w:t>
      </w:r>
    </w:p>
    <w:p w:rsidR="00D537E8" w:rsidRPr="00301378" w:rsidRDefault="00D537E8" w:rsidP="007B2E22">
      <w:pPr>
        <w:pStyle w:val="ListParagraph"/>
        <w:numPr>
          <w:ilvl w:val="0"/>
          <w:numId w:val="32"/>
        </w:numPr>
        <w:rPr>
          <w:rFonts w:ascii="Times New Roman" w:hAnsi="Times New Roman"/>
          <w:b/>
          <w:sz w:val="24"/>
          <w:szCs w:val="24"/>
          <w:lang w:val="es-PR"/>
        </w:rPr>
      </w:pPr>
      <w:r w:rsidRPr="00301378">
        <w:rPr>
          <w:rFonts w:ascii="Times New Roman" w:hAnsi="Times New Roman"/>
          <w:b/>
          <w:sz w:val="24"/>
          <w:szCs w:val="24"/>
          <w:lang w:val="es-PR"/>
        </w:rPr>
        <w:t>Prórroga adicional</w:t>
      </w:r>
    </w:p>
    <w:p w:rsidR="00D537E8" w:rsidRPr="00883C22" w:rsidRDefault="00D537E8" w:rsidP="007B2E22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  <w:lang w:val="es-PR"/>
        </w:rPr>
      </w:pPr>
      <w:r w:rsidRPr="00883C22">
        <w:rPr>
          <w:rFonts w:ascii="Times New Roman" w:hAnsi="Times New Roman"/>
          <w:sz w:val="24"/>
          <w:szCs w:val="24"/>
          <w:lang w:val="es-PR"/>
        </w:rPr>
        <w:t>En el caso de individuos que estuvieren fuera del país, el Secretario podrá bajo aquellas reglas y reglamentos que prescriba, conceder, en adición a la prórroga automática, una prórroga adicional que no excederá tres (3) meses para rendir las planillas.</w:t>
      </w:r>
    </w:p>
    <w:p w:rsidR="001057DF" w:rsidRDefault="00E270DC" w:rsidP="001057DF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 w:val="24"/>
          <w:szCs w:val="24"/>
          <w:lang w:val="es-PR"/>
        </w:rPr>
      </w:pPr>
      <w:r>
        <w:rPr>
          <w:rFonts w:ascii="Times New Roman" w:hAnsi="Times New Roman"/>
          <w:b/>
          <w:sz w:val="24"/>
          <w:szCs w:val="24"/>
          <w:lang w:val="es-PR"/>
        </w:rPr>
        <w:t>Prórroga para militares en conflicto b</w:t>
      </w:r>
      <w:r w:rsidR="00D537E8" w:rsidRPr="00301378">
        <w:rPr>
          <w:rFonts w:ascii="Times New Roman" w:hAnsi="Times New Roman"/>
          <w:b/>
          <w:sz w:val="24"/>
          <w:szCs w:val="24"/>
          <w:lang w:val="es-PR"/>
        </w:rPr>
        <w:t>élico</w:t>
      </w:r>
    </w:p>
    <w:p w:rsidR="000B64AE" w:rsidRPr="00CC063D" w:rsidRDefault="00D537E8" w:rsidP="00CC063D">
      <w:pPr>
        <w:pStyle w:val="ListParagraph"/>
        <w:numPr>
          <w:ilvl w:val="1"/>
          <w:numId w:val="35"/>
        </w:numPr>
        <w:rPr>
          <w:rFonts w:ascii="Times New Roman" w:hAnsi="Times New Roman"/>
          <w:b/>
          <w:sz w:val="24"/>
          <w:szCs w:val="24"/>
          <w:lang w:val="es-PR"/>
        </w:rPr>
      </w:pPr>
      <w:r w:rsidRPr="001057DF">
        <w:rPr>
          <w:rFonts w:ascii="Times New Roman" w:hAnsi="Times New Roman"/>
          <w:sz w:val="24"/>
          <w:szCs w:val="24"/>
          <w:lang w:val="es-PR"/>
        </w:rPr>
        <w:t>En el caso de un individuo que, durante cualquier conflicto bélico, sea activado y trasladado fuera de Puerto Rico para servir en la Fuerzas Armadas de los Estados Unidos, o en apoyo de tales Fuerzas Armadas, la fecha de radicación de cualquier planilla que dicho individuo sea requerido a radicar, y la fecha de radicación de cualquier planillas que dicho individuo venga obligado a pagar, será el decimoquinto (15) día del décimo (10) mes a partir de la fecha en que el individuo cese en el servicio militas activo.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4A5AE9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A76C90" w:rsidRDefault="007D17B6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7D17B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2821"/>
                  <wp:effectExtent l="19050" t="0" r="0" b="0"/>
                  <wp:docPr id="2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A76C90" w:rsidRDefault="007D17B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E270D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E270D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C439C3" w:rsidRPr="007B2E22" w:rsidRDefault="009321EF" w:rsidP="00C439C3">
      <w:pPr>
        <w:pStyle w:val="ListParagraph"/>
        <w:numPr>
          <w:ilvl w:val="0"/>
          <w:numId w:val="40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2" w:history="1">
        <w:r w:rsidR="00C439C3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C439C3" w:rsidRPr="007B2E22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C439C3" w:rsidRPr="007B2E22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A50A66" w:rsidRPr="00C04E88" w:rsidRDefault="00A50A66" w:rsidP="004A5AE9">
      <w:pPr>
        <w:pStyle w:val="ListParagraph"/>
        <w:numPr>
          <w:ilvl w:val="1"/>
          <w:numId w:val="40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C04E88">
        <w:rPr>
          <w:rFonts w:ascii="Times New Roman" w:hAnsi="Times New Roman"/>
          <w:color w:val="000000"/>
          <w:sz w:val="24"/>
          <w:szCs w:val="24"/>
          <w:lang w:val="es-PR"/>
        </w:rPr>
        <w:t xml:space="preserve">Sección </w:t>
      </w:r>
      <w:r w:rsidR="001057DF" w:rsidRPr="00C04E88">
        <w:rPr>
          <w:rFonts w:ascii="Times New Roman" w:hAnsi="Times New Roman"/>
          <w:color w:val="000000"/>
          <w:sz w:val="24"/>
          <w:szCs w:val="24"/>
          <w:lang w:val="es-PR"/>
        </w:rPr>
        <w:t>1061.16 (a)</w:t>
      </w:r>
      <w:r w:rsidR="00C04E88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="001057DF" w:rsidRPr="00C04E88">
        <w:rPr>
          <w:rFonts w:ascii="Times New Roman" w:hAnsi="Times New Roman"/>
          <w:color w:val="000000"/>
          <w:sz w:val="24"/>
          <w:szCs w:val="24"/>
          <w:lang w:val="es-PR"/>
        </w:rPr>
        <w:t>(2), (3) y (4)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4A5AE9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76C90" w:rsidRDefault="007D17B6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352425" cy="295275"/>
                  <wp:effectExtent l="19050" t="0" r="9525" b="0"/>
                  <wp:docPr id="6" name="Picture 10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A76C90" w:rsidRDefault="00E270DC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 métodos de p</w:t>
            </w:r>
            <w:r w:rsidR="00C25BF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7B2E22" w:rsidRDefault="00883C22" w:rsidP="007B2E22">
      <w:pPr>
        <w:pStyle w:val="ListParagraph"/>
        <w:numPr>
          <w:ilvl w:val="0"/>
          <w:numId w:val="4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7B2E22">
        <w:rPr>
          <w:rFonts w:ascii="Times New Roman" w:hAnsi="Times New Roman"/>
          <w:color w:val="000000"/>
          <w:sz w:val="24"/>
          <w:szCs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4A5AE9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76C90" w:rsidRDefault="007D17B6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6225" cy="268759"/>
                  <wp:effectExtent l="19050" t="0" r="9525" b="0"/>
                  <wp:docPr id="11" name="Picture 13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8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A76C90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A76C90" w:rsidRDefault="00934BD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A76C9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883C22" w:rsidRPr="00C00D08" w:rsidRDefault="00883C22" w:rsidP="007B2E22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C00D08">
        <w:rPr>
          <w:rFonts w:ascii="Times New Roman" w:hAnsi="Times New Roman"/>
          <w:b/>
          <w:color w:val="000000"/>
          <w:sz w:val="24"/>
          <w:szCs w:val="24"/>
          <w:lang w:val="es-PR"/>
        </w:rPr>
        <w:t>Lugar:</w:t>
      </w:r>
      <w:r w:rsidRPr="00C00D08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C00D08">
        <w:rPr>
          <w:rFonts w:ascii="Times New Roman" w:hAnsi="Times New Roman"/>
          <w:color w:val="000000"/>
          <w:sz w:val="24"/>
          <w:szCs w:val="24"/>
          <w:lang w:val="es-PR"/>
        </w:rPr>
        <w:tab/>
        <w:t>Sistema de Servicio y Atención al Contribuyente “Hacienda Responde”</w:t>
      </w:r>
    </w:p>
    <w:p w:rsidR="00883C22" w:rsidRPr="00C00D08" w:rsidRDefault="00883C22" w:rsidP="007B2E2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883C22" w:rsidRPr="00C00D08" w:rsidRDefault="00883C22" w:rsidP="007B2E22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C00D08">
        <w:rPr>
          <w:rFonts w:ascii="Times New Roman" w:hAnsi="Times New Roman"/>
          <w:b/>
          <w:color w:val="000000"/>
          <w:sz w:val="24"/>
          <w:szCs w:val="24"/>
          <w:lang w:val="es-PR"/>
        </w:rPr>
        <w:t>Horario:</w:t>
      </w:r>
      <w:r w:rsidRPr="00C00D08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C00D08">
        <w:rPr>
          <w:rFonts w:ascii="Times New Roman" w:hAnsi="Times New Roman"/>
          <w:color w:val="000000"/>
          <w:sz w:val="24"/>
          <w:szCs w:val="24"/>
          <w:lang w:val="es-PR"/>
        </w:rPr>
        <w:t>Lunes a Viernes</w:t>
      </w:r>
    </w:p>
    <w:p w:rsidR="00883C22" w:rsidRPr="00C00D08" w:rsidRDefault="00883C22" w:rsidP="007B2E2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C00D08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                    </w:t>
      </w:r>
      <w:r w:rsidR="007B2E22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C00D08">
        <w:rPr>
          <w:rFonts w:ascii="Times New Roman" w:hAnsi="Times New Roman"/>
          <w:color w:val="000000"/>
          <w:sz w:val="24"/>
          <w:szCs w:val="24"/>
          <w:lang w:val="es-PR"/>
        </w:rPr>
        <w:t>8:00 am-4:30 pm</w:t>
      </w:r>
    </w:p>
    <w:p w:rsidR="00883C22" w:rsidRPr="00C00D08" w:rsidRDefault="00883C22" w:rsidP="007B2E2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883C22" w:rsidRPr="00C00D08" w:rsidRDefault="00883C22" w:rsidP="007B2E22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C00D08">
        <w:rPr>
          <w:rFonts w:ascii="Times New Roman" w:hAnsi="Times New Roman"/>
          <w:b/>
          <w:color w:val="000000"/>
          <w:sz w:val="24"/>
          <w:szCs w:val="24"/>
          <w:lang w:val="es-PR"/>
        </w:rPr>
        <w:t>Teléfono:</w:t>
      </w:r>
      <w:r w:rsidRPr="00C00D08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C00D08">
        <w:rPr>
          <w:rFonts w:ascii="Times New Roman" w:hAnsi="Times New Roman"/>
          <w:color w:val="000000"/>
          <w:sz w:val="24"/>
          <w:szCs w:val="24"/>
          <w:lang w:val="es-PR"/>
        </w:rPr>
        <w:tab/>
        <w:t>(787) 620-2323</w:t>
      </w:r>
    </w:p>
    <w:p w:rsidR="00883C22" w:rsidRPr="00C00D08" w:rsidRDefault="00883C22" w:rsidP="007B2E2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C00D08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                    </w:t>
      </w:r>
      <w:r w:rsidR="007B2E22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C00D08">
        <w:rPr>
          <w:rFonts w:ascii="Times New Roman" w:hAnsi="Times New Roman"/>
          <w:color w:val="000000"/>
          <w:sz w:val="24"/>
          <w:szCs w:val="24"/>
          <w:lang w:val="es-PR"/>
        </w:rPr>
        <w:t xml:space="preserve">(787) 721-2020 </w:t>
      </w:r>
    </w:p>
    <w:p w:rsidR="00883C22" w:rsidRPr="00C00D08" w:rsidRDefault="00883C22" w:rsidP="007B2E2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C00D08">
        <w:rPr>
          <w:rFonts w:ascii="Times New Roman" w:hAnsi="Times New Roman"/>
          <w:color w:val="000000"/>
          <w:sz w:val="24"/>
          <w:szCs w:val="24"/>
          <w:lang w:val="es-PR"/>
        </w:rPr>
        <w:t xml:space="preserve">                     </w:t>
      </w:r>
      <w:r w:rsidR="007B2E22">
        <w:rPr>
          <w:rFonts w:ascii="Times New Roman" w:hAnsi="Times New Roman"/>
          <w:color w:val="000000"/>
          <w:sz w:val="24"/>
          <w:szCs w:val="24"/>
          <w:lang w:val="es-PR"/>
        </w:rPr>
        <w:tab/>
      </w:r>
      <w:r w:rsidRPr="00C00D08">
        <w:rPr>
          <w:rFonts w:ascii="Times New Roman" w:hAnsi="Times New Roman"/>
          <w:color w:val="000000"/>
          <w:sz w:val="24"/>
          <w:szCs w:val="24"/>
          <w:lang w:val="es-PR"/>
        </w:rPr>
        <w:t>(787) 722-0216</w:t>
      </w:r>
    </w:p>
    <w:p w:rsidR="00883C22" w:rsidRPr="00C00D08" w:rsidRDefault="00883C22" w:rsidP="007B2E2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883C22" w:rsidRPr="00C00D08" w:rsidRDefault="00883C22" w:rsidP="007B2E22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C00D08">
        <w:rPr>
          <w:rFonts w:ascii="Times New Roman" w:hAnsi="Times New Roman"/>
          <w:b/>
          <w:color w:val="000000"/>
          <w:sz w:val="24"/>
          <w:szCs w:val="24"/>
          <w:lang w:val="es-PR"/>
        </w:rPr>
        <w:t>Fax:</w:t>
      </w:r>
      <w:r w:rsidRPr="00C00D08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C00D08">
        <w:rPr>
          <w:rFonts w:ascii="Times New Roman" w:hAnsi="Times New Roman"/>
          <w:color w:val="000000"/>
          <w:sz w:val="24"/>
          <w:szCs w:val="24"/>
          <w:lang w:val="es-PR"/>
        </w:rPr>
        <w:tab/>
      </w:r>
      <w:r w:rsidRPr="00C00D08">
        <w:rPr>
          <w:rFonts w:ascii="Times New Roman" w:hAnsi="Times New Roman"/>
          <w:color w:val="000000"/>
          <w:sz w:val="24"/>
          <w:szCs w:val="24"/>
          <w:lang w:val="es-PR"/>
        </w:rPr>
        <w:tab/>
        <w:t>(787) 522-5055 / 5056</w:t>
      </w:r>
    </w:p>
    <w:p w:rsidR="00883C22" w:rsidRPr="00C00D08" w:rsidRDefault="00883C22" w:rsidP="007B2E2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883C22" w:rsidRPr="00C00D08" w:rsidRDefault="009321EF" w:rsidP="007B2E22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5" w:history="1">
        <w:r w:rsidR="00166CFE">
          <w:rPr>
            <w:rStyle w:val="Hyperlink"/>
            <w:rFonts w:ascii="Times New Roman" w:hAnsi="Times New Roman"/>
            <w:sz w:val="24"/>
            <w:szCs w:val="24"/>
            <w:lang w:val="es-PR"/>
          </w:rPr>
          <w:t xml:space="preserve">Directorio de </w:t>
        </w:r>
        <w:r w:rsidR="00FD14FC">
          <w:rPr>
            <w:rStyle w:val="Hyperlink"/>
            <w:rFonts w:ascii="Times New Roman" w:hAnsi="Times New Roman"/>
            <w:sz w:val="24"/>
            <w:szCs w:val="24"/>
            <w:lang w:val="es-PR"/>
          </w:rPr>
          <w:t>Colecturí</w:t>
        </w:r>
        <w:r w:rsidR="00FD14FC" w:rsidRPr="00C00D08">
          <w:rPr>
            <w:rStyle w:val="Hyperlink"/>
            <w:rFonts w:ascii="Times New Roman" w:hAnsi="Times New Roman"/>
            <w:sz w:val="24"/>
            <w:szCs w:val="24"/>
            <w:lang w:val="es-PR"/>
          </w:rPr>
          <w:t>a</w:t>
        </w:r>
      </w:hyperlink>
    </w:p>
    <w:p w:rsidR="00883C22" w:rsidRPr="00C00D08" w:rsidRDefault="009321EF" w:rsidP="007B2E22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6" w:history="1">
        <w:r w:rsidR="00883C22" w:rsidRPr="00C00D08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Distritos de Cobro</w:t>
        </w:r>
      </w:hyperlink>
    </w:p>
    <w:p w:rsidR="00883C22" w:rsidRPr="00C00D08" w:rsidRDefault="009321EF" w:rsidP="007B2E22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7" w:history="1">
        <w:r w:rsidR="00883C22" w:rsidRPr="00C00D08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Centros de Servicio</w:t>
        </w:r>
      </w:hyperlink>
    </w:p>
    <w:p w:rsidR="00934BD4" w:rsidRPr="00C00D08" w:rsidRDefault="009321EF" w:rsidP="007B2E22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8" w:history="1">
        <w:r w:rsidR="00883C22" w:rsidRPr="00C00D08">
          <w:rPr>
            <w:rStyle w:val="Hyperlink"/>
            <w:rFonts w:ascii="Times New Roman" w:hAnsi="Times New Roman"/>
            <w:sz w:val="24"/>
            <w:szCs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9399"/>
      </w:tblGrid>
      <w:tr w:rsidR="001E5F9F" w:rsidRPr="00A76C90" w:rsidTr="001057DF">
        <w:trPr>
          <w:trHeight w:val="359"/>
        </w:trPr>
        <w:tc>
          <w:tcPr>
            <w:tcW w:w="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76C90" w:rsidRDefault="001E5F9F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A76C90">
              <w:rPr>
                <w:color w:val="000000"/>
                <w:sz w:val="20"/>
                <w:szCs w:val="20"/>
                <w:lang w:val="es-PR"/>
              </w:rPr>
              <w:t xml:space="preserve"> </w:t>
            </w:r>
            <w:r w:rsidR="007D17B6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17" name="Picture 16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A76C90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A76C9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C04E88" w:rsidRPr="00C04E88" w:rsidRDefault="009321EF" w:rsidP="00C04E88">
      <w:pPr>
        <w:pStyle w:val="ListParagraph"/>
        <w:numPr>
          <w:ilvl w:val="0"/>
          <w:numId w:val="32"/>
        </w:numPr>
        <w:spacing w:before="120" w:after="1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20" w:history="1">
        <w:r w:rsidR="00E270DC">
          <w:rPr>
            <w:rStyle w:val="Hyperlink"/>
            <w:rFonts w:ascii="Times New Roman" w:hAnsi="Times New Roman"/>
            <w:sz w:val="24"/>
            <w:szCs w:val="24"/>
            <w:lang w:val="es-PR"/>
          </w:rPr>
          <w:t xml:space="preserve">Modelo SC 2644 Solicitud de </w:t>
        </w:r>
        <w:r w:rsidR="00C439C3">
          <w:rPr>
            <w:rStyle w:val="Hyperlink"/>
            <w:rFonts w:ascii="Times New Roman" w:hAnsi="Times New Roman"/>
            <w:sz w:val="24"/>
            <w:szCs w:val="24"/>
            <w:lang w:val="es-PR"/>
          </w:rPr>
          <w:t>Prórroga</w:t>
        </w:r>
        <w:r w:rsidR="00C04E88">
          <w:rPr>
            <w:rStyle w:val="Hyperlink"/>
            <w:rFonts w:ascii="Times New Roman" w:hAnsi="Times New Roman"/>
            <w:sz w:val="24"/>
            <w:szCs w:val="24"/>
            <w:lang w:val="es-PR"/>
          </w:rPr>
          <w:t xml:space="preserve"> para la </w:t>
        </w:r>
        <w:r w:rsidR="00E270DC">
          <w:rPr>
            <w:rStyle w:val="Hyperlink"/>
            <w:rFonts w:ascii="Times New Roman" w:hAnsi="Times New Roman"/>
            <w:sz w:val="24"/>
            <w:szCs w:val="24"/>
            <w:lang w:val="es-PR"/>
          </w:rPr>
          <w:t xml:space="preserve">Planilla de </w:t>
        </w:r>
        <w:r w:rsidR="00FD14FC">
          <w:rPr>
            <w:rStyle w:val="Hyperlink"/>
            <w:rFonts w:ascii="Times New Roman" w:hAnsi="Times New Roman"/>
            <w:sz w:val="24"/>
            <w:szCs w:val="24"/>
            <w:lang w:val="es-PR"/>
          </w:rPr>
          <w:t>Contribución</w:t>
        </w:r>
        <w:r w:rsidR="00C04E88">
          <w:rPr>
            <w:rStyle w:val="Hyperlink"/>
            <w:rFonts w:ascii="Times New Roman" w:hAnsi="Times New Roman"/>
            <w:sz w:val="24"/>
            <w:szCs w:val="24"/>
            <w:lang w:val="es-PR"/>
          </w:rPr>
          <w:t xml:space="preserve"> sobre Ingresos e Instrucciones</w:t>
        </w:r>
      </w:hyperlink>
    </w:p>
    <w:p w:rsidR="00C04E88" w:rsidRPr="00013FC9" w:rsidRDefault="009321EF" w:rsidP="00C04E88">
      <w:pPr>
        <w:pStyle w:val="ListParagraph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1" w:history="1">
        <w:r w:rsidR="00C04E88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76C90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76C90" w:rsidRDefault="007D17B6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7D17B6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19050" t="0" r="0" b="0"/>
                  <wp:docPr id="18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5F9F" w:rsidRPr="00A76C90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A76C90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A76C9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C04E88" w:rsidRPr="00013FC9" w:rsidRDefault="00C04E88" w:rsidP="00C04E88">
      <w:pPr>
        <w:pStyle w:val="ListParagraph"/>
        <w:numPr>
          <w:ilvl w:val="0"/>
          <w:numId w:val="43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A76C90" w:rsidRDefault="001E5F9F" w:rsidP="00CC2A43">
      <w:pPr>
        <w:spacing w:before="120" w:after="120" w:line="240" w:lineRule="auto"/>
        <w:rPr>
          <w:rFonts w:ascii="Times New Roman" w:hAnsi="Times New Roman"/>
          <w:b/>
          <w:lang w:val="es-PR"/>
        </w:rPr>
      </w:pPr>
    </w:p>
    <w:sectPr w:rsidR="001E5F9F" w:rsidRPr="00A76C90" w:rsidSect="00CC063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482" w:rsidRDefault="00385482" w:rsidP="005501A9">
      <w:pPr>
        <w:spacing w:after="0" w:line="240" w:lineRule="auto"/>
      </w:pPr>
      <w:r>
        <w:separator/>
      </w:r>
    </w:p>
  </w:endnote>
  <w:endnote w:type="continuationSeparator" w:id="0">
    <w:p w:rsidR="00385482" w:rsidRDefault="00385482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90" w:rsidRDefault="005E48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FA0707" w:rsidRPr="004A5AE9" w:rsidTr="00FA0707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FA0707" w:rsidRDefault="00FA0707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3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321EF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  \* MERGEFORMAT </w:instrText>
          </w:r>
          <w:r w:rsidR="009321EF">
            <w:rPr>
              <w:rFonts w:ascii="Times New Roman" w:hAnsi="Times New Roman"/>
            </w:rPr>
            <w:fldChar w:fldCharType="separate"/>
          </w:r>
          <w:r w:rsidR="004A5AE9" w:rsidRPr="004A5AE9">
            <w:rPr>
              <w:rFonts w:ascii="Times New Roman" w:hAnsi="Times New Roman"/>
              <w:b/>
              <w:noProof/>
              <w:sz w:val="32"/>
              <w:szCs w:val="32"/>
            </w:rPr>
            <w:t>2</w:t>
          </w:r>
          <w:r w:rsidR="009321EF">
            <w:rPr>
              <w:rFonts w:ascii="Times New Roman" w:hAnsi="Times New Roman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FA0707" w:rsidRDefault="00FA0707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FA0707" w:rsidRDefault="00FA0707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FA0707" w:rsidRDefault="00FA0707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FA0707" w:rsidRDefault="00FA0707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FA0707" w:rsidRDefault="00FA0707" w:rsidP="00FA0707">
    <w:pPr>
      <w:rPr>
        <w:rFonts w:ascii="Times New Roman" w:hAnsi="Times New Roman"/>
        <w:lang w:val="es-PR"/>
      </w:rPr>
    </w:pPr>
  </w:p>
  <w:p w:rsidR="00CF03B8" w:rsidRPr="00E270DC" w:rsidRDefault="00CF03B8" w:rsidP="00FA0707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90" w:rsidRDefault="005E48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482" w:rsidRDefault="00385482" w:rsidP="005501A9">
      <w:pPr>
        <w:spacing w:after="0" w:line="240" w:lineRule="auto"/>
      </w:pPr>
      <w:r>
        <w:separator/>
      </w:r>
    </w:p>
  </w:footnote>
  <w:footnote w:type="continuationSeparator" w:id="0">
    <w:p w:rsidR="00385482" w:rsidRDefault="00385482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90" w:rsidRDefault="005E48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C04E88" w:rsidRPr="004A5AE9" w:rsidTr="00540867">
      <w:trPr>
        <w:trHeight w:val="288"/>
      </w:trPr>
      <w:tc>
        <w:tcPr>
          <w:tcW w:w="8395" w:type="dxa"/>
        </w:tcPr>
        <w:p w:rsidR="005E4890" w:rsidRDefault="005E4890" w:rsidP="005E4890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5E4890" w:rsidRPr="00446DFA" w:rsidRDefault="005E4890" w:rsidP="005E4890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5E4890" w:rsidRPr="00446DFA" w:rsidRDefault="005E4890" w:rsidP="005E4890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C04E88" w:rsidRPr="00C04E88" w:rsidRDefault="00881567" w:rsidP="00C04E88">
          <w:pPr>
            <w:spacing w:after="0" w:line="240" w:lineRule="auto"/>
            <w:rPr>
              <w:rFonts w:ascii="Times New Roman" w:hAnsi="Times New Roman"/>
              <w:b/>
              <w:color w:val="000000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color w:val="000000"/>
              <w:sz w:val="28"/>
              <w:szCs w:val="28"/>
              <w:lang w:val="es-PR"/>
            </w:rPr>
            <w:t>Pró</w:t>
          </w:r>
          <w:r w:rsidR="00036C27">
            <w:rPr>
              <w:rFonts w:ascii="Times New Roman" w:hAnsi="Times New Roman"/>
              <w:b/>
              <w:color w:val="000000"/>
              <w:sz w:val="28"/>
              <w:szCs w:val="28"/>
              <w:lang w:val="es-PR"/>
            </w:rPr>
            <w:t>rrogas para r</w:t>
          </w:r>
          <w:r w:rsidR="00D42AF8">
            <w:rPr>
              <w:rFonts w:ascii="Times New Roman" w:hAnsi="Times New Roman"/>
              <w:b/>
              <w:color w:val="000000"/>
              <w:sz w:val="28"/>
              <w:szCs w:val="28"/>
              <w:lang w:val="es-PR"/>
            </w:rPr>
            <w:t xml:space="preserve">endir la Planilla de </w:t>
          </w:r>
          <w:r>
            <w:rPr>
              <w:rFonts w:ascii="Times New Roman" w:hAnsi="Times New Roman"/>
              <w:b/>
              <w:color w:val="000000"/>
              <w:sz w:val="28"/>
              <w:szCs w:val="28"/>
              <w:lang w:val="es-PR"/>
            </w:rPr>
            <w:t>Contribució</w:t>
          </w:r>
          <w:r w:rsidRPr="00C04E88">
            <w:rPr>
              <w:rFonts w:ascii="Times New Roman" w:hAnsi="Times New Roman"/>
              <w:b/>
              <w:color w:val="000000"/>
              <w:sz w:val="28"/>
              <w:szCs w:val="28"/>
              <w:lang w:val="es-PR"/>
            </w:rPr>
            <w:t>n</w:t>
          </w:r>
          <w:r w:rsidR="00C04E88" w:rsidRPr="00C04E88">
            <w:rPr>
              <w:rFonts w:ascii="Times New Roman" w:hAnsi="Times New Roman"/>
              <w:b/>
              <w:color w:val="000000"/>
              <w:sz w:val="28"/>
              <w:szCs w:val="28"/>
              <w:lang w:val="es-PR"/>
            </w:rPr>
            <w:t xml:space="preserve"> Sobre Ingresos de Individuos</w:t>
          </w:r>
        </w:p>
      </w:tc>
      <w:tc>
        <w:tcPr>
          <w:tcW w:w="1195" w:type="dxa"/>
        </w:tcPr>
        <w:p w:rsidR="00C04E88" w:rsidRPr="00D049E5" w:rsidRDefault="009321EF" w:rsidP="0054086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9321EF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56.4pt;width:87pt;height:27.7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C04E88" w:rsidRPr="00446DFA" w:rsidRDefault="005E4890" w:rsidP="00C04E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C04E88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AC-008</w:t>
                      </w:r>
                    </w:p>
                    <w:p w:rsidR="00C04E88" w:rsidRPr="002608D6" w:rsidRDefault="005E4890" w:rsidP="00C04E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17-sep</w:t>
                      </w:r>
                      <w:r w:rsidR="00C04E88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04E88" w:rsidRPr="005F26F6" w:rsidRDefault="00C04E88" w:rsidP="00C04E88">
    <w:pPr>
      <w:spacing w:after="0" w:line="120" w:lineRule="exact"/>
      <w:jc w:val="center"/>
      <w:rPr>
        <w:rFonts w:ascii="Times New Roman" w:hAnsi="Times New Roman"/>
        <w:b/>
        <w:sz w:val="28"/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90" w:rsidRDefault="005E48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824E9"/>
    <w:multiLevelType w:val="hybridMultilevel"/>
    <w:tmpl w:val="E6DAF8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35059E"/>
    <w:multiLevelType w:val="hybridMultilevel"/>
    <w:tmpl w:val="9168D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B74F4"/>
    <w:multiLevelType w:val="hybridMultilevel"/>
    <w:tmpl w:val="6C24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A04AF"/>
    <w:multiLevelType w:val="hybridMultilevel"/>
    <w:tmpl w:val="35A4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36FBC"/>
    <w:multiLevelType w:val="hybridMultilevel"/>
    <w:tmpl w:val="9A86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3491B"/>
    <w:multiLevelType w:val="hybridMultilevel"/>
    <w:tmpl w:val="C178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A3E45"/>
    <w:multiLevelType w:val="hybridMultilevel"/>
    <w:tmpl w:val="4416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821BAB"/>
    <w:multiLevelType w:val="hybridMultilevel"/>
    <w:tmpl w:val="F828A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6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7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EBC7AA4"/>
    <w:multiLevelType w:val="hybridMultilevel"/>
    <w:tmpl w:val="8006C7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76015C6A"/>
    <w:multiLevelType w:val="hybridMultilevel"/>
    <w:tmpl w:val="367A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5"/>
  </w:num>
  <w:num w:numId="3">
    <w:abstractNumId w:val="36"/>
  </w:num>
  <w:num w:numId="4">
    <w:abstractNumId w:val="42"/>
  </w:num>
  <w:num w:numId="5">
    <w:abstractNumId w:val="22"/>
  </w:num>
  <w:num w:numId="6">
    <w:abstractNumId w:val="18"/>
  </w:num>
  <w:num w:numId="7">
    <w:abstractNumId w:val="30"/>
  </w:num>
  <w:num w:numId="8">
    <w:abstractNumId w:val="16"/>
  </w:num>
  <w:num w:numId="9">
    <w:abstractNumId w:val="33"/>
  </w:num>
  <w:num w:numId="10">
    <w:abstractNumId w:val="14"/>
  </w:num>
  <w:num w:numId="11">
    <w:abstractNumId w:val="1"/>
  </w:num>
  <w:num w:numId="12">
    <w:abstractNumId w:val="41"/>
  </w:num>
  <w:num w:numId="13">
    <w:abstractNumId w:val="4"/>
  </w:num>
  <w:num w:numId="14">
    <w:abstractNumId w:val="34"/>
  </w:num>
  <w:num w:numId="15">
    <w:abstractNumId w:val="10"/>
  </w:num>
  <w:num w:numId="16">
    <w:abstractNumId w:val="25"/>
  </w:num>
  <w:num w:numId="17">
    <w:abstractNumId w:val="6"/>
  </w:num>
  <w:num w:numId="18">
    <w:abstractNumId w:val="32"/>
  </w:num>
  <w:num w:numId="19">
    <w:abstractNumId w:val="19"/>
  </w:num>
  <w:num w:numId="20">
    <w:abstractNumId w:val="31"/>
  </w:num>
  <w:num w:numId="21">
    <w:abstractNumId w:val="17"/>
  </w:num>
  <w:num w:numId="22">
    <w:abstractNumId w:val="3"/>
  </w:num>
  <w:num w:numId="23">
    <w:abstractNumId w:val="37"/>
  </w:num>
  <w:num w:numId="24">
    <w:abstractNumId w:val="38"/>
  </w:num>
  <w:num w:numId="25">
    <w:abstractNumId w:val="13"/>
  </w:num>
  <w:num w:numId="26">
    <w:abstractNumId w:val="0"/>
  </w:num>
  <w:num w:numId="27">
    <w:abstractNumId w:val="24"/>
  </w:num>
  <w:num w:numId="28">
    <w:abstractNumId w:val="21"/>
  </w:num>
  <w:num w:numId="29">
    <w:abstractNumId w:val="20"/>
  </w:num>
  <w:num w:numId="30">
    <w:abstractNumId w:val="26"/>
  </w:num>
  <w:num w:numId="31">
    <w:abstractNumId w:val="5"/>
  </w:num>
  <w:num w:numId="32">
    <w:abstractNumId w:val="8"/>
  </w:num>
  <w:num w:numId="33">
    <w:abstractNumId w:val="29"/>
  </w:num>
  <w:num w:numId="34">
    <w:abstractNumId w:val="23"/>
  </w:num>
  <w:num w:numId="35">
    <w:abstractNumId w:val="40"/>
  </w:num>
  <w:num w:numId="36">
    <w:abstractNumId w:val="39"/>
  </w:num>
  <w:num w:numId="37">
    <w:abstractNumId w:val="12"/>
  </w:num>
  <w:num w:numId="38">
    <w:abstractNumId w:val="15"/>
  </w:num>
  <w:num w:numId="39">
    <w:abstractNumId w:val="2"/>
  </w:num>
  <w:num w:numId="40">
    <w:abstractNumId w:val="28"/>
  </w:num>
  <w:num w:numId="41">
    <w:abstractNumId w:val="7"/>
  </w:num>
  <w:num w:numId="42">
    <w:abstractNumId w:val="9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31913"/>
    <w:rsid w:val="00032898"/>
    <w:rsid w:val="00032D48"/>
    <w:rsid w:val="00035A7B"/>
    <w:rsid w:val="00036C27"/>
    <w:rsid w:val="00037674"/>
    <w:rsid w:val="000458BF"/>
    <w:rsid w:val="000517CD"/>
    <w:rsid w:val="0005534A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1C9C"/>
    <w:rsid w:val="000940BF"/>
    <w:rsid w:val="00095162"/>
    <w:rsid w:val="0009685B"/>
    <w:rsid w:val="000A1207"/>
    <w:rsid w:val="000A19E1"/>
    <w:rsid w:val="000A6877"/>
    <w:rsid w:val="000B2831"/>
    <w:rsid w:val="000B64AE"/>
    <w:rsid w:val="000B69D3"/>
    <w:rsid w:val="000C5283"/>
    <w:rsid w:val="000D4783"/>
    <w:rsid w:val="000D60F9"/>
    <w:rsid w:val="000E4017"/>
    <w:rsid w:val="000E4750"/>
    <w:rsid w:val="000F40B6"/>
    <w:rsid w:val="000F7989"/>
    <w:rsid w:val="00101F32"/>
    <w:rsid w:val="001057DF"/>
    <w:rsid w:val="0011279C"/>
    <w:rsid w:val="001143FE"/>
    <w:rsid w:val="00122E19"/>
    <w:rsid w:val="00124962"/>
    <w:rsid w:val="00125E0D"/>
    <w:rsid w:val="00126FC9"/>
    <w:rsid w:val="00133BAB"/>
    <w:rsid w:val="00134878"/>
    <w:rsid w:val="001356F1"/>
    <w:rsid w:val="00142FD6"/>
    <w:rsid w:val="0014766A"/>
    <w:rsid w:val="00150252"/>
    <w:rsid w:val="00162D4A"/>
    <w:rsid w:val="0016664C"/>
    <w:rsid w:val="00166CFE"/>
    <w:rsid w:val="00173985"/>
    <w:rsid w:val="00174283"/>
    <w:rsid w:val="00175C1F"/>
    <w:rsid w:val="00181A79"/>
    <w:rsid w:val="00182153"/>
    <w:rsid w:val="00185F44"/>
    <w:rsid w:val="001860B9"/>
    <w:rsid w:val="00191D71"/>
    <w:rsid w:val="00192093"/>
    <w:rsid w:val="00194922"/>
    <w:rsid w:val="001A49AE"/>
    <w:rsid w:val="001B4194"/>
    <w:rsid w:val="001B5E3B"/>
    <w:rsid w:val="001B6C87"/>
    <w:rsid w:val="001C147E"/>
    <w:rsid w:val="001C2D5F"/>
    <w:rsid w:val="001C4B1B"/>
    <w:rsid w:val="001C7A01"/>
    <w:rsid w:val="001D586F"/>
    <w:rsid w:val="001E1870"/>
    <w:rsid w:val="001E5F9F"/>
    <w:rsid w:val="001E770C"/>
    <w:rsid w:val="002004EC"/>
    <w:rsid w:val="0020276F"/>
    <w:rsid w:val="002036C5"/>
    <w:rsid w:val="00203A78"/>
    <w:rsid w:val="00204116"/>
    <w:rsid w:val="00205911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3BB"/>
    <w:rsid w:val="002C0AB7"/>
    <w:rsid w:val="002C1753"/>
    <w:rsid w:val="002D1E0C"/>
    <w:rsid w:val="002D3544"/>
    <w:rsid w:val="002D3658"/>
    <w:rsid w:val="002F030A"/>
    <w:rsid w:val="002F2A29"/>
    <w:rsid w:val="002F38A5"/>
    <w:rsid w:val="0030058C"/>
    <w:rsid w:val="00301378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85482"/>
    <w:rsid w:val="00393F9D"/>
    <w:rsid w:val="003950A0"/>
    <w:rsid w:val="00396926"/>
    <w:rsid w:val="003A0BCF"/>
    <w:rsid w:val="003A20CF"/>
    <w:rsid w:val="003A7310"/>
    <w:rsid w:val="003B404C"/>
    <w:rsid w:val="003B4575"/>
    <w:rsid w:val="003C6015"/>
    <w:rsid w:val="003D22A8"/>
    <w:rsid w:val="003E0674"/>
    <w:rsid w:val="003E3CF4"/>
    <w:rsid w:val="003F0271"/>
    <w:rsid w:val="003F6F56"/>
    <w:rsid w:val="003F7B76"/>
    <w:rsid w:val="003F7EF4"/>
    <w:rsid w:val="004012B7"/>
    <w:rsid w:val="00406783"/>
    <w:rsid w:val="00412830"/>
    <w:rsid w:val="00412C48"/>
    <w:rsid w:val="004237D5"/>
    <w:rsid w:val="004241F6"/>
    <w:rsid w:val="0043005F"/>
    <w:rsid w:val="004329B7"/>
    <w:rsid w:val="00434497"/>
    <w:rsid w:val="00445105"/>
    <w:rsid w:val="004529FC"/>
    <w:rsid w:val="004548F1"/>
    <w:rsid w:val="00456683"/>
    <w:rsid w:val="004651BE"/>
    <w:rsid w:val="004671C7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4885"/>
    <w:rsid w:val="004A5AAE"/>
    <w:rsid w:val="004A5AE9"/>
    <w:rsid w:val="004C2D1D"/>
    <w:rsid w:val="004D1C16"/>
    <w:rsid w:val="004D2A32"/>
    <w:rsid w:val="004D33BF"/>
    <w:rsid w:val="004D415A"/>
    <w:rsid w:val="004E0DAC"/>
    <w:rsid w:val="004E1CC2"/>
    <w:rsid w:val="004F4209"/>
    <w:rsid w:val="00506097"/>
    <w:rsid w:val="005115C4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1C52"/>
    <w:rsid w:val="005556A2"/>
    <w:rsid w:val="00556A00"/>
    <w:rsid w:val="00557367"/>
    <w:rsid w:val="00576109"/>
    <w:rsid w:val="00577213"/>
    <w:rsid w:val="0058498C"/>
    <w:rsid w:val="00590F9C"/>
    <w:rsid w:val="00591CEE"/>
    <w:rsid w:val="00597AB1"/>
    <w:rsid w:val="005A5106"/>
    <w:rsid w:val="005B0EA6"/>
    <w:rsid w:val="005B2388"/>
    <w:rsid w:val="005C1B0C"/>
    <w:rsid w:val="005C1D13"/>
    <w:rsid w:val="005C33B7"/>
    <w:rsid w:val="005D2EE9"/>
    <w:rsid w:val="005D6FC4"/>
    <w:rsid w:val="005D72CC"/>
    <w:rsid w:val="005E4890"/>
    <w:rsid w:val="005E5AD0"/>
    <w:rsid w:val="005F07EB"/>
    <w:rsid w:val="005F7447"/>
    <w:rsid w:val="00614C19"/>
    <w:rsid w:val="00633154"/>
    <w:rsid w:val="00633672"/>
    <w:rsid w:val="00633C51"/>
    <w:rsid w:val="00633E03"/>
    <w:rsid w:val="00644031"/>
    <w:rsid w:val="00646A52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973F0"/>
    <w:rsid w:val="006A35EC"/>
    <w:rsid w:val="006A5C1B"/>
    <w:rsid w:val="006B4A5E"/>
    <w:rsid w:val="006B5A60"/>
    <w:rsid w:val="006B7DFA"/>
    <w:rsid w:val="006C1662"/>
    <w:rsid w:val="006C50A0"/>
    <w:rsid w:val="006C6588"/>
    <w:rsid w:val="006C6B39"/>
    <w:rsid w:val="006E28A9"/>
    <w:rsid w:val="006E3049"/>
    <w:rsid w:val="006E374E"/>
    <w:rsid w:val="006F0C66"/>
    <w:rsid w:val="006F359E"/>
    <w:rsid w:val="00700944"/>
    <w:rsid w:val="00706AE9"/>
    <w:rsid w:val="00722794"/>
    <w:rsid w:val="00726CF4"/>
    <w:rsid w:val="007271F4"/>
    <w:rsid w:val="00735FB7"/>
    <w:rsid w:val="007415A2"/>
    <w:rsid w:val="0074728C"/>
    <w:rsid w:val="0076116F"/>
    <w:rsid w:val="007662DF"/>
    <w:rsid w:val="00781E56"/>
    <w:rsid w:val="00790A6E"/>
    <w:rsid w:val="00793C85"/>
    <w:rsid w:val="0079658A"/>
    <w:rsid w:val="007B1C6B"/>
    <w:rsid w:val="007B2E22"/>
    <w:rsid w:val="007B3534"/>
    <w:rsid w:val="007B4C53"/>
    <w:rsid w:val="007C089B"/>
    <w:rsid w:val="007C4C59"/>
    <w:rsid w:val="007C795B"/>
    <w:rsid w:val="007D07C4"/>
    <w:rsid w:val="007D10FD"/>
    <w:rsid w:val="007D17B6"/>
    <w:rsid w:val="007E1921"/>
    <w:rsid w:val="007E319D"/>
    <w:rsid w:val="007F0041"/>
    <w:rsid w:val="007F04C9"/>
    <w:rsid w:val="007F6C93"/>
    <w:rsid w:val="007F7A59"/>
    <w:rsid w:val="00807397"/>
    <w:rsid w:val="00815B23"/>
    <w:rsid w:val="00817C0C"/>
    <w:rsid w:val="00824CB0"/>
    <w:rsid w:val="00832CC3"/>
    <w:rsid w:val="00841D9E"/>
    <w:rsid w:val="008542CD"/>
    <w:rsid w:val="008766CF"/>
    <w:rsid w:val="00877A45"/>
    <w:rsid w:val="00881567"/>
    <w:rsid w:val="00883C22"/>
    <w:rsid w:val="00890CB5"/>
    <w:rsid w:val="008947B8"/>
    <w:rsid w:val="008A0367"/>
    <w:rsid w:val="008B7F12"/>
    <w:rsid w:val="008C29E6"/>
    <w:rsid w:val="008C479E"/>
    <w:rsid w:val="008F34D6"/>
    <w:rsid w:val="00910F3B"/>
    <w:rsid w:val="00916D37"/>
    <w:rsid w:val="00917173"/>
    <w:rsid w:val="009177F5"/>
    <w:rsid w:val="00920F3A"/>
    <w:rsid w:val="00924F05"/>
    <w:rsid w:val="009321EF"/>
    <w:rsid w:val="00933418"/>
    <w:rsid w:val="00934BD4"/>
    <w:rsid w:val="0093666D"/>
    <w:rsid w:val="00951825"/>
    <w:rsid w:val="00953728"/>
    <w:rsid w:val="00953C5A"/>
    <w:rsid w:val="00953EAC"/>
    <w:rsid w:val="00963FB9"/>
    <w:rsid w:val="0097559D"/>
    <w:rsid w:val="00983F08"/>
    <w:rsid w:val="009A1E26"/>
    <w:rsid w:val="009B26E4"/>
    <w:rsid w:val="009B2C9B"/>
    <w:rsid w:val="009C3BD1"/>
    <w:rsid w:val="009D1D77"/>
    <w:rsid w:val="009D5454"/>
    <w:rsid w:val="009E10B3"/>
    <w:rsid w:val="009E6F83"/>
    <w:rsid w:val="009F3A9D"/>
    <w:rsid w:val="009F4507"/>
    <w:rsid w:val="00A03578"/>
    <w:rsid w:val="00A03B4D"/>
    <w:rsid w:val="00A05433"/>
    <w:rsid w:val="00A132E2"/>
    <w:rsid w:val="00A15EFF"/>
    <w:rsid w:val="00A22135"/>
    <w:rsid w:val="00A25135"/>
    <w:rsid w:val="00A26F7F"/>
    <w:rsid w:val="00A271A0"/>
    <w:rsid w:val="00A5086B"/>
    <w:rsid w:val="00A50A66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76C90"/>
    <w:rsid w:val="00A8293E"/>
    <w:rsid w:val="00A85737"/>
    <w:rsid w:val="00A877BD"/>
    <w:rsid w:val="00A87E54"/>
    <w:rsid w:val="00A902C1"/>
    <w:rsid w:val="00AB0DF3"/>
    <w:rsid w:val="00AB1AE5"/>
    <w:rsid w:val="00AB301F"/>
    <w:rsid w:val="00AB7A80"/>
    <w:rsid w:val="00AC7F74"/>
    <w:rsid w:val="00AD0E90"/>
    <w:rsid w:val="00AD3D71"/>
    <w:rsid w:val="00AD43CC"/>
    <w:rsid w:val="00AE0D06"/>
    <w:rsid w:val="00AF0F2D"/>
    <w:rsid w:val="00AF2EAF"/>
    <w:rsid w:val="00B01DC2"/>
    <w:rsid w:val="00B03DC9"/>
    <w:rsid w:val="00B04364"/>
    <w:rsid w:val="00B26E30"/>
    <w:rsid w:val="00B34D73"/>
    <w:rsid w:val="00B45D8B"/>
    <w:rsid w:val="00B45ED1"/>
    <w:rsid w:val="00B51703"/>
    <w:rsid w:val="00B54FFF"/>
    <w:rsid w:val="00B65025"/>
    <w:rsid w:val="00B671BF"/>
    <w:rsid w:val="00B80DEA"/>
    <w:rsid w:val="00B841AB"/>
    <w:rsid w:val="00B95EBC"/>
    <w:rsid w:val="00B96917"/>
    <w:rsid w:val="00B97614"/>
    <w:rsid w:val="00BA2309"/>
    <w:rsid w:val="00BA3D48"/>
    <w:rsid w:val="00BA55B7"/>
    <w:rsid w:val="00BB3D25"/>
    <w:rsid w:val="00BB72F0"/>
    <w:rsid w:val="00BB7B19"/>
    <w:rsid w:val="00BB7D22"/>
    <w:rsid w:val="00BC089D"/>
    <w:rsid w:val="00BC361C"/>
    <w:rsid w:val="00BD5A35"/>
    <w:rsid w:val="00BE20DD"/>
    <w:rsid w:val="00BE5E84"/>
    <w:rsid w:val="00BF0C6E"/>
    <w:rsid w:val="00BF69F3"/>
    <w:rsid w:val="00C00D08"/>
    <w:rsid w:val="00C04E88"/>
    <w:rsid w:val="00C133B5"/>
    <w:rsid w:val="00C14966"/>
    <w:rsid w:val="00C21DBC"/>
    <w:rsid w:val="00C22E14"/>
    <w:rsid w:val="00C25BF4"/>
    <w:rsid w:val="00C26448"/>
    <w:rsid w:val="00C27ED8"/>
    <w:rsid w:val="00C30F2D"/>
    <w:rsid w:val="00C439C3"/>
    <w:rsid w:val="00C54460"/>
    <w:rsid w:val="00C56D6C"/>
    <w:rsid w:val="00C57A67"/>
    <w:rsid w:val="00C614EA"/>
    <w:rsid w:val="00C62C17"/>
    <w:rsid w:val="00C7220A"/>
    <w:rsid w:val="00C77541"/>
    <w:rsid w:val="00C84847"/>
    <w:rsid w:val="00C975AA"/>
    <w:rsid w:val="00CA1937"/>
    <w:rsid w:val="00CC063D"/>
    <w:rsid w:val="00CC2A43"/>
    <w:rsid w:val="00CD525F"/>
    <w:rsid w:val="00CD63D6"/>
    <w:rsid w:val="00CF03B8"/>
    <w:rsid w:val="00CF2784"/>
    <w:rsid w:val="00CF6CE6"/>
    <w:rsid w:val="00D06581"/>
    <w:rsid w:val="00D06C9C"/>
    <w:rsid w:val="00D17B23"/>
    <w:rsid w:val="00D22047"/>
    <w:rsid w:val="00D33863"/>
    <w:rsid w:val="00D34073"/>
    <w:rsid w:val="00D3537B"/>
    <w:rsid w:val="00D42014"/>
    <w:rsid w:val="00D42AF8"/>
    <w:rsid w:val="00D537E8"/>
    <w:rsid w:val="00D57319"/>
    <w:rsid w:val="00D57B36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E5542"/>
    <w:rsid w:val="00DE6021"/>
    <w:rsid w:val="00DF27A7"/>
    <w:rsid w:val="00E05B59"/>
    <w:rsid w:val="00E101F1"/>
    <w:rsid w:val="00E14EC8"/>
    <w:rsid w:val="00E169B7"/>
    <w:rsid w:val="00E20200"/>
    <w:rsid w:val="00E23183"/>
    <w:rsid w:val="00E263A1"/>
    <w:rsid w:val="00E270DC"/>
    <w:rsid w:val="00E27EA1"/>
    <w:rsid w:val="00E366B6"/>
    <w:rsid w:val="00E36B79"/>
    <w:rsid w:val="00E53D05"/>
    <w:rsid w:val="00E62823"/>
    <w:rsid w:val="00E65EC2"/>
    <w:rsid w:val="00E67805"/>
    <w:rsid w:val="00E94C68"/>
    <w:rsid w:val="00EB10E1"/>
    <w:rsid w:val="00EB7ACD"/>
    <w:rsid w:val="00EC0600"/>
    <w:rsid w:val="00EC0EA9"/>
    <w:rsid w:val="00EE0ADA"/>
    <w:rsid w:val="00EE130A"/>
    <w:rsid w:val="00EE3A06"/>
    <w:rsid w:val="00EE489A"/>
    <w:rsid w:val="00F028E3"/>
    <w:rsid w:val="00F05AE7"/>
    <w:rsid w:val="00F10880"/>
    <w:rsid w:val="00F15DB4"/>
    <w:rsid w:val="00F17576"/>
    <w:rsid w:val="00F3589A"/>
    <w:rsid w:val="00F40E01"/>
    <w:rsid w:val="00F44F70"/>
    <w:rsid w:val="00F5308E"/>
    <w:rsid w:val="00F62596"/>
    <w:rsid w:val="00F71A63"/>
    <w:rsid w:val="00F7476E"/>
    <w:rsid w:val="00F7510A"/>
    <w:rsid w:val="00F7763E"/>
    <w:rsid w:val="00F80327"/>
    <w:rsid w:val="00F8075F"/>
    <w:rsid w:val="00F814FC"/>
    <w:rsid w:val="00F83691"/>
    <w:rsid w:val="00F95728"/>
    <w:rsid w:val="00F965E1"/>
    <w:rsid w:val="00FA0707"/>
    <w:rsid w:val="00FA0E58"/>
    <w:rsid w:val="00FB373F"/>
    <w:rsid w:val="00FB479D"/>
    <w:rsid w:val="00FD084F"/>
    <w:rsid w:val="00FD14FC"/>
    <w:rsid w:val="00FD6A44"/>
    <w:rsid w:val="00FD70EE"/>
    <w:rsid w:val="00FE44B2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hacienda.pr.gov/" TargetMode="External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1.xm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gobierno.pr/documentos/solicitud-de-prorroga-para-rendir-la-planilla-de-contribucion-sobre-ingresos-e-instrucciones-request-extension-time-file-income-tax-return-and-instruction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8.jpeg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AE242BBD-2E87-47B5-A775-CE7CDF8DDED4}"/>
</file>

<file path=customXml/itemProps2.xml><?xml version="1.0" encoding="utf-8"?>
<ds:datastoreItem xmlns:ds="http://schemas.openxmlformats.org/officeDocument/2006/customXml" ds:itemID="{BAE7F363-098D-43D6-8E21-8526CBEF6A31}"/>
</file>

<file path=customXml/itemProps3.xml><?xml version="1.0" encoding="utf-8"?>
<ds:datastoreItem xmlns:ds="http://schemas.openxmlformats.org/officeDocument/2006/customXml" ds:itemID="{170BD4B2-D55B-4796-9961-F6165E646B21}"/>
</file>

<file path=customXml/itemProps4.xml><?xml version="1.0" encoding="utf-8"?>
<ds:datastoreItem xmlns:ds="http://schemas.openxmlformats.org/officeDocument/2006/customXml" ds:itemID="{0FABACF1-F7EA-4B53-89AA-8D3E3F39FAB9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176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Prorrogas para rendir la Planilla de Contribucion Sobre Ingresos de Individuos</vt:lpstr>
    </vt:vector>
  </TitlesOfParts>
  <Company>Area de Rentas Internas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Prorrogas para rendir la Planilla de Contribucion Sobre Ingresos de Individuos</dc:title>
  <dc:subject>Referido</dc:subject>
  <dc:creator>Edgar R Rivera Cruz</dc:creator>
  <cp:keywords>NSAC</cp:keywords>
  <cp:lastModifiedBy>erc0119</cp:lastModifiedBy>
  <cp:revision>45</cp:revision>
  <cp:lastPrinted>2012-05-17T13:48:00Z</cp:lastPrinted>
  <dcterms:created xsi:type="dcterms:W3CDTF">2015-01-28T20:53:00Z</dcterms:created>
  <dcterms:modified xsi:type="dcterms:W3CDTF">2015-09-18T13:30:00Z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