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8B53C7" w:rsidTr="00BA53A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BA53AE" w:rsidRDefault="00D43996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BA53AE" w:rsidRDefault="007E1663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A53AE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BA53AE" w:rsidRDefault="007E1663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BA53AE" w:rsidRDefault="007E1663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BA53AE" w:rsidRDefault="007E1663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B53C7" w:rsidRPr="004F1666" w:rsidTr="00BA53A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B53C7" w:rsidRPr="00BA53AE" w:rsidRDefault="008B53C7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8B53C7" w:rsidRPr="00BA53AE" w:rsidRDefault="005745D3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8B53C7" w:rsidRPr="00BA53AE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8B53C7" w:rsidRPr="00BA53AE">
              <w:rPr>
                <w:rFonts w:cs="Calibri"/>
                <w:b/>
                <w:noProof/>
                <w:color w:val="000000"/>
                <w:lang w:val="es-PR"/>
              </w:rPr>
              <w:t>Urb. Industrial Tres Monjitas</w: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8B53C7" w:rsidRPr="00BA53AE" w:rsidRDefault="005745D3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8B53C7" w:rsidRPr="00BA53AE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8B53C7" w:rsidRPr="00BA53AE">
              <w:rPr>
                <w:rFonts w:cs="Calibri"/>
                <w:b/>
                <w:noProof/>
                <w:color w:val="000000"/>
                <w:lang w:val="es-PR"/>
              </w:rPr>
              <w:t>Ave. Teniente César González, Esq. Calaf</w: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8B53C7" w:rsidRPr="00BA53AE" w:rsidRDefault="005745D3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8B53C7" w:rsidRPr="00BA53AE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8B53C7" w:rsidRPr="00BA53AE">
              <w:rPr>
                <w:rFonts w:cs="Calibri"/>
                <w:b/>
                <w:noProof/>
                <w:color w:val="000000"/>
                <w:lang w:val="es-PR"/>
              </w:rPr>
              <w:t>San Juan</w: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8B53C7" w:rsidRPr="00BA53AE" w:rsidRDefault="005745D3" w:rsidP="00BA53A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8B53C7" w:rsidRPr="00BA53AE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8B53C7" w:rsidRPr="00BA53AE">
              <w:rPr>
                <w:rFonts w:cs="Calibri"/>
                <w:b/>
                <w:noProof/>
                <w:color w:val="000000"/>
                <w:lang w:val="es-PR"/>
              </w:rPr>
              <w:t>Box 71308</w: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8B53C7" w:rsidRPr="00BA53A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8B53C7" w:rsidRPr="00BA53AE" w:rsidRDefault="005745D3" w:rsidP="00BA53A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8B53C7" w:rsidRPr="00BA53A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8B53C7" w:rsidRPr="00BA53AE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8B53C7" w:rsidRPr="00BA53AE" w:rsidRDefault="005745D3" w:rsidP="00BA53A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8B53C7" w:rsidRPr="00BA53A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8B53C7" w:rsidRPr="00BA53AE">
              <w:rPr>
                <w:rFonts w:cs="Calibri"/>
                <w:b/>
                <w:noProof/>
                <w:color w:val="000000"/>
                <w:lang w:val="es-PR"/>
              </w:rPr>
              <w:t>00936</w:t>
            </w:r>
            <w:r w:rsidRPr="00BA53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8B53C7" w:rsidRPr="004F1666" w:rsidRDefault="008B53C7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lang w:val="es-ES"/>
              </w:rPr>
              <w:t>Tel.:</w:t>
            </w:r>
            <w:r w:rsidR="005745D3" w:rsidRPr="00BA53AE">
              <w:rPr>
                <w:rFonts w:cs="Calibri"/>
              </w:rPr>
              <w:fldChar w:fldCharType="begin"/>
            </w:r>
            <w:r w:rsidRPr="00BA53AE">
              <w:rPr>
                <w:rFonts w:cs="Calibri"/>
                <w:lang w:val="es-ES"/>
              </w:rPr>
              <w:instrText xml:space="preserve"> MERGEFIELD "Telephone1" </w:instrText>
            </w:r>
            <w:r w:rsidR="005745D3" w:rsidRPr="00BA53AE">
              <w:rPr>
                <w:rFonts w:cs="Calibri"/>
              </w:rPr>
              <w:fldChar w:fldCharType="separate"/>
            </w:r>
            <w:r w:rsidRPr="00BA53AE">
              <w:rPr>
                <w:rFonts w:cs="Calibri"/>
                <w:noProof/>
                <w:lang w:val="es-ES"/>
              </w:rPr>
              <w:t>(787) 273-6464</w:t>
            </w:r>
            <w:r w:rsidR="005745D3" w:rsidRPr="00BA53AE">
              <w:rPr>
                <w:rFonts w:cs="Calibri"/>
              </w:rPr>
              <w:fldChar w:fldCharType="end"/>
            </w:r>
            <w:r w:rsidRPr="00BA53AE">
              <w:rPr>
                <w:rFonts w:cs="Calibri"/>
                <w:lang w:val="es-ES"/>
              </w:rPr>
              <w:t xml:space="preserve"> </w:t>
            </w:r>
          </w:p>
          <w:p w:rsidR="008B53C7" w:rsidRPr="00BA53AE" w:rsidRDefault="008B53C7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BA53AE">
              <w:rPr>
                <w:rFonts w:cs="Calibri"/>
                <w:lang w:val="es-ES"/>
              </w:rPr>
              <w:t>Tel Audio Impedido: N/A</w:t>
            </w:r>
            <w:r w:rsidR="005745D3" w:rsidRPr="00BA53AE">
              <w:rPr>
                <w:rFonts w:cs="Calibri"/>
              </w:rPr>
              <w:fldChar w:fldCharType="begin"/>
            </w:r>
            <w:r w:rsidRPr="00BA53AE">
              <w:rPr>
                <w:rFonts w:cs="Calibri"/>
                <w:lang w:val="es-ES"/>
              </w:rPr>
              <w:instrText xml:space="preserve"> MERGEFIELD "Audio_Impared_Tel" </w:instrText>
            </w:r>
            <w:r w:rsidR="005745D3" w:rsidRPr="00BA53AE">
              <w:rPr>
                <w:rFonts w:cs="Calibri"/>
              </w:rPr>
              <w:fldChar w:fldCharType="end"/>
            </w:r>
          </w:p>
          <w:p w:rsidR="008B53C7" w:rsidRPr="00BA53AE" w:rsidRDefault="00953A0F" w:rsidP="00CC10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Fax: (787) 792-7677</w:t>
            </w:r>
            <w:r w:rsidR="005745D3" w:rsidRPr="00BA53AE">
              <w:rPr>
                <w:rFonts w:cs="Calibri"/>
              </w:rPr>
              <w:fldChar w:fldCharType="begin"/>
            </w:r>
            <w:r w:rsidR="008B53C7" w:rsidRPr="00BA53AE">
              <w:rPr>
                <w:rFonts w:cs="Calibri"/>
                <w:lang w:val="es-ES"/>
              </w:rPr>
              <w:instrText xml:space="preserve"> MERGEFIELD "Fax3" </w:instrText>
            </w:r>
            <w:r w:rsidR="005745D3" w:rsidRPr="00BA53AE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8B53C7" w:rsidRDefault="008B53C7" w:rsidP="00BA53A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A53AE">
              <w:rPr>
                <w:rFonts w:cs="Calibri"/>
                <w:lang w:val="es-PR"/>
              </w:rPr>
              <w:t>L-V</w:t>
            </w:r>
          </w:p>
          <w:p w:rsidR="00CC1078" w:rsidRPr="00BA53AE" w:rsidRDefault="00CC1078" w:rsidP="00BA53AE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 a.m. – 4:30 p.m.</w:t>
            </w:r>
          </w:p>
        </w:tc>
      </w:tr>
    </w:tbl>
    <w:p w:rsidR="002D274D" w:rsidRPr="004F1666" w:rsidRDefault="002D274D" w:rsidP="003C33C4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48"/>
        <w:gridCol w:w="1440"/>
        <w:gridCol w:w="5130"/>
      </w:tblGrid>
      <w:tr w:rsidR="008B53C7" w:rsidRPr="004F1666" w:rsidTr="00BA53AE">
        <w:tc>
          <w:tcPr>
            <w:tcW w:w="1440" w:type="dxa"/>
            <w:shd w:val="clear" w:color="auto" w:fill="auto"/>
            <w:vAlign w:val="center"/>
          </w:tcPr>
          <w:p w:rsidR="008B53C7" w:rsidRPr="004F1666" w:rsidRDefault="008B53C7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A53AE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8B53C7" w:rsidRPr="00BA53AE" w:rsidRDefault="004F1666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Hon. Jesús González Cruz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53C7" w:rsidRPr="00E5466B" w:rsidRDefault="008B53C7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8B53C7" w:rsidRPr="00E5466B" w:rsidRDefault="008B53C7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8B53C7" w:rsidRPr="004F1666" w:rsidTr="00BA53AE">
        <w:tc>
          <w:tcPr>
            <w:tcW w:w="1440" w:type="dxa"/>
            <w:shd w:val="clear" w:color="auto" w:fill="auto"/>
            <w:vAlign w:val="center"/>
          </w:tcPr>
          <w:p w:rsidR="008B53C7" w:rsidRPr="00BA53AE" w:rsidRDefault="008B53C7" w:rsidP="00BA53A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A53AE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8B53C7" w:rsidRPr="00BA53AE" w:rsidRDefault="005745D3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A53AE">
              <w:rPr>
                <w:rFonts w:cs="Calibri"/>
                <w:lang w:val="es-PR"/>
              </w:rPr>
              <w:fldChar w:fldCharType="begin"/>
            </w:r>
            <w:r w:rsidR="008B53C7" w:rsidRPr="00BA53AE">
              <w:rPr>
                <w:rFonts w:cs="Calibri"/>
                <w:lang w:val="es-PR"/>
              </w:rPr>
              <w:instrText xml:space="preserve"> MERGEFIELD Reference_Point </w:instrText>
            </w:r>
            <w:r w:rsidRPr="00BA53A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53C7" w:rsidRPr="00BA53AE" w:rsidRDefault="008B53C7" w:rsidP="00BA53A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56AB5" w:rsidRPr="00E5466B" w:rsidRDefault="005A7251" w:rsidP="00BA53AE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4F1666" w:rsidRPr="00930FA8">
                <w:rPr>
                  <w:rStyle w:val="Hyperlink"/>
                  <w:lang w:val="es-PR"/>
                </w:rPr>
                <w:t>http://www.ac.gobierno.pr</w:t>
              </w:r>
            </w:hyperlink>
            <w:r w:rsidR="004F1666">
              <w:rPr>
                <w:lang w:val="es-PR"/>
              </w:rPr>
              <w:t xml:space="preserve"> </w:t>
            </w:r>
          </w:p>
        </w:tc>
      </w:tr>
      <w:tr w:rsidR="008B53C7" w:rsidRPr="008B53C7" w:rsidTr="00BA53AE">
        <w:tc>
          <w:tcPr>
            <w:tcW w:w="1440" w:type="dxa"/>
            <w:shd w:val="clear" w:color="auto" w:fill="auto"/>
            <w:vAlign w:val="center"/>
          </w:tcPr>
          <w:p w:rsidR="008B53C7" w:rsidRPr="00BA53AE" w:rsidRDefault="008B53C7" w:rsidP="00BA53A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A53AE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8B53C7" w:rsidRPr="00BA53AE" w:rsidRDefault="005745D3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A53AE">
              <w:rPr>
                <w:rFonts w:cs="Calibri"/>
                <w:lang w:val="es-PR"/>
              </w:rPr>
              <w:fldChar w:fldCharType="begin"/>
            </w:r>
            <w:r w:rsidR="008B53C7" w:rsidRPr="00BA53AE">
              <w:rPr>
                <w:rFonts w:cs="Calibri"/>
                <w:lang w:val="es-PR"/>
              </w:rPr>
              <w:instrText xml:space="preserve"> MERGEFIELD SOMBRILLA </w:instrText>
            </w:r>
            <w:r w:rsidRPr="00BA53AE">
              <w:rPr>
                <w:rFonts w:cs="Calibri"/>
                <w:lang w:val="es-PR"/>
              </w:rPr>
              <w:fldChar w:fldCharType="separate"/>
            </w:r>
            <w:r w:rsidR="008B53C7" w:rsidRPr="00BA53AE">
              <w:rPr>
                <w:rFonts w:cs="Calibri"/>
                <w:noProof/>
                <w:lang w:val="es-PR"/>
              </w:rPr>
              <w:t>Dpto. de Corrección y Rehabilitacion</w:t>
            </w:r>
            <w:r w:rsidRPr="00BA53A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53C7" w:rsidRPr="00BA53AE" w:rsidRDefault="008B53C7" w:rsidP="00BA53AE">
            <w:pPr>
              <w:spacing w:before="60" w:after="60" w:line="240" w:lineRule="auto"/>
              <w:rPr>
                <w:rFonts w:cs="Calibri"/>
                <w:b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B53C7" w:rsidRPr="00BA53AE" w:rsidRDefault="008B53C7" w:rsidP="00BA53AE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B53C7" w:rsidRPr="008B53C7" w:rsidTr="00BA53AE">
        <w:tc>
          <w:tcPr>
            <w:tcW w:w="1440" w:type="dxa"/>
            <w:shd w:val="clear" w:color="auto" w:fill="auto"/>
            <w:vAlign w:val="center"/>
          </w:tcPr>
          <w:p w:rsidR="008B53C7" w:rsidRPr="00BA53AE" w:rsidRDefault="008B53C7" w:rsidP="00BA53A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A53AE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8B53C7" w:rsidRPr="00BA53AE" w:rsidRDefault="005745D3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</w:rPr>
              <w:fldChar w:fldCharType="begin"/>
            </w:r>
            <w:r w:rsidR="008B53C7" w:rsidRPr="00BA53AE">
              <w:rPr>
                <w:rFonts w:cs="Calibri"/>
              </w:rPr>
              <w:instrText xml:space="preserve"> MERGEFIELD AMARoutes </w:instrText>
            </w:r>
            <w:r w:rsidRPr="00BA53AE">
              <w:rPr>
                <w:rFonts w:cs="Calibri"/>
              </w:rPr>
              <w:fldChar w:fldCharType="separate"/>
            </w:r>
            <w:r w:rsidR="008B53C7" w:rsidRPr="00BA53AE">
              <w:rPr>
                <w:rFonts w:cs="Calibri"/>
                <w:noProof/>
              </w:rPr>
              <w:t>A3, B22</w:t>
            </w:r>
            <w:r w:rsidRPr="00BA53AE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53C7" w:rsidRPr="00BA53AE" w:rsidRDefault="008B53C7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B53C7" w:rsidRPr="00BA53AE" w:rsidRDefault="005745D3" w:rsidP="00BA53AE">
            <w:pPr>
              <w:spacing w:before="60" w:after="60" w:line="240" w:lineRule="auto"/>
              <w:rPr>
                <w:rFonts w:cs="Calibri"/>
              </w:rPr>
            </w:pPr>
            <w:r>
              <w:fldChar w:fldCharType="begin"/>
            </w:r>
            <w:r w:rsidR="008B53C7">
              <w:instrText xml:space="preserve"> MERGEFIELD Tren_Urb </w:instrText>
            </w:r>
            <w:r>
              <w:fldChar w:fldCharType="separate"/>
            </w:r>
            <w:r w:rsidR="008B53C7">
              <w:rPr>
                <w:noProof/>
              </w:rPr>
              <w:t>Roosevelt</w:t>
            </w:r>
            <w:r>
              <w:fldChar w:fldCharType="end"/>
            </w:r>
          </w:p>
        </w:tc>
      </w:tr>
    </w:tbl>
    <w:p w:rsidR="001C6BA6" w:rsidRPr="00BA53AE" w:rsidRDefault="001C6BA6" w:rsidP="003C33C4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50C76" w:rsidRPr="004F1666" w:rsidTr="00BA53AE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50C76" w:rsidRPr="00BA53AE" w:rsidRDefault="00D43996" w:rsidP="00BA53A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750C76" w:rsidRPr="00BA53AE" w:rsidRDefault="00750C76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A53AE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750C76" w:rsidRPr="00DF006E" w:rsidTr="00BA53AE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50C76" w:rsidRPr="00BA53AE" w:rsidRDefault="00750C76" w:rsidP="00BA53A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750C76" w:rsidRPr="00BA53AE" w:rsidRDefault="00750C76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A53AE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285" w:type="dxa"/>
            <w:shd w:val="clear" w:color="auto" w:fill="B8CCE4"/>
          </w:tcPr>
          <w:p w:rsidR="00750C76" w:rsidRPr="00BA53AE" w:rsidRDefault="00750C76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50C76" w:rsidRPr="00BA53AE" w:rsidRDefault="00750C76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750C76" w:rsidRPr="00BA53AE" w:rsidRDefault="00750C76" w:rsidP="00BA53AE">
            <w:pPr>
              <w:spacing w:before="60" w:after="60" w:line="240" w:lineRule="auto"/>
              <w:rPr>
                <w:rFonts w:cs="Calibri"/>
              </w:rPr>
            </w:pPr>
            <w:r w:rsidRPr="00BA53A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B2A34" w:rsidRPr="00CB2A34" w:rsidTr="00BA53A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B2A34" w:rsidRPr="00BA53AE" w:rsidRDefault="00CB2A3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CB2A34" w:rsidRPr="00BA53AE" w:rsidRDefault="00CB2A34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A53AE">
              <w:rPr>
                <w:rFonts w:cs="Calibri"/>
                <w:b/>
                <w:lang w:val="es-PR"/>
              </w:rPr>
              <w:t>AGUADILLA</w:t>
            </w:r>
          </w:p>
        </w:tc>
      </w:tr>
      <w:tr w:rsidR="00CB2A34" w:rsidRPr="00750C76" w:rsidTr="00BA53A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B2A34" w:rsidRPr="00BA53AE" w:rsidRDefault="00CB2A3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CB2A34" w:rsidRPr="00BA53AE" w:rsidRDefault="00CC1078" w:rsidP="00953A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Carr.2 Interior 466</w:t>
            </w:r>
          </w:p>
          <w:p w:rsidR="00CB2A34" w:rsidRPr="00BA53AE" w:rsidRDefault="00CB2A3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r w:rsidRPr="00BA53AE">
              <w:rPr>
                <w:rFonts w:cs="Calibri"/>
                <w:b/>
                <w:lang w:val="es-PR"/>
              </w:rPr>
              <w:t>Aguadilla,</w:t>
            </w:r>
            <w:r w:rsidR="00CC1078">
              <w:rPr>
                <w:rFonts w:cs="Calibri"/>
                <w:b/>
                <w:lang w:val="es-PR"/>
              </w:rPr>
              <w:t xml:space="preserve"> 00603</w:t>
            </w:r>
            <w:r w:rsidRPr="00BA53AE">
              <w:rPr>
                <w:rFonts w:cs="Calibri"/>
                <w:b/>
                <w:lang w:val="es-PR"/>
              </w:rPr>
              <w:t xml:space="preserve"> PR</w:t>
            </w:r>
          </w:p>
          <w:p w:rsidR="00CB2A34" w:rsidRPr="00BA53AE" w:rsidRDefault="003C33C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r w:rsidRPr="00BA53AE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CB2A34" w:rsidRDefault="00CC1078" w:rsidP="00953A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PO Box 3999</w:t>
            </w:r>
          </w:p>
          <w:p w:rsidR="00CC1078" w:rsidRPr="00BA53AE" w:rsidRDefault="00CC1078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Aguadilla, 00605</w:t>
            </w:r>
          </w:p>
        </w:tc>
        <w:tc>
          <w:tcPr>
            <w:tcW w:w="3285" w:type="dxa"/>
            <w:shd w:val="clear" w:color="auto" w:fill="auto"/>
          </w:tcPr>
          <w:p w:rsidR="00CB2A34" w:rsidRPr="00BA53AE" w:rsidRDefault="00CB2A34" w:rsidP="00CC10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BA53AE">
              <w:rPr>
                <w:rFonts w:cs="Calibri"/>
                <w:lang w:val="es-PR"/>
              </w:rPr>
              <w:t>Tel.:  (787) 882-1500</w:t>
            </w:r>
          </w:p>
        </w:tc>
        <w:tc>
          <w:tcPr>
            <w:tcW w:w="3285" w:type="dxa"/>
            <w:shd w:val="clear" w:color="auto" w:fill="auto"/>
          </w:tcPr>
          <w:p w:rsidR="00CC1078" w:rsidRDefault="00CC1078" w:rsidP="00CC107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A53AE">
              <w:rPr>
                <w:rFonts w:cs="Calibri"/>
                <w:lang w:val="es-PR"/>
              </w:rPr>
              <w:t>L-V</w:t>
            </w:r>
          </w:p>
          <w:p w:rsidR="00CB2A34" w:rsidRPr="00BA53AE" w:rsidRDefault="00CC1078" w:rsidP="00CC1078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8:00 a.m. – 4:30 p.m.</w:t>
            </w:r>
          </w:p>
        </w:tc>
      </w:tr>
      <w:tr w:rsidR="00CB2A34" w:rsidRPr="00CB2A34" w:rsidTr="00BA53A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B2A34" w:rsidRPr="00BA53AE" w:rsidRDefault="00CB2A3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CB2A34" w:rsidRPr="00BA53AE" w:rsidRDefault="00CB2A34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A53AE">
              <w:rPr>
                <w:rFonts w:cs="Calibri"/>
                <w:b/>
                <w:lang w:val="es-PR"/>
              </w:rPr>
              <w:t>ARECIBO</w:t>
            </w:r>
          </w:p>
        </w:tc>
      </w:tr>
      <w:tr w:rsidR="00CB2A34" w:rsidRPr="00CC1078" w:rsidTr="00BA53A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B2A34" w:rsidRPr="00BA53AE" w:rsidRDefault="00CB2A3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CB2A34" w:rsidRPr="00BA53AE" w:rsidRDefault="00CC1078" w:rsidP="00953A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Carr. 628 km 3.9 Barrio</w:t>
            </w:r>
            <w:r w:rsidR="00CB2A34" w:rsidRPr="00BA53AE">
              <w:rPr>
                <w:rFonts w:cs="Calibri"/>
                <w:b/>
                <w:lang w:val="es-PR"/>
              </w:rPr>
              <w:t xml:space="preserve"> Jobales</w:t>
            </w:r>
          </w:p>
          <w:p w:rsidR="00CB2A34" w:rsidRPr="00BA53AE" w:rsidRDefault="00CC1078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Sectro SH</w:t>
            </w:r>
          </w:p>
          <w:p w:rsidR="00CB2A34" w:rsidRPr="00BA53AE" w:rsidRDefault="00CB2A3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r w:rsidRPr="00BA53AE">
              <w:rPr>
                <w:rFonts w:cs="Calibri"/>
                <w:b/>
                <w:lang w:val="es-PR"/>
              </w:rPr>
              <w:t>Arecibo, PR</w:t>
            </w:r>
          </w:p>
        </w:tc>
        <w:tc>
          <w:tcPr>
            <w:tcW w:w="3285" w:type="dxa"/>
            <w:shd w:val="clear" w:color="auto" w:fill="auto"/>
          </w:tcPr>
          <w:p w:rsidR="00CB2A34" w:rsidRDefault="00CC1078" w:rsidP="00953A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PO Box 31000</w:t>
            </w:r>
          </w:p>
          <w:p w:rsidR="00CC1078" w:rsidRDefault="00CC1078" w:rsidP="00CC10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Suite #3</w:t>
            </w:r>
          </w:p>
          <w:p w:rsidR="00CC1078" w:rsidRPr="00BA53AE" w:rsidRDefault="00CC1078" w:rsidP="00CC10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Arecibo PR 00688</w:t>
            </w:r>
          </w:p>
        </w:tc>
        <w:tc>
          <w:tcPr>
            <w:tcW w:w="3285" w:type="dxa"/>
            <w:shd w:val="clear" w:color="auto" w:fill="auto"/>
          </w:tcPr>
          <w:p w:rsidR="00CB2A34" w:rsidRDefault="00CC1078" w:rsidP="00953A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 (787) 878-19</w:t>
            </w:r>
            <w:r w:rsidR="00CB2A34" w:rsidRPr="00BA53AE">
              <w:rPr>
                <w:rFonts w:cs="Calibri"/>
                <w:lang w:val="es-PR"/>
              </w:rPr>
              <w:t>88</w:t>
            </w:r>
          </w:p>
          <w:p w:rsidR="00CC1078" w:rsidRDefault="00CC1078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(787) 878-1985</w:t>
            </w:r>
          </w:p>
          <w:p w:rsidR="00CC1078" w:rsidRDefault="00CC1078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: (787) 878-1122</w:t>
            </w:r>
          </w:p>
          <w:p w:rsidR="00CC1078" w:rsidRPr="00BA53AE" w:rsidRDefault="00CC1078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: (787) 878-2285</w:t>
            </w:r>
          </w:p>
          <w:p w:rsidR="00CB2A34" w:rsidRPr="00BA53AE" w:rsidRDefault="00CB2A34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CC1078" w:rsidRDefault="00CC1078" w:rsidP="00CC107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A53AE">
              <w:rPr>
                <w:rFonts w:cs="Calibri"/>
                <w:lang w:val="es-PR"/>
              </w:rPr>
              <w:t>L-V</w:t>
            </w:r>
          </w:p>
          <w:p w:rsidR="00CB2A34" w:rsidRPr="00BA53AE" w:rsidRDefault="00CC1078" w:rsidP="00CC1078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8:00 a.m. – 4:30 p.m.</w:t>
            </w:r>
          </w:p>
        </w:tc>
      </w:tr>
    </w:tbl>
    <w:p w:rsidR="00EB2341" w:rsidRPr="00BA53AE" w:rsidRDefault="00EB2341" w:rsidP="003C33C4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F665E" w:rsidRPr="00CC1078" w:rsidTr="00BA53AE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F665E" w:rsidRPr="00BA53AE" w:rsidRDefault="00D43996" w:rsidP="00BA53AE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6F665E" w:rsidRPr="00BA53AE" w:rsidRDefault="006F665E" w:rsidP="00BA53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BA53AE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1F4471" w:rsidRPr="001F4471" w:rsidRDefault="005A7251" w:rsidP="001F447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1F4471" w:rsidRPr="005C2998">
          <w:rPr>
            <w:rStyle w:val="Hyperlink"/>
            <w:rFonts w:cs="Calibri"/>
            <w:lang w:val="es-ES"/>
          </w:rPr>
          <w:t>Directorio de Agencias de PR</w:t>
        </w:r>
      </w:hyperlink>
    </w:p>
    <w:p w:rsidR="001F4471" w:rsidRPr="006C4295" w:rsidRDefault="005A7251" w:rsidP="001F4471">
      <w:pPr>
        <w:spacing w:before="120" w:after="120" w:line="240" w:lineRule="auto"/>
        <w:rPr>
          <w:lang w:val="es-ES"/>
        </w:rPr>
      </w:pPr>
      <w:hyperlink r:id="rId17" w:history="1">
        <w:r w:rsidR="001F4471" w:rsidRPr="005C2998">
          <w:rPr>
            <w:rStyle w:val="Hyperlink"/>
            <w:rFonts w:cs="Calibri"/>
            <w:lang w:val="es-ES"/>
          </w:rPr>
          <w:t>Directorio de Municipios de PR</w:t>
        </w:r>
      </w:hyperlink>
    </w:p>
    <w:p w:rsidR="001F4471" w:rsidRPr="00912F2F" w:rsidRDefault="005A7251" w:rsidP="001F4471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1F4471" w:rsidRPr="005C2998">
          <w:rPr>
            <w:rStyle w:val="Hyperlink"/>
            <w:rFonts w:cs="Calibri"/>
            <w:lang w:val="es-ES"/>
          </w:rPr>
          <w:t>Directorio de Agencias Federales</w:t>
        </w:r>
      </w:hyperlink>
    </w:p>
    <w:p w:rsidR="001F4471" w:rsidRPr="00BA53AE" w:rsidRDefault="001F4471" w:rsidP="003C33C4">
      <w:pPr>
        <w:spacing w:before="60" w:after="60" w:line="240" w:lineRule="auto"/>
        <w:rPr>
          <w:rFonts w:cs="Calibri"/>
          <w:lang w:val="es-ES"/>
        </w:rPr>
      </w:pPr>
    </w:p>
    <w:sectPr w:rsidR="001F4471" w:rsidRPr="00BA53AE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3F" w:rsidRDefault="001D5D3F" w:rsidP="002D274D">
      <w:pPr>
        <w:spacing w:after="0" w:line="240" w:lineRule="auto"/>
      </w:pPr>
      <w:r>
        <w:separator/>
      </w:r>
    </w:p>
  </w:endnote>
  <w:endnote w:type="continuationSeparator" w:id="0">
    <w:p w:rsidR="001D5D3F" w:rsidRDefault="001D5D3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1F4471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F4471" w:rsidRPr="00232CA2" w:rsidRDefault="001F4471" w:rsidP="00B93767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6F59343D" wp14:editId="4C35EEE3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1F4471" w:rsidRPr="00232CA2" w:rsidRDefault="00B93767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1F4471" w:rsidRPr="00232CA2" w:rsidRDefault="001F4471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A7251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A7251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54156" w:rsidRPr="001F4471" w:rsidRDefault="00A54156" w:rsidP="001F4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3F" w:rsidRDefault="001D5D3F" w:rsidP="002D274D">
      <w:pPr>
        <w:spacing w:after="0" w:line="240" w:lineRule="auto"/>
      </w:pPr>
      <w:r>
        <w:separator/>
      </w:r>
    </w:p>
  </w:footnote>
  <w:footnote w:type="continuationSeparator" w:id="0">
    <w:p w:rsidR="001D5D3F" w:rsidRDefault="001D5D3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54156" w:rsidRPr="002D274D" w:rsidTr="00BA53AE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4156" w:rsidRPr="00BA53AE" w:rsidRDefault="00A54156" w:rsidP="00BA53AE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BA53AE">
            <w:rPr>
              <w:b/>
              <w:smallCaps/>
              <w:sz w:val="28"/>
              <w:szCs w:val="28"/>
              <w:lang w:val="es-ES"/>
            </w:rPr>
            <w:t>Ad</w:t>
          </w:r>
          <w:r w:rsidR="00BA53AE" w:rsidRPr="00BA53AE">
            <w:rPr>
              <w:b/>
              <w:smallCaps/>
              <w:sz w:val="28"/>
              <w:szCs w:val="28"/>
              <w:lang w:val="es-ES"/>
            </w:rPr>
            <w:t>ministración de Corrección</w:t>
          </w:r>
          <w:r w:rsidR="00953A0F">
            <w:rPr>
              <w:b/>
              <w:smallCaps/>
              <w:sz w:val="28"/>
              <w:szCs w:val="28"/>
              <w:lang w:val="es-ES"/>
            </w:rPr>
            <w:t xml:space="preserve"> (AC)</w:t>
          </w:r>
        </w:p>
      </w:tc>
      <w:tc>
        <w:tcPr>
          <w:tcW w:w="1890" w:type="dxa"/>
          <w:shd w:val="clear" w:color="auto" w:fill="auto"/>
          <w:vAlign w:val="center"/>
        </w:tcPr>
        <w:p w:rsidR="00A54156" w:rsidRPr="009F5892" w:rsidRDefault="00A54156" w:rsidP="009F589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9F5892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AC-098</w:t>
          </w:r>
        </w:p>
      </w:tc>
    </w:tr>
    <w:tr w:rsidR="00A54156" w:rsidRPr="002D274D" w:rsidTr="00BA53AE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4156" w:rsidRPr="00BA53AE" w:rsidRDefault="00A54156" w:rsidP="00BA53A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BA53AE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A54156" w:rsidRPr="009F5892" w:rsidRDefault="00E5466B" w:rsidP="009F589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26-mar-13</w:t>
          </w:r>
        </w:p>
      </w:tc>
    </w:tr>
  </w:tbl>
  <w:p w:rsidR="00A54156" w:rsidRPr="00097A3A" w:rsidRDefault="00A5415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C7"/>
    <w:rsid w:val="0000012A"/>
    <w:rsid w:val="00001255"/>
    <w:rsid w:val="000037C5"/>
    <w:rsid w:val="0001245A"/>
    <w:rsid w:val="00031386"/>
    <w:rsid w:val="00032201"/>
    <w:rsid w:val="00033251"/>
    <w:rsid w:val="00072166"/>
    <w:rsid w:val="00073CA2"/>
    <w:rsid w:val="00096AFF"/>
    <w:rsid w:val="00097A3A"/>
    <w:rsid w:val="000A2421"/>
    <w:rsid w:val="000A5AFF"/>
    <w:rsid w:val="000B2579"/>
    <w:rsid w:val="000B3B2D"/>
    <w:rsid w:val="000B5A8E"/>
    <w:rsid w:val="000C2368"/>
    <w:rsid w:val="000D2044"/>
    <w:rsid w:val="000D2CE6"/>
    <w:rsid w:val="000D7B72"/>
    <w:rsid w:val="000E2158"/>
    <w:rsid w:val="00110B97"/>
    <w:rsid w:val="00127F6F"/>
    <w:rsid w:val="0016091F"/>
    <w:rsid w:val="00165DE7"/>
    <w:rsid w:val="00170A95"/>
    <w:rsid w:val="00171584"/>
    <w:rsid w:val="00175307"/>
    <w:rsid w:val="001B2D18"/>
    <w:rsid w:val="001C3AD0"/>
    <w:rsid w:val="001C3C24"/>
    <w:rsid w:val="001C6BA6"/>
    <w:rsid w:val="001D5D3F"/>
    <w:rsid w:val="001D7582"/>
    <w:rsid w:val="001F4471"/>
    <w:rsid w:val="00202306"/>
    <w:rsid w:val="00204C0D"/>
    <w:rsid w:val="00221E13"/>
    <w:rsid w:val="00223238"/>
    <w:rsid w:val="0022739B"/>
    <w:rsid w:val="00252BF1"/>
    <w:rsid w:val="00255652"/>
    <w:rsid w:val="00256115"/>
    <w:rsid w:val="00260E3A"/>
    <w:rsid w:val="00272E50"/>
    <w:rsid w:val="00297A9B"/>
    <w:rsid w:val="002A000F"/>
    <w:rsid w:val="002A2F58"/>
    <w:rsid w:val="002A3674"/>
    <w:rsid w:val="002A4336"/>
    <w:rsid w:val="002A519F"/>
    <w:rsid w:val="002B3911"/>
    <w:rsid w:val="002B68BC"/>
    <w:rsid w:val="002D274D"/>
    <w:rsid w:val="002D7238"/>
    <w:rsid w:val="002E14AE"/>
    <w:rsid w:val="002E1931"/>
    <w:rsid w:val="0030203B"/>
    <w:rsid w:val="00302A6C"/>
    <w:rsid w:val="00303478"/>
    <w:rsid w:val="00323B4F"/>
    <w:rsid w:val="00323BED"/>
    <w:rsid w:val="00325329"/>
    <w:rsid w:val="00327EFB"/>
    <w:rsid w:val="00333F46"/>
    <w:rsid w:val="00352D26"/>
    <w:rsid w:val="0037531D"/>
    <w:rsid w:val="003879F4"/>
    <w:rsid w:val="003936A5"/>
    <w:rsid w:val="00395685"/>
    <w:rsid w:val="003A30D8"/>
    <w:rsid w:val="003A6F35"/>
    <w:rsid w:val="003B1D37"/>
    <w:rsid w:val="003B7AC4"/>
    <w:rsid w:val="003C33C4"/>
    <w:rsid w:val="003E08C0"/>
    <w:rsid w:val="003E4BB4"/>
    <w:rsid w:val="00407C2D"/>
    <w:rsid w:val="00424C57"/>
    <w:rsid w:val="004263FA"/>
    <w:rsid w:val="00433146"/>
    <w:rsid w:val="00462EAD"/>
    <w:rsid w:val="00474375"/>
    <w:rsid w:val="00484F1E"/>
    <w:rsid w:val="00490CC3"/>
    <w:rsid w:val="00491D8D"/>
    <w:rsid w:val="00494B0F"/>
    <w:rsid w:val="0049592F"/>
    <w:rsid w:val="004C5563"/>
    <w:rsid w:val="004D4709"/>
    <w:rsid w:val="004E3445"/>
    <w:rsid w:val="004E6940"/>
    <w:rsid w:val="004F1666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70496"/>
    <w:rsid w:val="005723A6"/>
    <w:rsid w:val="005745D3"/>
    <w:rsid w:val="00593C2B"/>
    <w:rsid w:val="005A7251"/>
    <w:rsid w:val="005B73DD"/>
    <w:rsid w:val="005C2998"/>
    <w:rsid w:val="005C4C3A"/>
    <w:rsid w:val="005D3E86"/>
    <w:rsid w:val="005D4454"/>
    <w:rsid w:val="005F1755"/>
    <w:rsid w:val="005F3873"/>
    <w:rsid w:val="005F4C8E"/>
    <w:rsid w:val="005F6344"/>
    <w:rsid w:val="005F6D80"/>
    <w:rsid w:val="00601CD7"/>
    <w:rsid w:val="0060478F"/>
    <w:rsid w:val="006151E5"/>
    <w:rsid w:val="006279AB"/>
    <w:rsid w:val="00635B84"/>
    <w:rsid w:val="0064770A"/>
    <w:rsid w:val="00681DEF"/>
    <w:rsid w:val="00687CE9"/>
    <w:rsid w:val="00690F6A"/>
    <w:rsid w:val="006A773C"/>
    <w:rsid w:val="006B0BD4"/>
    <w:rsid w:val="006B793A"/>
    <w:rsid w:val="006B7F88"/>
    <w:rsid w:val="006C2FA2"/>
    <w:rsid w:val="006C371E"/>
    <w:rsid w:val="006C59E2"/>
    <w:rsid w:val="006D791D"/>
    <w:rsid w:val="006F32D2"/>
    <w:rsid w:val="006F665E"/>
    <w:rsid w:val="00700081"/>
    <w:rsid w:val="00704399"/>
    <w:rsid w:val="00733C77"/>
    <w:rsid w:val="00750C76"/>
    <w:rsid w:val="00764850"/>
    <w:rsid w:val="007865BB"/>
    <w:rsid w:val="00791B11"/>
    <w:rsid w:val="00795416"/>
    <w:rsid w:val="00796586"/>
    <w:rsid w:val="00797EAD"/>
    <w:rsid w:val="007A4340"/>
    <w:rsid w:val="007B37CD"/>
    <w:rsid w:val="007B54D6"/>
    <w:rsid w:val="007E1663"/>
    <w:rsid w:val="007E56E2"/>
    <w:rsid w:val="007F61D8"/>
    <w:rsid w:val="00805463"/>
    <w:rsid w:val="00813CB3"/>
    <w:rsid w:val="008158E2"/>
    <w:rsid w:val="00816A28"/>
    <w:rsid w:val="008262EC"/>
    <w:rsid w:val="00850A02"/>
    <w:rsid w:val="00860BC1"/>
    <w:rsid w:val="00864B3A"/>
    <w:rsid w:val="00872303"/>
    <w:rsid w:val="008807C5"/>
    <w:rsid w:val="0088221B"/>
    <w:rsid w:val="008B53C7"/>
    <w:rsid w:val="008C42FB"/>
    <w:rsid w:val="008D0DCC"/>
    <w:rsid w:val="008D31E6"/>
    <w:rsid w:val="008F408D"/>
    <w:rsid w:val="008F5114"/>
    <w:rsid w:val="00910CF8"/>
    <w:rsid w:val="00911BE9"/>
    <w:rsid w:val="0091748E"/>
    <w:rsid w:val="0092574F"/>
    <w:rsid w:val="00937A57"/>
    <w:rsid w:val="0095358D"/>
    <w:rsid w:val="00953A0F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9F5892"/>
    <w:rsid w:val="00A05272"/>
    <w:rsid w:val="00A06391"/>
    <w:rsid w:val="00A063C0"/>
    <w:rsid w:val="00A10245"/>
    <w:rsid w:val="00A24CEB"/>
    <w:rsid w:val="00A3485E"/>
    <w:rsid w:val="00A34FB2"/>
    <w:rsid w:val="00A41D31"/>
    <w:rsid w:val="00A54156"/>
    <w:rsid w:val="00A541EC"/>
    <w:rsid w:val="00A56AB5"/>
    <w:rsid w:val="00A62024"/>
    <w:rsid w:val="00A6492C"/>
    <w:rsid w:val="00A65ABD"/>
    <w:rsid w:val="00A820C5"/>
    <w:rsid w:val="00AB48F2"/>
    <w:rsid w:val="00AB7577"/>
    <w:rsid w:val="00AD3C37"/>
    <w:rsid w:val="00AD3D07"/>
    <w:rsid w:val="00AE40B8"/>
    <w:rsid w:val="00AE4D20"/>
    <w:rsid w:val="00AF17D6"/>
    <w:rsid w:val="00AF326B"/>
    <w:rsid w:val="00AF5BA7"/>
    <w:rsid w:val="00B13D08"/>
    <w:rsid w:val="00B16296"/>
    <w:rsid w:val="00B20B2B"/>
    <w:rsid w:val="00B2554A"/>
    <w:rsid w:val="00B27CD3"/>
    <w:rsid w:val="00B3354B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3767"/>
    <w:rsid w:val="00B97948"/>
    <w:rsid w:val="00BA53AE"/>
    <w:rsid w:val="00BB0EE7"/>
    <w:rsid w:val="00BB22AD"/>
    <w:rsid w:val="00BE1281"/>
    <w:rsid w:val="00BE5A25"/>
    <w:rsid w:val="00BF55FF"/>
    <w:rsid w:val="00C02E80"/>
    <w:rsid w:val="00C12274"/>
    <w:rsid w:val="00C32690"/>
    <w:rsid w:val="00C5091F"/>
    <w:rsid w:val="00C77274"/>
    <w:rsid w:val="00C91F45"/>
    <w:rsid w:val="00C97B13"/>
    <w:rsid w:val="00CB1A1E"/>
    <w:rsid w:val="00CB2A34"/>
    <w:rsid w:val="00CB5283"/>
    <w:rsid w:val="00CC1078"/>
    <w:rsid w:val="00CC2A55"/>
    <w:rsid w:val="00CD1606"/>
    <w:rsid w:val="00CD4677"/>
    <w:rsid w:val="00CE775D"/>
    <w:rsid w:val="00CF6BB0"/>
    <w:rsid w:val="00D02838"/>
    <w:rsid w:val="00D11C65"/>
    <w:rsid w:val="00D14F7A"/>
    <w:rsid w:val="00D234BF"/>
    <w:rsid w:val="00D26AB6"/>
    <w:rsid w:val="00D43820"/>
    <w:rsid w:val="00D43996"/>
    <w:rsid w:val="00D439D2"/>
    <w:rsid w:val="00D501A7"/>
    <w:rsid w:val="00D572CB"/>
    <w:rsid w:val="00D60D4A"/>
    <w:rsid w:val="00D62E73"/>
    <w:rsid w:val="00D633E5"/>
    <w:rsid w:val="00D71553"/>
    <w:rsid w:val="00D80411"/>
    <w:rsid w:val="00D83D00"/>
    <w:rsid w:val="00D869D5"/>
    <w:rsid w:val="00D92B85"/>
    <w:rsid w:val="00DA07DF"/>
    <w:rsid w:val="00DA5A32"/>
    <w:rsid w:val="00DC6F37"/>
    <w:rsid w:val="00DE3E92"/>
    <w:rsid w:val="00DE5A4A"/>
    <w:rsid w:val="00DF006E"/>
    <w:rsid w:val="00DF0BF4"/>
    <w:rsid w:val="00DF21BA"/>
    <w:rsid w:val="00DF3EA8"/>
    <w:rsid w:val="00E00A0C"/>
    <w:rsid w:val="00E021EB"/>
    <w:rsid w:val="00E21AF3"/>
    <w:rsid w:val="00E21F98"/>
    <w:rsid w:val="00E232A0"/>
    <w:rsid w:val="00E33766"/>
    <w:rsid w:val="00E5394A"/>
    <w:rsid w:val="00E5466B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A5337"/>
    <w:rsid w:val="00FB750D"/>
    <w:rsid w:val="00FC342C"/>
    <w:rsid w:val="00FC3C63"/>
    <w:rsid w:val="00FD0B78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F6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F6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AC-09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B2C2-0320-4D67-ABB1-924ADA9A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E6184-7640-49F9-82D2-AB01545385B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FDDC62D-1892-4F96-97DE-EFCF1104A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A8664-86FE-43C5-86C7-7A40D24F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AC-098</Template>
  <TotalTime>14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AC-Directorio de Agencia</vt:lpstr>
    </vt:vector>
  </TitlesOfParts>
  <Company>Hewlett-Packard</Company>
  <LinksUpToDate>false</LinksUpToDate>
  <CharactersWithSpaces>1980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2097249</vt:i4>
      </vt:variant>
      <vt:variant>
        <vt:i4>35</vt:i4>
      </vt:variant>
      <vt:variant>
        <vt:i4>0</vt:i4>
      </vt:variant>
      <vt:variant>
        <vt:i4>5</vt:i4>
      </vt:variant>
      <vt:variant>
        <vt:lpwstr>http://www.ac.gobierno.pr/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2012-11-13T13:45:00Z</cp:lastPrinted>
  <dcterms:created xsi:type="dcterms:W3CDTF">2012-11-13T13:46:00Z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