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710"/>
        <w:gridCol w:w="1575"/>
        <w:gridCol w:w="3285"/>
        <w:gridCol w:w="3502"/>
        <w:gridCol w:w="3068"/>
      </w:tblGrid>
      <w:tr w:rsidR="000240AE" w:rsidRPr="000E3AFC" w:rsidTr="006522E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0E3AFC" w:rsidRDefault="005B095D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42FF9D0D" wp14:editId="6338DE2D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  <w:shd w:val="clear" w:color="auto" w:fill="B8CCE4"/>
          </w:tcPr>
          <w:p w:rsidR="007E1663" w:rsidRPr="000E3AFC" w:rsidRDefault="007E1663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0E3AFC" w:rsidRDefault="007E1663" w:rsidP="00A16D37">
            <w:pPr>
              <w:spacing w:before="120" w:after="120" w:line="240" w:lineRule="auto"/>
              <w:rPr>
                <w:rFonts w:cs="Calibri"/>
              </w:rPr>
            </w:pPr>
            <w:r w:rsidRPr="000E3AF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502" w:type="dxa"/>
            <w:shd w:val="clear" w:color="auto" w:fill="B8CCE4"/>
          </w:tcPr>
          <w:p w:rsidR="007E1663" w:rsidRPr="000E3AFC" w:rsidRDefault="007E1663" w:rsidP="00A16D37">
            <w:pPr>
              <w:spacing w:before="120" w:after="120" w:line="240" w:lineRule="auto"/>
              <w:rPr>
                <w:rFonts w:cs="Calibri"/>
              </w:rPr>
            </w:pPr>
            <w:r w:rsidRPr="000E3AFC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068" w:type="dxa"/>
            <w:shd w:val="clear" w:color="auto" w:fill="B8CCE4"/>
          </w:tcPr>
          <w:p w:rsidR="007E1663" w:rsidRPr="000E3AFC" w:rsidRDefault="007E1663" w:rsidP="00A16D37">
            <w:pPr>
              <w:spacing w:before="120" w:after="120" w:line="240" w:lineRule="auto"/>
              <w:rPr>
                <w:rFonts w:cs="Calibri"/>
              </w:rPr>
            </w:pPr>
            <w:r w:rsidRPr="000E3AF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0240AE" w:rsidRPr="000E3AFC" w:rsidTr="006522E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0E3AFC" w:rsidRDefault="00DF006E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gridSpan w:val="2"/>
          </w:tcPr>
          <w:p w:rsidR="000A4A93" w:rsidRDefault="00D85C19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Ave. Fernández Juncos #1311</w:t>
            </w:r>
          </w:p>
          <w:p w:rsidR="00D85C19" w:rsidRPr="000E3AFC" w:rsidRDefault="00D85C19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Santurce</w:t>
            </w:r>
          </w:p>
        </w:tc>
        <w:tc>
          <w:tcPr>
            <w:tcW w:w="3285" w:type="dxa"/>
          </w:tcPr>
          <w:p w:rsidR="000A4A93" w:rsidRDefault="00D85C19" w:rsidP="00A16D3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Box 9745</w:t>
            </w:r>
          </w:p>
          <w:p w:rsidR="00D85C19" w:rsidRPr="000E3AFC" w:rsidRDefault="00D85C19" w:rsidP="00A16D3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San Juan, PR 00908-9745</w:t>
            </w:r>
          </w:p>
        </w:tc>
        <w:tc>
          <w:tcPr>
            <w:tcW w:w="3502" w:type="dxa"/>
          </w:tcPr>
          <w:p w:rsidR="00DF006E" w:rsidRPr="000E3AFC" w:rsidRDefault="0085670A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Tel.:  (787) 723-9090</w:t>
            </w:r>
          </w:p>
          <w:p w:rsidR="000A4A93" w:rsidRPr="000E3AFC" w:rsidRDefault="000A4A93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lang w:val="es-PR"/>
              </w:rPr>
              <w:t xml:space="preserve">Tel Audio Impedido: </w:t>
            </w:r>
            <w:r w:rsidR="0085670A">
              <w:rPr>
                <w:rFonts w:cs="Calibri"/>
                <w:lang w:val="es-PR"/>
              </w:rPr>
              <w:t>No Disponible</w:t>
            </w:r>
            <w:r w:rsidRPr="000E3AFC">
              <w:rPr>
                <w:rFonts w:cs="Calibri"/>
                <w:lang w:val="es-PR"/>
              </w:rPr>
              <w:t xml:space="preserve"> </w:t>
            </w:r>
          </w:p>
          <w:p w:rsidR="000A4A93" w:rsidRPr="000E3AFC" w:rsidRDefault="000A4A93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lang w:val="es-PR"/>
              </w:rPr>
              <w:t>Fax:  (787) 723-9299</w:t>
            </w:r>
          </w:p>
        </w:tc>
        <w:tc>
          <w:tcPr>
            <w:tcW w:w="3068" w:type="dxa"/>
          </w:tcPr>
          <w:p w:rsidR="00635737" w:rsidRDefault="00635737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635737" w:rsidRDefault="00635737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7:30am – 12:00</w:t>
            </w:r>
          </w:p>
          <w:p w:rsidR="0085670A" w:rsidRPr="000E3AFC" w:rsidRDefault="00635737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1:00pm - 4:00pm</w:t>
            </w:r>
          </w:p>
        </w:tc>
      </w:tr>
      <w:tr w:rsidR="00434A2A" w:rsidRPr="00BF3DAC" w:rsidTr="008F461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34A2A" w:rsidRPr="000E3AFC" w:rsidRDefault="00434A2A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710" w:type="dxa"/>
          </w:tcPr>
          <w:p w:rsidR="00434A2A" w:rsidRDefault="00434A2A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Municipios</w:t>
            </w:r>
          </w:p>
        </w:tc>
        <w:tc>
          <w:tcPr>
            <w:tcW w:w="11430" w:type="dxa"/>
            <w:gridSpan w:val="4"/>
          </w:tcPr>
          <w:p w:rsidR="00434A2A" w:rsidRDefault="00434A2A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Carolina, Canóvanas, Ceiba, Fajardo, Humacao, Loíza, Luquillo, Maunabo, Naguabo, Rio Grande, </w:t>
            </w:r>
            <w:r w:rsidR="00CA14B0">
              <w:rPr>
                <w:rFonts w:cs="Calibri"/>
                <w:lang w:val="es-PR"/>
              </w:rPr>
              <w:t>Yabucoa</w:t>
            </w:r>
          </w:p>
        </w:tc>
      </w:tr>
    </w:tbl>
    <w:p w:rsidR="002D274D" w:rsidRPr="000E3AFC" w:rsidRDefault="002D274D" w:rsidP="00A16D37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0240AE" w:rsidRPr="00BF3DAC" w:rsidTr="007373D0">
        <w:tc>
          <w:tcPr>
            <w:tcW w:w="1440" w:type="dxa"/>
            <w:vAlign w:val="center"/>
          </w:tcPr>
          <w:p w:rsidR="00E75C0E" w:rsidRPr="000E3AFC" w:rsidRDefault="00E75C0E" w:rsidP="00A16D37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0E3AFC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vAlign w:val="center"/>
          </w:tcPr>
          <w:p w:rsidR="00E75C0E" w:rsidRPr="000E3AFC" w:rsidRDefault="00D85C19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Agron. Salvador E. Ramírez Cardona</w:t>
            </w:r>
          </w:p>
        </w:tc>
        <w:tc>
          <w:tcPr>
            <w:tcW w:w="1440" w:type="dxa"/>
            <w:vAlign w:val="center"/>
          </w:tcPr>
          <w:p w:rsidR="00E75C0E" w:rsidRPr="000E3AFC" w:rsidRDefault="00E75C0E" w:rsidP="00A16D37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5130" w:type="dxa"/>
            <w:vAlign w:val="center"/>
          </w:tcPr>
          <w:p w:rsidR="00E75C0E" w:rsidRPr="000E3AFC" w:rsidRDefault="00E75C0E" w:rsidP="00A16D37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0240AE" w:rsidRPr="00BF3DAC" w:rsidTr="007373D0">
        <w:tc>
          <w:tcPr>
            <w:tcW w:w="1440" w:type="dxa"/>
            <w:vAlign w:val="center"/>
          </w:tcPr>
          <w:p w:rsidR="00E75C0E" w:rsidRPr="000E3AFC" w:rsidRDefault="00E75C0E" w:rsidP="00A16D3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E3AFC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vAlign w:val="center"/>
          </w:tcPr>
          <w:p w:rsidR="00E75C0E" w:rsidRDefault="0085670A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Al lado </w:t>
            </w:r>
            <w:r w:rsidR="00572290">
              <w:rPr>
                <w:rFonts w:cs="Calibri"/>
                <w:lang w:val="es-PR"/>
              </w:rPr>
              <w:t>D</w:t>
            </w:r>
            <w:r>
              <w:rPr>
                <w:rFonts w:cs="Calibri"/>
                <w:lang w:val="es-PR"/>
              </w:rPr>
              <w:t>ep</w:t>
            </w:r>
            <w:r w:rsidR="00572290">
              <w:rPr>
                <w:rFonts w:cs="Calibri"/>
                <w:lang w:val="es-PR"/>
              </w:rPr>
              <w:t>artamento de</w:t>
            </w:r>
            <w:r>
              <w:rPr>
                <w:rFonts w:cs="Calibri"/>
                <w:lang w:val="es-PR"/>
              </w:rPr>
              <w:t xml:space="preserve"> </w:t>
            </w:r>
            <w:r w:rsidR="00572290">
              <w:rPr>
                <w:rFonts w:cs="Calibri"/>
                <w:lang w:val="es-PR"/>
              </w:rPr>
              <w:t>Ag</w:t>
            </w:r>
            <w:r>
              <w:rPr>
                <w:rFonts w:cs="Calibri"/>
                <w:lang w:val="es-PR"/>
              </w:rPr>
              <w:t xml:space="preserve">ricultura </w:t>
            </w:r>
          </w:p>
          <w:p w:rsidR="0085670A" w:rsidRPr="000E3AFC" w:rsidRDefault="0085670A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Frente </w:t>
            </w:r>
            <w:r w:rsidR="000B2691">
              <w:rPr>
                <w:rFonts w:cs="Calibri"/>
                <w:lang w:val="es-PR"/>
              </w:rPr>
              <w:t xml:space="preserve">a Escuela </w:t>
            </w:r>
            <w:r>
              <w:rPr>
                <w:rFonts w:cs="Calibri"/>
                <w:lang w:val="es-PR"/>
              </w:rPr>
              <w:t>Loaisa Cordero</w:t>
            </w:r>
          </w:p>
        </w:tc>
        <w:tc>
          <w:tcPr>
            <w:tcW w:w="1440" w:type="dxa"/>
            <w:vAlign w:val="center"/>
          </w:tcPr>
          <w:p w:rsidR="00E75C0E" w:rsidRPr="000E3AFC" w:rsidRDefault="00E75C0E" w:rsidP="00A16D3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E3AFC">
              <w:rPr>
                <w:rFonts w:cs="Calibri"/>
                <w:b/>
                <w:lang w:val="es-PR"/>
              </w:rPr>
              <w:t>Web:</w:t>
            </w:r>
          </w:p>
        </w:tc>
        <w:tc>
          <w:tcPr>
            <w:tcW w:w="5130" w:type="dxa"/>
            <w:vAlign w:val="center"/>
          </w:tcPr>
          <w:p w:rsidR="00BD4B04" w:rsidRPr="00BF3DAC" w:rsidRDefault="007A125F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BF3DAC" w:rsidRPr="00BF3DAC">
                <w:rPr>
                  <w:rStyle w:val="Hyperlink"/>
                  <w:lang w:val="es-PR"/>
                </w:rPr>
                <w:t>http://www.agricultura.pr.gov/</w:t>
              </w:r>
            </w:hyperlink>
            <w:r w:rsidR="00BF3DAC" w:rsidRPr="00BF3DAC">
              <w:rPr>
                <w:lang w:val="es-PR"/>
              </w:rPr>
              <w:t xml:space="preserve"> </w:t>
            </w:r>
          </w:p>
        </w:tc>
      </w:tr>
      <w:tr w:rsidR="000240AE" w:rsidRPr="000E3AFC" w:rsidTr="007373D0">
        <w:tc>
          <w:tcPr>
            <w:tcW w:w="1440" w:type="dxa"/>
            <w:vAlign w:val="center"/>
          </w:tcPr>
          <w:p w:rsidR="00E75C0E" w:rsidRPr="000E3AFC" w:rsidRDefault="00E75C0E" w:rsidP="00A16D3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E3AFC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vAlign w:val="center"/>
          </w:tcPr>
          <w:p w:rsidR="00E75C0E" w:rsidRPr="000E3AFC" w:rsidRDefault="00572290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Departamento </w:t>
            </w:r>
            <w:r w:rsidR="00BD4B04">
              <w:rPr>
                <w:rFonts w:cs="Calibri"/>
                <w:lang w:val="es-PR"/>
              </w:rPr>
              <w:t>A</w:t>
            </w:r>
            <w:r w:rsidR="000A4A93" w:rsidRPr="000E3AFC">
              <w:rPr>
                <w:rFonts w:cs="Calibri"/>
                <w:lang w:val="es-PR"/>
              </w:rPr>
              <w:t>gricultura</w:t>
            </w:r>
          </w:p>
        </w:tc>
        <w:tc>
          <w:tcPr>
            <w:tcW w:w="1440" w:type="dxa"/>
            <w:vAlign w:val="center"/>
          </w:tcPr>
          <w:p w:rsidR="00E75C0E" w:rsidRPr="000E3AFC" w:rsidRDefault="00E75C0E" w:rsidP="00A16D37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0E3AFC">
              <w:rPr>
                <w:rFonts w:cs="Calibri"/>
                <w:b/>
                <w:lang w:val="es-PR"/>
              </w:rPr>
              <w:t>Mapa:</w:t>
            </w:r>
          </w:p>
        </w:tc>
        <w:tc>
          <w:tcPr>
            <w:tcW w:w="5130" w:type="dxa"/>
            <w:vAlign w:val="center"/>
          </w:tcPr>
          <w:p w:rsidR="00E75C0E" w:rsidRPr="000E3AFC" w:rsidRDefault="00E75C0E" w:rsidP="00A16D37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0240AE" w:rsidRPr="000E3AFC" w:rsidTr="007373D0">
        <w:tc>
          <w:tcPr>
            <w:tcW w:w="1440" w:type="dxa"/>
            <w:vAlign w:val="center"/>
          </w:tcPr>
          <w:p w:rsidR="00E75C0E" w:rsidRPr="000E3AFC" w:rsidRDefault="00E75C0E" w:rsidP="00A16D3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E3AFC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vAlign w:val="center"/>
          </w:tcPr>
          <w:p w:rsidR="00E75C0E" w:rsidRPr="000E3AFC" w:rsidRDefault="000A4A93" w:rsidP="00A16D37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0E3AFC">
              <w:rPr>
                <w:rFonts w:cs="Calibri"/>
                <w:lang w:val="es-ES"/>
              </w:rPr>
              <w:t>A9,C10,ME</w:t>
            </w:r>
          </w:p>
        </w:tc>
        <w:tc>
          <w:tcPr>
            <w:tcW w:w="1440" w:type="dxa"/>
            <w:vAlign w:val="center"/>
          </w:tcPr>
          <w:p w:rsidR="00E75C0E" w:rsidRPr="000E3AFC" w:rsidRDefault="00E75C0E" w:rsidP="00A16D37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0E3AFC">
              <w:rPr>
                <w:rFonts w:cs="Calibri"/>
                <w:b/>
                <w:lang w:val="es-PR"/>
              </w:rPr>
              <w:t>Parada TU:</w:t>
            </w:r>
          </w:p>
        </w:tc>
        <w:tc>
          <w:tcPr>
            <w:tcW w:w="5130" w:type="dxa"/>
            <w:vAlign w:val="center"/>
          </w:tcPr>
          <w:p w:rsidR="00E75C0E" w:rsidRPr="000E3AFC" w:rsidRDefault="000A4A93" w:rsidP="00A16D37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0E3AFC">
              <w:rPr>
                <w:rFonts w:cs="Calibri"/>
                <w:lang w:val="es-ES_tradnl"/>
              </w:rPr>
              <w:t xml:space="preserve">Sagrado Corazón </w:t>
            </w:r>
          </w:p>
        </w:tc>
      </w:tr>
    </w:tbl>
    <w:p w:rsidR="001C6BA6" w:rsidRPr="000E3AFC" w:rsidRDefault="001C6BA6" w:rsidP="00A16D37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710"/>
        <w:gridCol w:w="90"/>
        <w:gridCol w:w="1485"/>
        <w:gridCol w:w="3285"/>
        <w:gridCol w:w="3780"/>
        <w:gridCol w:w="2790"/>
      </w:tblGrid>
      <w:tr w:rsidR="001C6BA6" w:rsidRPr="00BF3DAC" w:rsidTr="0037365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0E3AFC" w:rsidRDefault="005B095D" w:rsidP="00A16D3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72CC0C9C" wp14:editId="190CA965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6"/>
            <w:shd w:val="clear" w:color="auto" w:fill="B8CCE4"/>
          </w:tcPr>
          <w:p w:rsidR="001C6BA6" w:rsidRPr="000E3AFC" w:rsidRDefault="001C6BA6" w:rsidP="00A16D37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0E3AFC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0240AE" w:rsidRPr="000E3AFC" w:rsidTr="0083639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0E3AFC" w:rsidRDefault="001C6BA6" w:rsidP="00A16D3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gridSpan w:val="3"/>
            <w:shd w:val="clear" w:color="auto" w:fill="B8CCE4"/>
          </w:tcPr>
          <w:p w:rsidR="001C6BA6" w:rsidRPr="000E3AFC" w:rsidRDefault="005C7808" w:rsidP="00A16D37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0E3AFC">
              <w:rPr>
                <w:rFonts w:cs="Calibri"/>
                <w:b/>
                <w:lang w:val="es-PR"/>
              </w:rPr>
              <w:t xml:space="preserve">Dirección </w:t>
            </w:r>
            <w:r w:rsidR="00401F7A" w:rsidRPr="000E3AFC">
              <w:rPr>
                <w:rFonts w:cs="Calibri"/>
                <w:b/>
                <w:lang w:val="es-PR"/>
              </w:rPr>
              <w:t>Física</w:t>
            </w:r>
            <w:r w:rsidRPr="000E3AFC">
              <w:rPr>
                <w:rFonts w:cs="Calibri"/>
                <w:b/>
                <w:lang w:val="es-PR"/>
              </w:rPr>
              <w:t xml:space="preserve"> </w:t>
            </w:r>
          </w:p>
        </w:tc>
        <w:tc>
          <w:tcPr>
            <w:tcW w:w="3285" w:type="dxa"/>
            <w:shd w:val="clear" w:color="auto" w:fill="B8CCE4"/>
          </w:tcPr>
          <w:p w:rsidR="001C6BA6" w:rsidRPr="000E3AFC" w:rsidRDefault="001C6BA6" w:rsidP="00A16D37">
            <w:pPr>
              <w:spacing w:before="120" w:after="120" w:line="240" w:lineRule="auto"/>
              <w:rPr>
                <w:rFonts w:cs="Calibri"/>
              </w:rPr>
            </w:pPr>
            <w:r w:rsidRPr="000E3AF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0E3AFC" w:rsidRDefault="001C6BA6" w:rsidP="00A16D37">
            <w:pPr>
              <w:spacing w:before="120" w:after="120" w:line="240" w:lineRule="auto"/>
              <w:rPr>
                <w:rFonts w:cs="Calibri"/>
              </w:rPr>
            </w:pPr>
            <w:r w:rsidRPr="000E3AFC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0E3AFC" w:rsidRDefault="001C6BA6" w:rsidP="00A16D37">
            <w:pPr>
              <w:spacing w:before="120" w:after="120" w:line="240" w:lineRule="auto"/>
              <w:rPr>
                <w:rFonts w:cs="Calibri"/>
              </w:rPr>
            </w:pPr>
            <w:r w:rsidRPr="000E3AF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73656" w:rsidRPr="000E3AFC" w:rsidTr="0083639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73656" w:rsidRPr="000E3AFC" w:rsidRDefault="00373656" w:rsidP="00A16D3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gridSpan w:val="3"/>
            <w:shd w:val="clear" w:color="auto" w:fill="B8CCE4"/>
          </w:tcPr>
          <w:p w:rsidR="00373656" w:rsidRPr="000E3AFC" w:rsidRDefault="006522E8" w:rsidP="00A16D3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GUANICA</w:t>
            </w:r>
          </w:p>
        </w:tc>
        <w:tc>
          <w:tcPr>
            <w:tcW w:w="3285" w:type="dxa"/>
            <w:shd w:val="clear" w:color="auto" w:fill="B8CCE4"/>
          </w:tcPr>
          <w:p w:rsidR="00373656" w:rsidRPr="000E3AFC" w:rsidRDefault="00373656" w:rsidP="00A16D3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shd w:val="clear" w:color="auto" w:fill="B8CCE4"/>
          </w:tcPr>
          <w:p w:rsidR="00373656" w:rsidRPr="000E3AFC" w:rsidRDefault="00373656" w:rsidP="00A16D3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2790" w:type="dxa"/>
            <w:shd w:val="clear" w:color="auto" w:fill="B8CCE4"/>
          </w:tcPr>
          <w:p w:rsidR="00373656" w:rsidRPr="000E3AFC" w:rsidRDefault="00373656" w:rsidP="00A16D3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</w:tr>
      <w:tr w:rsidR="000240AE" w:rsidRPr="000E3AFC" w:rsidTr="0083639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6D79" w:rsidRPr="000E3AFC" w:rsidRDefault="00B96D79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gridSpan w:val="3"/>
          </w:tcPr>
          <w:p w:rsidR="006522E8" w:rsidRDefault="006522E8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Ramal 116 Km 7.2 </w:t>
            </w:r>
          </w:p>
          <w:p w:rsidR="006522E8" w:rsidRDefault="006522E8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Sector Santa Rita</w:t>
            </w:r>
          </w:p>
          <w:p w:rsidR="006522E8" w:rsidRDefault="0083639D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Guánica</w:t>
            </w:r>
            <w:r w:rsidR="006522E8">
              <w:rPr>
                <w:rFonts w:cs="Calibri"/>
                <w:lang w:val="es-PR"/>
              </w:rPr>
              <w:t>, PR</w:t>
            </w:r>
          </w:p>
          <w:p w:rsidR="006522E8" w:rsidRPr="000E3AFC" w:rsidRDefault="00CA6025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</w:t>
            </w:r>
            <w:r w:rsidR="006522E8">
              <w:rPr>
                <w:rFonts w:cs="Calibri"/>
                <w:lang w:val="es-PR"/>
              </w:rPr>
              <w:t xml:space="preserve">etrás </w:t>
            </w:r>
            <w:r w:rsidR="00F66ED3">
              <w:rPr>
                <w:rFonts w:cs="Calibri"/>
                <w:lang w:val="es-PR"/>
              </w:rPr>
              <w:t xml:space="preserve">del Convento </w:t>
            </w:r>
            <w:r w:rsidR="0083639D">
              <w:rPr>
                <w:rFonts w:cs="Calibri"/>
                <w:lang w:val="es-PR"/>
              </w:rPr>
              <w:t xml:space="preserve">Hermanas </w:t>
            </w:r>
            <w:r w:rsidR="006522E8">
              <w:rPr>
                <w:rFonts w:cs="Calibri"/>
                <w:lang w:val="es-PR"/>
              </w:rPr>
              <w:t xml:space="preserve"> </w:t>
            </w:r>
            <w:r w:rsidR="001A71BA">
              <w:rPr>
                <w:rFonts w:cs="Calibri"/>
                <w:lang w:val="es-PR"/>
              </w:rPr>
              <w:t>D</w:t>
            </w:r>
            <w:r w:rsidR="006522E8">
              <w:rPr>
                <w:rFonts w:cs="Calibri"/>
                <w:lang w:val="es-PR"/>
              </w:rPr>
              <w:t xml:space="preserve">ominicas </w:t>
            </w:r>
            <w:r w:rsidR="0083639D">
              <w:rPr>
                <w:rFonts w:cs="Calibri"/>
                <w:lang w:val="es-PR"/>
              </w:rPr>
              <w:t>de Fá</w:t>
            </w:r>
            <w:r w:rsidR="006522E8">
              <w:rPr>
                <w:rFonts w:cs="Calibri"/>
                <w:lang w:val="es-PR"/>
              </w:rPr>
              <w:t>ti</w:t>
            </w:r>
            <w:r w:rsidR="0083639D">
              <w:rPr>
                <w:rFonts w:cs="Calibri"/>
                <w:lang w:val="es-PR"/>
              </w:rPr>
              <w:t>ma</w:t>
            </w:r>
          </w:p>
        </w:tc>
        <w:tc>
          <w:tcPr>
            <w:tcW w:w="3285" w:type="dxa"/>
          </w:tcPr>
          <w:p w:rsidR="0016008E" w:rsidRPr="000E3AFC" w:rsidRDefault="0016008E" w:rsidP="00A16D3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 xml:space="preserve">PO Box </w:t>
            </w:r>
            <w:r w:rsidRPr="000E3AFC">
              <w:rPr>
                <w:rFonts w:cs="Calibri"/>
                <w:b/>
                <w:lang w:val="es-PR"/>
              </w:rPr>
              <w:t>9745</w:t>
            </w:r>
          </w:p>
          <w:p w:rsidR="00B96D79" w:rsidRPr="000E3AFC" w:rsidRDefault="0016008E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b/>
                <w:lang w:val="es-PR"/>
              </w:rPr>
              <w:t>San Juan, PR  00908-9745</w:t>
            </w:r>
          </w:p>
        </w:tc>
        <w:tc>
          <w:tcPr>
            <w:tcW w:w="3780" w:type="dxa"/>
          </w:tcPr>
          <w:p w:rsidR="00DF3FC5" w:rsidRDefault="006522E8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Tel.: (787) 821-2510</w:t>
            </w:r>
          </w:p>
          <w:p w:rsidR="006522E8" w:rsidRDefault="006522E8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Tel.: (787) 821-2560</w:t>
            </w:r>
          </w:p>
          <w:p w:rsidR="00DF3FC5" w:rsidRPr="00DF3FC5" w:rsidRDefault="0083639D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Tel Audio Impedido: No Disponible </w:t>
            </w:r>
          </w:p>
          <w:p w:rsidR="00B96D79" w:rsidRPr="000E3AFC" w:rsidRDefault="001367D7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Fax: </w:t>
            </w:r>
            <w:r w:rsidR="00BD2AC3">
              <w:rPr>
                <w:rFonts w:cs="Calibri"/>
                <w:lang w:val="es-PR"/>
              </w:rPr>
              <w:t xml:space="preserve">(787) </w:t>
            </w:r>
            <w:r>
              <w:rPr>
                <w:rFonts w:cs="Calibri"/>
                <w:lang w:val="es-PR"/>
              </w:rPr>
              <w:t>821-5709</w:t>
            </w:r>
          </w:p>
        </w:tc>
        <w:tc>
          <w:tcPr>
            <w:tcW w:w="2790" w:type="dxa"/>
          </w:tcPr>
          <w:p w:rsidR="001367D7" w:rsidRDefault="001367D7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1367D7" w:rsidRDefault="001367D7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7:30am – 12:00</w:t>
            </w:r>
          </w:p>
          <w:p w:rsidR="00B96D79" w:rsidRPr="000E3AFC" w:rsidRDefault="001367D7" w:rsidP="00A16D37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1:00pm - 4:00pm</w:t>
            </w:r>
          </w:p>
        </w:tc>
      </w:tr>
      <w:tr w:rsidR="00AD1D1A" w:rsidRPr="00BF3DAC" w:rsidTr="008F461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D1D1A" w:rsidRPr="000E3AFC" w:rsidRDefault="00AD1D1A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1710" w:type="dxa"/>
          </w:tcPr>
          <w:p w:rsidR="00AD1D1A" w:rsidRDefault="00AD1D1A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Municipios: </w:t>
            </w:r>
          </w:p>
        </w:tc>
        <w:tc>
          <w:tcPr>
            <w:tcW w:w="11430" w:type="dxa"/>
            <w:gridSpan w:val="5"/>
          </w:tcPr>
          <w:p w:rsidR="00AD1D1A" w:rsidRDefault="00B06673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Cabo Rojo, </w:t>
            </w:r>
            <w:r w:rsidR="00500AD2">
              <w:rPr>
                <w:rFonts w:cs="Calibri"/>
                <w:lang w:val="es-PR"/>
              </w:rPr>
              <w:t xml:space="preserve">Guánica, </w:t>
            </w:r>
            <w:r>
              <w:rPr>
                <w:rFonts w:cs="Calibri"/>
                <w:lang w:val="es-PR"/>
              </w:rPr>
              <w:t xml:space="preserve">Lajas, </w:t>
            </w:r>
            <w:r w:rsidR="007F3D24">
              <w:rPr>
                <w:rFonts w:cs="Calibri"/>
                <w:lang w:val="es-PR"/>
              </w:rPr>
              <w:t xml:space="preserve">Sabana Grande, </w:t>
            </w:r>
            <w:r w:rsidR="00500AD2">
              <w:rPr>
                <w:rFonts w:cs="Calibri"/>
                <w:lang w:val="es-PR"/>
              </w:rPr>
              <w:t>San Germán,</w:t>
            </w:r>
          </w:p>
        </w:tc>
      </w:tr>
      <w:tr w:rsidR="00533EFB" w:rsidRPr="00676637" w:rsidTr="00296DA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33EFB" w:rsidRPr="000E3AFC" w:rsidRDefault="00533EFB" w:rsidP="00A16D3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6"/>
            <w:shd w:val="clear" w:color="auto" w:fill="B8CCE4"/>
          </w:tcPr>
          <w:p w:rsidR="00533EFB" w:rsidRPr="000E3AFC" w:rsidRDefault="00533EFB" w:rsidP="00A16D3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0E3AFC">
              <w:rPr>
                <w:rFonts w:cs="Calibri"/>
                <w:b/>
                <w:lang w:val="es-PR"/>
              </w:rPr>
              <w:t>SANTA ISABEL</w:t>
            </w:r>
          </w:p>
        </w:tc>
      </w:tr>
      <w:tr w:rsidR="00E71CED" w:rsidRPr="000E3AFC" w:rsidTr="0083639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478E" w:rsidRPr="000E3AFC" w:rsidRDefault="007E478E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lang w:val="es-ES_tradnl"/>
              </w:rPr>
            </w:pPr>
          </w:p>
        </w:tc>
        <w:tc>
          <w:tcPr>
            <w:tcW w:w="3285" w:type="dxa"/>
            <w:gridSpan w:val="3"/>
          </w:tcPr>
          <w:p w:rsidR="007E478E" w:rsidRDefault="007E478E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0E3AFC">
              <w:rPr>
                <w:rFonts w:cs="Calibri"/>
                <w:lang w:val="es-ES_tradnl"/>
              </w:rPr>
              <w:t>Hacienda Florida</w:t>
            </w:r>
          </w:p>
          <w:p w:rsidR="00FC4BE0" w:rsidRPr="000E3AFC" w:rsidRDefault="00FC4BE0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Carreter</w:t>
            </w:r>
            <w:r w:rsidR="00043AD1">
              <w:rPr>
                <w:rFonts w:cs="Calibri"/>
                <w:lang w:val="es-ES_tradnl"/>
              </w:rPr>
              <w:t>a</w:t>
            </w:r>
            <w:r>
              <w:rPr>
                <w:rFonts w:cs="Calibri"/>
                <w:lang w:val="es-ES_tradnl"/>
              </w:rPr>
              <w:t xml:space="preserve"> #1 Km101</w:t>
            </w:r>
          </w:p>
          <w:p w:rsidR="007E478E" w:rsidRDefault="00070F88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0E3AFC">
              <w:rPr>
                <w:rFonts w:cs="Calibri"/>
                <w:lang w:val="es-ES_tradnl"/>
              </w:rPr>
              <w:t>Santa Isabel, PR  00757</w:t>
            </w:r>
          </w:p>
          <w:p w:rsidR="00533EFB" w:rsidRPr="000E3AFC" w:rsidRDefault="00533EFB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3285" w:type="dxa"/>
          </w:tcPr>
          <w:p w:rsidR="007E478E" w:rsidRDefault="00E0746F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Ap</w:t>
            </w:r>
            <w:r w:rsidR="003776D2">
              <w:rPr>
                <w:rFonts w:cs="Calibri"/>
                <w:lang w:val="es-PR"/>
              </w:rPr>
              <w:t>ar</w:t>
            </w:r>
            <w:r>
              <w:rPr>
                <w:rFonts w:cs="Calibri"/>
                <w:lang w:val="es-PR"/>
              </w:rPr>
              <w:t>ta</w:t>
            </w:r>
            <w:r w:rsidR="003776D2">
              <w:rPr>
                <w:rFonts w:cs="Calibri"/>
                <w:lang w:val="es-PR"/>
              </w:rPr>
              <w:t>do</w:t>
            </w:r>
            <w:r>
              <w:rPr>
                <w:rFonts w:cs="Calibri"/>
                <w:lang w:val="es-PR"/>
              </w:rPr>
              <w:t xml:space="preserve"> 726</w:t>
            </w:r>
          </w:p>
          <w:p w:rsidR="00E0746F" w:rsidRPr="000E3AFC" w:rsidRDefault="00E0746F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PR"/>
              </w:rPr>
              <w:t>Santa Isabel PR 00757</w:t>
            </w:r>
          </w:p>
        </w:tc>
        <w:tc>
          <w:tcPr>
            <w:tcW w:w="3780" w:type="dxa"/>
          </w:tcPr>
          <w:p w:rsidR="008866E0" w:rsidRDefault="00FC4BE0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Tel.:  (787) 845-7000</w:t>
            </w:r>
          </w:p>
          <w:p w:rsidR="0031312D" w:rsidRPr="000E3AFC" w:rsidRDefault="00C470E5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Tel.:  (787) </w:t>
            </w:r>
            <w:r w:rsidR="0031312D">
              <w:rPr>
                <w:rFonts w:cs="Calibri"/>
                <w:lang w:val="es-PR"/>
              </w:rPr>
              <w:t>845-7010</w:t>
            </w:r>
          </w:p>
          <w:p w:rsidR="008866E0" w:rsidRPr="000E3AFC" w:rsidRDefault="008866E0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lang w:val="es-PR"/>
              </w:rPr>
              <w:t>Tel Audio Impedido:</w:t>
            </w:r>
            <w:r w:rsidR="0031312D">
              <w:rPr>
                <w:rFonts w:cs="Calibri"/>
                <w:lang w:val="es-PR"/>
              </w:rPr>
              <w:t xml:space="preserve"> No Disponible</w:t>
            </w:r>
          </w:p>
          <w:p w:rsidR="007E478E" w:rsidRPr="000E3AFC" w:rsidRDefault="008866E0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0E3AFC">
              <w:rPr>
                <w:rFonts w:cs="Calibri"/>
                <w:lang w:val="es-PR"/>
              </w:rPr>
              <w:t>Fax:</w:t>
            </w:r>
            <w:r w:rsidR="0031312D">
              <w:rPr>
                <w:rFonts w:cs="Calibri"/>
                <w:lang w:val="es-PR"/>
              </w:rPr>
              <w:t xml:space="preserve"> (787) 845-4543</w:t>
            </w:r>
          </w:p>
        </w:tc>
        <w:tc>
          <w:tcPr>
            <w:tcW w:w="2790" w:type="dxa"/>
          </w:tcPr>
          <w:p w:rsidR="0031312D" w:rsidRDefault="0031312D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31312D" w:rsidRDefault="0031312D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7:00am – 12:00</w:t>
            </w:r>
          </w:p>
          <w:p w:rsidR="007E478E" w:rsidRPr="000E3AFC" w:rsidRDefault="0031312D" w:rsidP="00A16D37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PR"/>
              </w:rPr>
              <w:t>1:00pm - 3:30pm</w:t>
            </w:r>
          </w:p>
        </w:tc>
      </w:tr>
      <w:tr w:rsidR="00E15EE8" w:rsidRPr="00BF3DAC" w:rsidTr="008F461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15EE8" w:rsidRPr="000E3AFC" w:rsidRDefault="00E15EE8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1710" w:type="dxa"/>
          </w:tcPr>
          <w:p w:rsidR="00E15EE8" w:rsidRDefault="00E15EE8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Municipios: </w:t>
            </w:r>
          </w:p>
        </w:tc>
        <w:tc>
          <w:tcPr>
            <w:tcW w:w="11430" w:type="dxa"/>
            <w:gridSpan w:val="5"/>
          </w:tcPr>
          <w:p w:rsidR="00E15EE8" w:rsidRDefault="004B4BC9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Arroyo, Guayama, </w:t>
            </w:r>
            <w:r w:rsidR="00D86445">
              <w:rPr>
                <w:rFonts w:cs="Calibri"/>
                <w:lang w:val="es-PR"/>
              </w:rPr>
              <w:t xml:space="preserve">Salinas, </w:t>
            </w:r>
            <w:r>
              <w:rPr>
                <w:rFonts w:cs="Calibri"/>
                <w:lang w:val="es-PR"/>
              </w:rPr>
              <w:t>Santa Isabel, Juana Diaz, Ponce</w:t>
            </w:r>
            <w:r w:rsidR="00F23093">
              <w:rPr>
                <w:rFonts w:cs="Calibri"/>
                <w:lang w:val="es-PR"/>
              </w:rPr>
              <w:t xml:space="preserve"> </w:t>
            </w:r>
          </w:p>
        </w:tc>
      </w:tr>
      <w:tr w:rsidR="00533EFB" w:rsidRPr="00676637" w:rsidTr="00D751E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33EFB" w:rsidRPr="000E3AFC" w:rsidRDefault="00533EFB" w:rsidP="00A16D3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6"/>
            <w:shd w:val="clear" w:color="auto" w:fill="B8CCE4"/>
          </w:tcPr>
          <w:p w:rsidR="00533EFB" w:rsidRPr="000E3AFC" w:rsidRDefault="00533EFB" w:rsidP="00A16D3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VEGA BAJA</w:t>
            </w:r>
          </w:p>
        </w:tc>
      </w:tr>
      <w:tr w:rsidR="0075401B" w:rsidRPr="000E3AFC" w:rsidTr="00215DD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5401B" w:rsidRPr="000E3AFC" w:rsidRDefault="0075401B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lang w:val="es-ES_tradnl"/>
              </w:rPr>
            </w:pPr>
          </w:p>
        </w:tc>
        <w:tc>
          <w:tcPr>
            <w:tcW w:w="3285" w:type="dxa"/>
            <w:gridSpan w:val="3"/>
          </w:tcPr>
          <w:p w:rsidR="0075401B" w:rsidRDefault="000F330E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Carretera 688 Km. 3.3</w:t>
            </w:r>
          </w:p>
          <w:p w:rsidR="000F330E" w:rsidRDefault="000F330E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Barrio Sabana</w:t>
            </w:r>
          </w:p>
          <w:p w:rsidR="000F330E" w:rsidRPr="000E3AFC" w:rsidRDefault="000F330E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Vega Baja</w:t>
            </w:r>
          </w:p>
        </w:tc>
        <w:tc>
          <w:tcPr>
            <w:tcW w:w="3285" w:type="dxa"/>
          </w:tcPr>
          <w:p w:rsidR="0075401B" w:rsidRDefault="000F330E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Box 948739</w:t>
            </w:r>
          </w:p>
          <w:p w:rsidR="000F330E" w:rsidRDefault="000F330E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Sabana Branch </w:t>
            </w:r>
          </w:p>
          <w:p w:rsidR="000F330E" w:rsidRPr="000E3AFC" w:rsidRDefault="000F330E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Vega Baja PR 00693</w:t>
            </w:r>
          </w:p>
        </w:tc>
        <w:tc>
          <w:tcPr>
            <w:tcW w:w="3780" w:type="dxa"/>
          </w:tcPr>
          <w:p w:rsidR="0075401B" w:rsidRDefault="0075401B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lang w:val="es-PR"/>
              </w:rPr>
              <w:t xml:space="preserve">Tel.:  (787) </w:t>
            </w:r>
            <w:r w:rsidR="00D43F99">
              <w:rPr>
                <w:rFonts w:cs="Calibri"/>
                <w:lang w:val="es-PR"/>
              </w:rPr>
              <w:t>807-0048</w:t>
            </w:r>
          </w:p>
          <w:p w:rsidR="00D43F99" w:rsidRPr="000E3AFC" w:rsidRDefault="00D43F99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lang w:val="es-PR"/>
              </w:rPr>
              <w:t>Tel Audio Impedido:</w:t>
            </w:r>
            <w:r>
              <w:rPr>
                <w:rFonts w:cs="Calibri"/>
                <w:lang w:val="es-PR"/>
              </w:rPr>
              <w:t xml:space="preserve"> No Disponible</w:t>
            </w:r>
          </w:p>
          <w:p w:rsidR="0075401B" w:rsidRPr="000E3AFC" w:rsidRDefault="0075401B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0E3AFC">
              <w:rPr>
                <w:rFonts w:cs="Calibri"/>
                <w:lang w:val="es-PR"/>
              </w:rPr>
              <w:t xml:space="preserve">Fax: </w:t>
            </w:r>
            <w:r w:rsidR="00EA1688">
              <w:rPr>
                <w:rFonts w:cs="Calibri"/>
                <w:lang w:val="es-PR"/>
              </w:rPr>
              <w:t>(787) 807-0028</w:t>
            </w:r>
          </w:p>
        </w:tc>
        <w:tc>
          <w:tcPr>
            <w:tcW w:w="2790" w:type="dxa"/>
          </w:tcPr>
          <w:p w:rsidR="00BB26FB" w:rsidRPr="00971638" w:rsidRDefault="00971638" w:rsidP="00A16D3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71638">
              <w:rPr>
                <w:rFonts w:cs="Calibri"/>
                <w:b/>
                <w:lang w:val="es-PR"/>
              </w:rPr>
              <w:t>Administrativos</w:t>
            </w:r>
          </w:p>
          <w:p w:rsidR="00BB26FB" w:rsidRDefault="00BB26FB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BB26FB" w:rsidRDefault="00BB26FB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7:00am – 12:00</w:t>
            </w:r>
          </w:p>
          <w:p w:rsidR="0075401B" w:rsidRDefault="00BB26FB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1:00pm - 3:30pm</w:t>
            </w:r>
          </w:p>
          <w:p w:rsidR="00BB26FB" w:rsidRDefault="00BB26FB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71638">
              <w:rPr>
                <w:rFonts w:cs="Calibri"/>
                <w:b/>
                <w:lang w:val="es-PR"/>
              </w:rPr>
              <w:t xml:space="preserve">Oficina de Agrónomos </w:t>
            </w:r>
            <w:r>
              <w:rPr>
                <w:rFonts w:cs="Calibri"/>
                <w:lang w:val="es-PR"/>
              </w:rPr>
              <w:t>7:30am -4:00pm</w:t>
            </w:r>
          </w:p>
          <w:p w:rsidR="00BB26FB" w:rsidRPr="00ED0336" w:rsidRDefault="00BB26FB" w:rsidP="00A16D3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ED0336">
              <w:rPr>
                <w:rFonts w:cs="Calibri"/>
                <w:b/>
                <w:lang w:val="es-PR"/>
              </w:rPr>
              <w:t xml:space="preserve">Operación de Campo y </w:t>
            </w:r>
            <w:r w:rsidR="00EB7DD1" w:rsidRPr="00ED0336">
              <w:rPr>
                <w:rFonts w:cs="Calibri"/>
                <w:b/>
                <w:lang w:val="es-PR"/>
              </w:rPr>
              <w:t>Conservación</w:t>
            </w:r>
            <w:r w:rsidRPr="00ED0336">
              <w:rPr>
                <w:rFonts w:cs="Calibri"/>
                <w:b/>
                <w:lang w:val="es-PR"/>
              </w:rPr>
              <w:t xml:space="preserve"> de </w:t>
            </w:r>
            <w:r w:rsidR="00EB7DD1" w:rsidRPr="00ED0336">
              <w:rPr>
                <w:rFonts w:cs="Calibri"/>
                <w:b/>
                <w:lang w:val="es-PR"/>
              </w:rPr>
              <w:t>T</w:t>
            </w:r>
            <w:r w:rsidRPr="00ED0336">
              <w:rPr>
                <w:rFonts w:cs="Calibri"/>
                <w:b/>
                <w:lang w:val="es-PR"/>
              </w:rPr>
              <w:t>errenos</w:t>
            </w:r>
          </w:p>
          <w:p w:rsidR="00BB26FB" w:rsidRPr="008E7984" w:rsidRDefault="00BB26FB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7:00am – 3:30pm</w:t>
            </w:r>
          </w:p>
        </w:tc>
      </w:tr>
      <w:tr w:rsidR="00C17EE6" w:rsidRPr="00BF3DAC" w:rsidTr="008F461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17EE6" w:rsidRPr="000E3AFC" w:rsidRDefault="00C17EE6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1800" w:type="dxa"/>
            <w:gridSpan w:val="2"/>
          </w:tcPr>
          <w:p w:rsidR="00C17EE6" w:rsidRDefault="00C17EE6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Municipios: </w:t>
            </w:r>
          </w:p>
        </w:tc>
        <w:tc>
          <w:tcPr>
            <w:tcW w:w="11340" w:type="dxa"/>
            <w:gridSpan w:val="4"/>
          </w:tcPr>
          <w:p w:rsidR="00C17EE6" w:rsidRDefault="00875F7D" w:rsidP="00A16D37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Aguada, Añasco, </w:t>
            </w:r>
            <w:r w:rsidR="00C17EE6">
              <w:rPr>
                <w:rFonts w:cs="Calibri"/>
                <w:lang w:val="es-PR"/>
              </w:rPr>
              <w:t xml:space="preserve">Arecibo, </w:t>
            </w:r>
            <w:r>
              <w:rPr>
                <w:rFonts w:cs="Calibri"/>
                <w:lang w:val="es-PR"/>
              </w:rPr>
              <w:t xml:space="preserve">Barceloneta, </w:t>
            </w:r>
            <w:r w:rsidR="00C17EE6">
              <w:rPr>
                <w:rFonts w:cs="Calibri"/>
                <w:lang w:val="es-PR"/>
              </w:rPr>
              <w:t xml:space="preserve">Dorado, </w:t>
            </w:r>
            <w:r>
              <w:rPr>
                <w:rFonts w:cs="Calibri"/>
                <w:lang w:val="es-PR"/>
              </w:rPr>
              <w:t>Florida, Hatillo, Manatí, Mayagüez</w:t>
            </w:r>
            <w:r w:rsidR="00C17EE6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 xml:space="preserve">, Toa Alta, Toa Baja, Vega Alta, Vega </w:t>
            </w:r>
            <w:r w:rsidR="008A716D">
              <w:rPr>
                <w:rFonts w:cs="Calibri"/>
                <w:lang w:val="es-PR"/>
              </w:rPr>
              <w:t>Baja</w:t>
            </w:r>
          </w:p>
        </w:tc>
      </w:tr>
    </w:tbl>
    <w:p w:rsidR="00580D34" w:rsidRDefault="00580D34" w:rsidP="00A16D37">
      <w:pPr>
        <w:spacing w:before="60" w:after="60" w:line="240" w:lineRule="auto"/>
        <w:rPr>
          <w:rFonts w:cs="Calibri"/>
          <w:lang w:val="es-ES_tradnl"/>
        </w:rPr>
      </w:pPr>
    </w:p>
    <w:p w:rsidR="00A16D37" w:rsidRDefault="00A16D37" w:rsidP="00A16D37">
      <w:pPr>
        <w:spacing w:before="60" w:after="60" w:line="240" w:lineRule="auto"/>
        <w:rPr>
          <w:rFonts w:cs="Calibri"/>
          <w:lang w:val="es-ES_tradnl"/>
        </w:rPr>
      </w:pPr>
    </w:p>
    <w:p w:rsidR="00EF2885" w:rsidRDefault="00EF2885">
      <w:pPr>
        <w:spacing w:after="0" w:line="240" w:lineRule="auto"/>
        <w:rPr>
          <w:rFonts w:cs="Calibri"/>
          <w:lang w:val="es-ES_tradnl"/>
        </w:rPr>
      </w:pPr>
      <w:r>
        <w:rPr>
          <w:rFonts w:cs="Calibri"/>
          <w:lang w:val="es-ES_tradnl"/>
        </w:rPr>
        <w:br w:type="page"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80"/>
        <w:gridCol w:w="1305"/>
        <w:gridCol w:w="3285"/>
        <w:gridCol w:w="3780"/>
        <w:gridCol w:w="2790"/>
      </w:tblGrid>
      <w:tr w:rsidR="00EF2885" w:rsidRPr="00BF3DAC" w:rsidTr="004835B7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lastRenderedPageBreak/>
              <w:drawing>
                <wp:inline distT="0" distB="0" distL="0" distR="0" wp14:anchorId="45FF2F6B" wp14:editId="69CAE9B8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5"/>
            <w:shd w:val="clear" w:color="auto" w:fill="B8CCE4"/>
          </w:tcPr>
          <w:p w:rsidR="00EF2885" w:rsidRPr="000E3AFC" w:rsidRDefault="00EF2885" w:rsidP="00AC413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0E3AFC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EF2885" w:rsidRPr="000E3AFC" w:rsidTr="004835B7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gridSpan w:val="2"/>
            <w:shd w:val="clear" w:color="auto" w:fill="B8CCE4"/>
          </w:tcPr>
          <w:p w:rsidR="00EF2885" w:rsidRPr="000E3AFC" w:rsidRDefault="00EF2885" w:rsidP="00AC413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0E3AFC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285" w:type="dxa"/>
            <w:shd w:val="clear" w:color="auto" w:fill="B8CCE4"/>
          </w:tcPr>
          <w:p w:rsidR="00EF2885" w:rsidRPr="000E3AFC" w:rsidRDefault="00EF2885" w:rsidP="00AC413F">
            <w:pPr>
              <w:spacing w:before="120" w:after="120" w:line="240" w:lineRule="auto"/>
              <w:rPr>
                <w:rFonts w:cs="Calibri"/>
              </w:rPr>
            </w:pPr>
            <w:r w:rsidRPr="000E3AF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EF2885" w:rsidRPr="000E3AFC" w:rsidRDefault="00EF2885" w:rsidP="00AC413F">
            <w:pPr>
              <w:spacing w:before="120" w:after="120" w:line="240" w:lineRule="auto"/>
              <w:rPr>
                <w:rFonts w:cs="Calibri"/>
              </w:rPr>
            </w:pPr>
            <w:r w:rsidRPr="000E3AFC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EF2885" w:rsidRPr="000E3AFC" w:rsidRDefault="00EF2885" w:rsidP="00AC413F">
            <w:pPr>
              <w:spacing w:before="120" w:after="120" w:line="240" w:lineRule="auto"/>
              <w:rPr>
                <w:rFonts w:cs="Calibri"/>
              </w:rPr>
            </w:pPr>
            <w:r w:rsidRPr="000E3AF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EF2885" w:rsidRPr="000E3AFC" w:rsidTr="004835B7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shd w:val="clear" w:color="auto" w:fill="B8CCE4"/>
          </w:tcPr>
          <w:p w:rsidR="00EF2885" w:rsidRPr="000E3AFC" w:rsidRDefault="00EF2885" w:rsidP="00AC41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PROGRAMA FINCAS FAMILIARES</w:t>
            </w:r>
          </w:p>
        </w:tc>
      </w:tr>
      <w:tr w:rsidR="00EF2885" w:rsidRPr="000E3AFC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bottom w:val="single" w:sz="4" w:space="0" w:color="auto"/>
            </w:tcBorders>
            <w:shd w:val="clear" w:color="auto" w:fill="B8CCE4"/>
          </w:tcPr>
          <w:p w:rsidR="00EF2885" w:rsidRPr="000E3AFC" w:rsidRDefault="00EF2885" w:rsidP="00AC41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Región Arecibo</w:t>
            </w:r>
          </w:p>
        </w:tc>
      </w:tr>
      <w:tr w:rsidR="00EF2885" w:rsidRPr="00B2038E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B2038E" w:rsidRDefault="00EF2885" w:rsidP="004835B7">
            <w:pPr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EF2885" w:rsidRPr="00B2038E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Dep</w:t>
            </w:r>
            <w:r>
              <w:rPr>
                <w:rFonts w:cs="Calibri"/>
                <w:lang w:val="es-PR"/>
              </w:rPr>
              <w:t>artamen</w:t>
            </w:r>
            <w:r w:rsidRPr="00B2038E">
              <w:rPr>
                <w:rFonts w:cs="Calibri"/>
                <w:lang w:val="es-PR"/>
              </w:rPr>
              <w:t>t</w:t>
            </w:r>
            <w:r>
              <w:rPr>
                <w:rFonts w:cs="Calibri"/>
                <w:lang w:val="es-PR"/>
              </w:rPr>
              <w:t>o</w:t>
            </w:r>
            <w:r w:rsidRPr="00B2038E">
              <w:rPr>
                <w:rFonts w:cs="Calibri"/>
                <w:lang w:val="es-PR"/>
              </w:rPr>
              <w:t xml:space="preserve"> de </w:t>
            </w:r>
            <w:r>
              <w:rPr>
                <w:rFonts w:cs="Calibri"/>
                <w:lang w:val="es-PR"/>
              </w:rPr>
              <w:t>A</w:t>
            </w:r>
            <w:r w:rsidRPr="00B2038E">
              <w:rPr>
                <w:rFonts w:cs="Calibri"/>
                <w:lang w:val="es-PR"/>
              </w:rPr>
              <w:t>gricultura</w:t>
            </w:r>
          </w:p>
          <w:p w:rsidR="00EF2885" w:rsidRPr="00B2038E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 xml:space="preserve">372 </w:t>
            </w:r>
            <w:r>
              <w:rPr>
                <w:rFonts w:cs="Calibri"/>
                <w:lang w:val="es-PR"/>
              </w:rPr>
              <w:t>A</w:t>
            </w:r>
            <w:r w:rsidRPr="00B2038E">
              <w:rPr>
                <w:rFonts w:cs="Calibri"/>
                <w:lang w:val="es-PR"/>
              </w:rPr>
              <w:t>ve</w:t>
            </w:r>
            <w:r>
              <w:rPr>
                <w:rFonts w:cs="Calibri"/>
                <w:lang w:val="es-PR"/>
              </w:rPr>
              <w:t>nida</w:t>
            </w:r>
            <w:r w:rsidRPr="00B2038E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J</w:t>
            </w:r>
            <w:r w:rsidRPr="00B2038E">
              <w:rPr>
                <w:rFonts w:cs="Calibri"/>
                <w:lang w:val="es-PR"/>
              </w:rPr>
              <w:t>os</w:t>
            </w:r>
            <w:r>
              <w:rPr>
                <w:rFonts w:cs="Calibri"/>
                <w:lang w:val="es-PR"/>
              </w:rPr>
              <w:t>é</w:t>
            </w:r>
            <w:r w:rsidRPr="00B2038E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A.</w:t>
            </w:r>
            <w:r w:rsidRPr="00B2038E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C</w:t>
            </w:r>
            <w:r w:rsidRPr="00B2038E">
              <w:rPr>
                <w:rFonts w:cs="Calibri"/>
                <w:lang w:val="es-PR"/>
              </w:rPr>
              <w:t>ede</w:t>
            </w:r>
            <w:r>
              <w:rPr>
                <w:rFonts w:cs="Calibri"/>
                <w:lang w:val="es-PR"/>
              </w:rPr>
              <w:t>ñ</w:t>
            </w:r>
            <w:r w:rsidRPr="00B2038E">
              <w:rPr>
                <w:rFonts w:cs="Calibri"/>
                <w:lang w:val="es-PR"/>
              </w:rPr>
              <w:t>o</w:t>
            </w:r>
          </w:p>
          <w:p w:rsidR="00EF2885" w:rsidRPr="00B2038E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 xml:space="preserve">Suite </w:t>
            </w:r>
            <w:r>
              <w:rPr>
                <w:rFonts w:cs="Calibri"/>
                <w:lang w:val="es-PR"/>
              </w:rPr>
              <w:t>110-A</w:t>
            </w:r>
          </w:p>
          <w:p w:rsidR="00EF2885" w:rsidRPr="00B2038E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Arecibo</w:t>
            </w:r>
            <w:r>
              <w:rPr>
                <w:rFonts w:cs="Calibri"/>
                <w:lang w:val="es-PR"/>
              </w:rPr>
              <w:t>, PR</w:t>
            </w:r>
            <w:r w:rsidRPr="00B2038E">
              <w:rPr>
                <w:rFonts w:cs="Calibri"/>
                <w:lang w:val="es-PR"/>
              </w:rPr>
              <w:t xml:space="preserve"> 00612-4639</w:t>
            </w:r>
          </w:p>
        </w:tc>
        <w:tc>
          <w:tcPr>
            <w:tcW w:w="3285" w:type="dxa"/>
            <w:shd w:val="clear" w:color="auto" w:fill="auto"/>
          </w:tcPr>
          <w:p w:rsidR="00EF2885" w:rsidRPr="00B2038E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Dep</w:t>
            </w:r>
            <w:r>
              <w:rPr>
                <w:rFonts w:cs="Calibri"/>
                <w:lang w:val="es-PR"/>
              </w:rPr>
              <w:t>artamen</w:t>
            </w:r>
            <w:r w:rsidRPr="00B2038E">
              <w:rPr>
                <w:rFonts w:cs="Calibri"/>
                <w:lang w:val="es-PR"/>
              </w:rPr>
              <w:t>t</w:t>
            </w:r>
            <w:r>
              <w:rPr>
                <w:rFonts w:cs="Calibri"/>
                <w:lang w:val="es-PR"/>
              </w:rPr>
              <w:t>o</w:t>
            </w:r>
            <w:r w:rsidRPr="00B2038E">
              <w:rPr>
                <w:rFonts w:cs="Calibri"/>
                <w:lang w:val="es-PR"/>
              </w:rPr>
              <w:t xml:space="preserve"> de </w:t>
            </w:r>
            <w:r>
              <w:rPr>
                <w:rFonts w:cs="Calibri"/>
                <w:lang w:val="es-PR"/>
              </w:rPr>
              <w:t>A</w:t>
            </w:r>
            <w:r w:rsidRPr="00B2038E">
              <w:rPr>
                <w:rFonts w:cs="Calibri"/>
                <w:lang w:val="es-PR"/>
              </w:rPr>
              <w:t>gricultura</w:t>
            </w:r>
          </w:p>
          <w:p w:rsidR="00EF2885" w:rsidRPr="00B2038E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 xml:space="preserve">372 </w:t>
            </w:r>
            <w:r>
              <w:rPr>
                <w:rFonts w:cs="Calibri"/>
                <w:lang w:val="es-PR"/>
              </w:rPr>
              <w:t>A</w:t>
            </w:r>
            <w:r w:rsidRPr="00B2038E">
              <w:rPr>
                <w:rFonts w:cs="Calibri"/>
                <w:lang w:val="es-PR"/>
              </w:rPr>
              <w:t>ve</w:t>
            </w:r>
            <w:r>
              <w:rPr>
                <w:rFonts w:cs="Calibri"/>
                <w:lang w:val="es-PR"/>
              </w:rPr>
              <w:t>nida</w:t>
            </w:r>
            <w:r w:rsidRPr="00B2038E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J</w:t>
            </w:r>
            <w:r w:rsidRPr="00B2038E">
              <w:rPr>
                <w:rFonts w:cs="Calibri"/>
                <w:lang w:val="es-PR"/>
              </w:rPr>
              <w:t>os</w:t>
            </w:r>
            <w:r>
              <w:rPr>
                <w:rFonts w:cs="Calibri"/>
                <w:lang w:val="es-PR"/>
              </w:rPr>
              <w:t>é</w:t>
            </w:r>
            <w:r w:rsidRPr="00B2038E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A.</w:t>
            </w:r>
            <w:r w:rsidRPr="00B2038E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C</w:t>
            </w:r>
            <w:r w:rsidRPr="00B2038E">
              <w:rPr>
                <w:rFonts w:cs="Calibri"/>
                <w:lang w:val="es-PR"/>
              </w:rPr>
              <w:t>ede</w:t>
            </w:r>
            <w:r>
              <w:rPr>
                <w:rFonts w:cs="Calibri"/>
                <w:lang w:val="es-PR"/>
              </w:rPr>
              <w:t>ñ</w:t>
            </w:r>
            <w:r w:rsidRPr="00B2038E">
              <w:rPr>
                <w:rFonts w:cs="Calibri"/>
                <w:lang w:val="es-PR"/>
              </w:rPr>
              <w:t>o</w:t>
            </w:r>
          </w:p>
          <w:p w:rsidR="00EF2885" w:rsidRPr="00B2038E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 xml:space="preserve">Suite </w:t>
            </w:r>
            <w:r>
              <w:rPr>
                <w:rFonts w:cs="Calibri"/>
                <w:lang w:val="es-PR"/>
              </w:rPr>
              <w:t>110-A</w:t>
            </w:r>
          </w:p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Arecibo</w:t>
            </w:r>
            <w:r>
              <w:rPr>
                <w:rFonts w:cs="Calibri"/>
                <w:lang w:val="es-PR"/>
              </w:rPr>
              <w:t>, PR</w:t>
            </w:r>
            <w:r w:rsidRPr="00B2038E">
              <w:rPr>
                <w:rFonts w:cs="Calibri"/>
                <w:lang w:val="es-PR"/>
              </w:rPr>
              <w:t xml:space="preserve"> 00612-4639</w:t>
            </w:r>
          </w:p>
        </w:tc>
        <w:tc>
          <w:tcPr>
            <w:tcW w:w="3780" w:type="dxa"/>
            <w:shd w:val="clear" w:color="auto" w:fill="auto"/>
          </w:tcPr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Tel: (787) 878-2028</w:t>
            </w:r>
          </w:p>
          <w:p w:rsidR="00EF288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 xml:space="preserve">Tel: (787) </w:t>
            </w:r>
            <w:r>
              <w:rPr>
                <w:rFonts w:cs="Calibri"/>
                <w:lang w:val="es-PR"/>
              </w:rPr>
              <w:t>878-</w:t>
            </w:r>
            <w:r w:rsidRPr="00B2038E">
              <w:rPr>
                <w:rFonts w:cs="Calibri"/>
                <w:lang w:val="es-PR"/>
              </w:rPr>
              <w:t>2026</w:t>
            </w:r>
          </w:p>
          <w:p w:rsidR="00EF2885" w:rsidRPr="000E3AFC" w:rsidRDefault="00EF2885" w:rsidP="00A720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lang w:val="es-PR"/>
              </w:rPr>
              <w:t>Tel Audio Impedido:</w:t>
            </w:r>
            <w:r>
              <w:rPr>
                <w:rFonts w:cs="Calibri"/>
                <w:lang w:val="es-PR"/>
              </w:rPr>
              <w:t xml:space="preserve"> No Disponible</w:t>
            </w:r>
          </w:p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Fax: (787) 879-0415</w:t>
            </w:r>
          </w:p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790" w:type="dxa"/>
            <w:shd w:val="clear" w:color="auto" w:fill="auto"/>
          </w:tcPr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Lunes</w:t>
            </w:r>
            <w:r>
              <w:rPr>
                <w:rFonts w:cs="Calibri"/>
                <w:lang w:val="es-PR"/>
              </w:rPr>
              <w:t xml:space="preserve"> a viernes</w:t>
            </w:r>
          </w:p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7:30</w:t>
            </w:r>
            <w:r>
              <w:rPr>
                <w:rFonts w:cs="Calibri"/>
                <w:lang w:val="es-PR"/>
              </w:rPr>
              <w:t>am</w:t>
            </w:r>
            <w:r w:rsidRPr="00B2038E">
              <w:rPr>
                <w:rFonts w:cs="Calibri"/>
                <w:lang w:val="es-PR"/>
              </w:rPr>
              <w:t xml:space="preserve"> – 12</w:t>
            </w:r>
            <w:r>
              <w:rPr>
                <w:rFonts w:cs="Calibri"/>
                <w:lang w:val="es-PR"/>
              </w:rPr>
              <w:t>:00</w:t>
            </w:r>
          </w:p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1</w:t>
            </w:r>
            <w:r>
              <w:rPr>
                <w:rFonts w:cs="Calibri"/>
                <w:lang w:val="es-PR"/>
              </w:rPr>
              <w:t xml:space="preserve">:00pm – </w:t>
            </w:r>
            <w:r w:rsidRPr="00B2038E">
              <w:rPr>
                <w:rFonts w:cs="Calibri"/>
                <w:lang w:val="es-PR"/>
              </w:rPr>
              <w:t>4</w:t>
            </w:r>
            <w:r>
              <w:rPr>
                <w:rFonts w:cs="Calibri"/>
                <w:lang w:val="es-PR"/>
              </w:rPr>
              <w:t>:00</w:t>
            </w:r>
            <w:r w:rsidRPr="00B2038E">
              <w:rPr>
                <w:rFonts w:cs="Calibri"/>
                <w:lang w:val="es-PR"/>
              </w:rPr>
              <w:t>pm</w:t>
            </w:r>
          </w:p>
        </w:tc>
      </w:tr>
      <w:tr w:rsidR="00EF2885" w:rsidRPr="00BF3DAC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B2038E" w:rsidRDefault="00EF2885" w:rsidP="004835B7">
            <w:pPr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shd w:val="clear" w:color="auto" w:fill="auto"/>
          </w:tcPr>
          <w:p w:rsidR="00EF2885" w:rsidRPr="00B2038E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Municipio</w:t>
            </w:r>
          </w:p>
        </w:tc>
        <w:tc>
          <w:tcPr>
            <w:tcW w:w="11160" w:type="dxa"/>
            <w:gridSpan w:val="4"/>
            <w:shd w:val="clear" w:color="auto" w:fill="auto"/>
          </w:tcPr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Dorado, M</w:t>
            </w:r>
            <w:r w:rsidRPr="00B2038E">
              <w:rPr>
                <w:rFonts w:cs="Calibri"/>
                <w:lang w:val="es-PR"/>
              </w:rPr>
              <w:t>anat</w:t>
            </w:r>
            <w:r>
              <w:rPr>
                <w:rFonts w:cs="Calibri"/>
                <w:lang w:val="es-PR"/>
              </w:rPr>
              <w:t>í, F</w:t>
            </w:r>
            <w:r w:rsidRPr="00B2038E">
              <w:rPr>
                <w:rFonts w:cs="Calibri"/>
                <w:lang w:val="es-PR"/>
              </w:rPr>
              <w:t>lorida</w:t>
            </w:r>
            <w:r>
              <w:rPr>
                <w:rFonts w:cs="Calibri"/>
                <w:lang w:val="es-PR"/>
              </w:rPr>
              <w:t xml:space="preserve">, </w:t>
            </w:r>
            <w:r w:rsidRPr="00B2038E">
              <w:rPr>
                <w:rFonts w:cs="Calibri"/>
                <w:lang w:val="es-PR"/>
              </w:rPr>
              <w:t>Barceloneta</w:t>
            </w:r>
            <w:r>
              <w:rPr>
                <w:rFonts w:cs="Calibri"/>
                <w:lang w:val="es-PR"/>
              </w:rPr>
              <w:t xml:space="preserve">, </w:t>
            </w:r>
            <w:r w:rsidRPr="00B2038E">
              <w:rPr>
                <w:rFonts w:cs="Calibri"/>
                <w:lang w:val="es-PR"/>
              </w:rPr>
              <w:t>Arecibo</w:t>
            </w:r>
            <w:r>
              <w:rPr>
                <w:rFonts w:cs="Calibri"/>
                <w:lang w:val="es-PR"/>
              </w:rPr>
              <w:t xml:space="preserve">, Hatillo, </w:t>
            </w:r>
            <w:r w:rsidRPr="00B2038E">
              <w:rPr>
                <w:rFonts w:cs="Calibri"/>
                <w:lang w:val="es-PR"/>
              </w:rPr>
              <w:t>Camuy</w:t>
            </w:r>
            <w:r>
              <w:rPr>
                <w:rFonts w:cs="Calibri"/>
                <w:lang w:val="es-PR"/>
              </w:rPr>
              <w:t>, Q</w:t>
            </w:r>
            <w:r w:rsidRPr="00B2038E">
              <w:rPr>
                <w:rFonts w:cs="Calibri"/>
                <w:lang w:val="es-PR"/>
              </w:rPr>
              <w:t>uebradillas</w:t>
            </w:r>
            <w:r>
              <w:rPr>
                <w:rFonts w:cs="Calibri"/>
                <w:lang w:val="es-PR"/>
              </w:rPr>
              <w:t>, T</w:t>
            </w:r>
            <w:r w:rsidRPr="00B2038E">
              <w:rPr>
                <w:rFonts w:cs="Calibri"/>
                <w:lang w:val="es-PR"/>
              </w:rPr>
              <w:t xml:space="preserve">oa </w:t>
            </w:r>
            <w:r>
              <w:rPr>
                <w:rFonts w:cs="Calibri"/>
                <w:lang w:val="es-PR"/>
              </w:rPr>
              <w:t>A</w:t>
            </w:r>
            <w:r w:rsidRPr="00B2038E">
              <w:rPr>
                <w:rFonts w:cs="Calibri"/>
                <w:lang w:val="es-PR"/>
              </w:rPr>
              <w:t xml:space="preserve">lta, </w:t>
            </w:r>
            <w:r>
              <w:rPr>
                <w:rFonts w:cs="Calibri"/>
                <w:lang w:val="es-PR"/>
              </w:rPr>
              <w:t>T</w:t>
            </w:r>
            <w:r w:rsidRPr="00B2038E">
              <w:rPr>
                <w:rFonts w:cs="Calibri"/>
                <w:lang w:val="es-PR"/>
              </w:rPr>
              <w:t xml:space="preserve">oa </w:t>
            </w:r>
            <w:r>
              <w:rPr>
                <w:rFonts w:cs="Calibri"/>
                <w:lang w:val="es-PR"/>
              </w:rPr>
              <w:t>B</w:t>
            </w:r>
            <w:r w:rsidRPr="00B2038E">
              <w:rPr>
                <w:rFonts w:cs="Calibri"/>
                <w:lang w:val="es-PR"/>
              </w:rPr>
              <w:t>aja</w:t>
            </w:r>
            <w:r>
              <w:rPr>
                <w:rFonts w:cs="Calibri"/>
                <w:lang w:val="es-PR"/>
              </w:rPr>
              <w:t>,</w:t>
            </w:r>
            <w:r w:rsidRPr="00B2038E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Vega Alta, Vega Baja</w:t>
            </w:r>
          </w:p>
        </w:tc>
      </w:tr>
      <w:tr w:rsidR="00EF2885" w:rsidRPr="00AD1F8C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shd w:val="clear" w:color="auto" w:fill="B8CCE4"/>
          </w:tcPr>
          <w:p w:rsidR="00EF2885" w:rsidRPr="00AD1F8C" w:rsidRDefault="00EF2885" w:rsidP="00AC413F">
            <w:pPr>
              <w:spacing w:before="120" w:after="120" w:line="240" w:lineRule="auto"/>
              <w:rPr>
                <w:rFonts w:cs="Calibri"/>
                <w:b/>
                <w:highlight w:val="yellow"/>
                <w:lang w:val="es-PR"/>
              </w:rPr>
            </w:pPr>
            <w:r w:rsidRPr="008B1018">
              <w:rPr>
                <w:rFonts w:cs="Calibri"/>
                <w:b/>
                <w:lang w:val="es-PR"/>
              </w:rPr>
              <w:t xml:space="preserve">Región Caguas </w:t>
            </w:r>
          </w:p>
        </w:tc>
      </w:tr>
      <w:tr w:rsidR="00EF2885" w:rsidRPr="00A77503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60" w:after="6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EF288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5829AD">
              <w:rPr>
                <w:rFonts w:cs="Calibri"/>
                <w:lang w:val="es-PR"/>
              </w:rPr>
              <w:t xml:space="preserve">Carretera #1 Km. </w:t>
            </w:r>
            <w:r>
              <w:rPr>
                <w:rFonts w:cs="Calibri"/>
                <w:lang w:val="es-PR"/>
              </w:rPr>
              <w:t>32.4</w:t>
            </w:r>
          </w:p>
          <w:p w:rsidR="00EF288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Bo. Bairoa</w:t>
            </w:r>
          </w:p>
          <w:p w:rsidR="00EF2885" w:rsidRPr="005829AD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Caguas, PR</w:t>
            </w:r>
          </w:p>
        </w:tc>
        <w:tc>
          <w:tcPr>
            <w:tcW w:w="3285" w:type="dxa"/>
            <w:shd w:val="clear" w:color="auto" w:fill="auto"/>
          </w:tcPr>
          <w:p w:rsidR="00EF2885" w:rsidRPr="00903BDB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03BDB">
              <w:rPr>
                <w:rFonts w:cs="Calibri"/>
                <w:lang w:val="es-PR"/>
              </w:rPr>
              <w:t>PO Box 9745</w:t>
            </w:r>
          </w:p>
          <w:p w:rsidR="00EF2885" w:rsidRPr="00A77503" w:rsidRDefault="00EF2885" w:rsidP="00A720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03BDB">
              <w:rPr>
                <w:rFonts w:cs="Calibri"/>
                <w:lang w:val="es-PR"/>
              </w:rPr>
              <w:t>San Juan, PR  00908-9745</w:t>
            </w:r>
          </w:p>
        </w:tc>
        <w:tc>
          <w:tcPr>
            <w:tcW w:w="3780" w:type="dxa"/>
            <w:shd w:val="clear" w:color="auto" w:fill="auto"/>
          </w:tcPr>
          <w:p w:rsidR="00EF288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77503">
              <w:rPr>
                <w:rFonts w:cs="Calibri"/>
                <w:lang w:val="es-PR"/>
              </w:rPr>
              <w:t>Tel: (787) 743-8570</w:t>
            </w:r>
          </w:p>
          <w:p w:rsidR="00EF2885" w:rsidRPr="000E3AFC" w:rsidRDefault="00EF2885" w:rsidP="00A720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lang w:val="es-PR"/>
              </w:rPr>
              <w:t>Tel Audio Impedido:</w:t>
            </w:r>
            <w:r>
              <w:rPr>
                <w:rFonts w:cs="Calibri"/>
                <w:lang w:val="es-PR"/>
              </w:rPr>
              <w:t xml:space="preserve"> No Disponible</w:t>
            </w:r>
          </w:p>
          <w:p w:rsidR="00EF2885" w:rsidRPr="00A77503" w:rsidRDefault="00EF2885" w:rsidP="00A720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lang w:val="es-PR"/>
              </w:rPr>
              <w:t>Fax: (787) 258-4080</w:t>
            </w:r>
          </w:p>
        </w:tc>
        <w:tc>
          <w:tcPr>
            <w:tcW w:w="2790" w:type="dxa"/>
            <w:shd w:val="clear" w:color="auto" w:fill="auto"/>
          </w:tcPr>
          <w:p w:rsidR="00EF2885" w:rsidRPr="00A77503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77503">
              <w:rPr>
                <w:rFonts w:cs="Calibri"/>
                <w:lang w:val="es-PR"/>
              </w:rPr>
              <w:t>Lunes a viernes</w:t>
            </w:r>
          </w:p>
          <w:p w:rsidR="00EF2885" w:rsidRPr="00A77503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77503">
              <w:rPr>
                <w:rFonts w:cs="Calibri"/>
                <w:lang w:val="es-PR"/>
              </w:rPr>
              <w:t>7:</w:t>
            </w:r>
            <w:r>
              <w:rPr>
                <w:rFonts w:cs="Calibri"/>
                <w:lang w:val="es-PR"/>
              </w:rPr>
              <w:t>3</w:t>
            </w:r>
            <w:r w:rsidRPr="00A77503">
              <w:rPr>
                <w:rFonts w:cs="Calibri"/>
                <w:lang w:val="es-PR"/>
              </w:rPr>
              <w:t>0am – 11:00</w:t>
            </w:r>
          </w:p>
          <w:p w:rsidR="00EF2885" w:rsidRPr="00A77503" w:rsidRDefault="00EF2885" w:rsidP="00A720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77503">
              <w:rPr>
                <w:rFonts w:cs="Calibri"/>
                <w:lang w:val="es-PR"/>
              </w:rPr>
              <w:t xml:space="preserve">12:00pm – </w:t>
            </w:r>
            <w:r>
              <w:rPr>
                <w:rFonts w:cs="Calibri"/>
                <w:lang w:val="es-PR"/>
              </w:rPr>
              <w:t>4</w:t>
            </w:r>
            <w:r w:rsidRPr="00A77503">
              <w:rPr>
                <w:rFonts w:cs="Calibri"/>
                <w:lang w:val="es-PR"/>
              </w:rPr>
              <w:t>:00pm</w:t>
            </w:r>
          </w:p>
        </w:tc>
      </w:tr>
      <w:tr w:rsidR="00EF2885" w:rsidRPr="00BF3DAC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60" w:after="6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980" w:type="dxa"/>
            <w:shd w:val="clear" w:color="auto" w:fill="auto"/>
          </w:tcPr>
          <w:p w:rsidR="00EF2885" w:rsidRPr="00570C4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570C45">
              <w:rPr>
                <w:rFonts w:cs="Calibri"/>
                <w:lang w:val="es-PR"/>
              </w:rPr>
              <w:t>Municipio</w:t>
            </w:r>
          </w:p>
        </w:tc>
        <w:tc>
          <w:tcPr>
            <w:tcW w:w="11160" w:type="dxa"/>
            <w:gridSpan w:val="4"/>
            <w:shd w:val="clear" w:color="auto" w:fill="auto"/>
          </w:tcPr>
          <w:p w:rsidR="00EF2885" w:rsidRPr="00570C45" w:rsidRDefault="00EF2885" w:rsidP="00A720A8">
            <w:pPr>
              <w:tabs>
                <w:tab w:val="left" w:pos="312"/>
                <w:tab w:val="left" w:pos="654"/>
                <w:tab w:val="left" w:pos="968"/>
                <w:tab w:val="left" w:pos="1254"/>
                <w:tab w:val="left" w:pos="1550"/>
                <w:tab w:val="left" w:pos="1893"/>
                <w:tab w:val="left" w:pos="2246"/>
                <w:tab w:val="left" w:pos="2554"/>
                <w:tab w:val="left" w:pos="2866"/>
                <w:tab w:val="left" w:pos="3189"/>
                <w:tab w:val="left" w:pos="3509"/>
                <w:tab w:val="left" w:pos="3820"/>
                <w:tab w:val="left" w:pos="4143"/>
                <w:tab w:val="left" w:pos="4460"/>
                <w:tab w:val="left" w:pos="4769"/>
                <w:tab w:val="left" w:pos="5096"/>
                <w:tab w:val="left" w:pos="5402"/>
                <w:tab w:val="left" w:pos="5717"/>
                <w:tab w:val="left" w:pos="6063"/>
                <w:tab w:val="left" w:pos="6393"/>
                <w:tab w:val="left" w:pos="6737"/>
                <w:tab w:val="left" w:pos="7074"/>
                <w:tab w:val="left" w:pos="7358"/>
                <w:tab w:val="left" w:pos="7719"/>
                <w:tab w:val="left" w:pos="8035"/>
                <w:tab w:val="left" w:pos="8357"/>
                <w:tab w:val="left" w:pos="8674"/>
                <w:tab w:val="left" w:pos="8965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570C45">
              <w:rPr>
                <w:rFonts w:cs="Calibri"/>
                <w:lang w:val="es-PR"/>
              </w:rPr>
              <w:t>Aguas Buenas, Arroyo</w:t>
            </w:r>
            <w:r>
              <w:rPr>
                <w:rFonts w:cs="Calibri"/>
                <w:lang w:val="es-PR"/>
              </w:rPr>
              <w:t>,</w:t>
            </w:r>
            <w:r w:rsidRPr="00570C45">
              <w:rPr>
                <w:rFonts w:cs="Calibri"/>
                <w:lang w:val="es-PR"/>
              </w:rPr>
              <w:t xml:space="preserve"> Bayamón, Caguas, Can</w:t>
            </w:r>
            <w:r>
              <w:rPr>
                <w:rFonts w:cs="Calibri"/>
                <w:lang w:val="es-PR"/>
              </w:rPr>
              <w:t>ó</w:t>
            </w:r>
            <w:r w:rsidRPr="00570C45">
              <w:rPr>
                <w:rFonts w:cs="Calibri"/>
                <w:lang w:val="es-PR"/>
              </w:rPr>
              <w:t>vanas,</w:t>
            </w:r>
            <w:r>
              <w:rPr>
                <w:rFonts w:cs="Calibri"/>
                <w:lang w:val="es-PR"/>
              </w:rPr>
              <w:t xml:space="preserve"> </w:t>
            </w:r>
            <w:r w:rsidRPr="00570C45">
              <w:rPr>
                <w:rFonts w:cs="Calibri"/>
                <w:lang w:val="es-PR"/>
              </w:rPr>
              <w:t>Carolina, Cataño, Cayey, Ceiba, Cidra, Culebra, Fajardo, Guayama, Guaynabo, Gurabo,</w:t>
            </w:r>
            <w:r>
              <w:rPr>
                <w:rFonts w:cs="Calibri"/>
                <w:lang w:val="es-PR"/>
              </w:rPr>
              <w:t xml:space="preserve"> </w:t>
            </w:r>
            <w:r w:rsidRPr="00570C45">
              <w:rPr>
                <w:rFonts w:cs="Calibri"/>
                <w:lang w:val="es-PR"/>
              </w:rPr>
              <w:t>Humacao, Juncos, Las Piedras</w:t>
            </w:r>
            <w:r w:rsidRPr="00570C45">
              <w:rPr>
                <w:rFonts w:cs="Calibri"/>
                <w:lang w:val="es-PR"/>
              </w:rPr>
              <w:tab/>
              <w:t>, Lo</w:t>
            </w:r>
            <w:r>
              <w:rPr>
                <w:rFonts w:cs="Calibri"/>
                <w:lang w:val="es-PR"/>
              </w:rPr>
              <w:t>í</w:t>
            </w:r>
            <w:r w:rsidRPr="00570C45">
              <w:rPr>
                <w:rFonts w:cs="Calibri"/>
                <w:lang w:val="es-PR"/>
              </w:rPr>
              <w:t>za, Luquillo</w:t>
            </w:r>
            <w:r>
              <w:rPr>
                <w:rFonts w:cs="Calibri"/>
                <w:lang w:val="es-PR"/>
              </w:rPr>
              <w:t xml:space="preserve">, </w:t>
            </w:r>
            <w:r w:rsidRPr="00570C45">
              <w:rPr>
                <w:rFonts w:cs="Calibri"/>
                <w:lang w:val="es-PR"/>
              </w:rPr>
              <w:t>Maunabo</w:t>
            </w:r>
            <w:r>
              <w:rPr>
                <w:rFonts w:cs="Calibri"/>
                <w:lang w:val="es-PR"/>
              </w:rPr>
              <w:t xml:space="preserve">, </w:t>
            </w:r>
            <w:r w:rsidRPr="00570C45">
              <w:rPr>
                <w:rFonts w:cs="Calibri"/>
                <w:lang w:val="es-PR"/>
              </w:rPr>
              <w:t>Naguabo</w:t>
            </w:r>
            <w:r w:rsidRPr="00570C45">
              <w:rPr>
                <w:rFonts w:cs="Calibri"/>
                <w:lang w:val="es-PR"/>
              </w:rPr>
              <w:tab/>
            </w:r>
            <w:r>
              <w:rPr>
                <w:rFonts w:cs="Calibri"/>
                <w:lang w:val="es-PR"/>
              </w:rPr>
              <w:t xml:space="preserve">, </w:t>
            </w:r>
            <w:r w:rsidRPr="00570C45">
              <w:rPr>
                <w:rFonts w:cs="Calibri"/>
                <w:lang w:val="es-PR"/>
              </w:rPr>
              <w:t>Patillas</w:t>
            </w:r>
            <w:r>
              <w:rPr>
                <w:rFonts w:cs="Calibri"/>
                <w:lang w:val="es-PR"/>
              </w:rPr>
              <w:t xml:space="preserve">, </w:t>
            </w:r>
            <w:r w:rsidRPr="00570C45">
              <w:rPr>
                <w:rFonts w:cs="Calibri"/>
                <w:lang w:val="es-PR"/>
              </w:rPr>
              <w:t>Rio Grande</w:t>
            </w:r>
            <w:r>
              <w:rPr>
                <w:rFonts w:cs="Calibri"/>
                <w:lang w:val="es-PR"/>
              </w:rPr>
              <w:t xml:space="preserve">, </w:t>
            </w:r>
            <w:r w:rsidRPr="00570C45">
              <w:rPr>
                <w:rFonts w:cs="Calibri"/>
                <w:lang w:val="es-PR"/>
              </w:rPr>
              <w:t>San Juan</w:t>
            </w:r>
            <w:r>
              <w:rPr>
                <w:rFonts w:cs="Calibri"/>
                <w:lang w:val="es-PR"/>
              </w:rPr>
              <w:t xml:space="preserve">, </w:t>
            </w:r>
            <w:r w:rsidRPr="00570C45">
              <w:rPr>
                <w:rFonts w:cs="Calibri"/>
                <w:lang w:val="es-PR"/>
              </w:rPr>
              <w:t>San Lorenzo</w:t>
            </w:r>
            <w:r>
              <w:rPr>
                <w:rFonts w:cs="Calibri"/>
                <w:lang w:val="es-PR"/>
              </w:rPr>
              <w:t xml:space="preserve">, </w:t>
            </w:r>
            <w:r w:rsidRPr="00570C45">
              <w:rPr>
                <w:rFonts w:cs="Calibri"/>
                <w:lang w:val="es-PR"/>
              </w:rPr>
              <w:t>Trujillo Alto</w:t>
            </w:r>
            <w:r w:rsidRPr="00570C45">
              <w:rPr>
                <w:rFonts w:cs="Calibri"/>
                <w:lang w:val="es-PR"/>
              </w:rPr>
              <w:tab/>
            </w:r>
            <w:r>
              <w:rPr>
                <w:rFonts w:cs="Calibri"/>
                <w:lang w:val="es-PR"/>
              </w:rPr>
              <w:t xml:space="preserve">, </w:t>
            </w:r>
            <w:r w:rsidRPr="00570C45">
              <w:rPr>
                <w:rFonts w:cs="Calibri"/>
                <w:lang w:val="es-PR"/>
              </w:rPr>
              <w:t>Vieques</w:t>
            </w:r>
            <w:r>
              <w:rPr>
                <w:rFonts w:cs="Calibri"/>
                <w:lang w:val="es-PR"/>
              </w:rPr>
              <w:t xml:space="preserve">, </w:t>
            </w:r>
            <w:r w:rsidRPr="00570C45">
              <w:rPr>
                <w:rFonts w:cs="Calibri"/>
                <w:lang w:val="es-PR"/>
              </w:rPr>
              <w:t>Yabucoa</w:t>
            </w:r>
          </w:p>
        </w:tc>
      </w:tr>
      <w:tr w:rsidR="00EF2885" w:rsidRPr="006E2C1E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shd w:val="clear" w:color="auto" w:fill="B8CCE4"/>
          </w:tcPr>
          <w:p w:rsidR="00EF2885" w:rsidRPr="006E2C1E" w:rsidRDefault="00EF2885" w:rsidP="00AC41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6E2C1E">
              <w:rPr>
                <w:rFonts w:cs="Calibri"/>
                <w:b/>
                <w:lang w:val="es-PR"/>
              </w:rPr>
              <w:t xml:space="preserve">Región Lares </w:t>
            </w:r>
          </w:p>
        </w:tc>
      </w:tr>
      <w:tr w:rsidR="00EF2885" w:rsidRPr="006E2C1E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6E2C1E" w:rsidRDefault="00EF2885" w:rsidP="004835B7">
            <w:pPr>
              <w:spacing w:before="60" w:after="6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EF2885" w:rsidRPr="00AC413F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AC413F">
              <w:rPr>
                <w:rFonts w:cs="Calibri"/>
                <w:lang w:val="es-PR"/>
              </w:rPr>
              <w:t>Carr 111 Km 3 Ramal</w:t>
            </w:r>
          </w:p>
          <w:p w:rsidR="00EF2885" w:rsidRPr="00AC413F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AC413F">
              <w:rPr>
                <w:rFonts w:cs="Calibri"/>
                <w:lang w:val="es-PR"/>
              </w:rPr>
              <w:t>Lares, PR</w:t>
            </w:r>
          </w:p>
        </w:tc>
        <w:tc>
          <w:tcPr>
            <w:tcW w:w="3285" w:type="dxa"/>
            <w:shd w:val="clear" w:color="auto" w:fill="auto"/>
          </w:tcPr>
          <w:p w:rsidR="00EF2885" w:rsidRPr="00AC413F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C413F">
              <w:rPr>
                <w:rFonts w:cs="Calibri"/>
                <w:lang w:val="es-PR"/>
              </w:rPr>
              <w:t>PO Box 1239</w:t>
            </w:r>
          </w:p>
          <w:p w:rsidR="00EF2885" w:rsidRPr="00AC413F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C413F">
              <w:rPr>
                <w:rFonts w:cs="Calibri"/>
                <w:lang w:val="es-PR"/>
              </w:rPr>
              <w:t>Lares, PR 00669</w:t>
            </w:r>
          </w:p>
        </w:tc>
        <w:tc>
          <w:tcPr>
            <w:tcW w:w="3780" w:type="dxa"/>
            <w:shd w:val="clear" w:color="auto" w:fill="auto"/>
          </w:tcPr>
          <w:p w:rsidR="00EF288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E2C1E">
              <w:rPr>
                <w:rFonts w:cs="Calibri"/>
                <w:lang w:val="es-PR"/>
              </w:rPr>
              <w:t>Tel: (787) 897-1735</w:t>
            </w:r>
          </w:p>
          <w:p w:rsidR="00EF2885" w:rsidRPr="000E3AFC" w:rsidRDefault="00EF2885" w:rsidP="00A720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lang w:val="es-PR"/>
              </w:rPr>
              <w:t>Tel Audio Impedido:</w:t>
            </w:r>
            <w:r>
              <w:rPr>
                <w:rFonts w:cs="Calibri"/>
                <w:lang w:val="es-PR"/>
              </w:rPr>
              <w:t xml:space="preserve"> No Disponible</w:t>
            </w:r>
          </w:p>
          <w:p w:rsidR="00EF2885" w:rsidRPr="006E2C1E" w:rsidRDefault="00EF2885" w:rsidP="00A720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6E2C1E">
              <w:rPr>
                <w:rFonts w:cs="Calibri"/>
                <w:lang w:val="es-PR"/>
              </w:rPr>
              <w:t>Fax: (787</w:t>
            </w:r>
            <w:r>
              <w:rPr>
                <w:rFonts w:cs="Calibri"/>
                <w:lang w:val="es-PR"/>
              </w:rPr>
              <w:t xml:space="preserve">) </w:t>
            </w:r>
            <w:r w:rsidRPr="006E2C1E">
              <w:rPr>
                <w:rFonts w:cs="Calibri"/>
                <w:lang w:val="es-PR"/>
              </w:rPr>
              <w:t>897-1050</w:t>
            </w:r>
          </w:p>
        </w:tc>
        <w:tc>
          <w:tcPr>
            <w:tcW w:w="2790" w:type="dxa"/>
            <w:shd w:val="clear" w:color="auto" w:fill="auto"/>
          </w:tcPr>
          <w:p w:rsidR="00EF2885" w:rsidRPr="006E2C1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E2C1E">
              <w:rPr>
                <w:rFonts w:cs="Calibri"/>
                <w:lang w:val="es-PR"/>
              </w:rPr>
              <w:t>Lunes a viernes</w:t>
            </w:r>
          </w:p>
          <w:p w:rsidR="00EF2885" w:rsidRPr="006E2C1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E2C1E">
              <w:rPr>
                <w:rFonts w:cs="Calibri"/>
                <w:lang w:val="es-PR"/>
              </w:rPr>
              <w:t>7:30am – 12:00</w:t>
            </w:r>
          </w:p>
          <w:p w:rsidR="00EF2885" w:rsidRPr="006E2C1E" w:rsidRDefault="00EF2885" w:rsidP="00A720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6E2C1E">
              <w:rPr>
                <w:rFonts w:cs="Calibri"/>
                <w:lang w:val="es-PR"/>
              </w:rPr>
              <w:t>1:00pm – 4:00pm</w:t>
            </w:r>
          </w:p>
        </w:tc>
      </w:tr>
      <w:tr w:rsidR="00EF2885" w:rsidRPr="00BF3DAC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B2038E" w:rsidRDefault="00EF2885" w:rsidP="004835B7">
            <w:pPr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shd w:val="clear" w:color="auto" w:fill="auto"/>
          </w:tcPr>
          <w:p w:rsidR="00EF2885" w:rsidRPr="00B2038E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Municipio</w:t>
            </w:r>
            <w:r>
              <w:rPr>
                <w:rFonts w:cs="Calibri"/>
                <w:lang w:val="es-PR"/>
              </w:rPr>
              <w:t>s</w:t>
            </w:r>
          </w:p>
        </w:tc>
        <w:tc>
          <w:tcPr>
            <w:tcW w:w="11160" w:type="dxa"/>
            <w:gridSpan w:val="4"/>
            <w:shd w:val="clear" w:color="auto" w:fill="auto"/>
          </w:tcPr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Adjuntas, Ciales, Lares, Las Marías, Maricao, San Sebastián, San Germán, Utuado, Jayuya</w:t>
            </w:r>
          </w:p>
        </w:tc>
      </w:tr>
      <w:tr w:rsidR="00EF2885" w:rsidRPr="000E3AFC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gridSpan w:val="2"/>
            <w:shd w:val="clear" w:color="auto" w:fill="B8CCE4"/>
          </w:tcPr>
          <w:p w:rsidR="00EF2885" w:rsidRDefault="00EF2885" w:rsidP="00AC413F">
            <w:pPr>
              <w:tabs>
                <w:tab w:val="center" w:pos="1534"/>
              </w:tabs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Región Mayagüez</w:t>
            </w:r>
          </w:p>
        </w:tc>
        <w:tc>
          <w:tcPr>
            <w:tcW w:w="3285" w:type="dxa"/>
            <w:shd w:val="clear" w:color="auto" w:fill="B8CCE4"/>
          </w:tcPr>
          <w:p w:rsidR="00EF2885" w:rsidRPr="000E3AFC" w:rsidRDefault="00EF2885" w:rsidP="00AC41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shd w:val="clear" w:color="auto" w:fill="B8CCE4"/>
          </w:tcPr>
          <w:p w:rsidR="00EF2885" w:rsidRPr="000E3AFC" w:rsidRDefault="00EF2885" w:rsidP="00AC41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2790" w:type="dxa"/>
            <w:shd w:val="clear" w:color="auto" w:fill="B8CCE4"/>
          </w:tcPr>
          <w:p w:rsidR="00EF2885" w:rsidRPr="000E3AFC" w:rsidRDefault="00EF2885" w:rsidP="00AC41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</w:tr>
      <w:tr w:rsidR="00EF2885" w:rsidRPr="002C31CF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2C31CF" w:rsidRDefault="00EF2885" w:rsidP="004835B7">
            <w:pPr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EF2885" w:rsidRPr="002C31CF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2C31CF">
              <w:rPr>
                <w:rFonts w:cs="Calibri"/>
                <w:lang w:val="es-PR"/>
              </w:rPr>
              <w:t>Centro Gubernamental                    #50 Calle Nenadich</w:t>
            </w:r>
            <w:r>
              <w:rPr>
                <w:rFonts w:cs="Calibri"/>
                <w:lang w:val="es-PR"/>
              </w:rPr>
              <w:t xml:space="preserve"> </w:t>
            </w:r>
            <w:r w:rsidRPr="002C31CF">
              <w:rPr>
                <w:rFonts w:cs="Calibri"/>
                <w:lang w:val="es-PR"/>
              </w:rPr>
              <w:t>Suite 207</w:t>
            </w:r>
            <w:r>
              <w:rPr>
                <w:rFonts w:cs="Calibri"/>
                <w:lang w:val="es-PR"/>
              </w:rPr>
              <w:t xml:space="preserve"> </w:t>
            </w:r>
            <w:r w:rsidRPr="002C31CF">
              <w:rPr>
                <w:rFonts w:cs="Calibri"/>
                <w:lang w:val="es-PR"/>
              </w:rPr>
              <w:t>Mayagüez 00680</w:t>
            </w:r>
          </w:p>
        </w:tc>
        <w:tc>
          <w:tcPr>
            <w:tcW w:w="3285" w:type="dxa"/>
            <w:shd w:val="clear" w:color="auto" w:fill="auto"/>
          </w:tcPr>
          <w:p w:rsidR="00EF2885" w:rsidRPr="002C31CF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31CF">
              <w:rPr>
                <w:rFonts w:cs="Calibri"/>
                <w:lang w:val="es-PR"/>
              </w:rPr>
              <w:t>Centro Gubernamental                    #50 Calle Nenadich</w:t>
            </w:r>
            <w:r>
              <w:rPr>
                <w:rFonts w:cs="Calibri"/>
                <w:lang w:val="es-PR"/>
              </w:rPr>
              <w:t xml:space="preserve"> </w:t>
            </w:r>
            <w:r w:rsidRPr="002C31CF">
              <w:rPr>
                <w:rFonts w:cs="Calibri"/>
                <w:lang w:val="es-PR"/>
              </w:rPr>
              <w:t>Suite 207</w:t>
            </w:r>
            <w:r>
              <w:rPr>
                <w:rFonts w:cs="Calibri"/>
                <w:lang w:val="es-PR"/>
              </w:rPr>
              <w:t xml:space="preserve"> </w:t>
            </w:r>
            <w:r w:rsidRPr="002C31CF">
              <w:rPr>
                <w:rFonts w:cs="Calibri"/>
                <w:lang w:val="es-PR"/>
              </w:rPr>
              <w:t>Mayagüez 00680</w:t>
            </w:r>
          </w:p>
        </w:tc>
        <w:tc>
          <w:tcPr>
            <w:tcW w:w="3780" w:type="dxa"/>
            <w:shd w:val="clear" w:color="auto" w:fill="auto"/>
          </w:tcPr>
          <w:p w:rsidR="00EF288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31CF">
              <w:rPr>
                <w:rFonts w:cs="Calibri"/>
                <w:lang w:val="es-PR"/>
              </w:rPr>
              <w:t>Tel: (787)</w:t>
            </w:r>
            <w:r>
              <w:rPr>
                <w:rFonts w:cs="Calibri"/>
                <w:lang w:val="es-PR"/>
              </w:rPr>
              <w:t xml:space="preserve"> 832-5020</w:t>
            </w:r>
          </w:p>
          <w:p w:rsidR="00EF288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31CF">
              <w:rPr>
                <w:rFonts w:cs="Calibri"/>
                <w:lang w:val="es-PR"/>
              </w:rPr>
              <w:t xml:space="preserve">Tel: (787) </w:t>
            </w:r>
            <w:r>
              <w:rPr>
                <w:rFonts w:cs="Calibri"/>
                <w:lang w:val="es-PR"/>
              </w:rPr>
              <w:t>832-5021</w:t>
            </w:r>
          </w:p>
          <w:p w:rsidR="00EF288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31CF">
              <w:rPr>
                <w:rFonts w:cs="Calibri"/>
                <w:lang w:val="es-PR"/>
              </w:rPr>
              <w:t>Tel: (787) 832-5022</w:t>
            </w:r>
          </w:p>
          <w:p w:rsidR="00EF2885" w:rsidRPr="002C31CF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 (787) 834-2906</w:t>
            </w:r>
          </w:p>
        </w:tc>
        <w:tc>
          <w:tcPr>
            <w:tcW w:w="2790" w:type="dxa"/>
            <w:shd w:val="clear" w:color="auto" w:fill="auto"/>
          </w:tcPr>
          <w:p w:rsidR="00EF2885" w:rsidRPr="002C31CF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31CF">
              <w:rPr>
                <w:rFonts w:cs="Calibri"/>
                <w:lang w:val="es-PR"/>
              </w:rPr>
              <w:t xml:space="preserve">Lunes a viernes </w:t>
            </w:r>
          </w:p>
          <w:p w:rsidR="00EF2885" w:rsidRPr="002C31CF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C31CF">
              <w:rPr>
                <w:rFonts w:cs="Calibri"/>
                <w:lang w:val="es-PR"/>
              </w:rPr>
              <w:t>7:30-4:00pm</w:t>
            </w:r>
          </w:p>
        </w:tc>
      </w:tr>
      <w:tr w:rsidR="00EF2885" w:rsidRPr="00B2038E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B2038E" w:rsidRDefault="00EF2885" w:rsidP="004835B7">
            <w:pPr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shd w:val="clear" w:color="auto" w:fill="auto"/>
          </w:tcPr>
          <w:p w:rsidR="00EF2885" w:rsidRPr="00B2038E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B2038E">
              <w:rPr>
                <w:rFonts w:cs="Calibri"/>
                <w:lang w:val="es-PR"/>
              </w:rPr>
              <w:t>Municipio</w:t>
            </w:r>
            <w:r>
              <w:rPr>
                <w:rFonts w:cs="Calibri"/>
                <w:lang w:val="es-PR"/>
              </w:rPr>
              <w:t>s</w:t>
            </w:r>
          </w:p>
        </w:tc>
        <w:tc>
          <w:tcPr>
            <w:tcW w:w="11160" w:type="dxa"/>
            <w:gridSpan w:val="4"/>
            <w:shd w:val="clear" w:color="auto" w:fill="auto"/>
          </w:tcPr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Añasco, Mayagüez, Moca</w:t>
            </w:r>
          </w:p>
        </w:tc>
      </w:tr>
      <w:tr w:rsidR="00EF2885" w:rsidRPr="007F2FF8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shd w:val="clear" w:color="auto" w:fill="B8CCE4"/>
          </w:tcPr>
          <w:p w:rsidR="00EF2885" w:rsidRPr="007F2FF8" w:rsidRDefault="00EF2885" w:rsidP="00AC41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7F2FF8">
              <w:rPr>
                <w:rFonts w:cs="Calibri"/>
                <w:b/>
                <w:lang w:val="es-PR"/>
              </w:rPr>
              <w:t xml:space="preserve">Región Naranjito </w:t>
            </w:r>
          </w:p>
        </w:tc>
      </w:tr>
      <w:tr w:rsidR="00EF2885" w:rsidRPr="0031788D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9739B7" w:rsidRDefault="00EF2885" w:rsidP="004835B7">
            <w:pPr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EF2885" w:rsidRPr="007F2FF8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7F2FF8">
              <w:rPr>
                <w:rFonts w:cs="Calibri"/>
                <w:lang w:val="es-PR"/>
              </w:rPr>
              <w:t>Carr 152 Km 12.6</w:t>
            </w:r>
          </w:p>
          <w:p w:rsidR="00EF2885" w:rsidRPr="007F2FF8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7F2FF8">
              <w:rPr>
                <w:rFonts w:cs="Calibri"/>
                <w:lang w:val="es-PR"/>
              </w:rPr>
              <w:t>Cedro arriba</w:t>
            </w:r>
          </w:p>
          <w:p w:rsidR="00EF2885" w:rsidRPr="007F2FF8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7F2FF8">
              <w:rPr>
                <w:rFonts w:cs="Calibri"/>
                <w:lang w:val="es-PR"/>
              </w:rPr>
              <w:t xml:space="preserve">Naranjito, PR </w:t>
            </w:r>
          </w:p>
        </w:tc>
        <w:tc>
          <w:tcPr>
            <w:tcW w:w="3285" w:type="dxa"/>
            <w:shd w:val="clear" w:color="auto" w:fill="auto"/>
          </w:tcPr>
          <w:p w:rsidR="00EF2885" w:rsidRPr="0031788D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1788D">
              <w:rPr>
                <w:rFonts w:cs="Calibri"/>
                <w:lang w:val="es-PR"/>
              </w:rPr>
              <w:t>Apartado 43</w:t>
            </w:r>
          </w:p>
          <w:p w:rsidR="00EF2885" w:rsidRPr="0031788D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1788D">
              <w:rPr>
                <w:rFonts w:cs="Calibri"/>
                <w:lang w:val="es-PR"/>
              </w:rPr>
              <w:t>Naranjito, PR 00719</w:t>
            </w:r>
          </w:p>
        </w:tc>
        <w:tc>
          <w:tcPr>
            <w:tcW w:w="3780" w:type="dxa"/>
            <w:shd w:val="clear" w:color="auto" w:fill="auto"/>
          </w:tcPr>
          <w:p w:rsidR="00EF2885" w:rsidRPr="0031788D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1788D">
              <w:rPr>
                <w:rFonts w:cs="Calibri"/>
                <w:lang w:val="es-PR"/>
              </w:rPr>
              <w:t>Tel: (787) 869-9130</w:t>
            </w:r>
          </w:p>
          <w:p w:rsidR="00EF288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1788D">
              <w:rPr>
                <w:rFonts w:cs="Calibri"/>
                <w:lang w:val="es-PR"/>
              </w:rPr>
              <w:t>Tel: (787) 869-9100</w:t>
            </w:r>
          </w:p>
          <w:p w:rsidR="00EF2885" w:rsidRPr="000E3AFC" w:rsidRDefault="00EF2885" w:rsidP="00A720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E3AFC">
              <w:rPr>
                <w:rFonts w:cs="Calibri"/>
                <w:lang w:val="es-PR"/>
              </w:rPr>
              <w:t>Tel Audio Impedido:</w:t>
            </w:r>
            <w:r>
              <w:rPr>
                <w:rFonts w:cs="Calibri"/>
                <w:lang w:val="es-PR"/>
              </w:rPr>
              <w:t xml:space="preserve"> No Disponible</w:t>
            </w:r>
          </w:p>
          <w:p w:rsidR="00EF2885" w:rsidRPr="0031788D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1788D">
              <w:rPr>
                <w:rFonts w:cs="Calibri"/>
                <w:lang w:val="es-PR"/>
              </w:rPr>
              <w:t>Fax: (787) 869-8035</w:t>
            </w:r>
          </w:p>
        </w:tc>
        <w:tc>
          <w:tcPr>
            <w:tcW w:w="2790" w:type="dxa"/>
            <w:shd w:val="clear" w:color="auto" w:fill="auto"/>
          </w:tcPr>
          <w:p w:rsidR="00EF2885" w:rsidRPr="0031788D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1788D">
              <w:rPr>
                <w:rFonts w:cs="Calibri"/>
                <w:lang w:val="es-PR"/>
              </w:rPr>
              <w:t>Lunes a viernes</w:t>
            </w:r>
          </w:p>
          <w:p w:rsidR="00EF2885" w:rsidRPr="0031788D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1788D">
              <w:rPr>
                <w:rFonts w:cs="Calibri"/>
                <w:lang w:val="es-PR"/>
              </w:rPr>
              <w:t>7:30am – 12:00</w:t>
            </w:r>
          </w:p>
          <w:p w:rsidR="00EF2885" w:rsidRPr="0031788D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1788D">
              <w:rPr>
                <w:rFonts w:cs="Calibri"/>
                <w:lang w:val="es-PR"/>
              </w:rPr>
              <w:t>1:00pm – 4:00pm</w:t>
            </w:r>
          </w:p>
        </w:tc>
      </w:tr>
      <w:tr w:rsidR="00EF2885" w:rsidRPr="00BF3DAC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B2038E" w:rsidRDefault="00EF2885" w:rsidP="004835B7">
            <w:pPr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shd w:val="clear" w:color="auto" w:fill="auto"/>
          </w:tcPr>
          <w:p w:rsidR="00EF2885" w:rsidRPr="007F2FF8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7F2FF8">
              <w:rPr>
                <w:rFonts w:cs="Calibri"/>
                <w:lang w:val="es-PR"/>
              </w:rPr>
              <w:t>Municipios</w:t>
            </w:r>
          </w:p>
        </w:tc>
        <w:tc>
          <w:tcPr>
            <w:tcW w:w="11160" w:type="dxa"/>
            <w:gridSpan w:val="4"/>
            <w:shd w:val="clear" w:color="auto" w:fill="auto"/>
          </w:tcPr>
          <w:p w:rsidR="00EF2885" w:rsidRPr="00B2038E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Aibonito, Barranquitas, Comerio, Corozal, Morovis, Naranjito, Orocovis</w:t>
            </w:r>
          </w:p>
        </w:tc>
      </w:tr>
      <w:tr w:rsidR="00EF2885" w:rsidRPr="00715995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0E3AFC" w:rsidRDefault="00EF2885" w:rsidP="004835B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shd w:val="clear" w:color="auto" w:fill="B8CCE4"/>
          </w:tcPr>
          <w:p w:rsidR="00EF2885" w:rsidRPr="00715995" w:rsidRDefault="00EF2885" w:rsidP="00AC413F">
            <w:pPr>
              <w:spacing w:before="120" w:after="120" w:line="240" w:lineRule="auto"/>
              <w:rPr>
                <w:rFonts w:cs="Calibri"/>
                <w:b/>
                <w:highlight w:val="yellow"/>
                <w:lang w:val="es-PR"/>
              </w:rPr>
            </w:pPr>
            <w:r w:rsidRPr="00F6427C">
              <w:rPr>
                <w:rFonts w:cs="Calibri"/>
                <w:b/>
                <w:lang w:val="es-PR"/>
              </w:rPr>
              <w:t xml:space="preserve">Región Ponce  </w:t>
            </w:r>
          </w:p>
        </w:tc>
      </w:tr>
      <w:tr w:rsidR="00EF2885" w:rsidRPr="00C64BC5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715995" w:rsidRDefault="00EF2885" w:rsidP="004835B7">
            <w:pPr>
              <w:spacing w:before="60" w:after="60" w:line="240" w:lineRule="auto"/>
              <w:jc w:val="center"/>
              <w:rPr>
                <w:rFonts w:cs="Calibri"/>
                <w:b/>
                <w:highlight w:val="yellow"/>
                <w:lang w:val="es-PR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EF2885" w:rsidRPr="00C64BC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C64BC5">
              <w:rPr>
                <w:rFonts w:cs="Calibri"/>
                <w:lang w:val="es-PR"/>
              </w:rPr>
              <w:t xml:space="preserve">Centro </w:t>
            </w:r>
            <w:r>
              <w:rPr>
                <w:rFonts w:cs="Calibri"/>
                <w:lang w:val="es-PR"/>
              </w:rPr>
              <w:t>G</w:t>
            </w:r>
            <w:r w:rsidRPr="00C64BC5">
              <w:rPr>
                <w:rFonts w:cs="Calibri"/>
                <w:lang w:val="es-PR"/>
              </w:rPr>
              <w:t>ubernamental</w:t>
            </w:r>
          </w:p>
          <w:p w:rsidR="00EF2885" w:rsidRPr="00C64BC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C64BC5">
              <w:rPr>
                <w:rFonts w:cs="Calibri"/>
                <w:lang w:val="es-PR"/>
              </w:rPr>
              <w:t xml:space="preserve">2do </w:t>
            </w:r>
            <w:r>
              <w:rPr>
                <w:rFonts w:cs="Calibri"/>
                <w:lang w:val="es-PR"/>
              </w:rPr>
              <w:t>Piso O</w:t>
            </w:r>
            <w:r w:rsidRPr="00C64BC5">
              <w:rPr>
                <w:rFonts w:cs="Calibri"/>
                <w:lang w:val="es-PR"/>
              </w:rPr>
              <w:t>ficina 211</w:t>
            </w:r>
          </w:p>
          <w:p w:rsidR="00EF2885" w:rsidRPr="00C64BC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C64BC5">
              <w:rPr>
                <w:rFonts w:cs="Calibri"/>
                <w:lang w:val="es-PR"/>
              </w:rPr>
              <w:t xml:space="preserve">Ave las </w:t>
            </w:r>
            <w:r>
              <w:rPr>
                <w:rFonts w:cs="Calibri"/>
                <w:lang w:val="es-PR"/>
              </w:rPr>
              <w:t>A</w:t>
            </w:r>
            <w:r w:rsidRPr="00C64BC5">
              <w:rPr>
                <w:rFonts w:cs="Calibri"/>
                <w:lang w:val="es-PR"/>
              </w:rPr>
              <w:t>m</w:t>
            </w:r>
            <w:r>
              <w:rPr>
                <w:rFonts w:cs="Calibri"/>
                <w:lang w:val="es-PR"/>
              </w:rPr>
              <w:t>é</w:t>
            </w:r>
            <w:r w:rsidRPr="00C64BC5">
              <w:rPr>
                <w:rFonts w:cs="Calibri"/>
                <w:lang w:val="es-PR"/>
              </w:rPr>
              <w:t>ricas</w:t>
            </w:r>
          </w:p>
          <w:p w:rsidR="00EF2885" w:rsidRPr="00C64BC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C64BC5">
              <w:rPr>
                <w:rFonts w:cs="Calibri"/>
                <w:lang w:val="es-PR"/>
              </w:rPr>
              <w:t xml:space="preserve">Ponce, </w:t>
            </w:r>
            <w:r>
              <w:rPr>
                <w:rFonts w:cs="Calibri"/>
                <w:lang w:val="es-PR"/>
              </w:rPr>
              <w:t>PR</w:t>
            </w:r>
          </w:p>
          <w:p w:rsidR="00EF2885" w:rsidRPr="00C64BC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C64BC5">
              <w:rPr>
                <w:rFonts w:cs="Calibri"/>
                <w:lang w:val="es-PR"/>
              </w:rPr>
              <w:t xml:space="preserve">Frente </w:t>
            </w:r>
            <w:r>
              <w:rPr>
                <w:rFonts w:cs="Calibri"/>
                <w:lang w:val="es-PR"/>
              </w:rPr>
              <w:t>al H</w:t>
            </w:r>
            <w:r w:rsidRPr="00C64BC5">
              <w:rPr>
                <w:rFonts w:cs="Calibri"/>
                <w:lang w:val="es-PR"/>
              </w:rPr>
              <w:t>os</w:t>
            </w:r>
            <w:r>
              <w:rPr>
                <w:rFonts w:cs="Calibri"/>
                <w:lang w:val="es-PR"/>
              </w:rPr>
              <w:t>p</w:t>
            </w:r>
            <w:r w:rsidRPr="00C64BC5">
              <w:rPr>
                <w:rFonts w:cs="Calibri"/>
                <w:lang w:val="es-PR"/>
              </w:rPr>
              <w:t>ital Pila</w:t>
            </w:r>
          </w:p>
        </w:tc>
        <w:tc>
          <w:tcPr>
            <w:tcW w:w="3285" w:type="dxa"/>
            <w:shd w:val="clear" w:color="auto" w:fill="auto"/>
          </w:tcPr>
          <w:p w:rsidR="00EF2885" w:rsidRPr="00C64BC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C64BC5">
              <w:rPr>
                <w:rFonts w:cs="Calibri"/>
                <w:lang w:val="es-PR"/>
              </w:rPr>
              <w:t>PO Box 211</w:t>
            </w:r>
          </w:p>
          <w:p w:rsidR="00EF2885" w:rsidRPr="00C64BC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C64BC5">
              <w:rPr>
                <w:rFonts w:cs="Calibri"/>
                <w:lang w:val="es-PR"/>
              </w:rPr>
              <w:t>Ponce</w:t>
            </w:r>
            <w:r>
              <w:rPr>
                <w:rFonts w:cs="Calibri"/>
                <w:lang w:val="es-PR"/>
              </w:rPr>
              <w:t xml:space="preserve">, PR </w:t>
            </w:r>
            <w:r w:rsidRPr="00C64BC5">
              <w:rPr>
                <w:rFonts w:cs="Calibri"/>
                <w:lang w:val="es-PR"/>
              </w:rPr>
              <w:t>00717</w:t>
            </w:r>
          </w:p>
        </w:tc>
        <w:tc>
          <w:tcPr>
            <w:tcW w:w="3780" w:type="dxa"/>
            <w:shd w:val="clear" w:color="auto" w:fill="auto"/>
          </w:tcPr>
          <w:p w:rsidR="00EF2885" w:rsidRPr="00C64BC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C64BC5">
              <w:rPr>
                <w:rFonts w:cs="Calibri"/>
                <w:lang w:val="es-PR"/>
              </w:rPr>
              <w:t>Tel: (787) 842-9858</w:t>
            </w:r>
          </w:p>
          <w:p w:rsidR="00EF2885" w:rsidRPr="00C64BC5" w:rsidRDefault="00EF2885" w:rsidP="00A720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4BC5">
              <w:rPr>
                <w:rFonts w:cs="Calibri"/>
                <w:lang w:val="es-PR"/>
              </w:rPr>
              <w:t>Tel Audio Impedido: No Disponible</w:t>
            </w:r>
          </w:p>
          <w:p w:rsidR="00EF2885" w:rsidRPr="00C64BC5" w:rsidRDefault="00EF2885" w:rsidP="00A720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C64BC5">
              <w:rPr>
                <w:rFonts w:cs="Calibri"/>
                <w:lang w:val="es-PR"/>
              </w:rPr>
              <w:t>Fax: (787) 843-7455</w:t>
            </w:r>
          </w:p>
        </w:tc>
        <w:tc>
          <w:tcPr>
            <w:tcW w:w="2790" w:type="dxa"/>
            <w:shd w:val="clear" w:color="auto" w:fill="auto"/>
          </w:tcPr>
          <w:p w:rsidR="00EF2885" w:rsidRPr="00C64BC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C64BC5">
              <w:rPr>
                <w:rFonts w:cs="Calibri"/>
                <w:lang w:val="es-PR"/>
              </w:rPr>
              <w:t xml:space="preserve">Lunes </w:t>
            </w:r>
            <w:r>
              <w:rPr>
                <w:rFonts w:cs="Calibri"/>
                <w:lang w:val="es-PR"/>
              </w:rPr>
              <w:t>a viernes</w:t>
            </w:r>
          </w:p>
          <w:p w:rsidR="00EF2885" w:rsidRPr="00C64BC5" w:rsidRDefault="00EF2885" w:rsidP="00A720A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C64BC5">
              <w:rPr>
                <w:rFonts w:cs="Calibri"/>
                <w:lang w:val="es-PR"/>
              </w:rPr>
              <w:t>7:30am – 4:00pm</w:t>
            </w:r>
          </w:p>
        </w:tc>
      </w:tr>
      <w:tr w:rsidR="00EF2885" w:rsidRPr="00BF3DAC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F6427C" w:rsidRDefault="00EF2885" w:rsidP="004835B7">
            <w:pPr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shd w:val="clear" w:color="auto" w:fill="auto"/>
          </w:tcPr>
          <w:p w:rsidR="00EF2885" w:rsidRPr="00F6427C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F6427C">
              <w:rPr>
                <w:rFonts w:cs="Calibri"/>
                <w:lang w:val="es-PR"/>
              </w:rPr>
              <w:t>Municipios</w:t>
            </w:r>
          </w:p>
        </w:tc>
        <w:tc>
          <w:tcPr>
            <w:tcW w:w="11160" w:type="dxa"/>
            <w:gridSpan w:val="4"/>
            <w:shd w:val="clear" w:color="auto" w:fill="auto"/>
          </w:tcPr>
          <w:p w:rsidR="00EF2885" w:rsidRPr="00F6427C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F6427C">
              <w:rPr>
                <w:rFonts w:cs="Calibri"/>
                <w:lang w:val="es-PR"/>
              </w:rPr>
              <w:t xml:space="preserve">Coamo, Juana Diaz, Peñuelas, Ponce, Salinas, Santa Isabel, </w:t>
            </w:r>
            <w:r>
              <w:rPr>
                <w:rFonts w:cs="Calibri"/>
                <w:lang w:val="es-PR"/>
              </w:rPr>
              <w:t>Villalba</w:t>
            </w:r>
          </w:p>
        </w:tc>
      </w:tr>
      <w:tr w:rsidR="00EF2885" w:rsidRPr="00577EBB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577EBB" w:rsidRDefault="00EF2885" w:rsidP="004835B7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gridSpan w:val="2"/>
            <w:shd w:val="clear" w:color="auto" w:fill="B8CCE4"/>
          </w:tcPr>
          <w:p w:rsidR="00EF2885" w:rsidRPr="00577EBB" w:rsidRDefault="00EF2885" w:rsidP="00AC413F">
            <w:pPr>
              <w:tabs>
                <w:tab w:val="center" w:pos="1534"/>
              </w:tabs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577EBB">
              <w:rPr>
                <w:rFonts w:cs="Calibri"/>
                <w:b/>
                <w:lang w:val="es-PR"/>
              </w:rPr>
              <w:t>Región San Germ</w:t>
            </w:r>
            <w:r>
              <w:rPr>
                <w:rFonts w:cs="Calibri"/>
                <w:b/>
                <w:lang w:val="es-PR"/>
              </w:rPr>
              <w:t>á</w:t>
            </w:r>
            <w:r w:rsidRPr="00577EBB">
              <w:rPr>
                <w:rFonts w:cs="Calibri"/>
                <w:b/>
                <w:lang w:val="es-PR"/>
              </w:rPr>
              <w:t xml:space="preserve">n </w:t>
            </w:r>
          </w:p>
        </w:tc>
        <w:tc>
          <w:tcPr>
            <w:tcW w:w="3285" w:type="dxa"/>
            <w:shd w:val="clear" w:color="auto" w:fill="B8CCE4"/>
          </w:tcPr>
          <w:p w:rsidR="00EF2885" w:rsidRPr="00577EBB" w:rsidRDefault="00EF2885" w:rsidP="00AC41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shd w:val="clear" w:color="auto" w:fill="B8CCE4"/>
          </w:tcPr>
          <w:p w:rsidR="00EF2885" w:rsidRPr="00577EBB" w:rsidRDefault="00EF2885" w:rsidP="00AC41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2790" w:type="dxa"/>
            <w:shd w:val="clear" w:color="auto" w:fill="B8CCE4"/>
          </w:tcPr>
          <w:p w:rsidR="00EF2885" w:rsidRPr="00577EBB" w:rsidRDefault="00EF2885" w:rsidP="00AC413F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</w:tr>
      <w:tr w:rsidR="00EF2885" w:rsidRPr="00280195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280195" w:rsidRDefault="00EF2885" w:rsidP="004835B7">
            <w:pPr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EF2885" w:rsidRPr="0065070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Carretera</w:t>
            </w:r>
            <w:r>
              <w:rPr>
                <w:rFonts w:cs="Calibri"/>
                <w:lang w:val="es-PR"/>
              </w:rPr>
              <w:t xml:space="preserve"> </w:t>
            </w:r>
            <w:r w:rsidRPr="00650705">
              <w:rPr>
                <w:rFonts w:cs="Calibri"/>
                <w:lang w:val="es-PR"/>
              </w:rPr>
              <w:t>102</w:t>
            </w:r>
            <w:r>
              <w:rPr>
                <w:rFonts w:cs="Calibri"/>
                <w:lang w:val="es-PR"/>
              </w:rPr>
              <w:t xml:space="preserve"> </w:t>
            </w:r>
            <w:r w:rsidRPr="00650705">
              <w:rPr>
                <w:rFonts w:cs="Calibri"/>
                <w:lang w:val="es-PR"/>
              </w:rPr>
              <w:t>Km26.3</w:t>
            </w:r>
          </w:p>
          <w:p w:rsidR="00EF2885" w:rsidRPr="0065070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Barrio Sabana En</w:t>
            </w:r>
            <w:r>
              <w:rPr>
                <w:rFonts w:cs="Calibri"/>
                <w:lang w:val="es-PR"/>
              </w:rPr>
              <w:t>e</w:t>
            </w:r>
            <w:r w:rsidRPr="00650705">
              <w:rPr>
                <w:rFonts w:cs="Calibri"/>
                <w:lang w:val="es-PR"/>
              </w:rPr>
              <w:t xml:space="preserve">as </w:t>
            </w:r>
          </w:p>
          <w:p w:rsidR="00EF2885" w:rsidRPr="0065070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San German, PR</w:t>
            </w:r>
          </w:p>
        </w:tc>
        <w:tc>
          <w:tcPr>
            <w:tcW w:w="3285" w:type="dxa"/>
            <w:shd w:val="clear" w:color="auto" w:fill="auto"/>
          </w:tcPr>
          <w:p w:rsidR="00EF2885" w:rsidRPr="0065070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 xml:space="preserve">#384 Carr 102 </w:t>
            </w:r>
          </w:p>
          <w:p w:rsidR="00EF2885" w:rsidRPr="00650705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 xml:space="preserve">Barrio Sabana Eneas </w:t>
            </w:r>
          </w:p>
          <w:p w:rsidR="00EF2885" w:rsidRPr="0065070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San German, PR 00683</w:t>
            </w:r>
          </w:p>
          <w:p w:rsidR="00EF2885" w:rsidRPr="0065070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shd w:val="clear" w:color="auto" w:fill="auto"/>
          </w:tcPr>
          <w:p w:rsidR="00EF2885" w:rsidRPr="0065070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Tel: (787) 892-5158</w:t>
            </w:r>
          </w:p>
          <w:p w:rsidR="00EF2885" w:rsidRPr="0065070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Tel: (787) 892-6300</w:t>
            </w:r>
          </w:p>
          <w:p w:rsidR="00EF2885" w:rsidRPr="0065070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Tel: (787) 892-5154</w:t>
            </w:r>
          </w:p>
          <w:p w:rsidR="00EF2885" w:rsidRPr="0065070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Fax: 892-5148</w:t>
            </w:r>
          </w:p>
        </w:tc>
        <w:tc>
          <w:tcPr>
            <w:tcW w:w="2790" w:type="dxa"/>
            <w:shd w:val="clear" w:color="auto" w:fill="auto"/>
          </w:tcPr>
          <w:p w:rsidR="00EF2885" w:rsidRPr="0065070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Lunes a viernes</w:t>
            </w:r>
          </w:p>
          <w:p w:rsidR="00EF2885" w:rsidRPr="0065070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7:30am – 12:00</w:t>
            </w:r>
          </w:p>
          <w:p w:rsidR="00EF2885" w:rsidRPr="00280195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0705">
              <w:rPr>
                <w:rFonts w:cs="Calibri"/>
                <w:lang w:val="es-PR"/>
              </w:rPr>
              <w:t>1:00pm – 4:00pm</w:t>
            </w:r>
          </w:p>
        </w:tc>
      </w:tr>
      <w:tr w:rsidR="00EF2885" w:rsidRPr="00BF3DAC" w:rsidTr="004835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F2885" w:rsidRPr="00577EBB" w:rsidRDefault="00EF2885" w:rsidP="004835B7">
            <w:pPr>
              <w:spacing w:before="60" w:after="6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1980" w:type="dxa"/>
            <w:shd w:val="clear" w:color="auto" w:fill="auto"/>
          </w:tcPr>
          <w:p w:rsidR="00EF2885" w:rsidRPr="00577EBB" w:rsidRDefault="00EF2885" w:rsidP="00A720A8">
            <w:pPr>
              <w:tabs>
                <w:tab w:val="center" w:pos="1534"/>
              </w:tabs>
              <w:spacing w:before="60" w:after="60" w:line="240" w:lineRule="auto"/>
              <w:rPr>
                <w:rFonts w:cs="Calibri"/>
                <w:lang w:val="es-PR"/>
              </w:rPr>
            </w:pPr>
            <w:r w:rsidRPr="00577EBB">
              <w:rPr>
                <w:rFonts w:cs="Calibri"/>
                <w:lang w:val="es-PR"/>
              </w:rPr>
              <w:t>Municipios</w:t>
            </w:r>
          </w:p>
        </w:tc>
        <w:tc>
          <w:tcPr>
            <w:tcW w:w="11160" w:type="dxa"/>
            <w:gridSpan w:val="4"/>
            <w:shd w:val="clear" w:color="auto" w:fill="auto"/>
          </w:tcPr>
          <w:p w:rsidR="00EF2885" w:rsidRPr="00577EBB" w:rsidRDefault="00EF2885" w:rsidP="00A720A8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Cabo Rojo, Hormigueros, Guánica, Guayanilla, Lajas, Sabana Grande, Yauco </w:t>
            </w:r>
          </w:p>
        </w:tc>
      </w:tr>
    </w:tbl>
    <w:p w:rsidR="00A16D37" w:rsidRDefault="00A16D37" w:rsidP="00A16D37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2F094F" w:rsidRPr="000E3AFC" w:rsidTr="00491274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0F88" w:rsidRPr="000E3AFC" w:rsidRDefault="002F094F" w:rsidP="00A16D37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0E3AFC">
              <w:rPr>
                <w:rFonts w:cs="Calibri"/>
                <w:lang w:val="es-ES_tradnl"/>
              </w:rPr>
              <w:br w:type="page"/>
            </w:r>
            <w:r w:rsidR="005B095D">
              <w:rPr>
                <w:rFonts w:cs="Calibri"/>
                <w:noProof/>
              </w:rPr>
              <w:drawing>
                <wp:inline distT="0" distB="0" distL="0" distR="0" wp14:anchorId="15CB50C0" wp14:editId="33E58D0C">
                  <wp:extent cx="260985" cy="260985"/>
                  <wp:effectExtent l="0" t="0" r="5715" b="5715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70F88" w:rsidRPr="000E3AFC" w:rsidRDefault="00070F88" w:rsidP="00A16D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0E3AFC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844E3A" w:rsidRPr="00844E3A" w:rsidRDefault="007A125F" w:rsidP="00A16D37">
      <w:pPr>
        <w:spacing w:before="60" w:after="6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844E3A" w:rsidRPr="00AF272C">
          <w:rPr>
            <w:rStyle w:val="Hyperlink"/>
            <w:rFonts w:cs="Calibri"/>
            <w:lang w:val="es-ES"/>
          </w:rPr>
          <w:t>Directorio de Agencias de PR</w:t>
        </w:r>
      </w:hyperlink>
    </w:p>
    <w:p w:rsidR="00844E3A" w:rsidRPr="006C4295" w:rsidRDefault="007A125F" w:rsidP="00A16D37">
      <w:pPr>
        <w:spacing w:before="60" w:after="60" w:line="240" w:lineRule="auto"/>
        <w:rPr>
          <w:lang w:val="es-ES"/>
        </w:rPr>
      </w:pPr>
      <w:hyperlink r:id="rId17" w:history="1">
        <w:r w:rsidR="00844E3A" w:rsidRPr="00AF272C">
          <w:rPr>
            <w:rStyle w:val="Hyperlink"/>
            <w:rFonts w:cs="Calibri"/>
            <w:lang w:val="es-ES"/>
          </w:rPr>
          <w:t>Directorio de Municipios de PR</w:t>
        </w:r>
      </w:hyperlink>
    </w:p>
    <w:p w:rsidR="00844E3A" w:rsidRPr="00912F2F" w:rsidRDefault="007A125F" w:rsidP="00A16D37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844E3A" w:rsidRPr="00AF272C">
          <w:rPr>
            <w:rStyle w:val="Hyperlink"/>
            <w:rFonts w:cs="Calibri"/>
            <w:lang w:val="es-ES"/>
          </w:rPr>
          <w:t>Directorio de Agencias Federales</w:t>
        </w:r>
      </w:hyperlink>
    </w:p>
    <w:p w:rsidR="00844E3A" w:rsidRPr="00844E3A" w:rsidRDefault="00844E3A" w:rsidP="00A16D37">
      <w:pPr>
        <w:spacing w:before="60" w:after="60" w:line="240" w:lineRule="auto"/>
        <w:jc w:val="both"/>
        <w:rPr>
          <w:rFonts w:cs="Calibri"/>
          <w:lang w:val="es-ES"/>
        </w:rPr>
      </w:pPr>
    </w:p>
    <w:p w:rsidR="006D791D" w:rsidRPr="000E3AFC" w:rsidRDefault="006D791D" w:rsidP="00A16D37">
      <w:pPr>
        <w:spacing w:before="60" w:after="60" w:line="240" w:lineRule="auto"/>
        <w:rPr>
          <w:rFonts w:cs="Calibri"/>
          <w:lang w:val="es-ES"/>
        </w:rPr>
      </w:pPr>
    </w:p>
    <w:sectPr w:rsidR="006D791D" w:rsidRPr="000E3AFC" w:rsidSect="007156B5">
      <w:headerReference w:type="default" r:id="rId19"/>
      <w:footerReference w:type="default" r:id="rId20"/>
      <w:pgSz w:w="15840" w:h="12240" w:orient="landscape"/>
      <w:pgMar w:top="885" w:right="1440" w:bottom="1440" w:left="1440" w:header="45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82" w:rsidRDefault="00E37582" w:rsidP="002D274D">
      <w:pPr>
        <w:spacing w:after="0" w:line="240" w:lineRule="auto"/>
      </w:pPr>
      <w:r>
        <w:separator/>
      </w:r>
    </w:p>
  </w:endnote>
  <w:endnote w:type="continuationSeparator" w:id="0">
    <w:p w:rsidR="00E37582" w:rsidRDefault="00E37582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844E3A" w:rsidRPr="00232CA2" w:rsidTr="009739C5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844E3A" w:rsidRPr="00232CA2" w:rsidRDefault="00844E3A" w:rsidP="009739C5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18C07BE0" wp14:editId="2B5D023D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844E3A" w:rsidRPr="00232CA2" w:rsidRDefault="009C67C3" w:rsidP="009739C5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9C67C3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844E3A" w:rsidRPr="00232CA2" w:rsidRDefault="00844E3A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7A125F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7A125F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844E3A" w:rsidRDefault="002D7238" w:rsidP="00844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82" w:rsidRDefault="00E37582" w:rsidP="002D274D">
      <w:pPr>
        <w:spacing w:after="0" w:line="240" w:lineRule="auto"/>
      </w:pPr>
      <w:r>
        <w:separator/>
      </w:r>
    </w:p>
  </w:footnote>
  <w:footnote w:type="continuationSeparator" w:id="0">
    <w:p w:rsidR="00E37582" w:rsidRDefault="00E37582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8866E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91748E" w:rsidRPr="008866E0" w:rsidRDefault="000A4A93" w:rsidP="008866E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8866E0">
            <w:rPr>
              <w:b/>
              <w:smallCaps/>
              <w:sz w:val="28"/>
              <w:szCs w:val="28"/>
              <w:lang w:val="es-ES"/>
            </w:rPr>
            <w:t>Autoridad de Tierras de Puerto Rico</w:t>
          </w:r>
          <w:r w:rsidR="00881B9B">
            <w:rPr>
              <w:b/>
              <w:smallCaps/>
              <w:sz w:val="28"/>
              <w:szCs w:val="28"/>
              <w:lang w:val="es-ES"/>
            </w:rPr>
            <w:t xml:space="preserve"> (ATPR)</w:t>
          </w:r>
        </w:p>
      </w:tc>
      <w:tc>
        <w:tcPr>
          <w:tcW w:w="1890" w:type="dxa"/>
          <w:vAlign w:val="center"/>
        </w:tcPr>
        <w:p w:rsidR="002D274D" w:rsidRPr="008866E0" w:rsidRDefault="000A4A93" w:rsidP="00F5465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8866E0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ATPR-165</w:t>
          </w:r>
        </w:p>
      </w:tc>
    </w:tr>
    <w:tr w:rsidR="002D274D" w:rsidRPr="002D274D" w:rsidTr="008866E0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D274D" w:rsidRPr="008866E0" w:rsidRDefault="002D274D" w:rsidP="008866E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8866E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Align w:val="center"/>
        </w:tcPr>
        <w:p w:rsidR="002D274D" w:rsidRPr="008866E0" w:rsidRDefault="00BF3DAC" w:rsidP="00F5465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43"/>
    <w:rsid w:val="0000012A"/>
    <w:rsid w:val="00001255"/>
    <w:rsid w:val="000037C5"/>
    <w:rsid w:val="0001245A"/>
    <w:rsid w:val="00023B93"/>
    <w:rsid w:val="000240AE"/>
    <w:rsid w:val="00031386"/>
    <w:rsid w:val="00032201"/>
    <w:rsid w:val="00033251"/>
    <w:rsid w:val="00043AD1"/>
    <w:rsid w:val="00055E60"/>
    <w:rsid w:val="000678A5"/>
    <w:rsid w:val="00070F88"/>
    <w:rsid w:val="00072166"/>
    <w:rsid w:val="00093528"/>
    <w:rsid w:val="000954FD"/>
    <w:rsid w:val="00096AFF"/>
    <w:rsid w:val="00097A3A"/>
    <w:rsid w:val="000A2421"/>
    <w:rsid w:val="000A4A93"/>
    <w:rsid w:val="000A5AFF"/>
    <w:rsid w:val="000B2691"/>
    <w:rsid w:val="000B3B2D"/>
    <w:rsid w:val="000B5A8E"/>
    <w:rsid w:val="000C2368"/>
    <w:rsid w:val="000C68A0"/>
    <w:rsid w:val="000D2044"/>
    <w:rsid w:val="000D2CE6"/>
    <w:rsid w:val="000D7B72"/>
    <w:rsid w:val="000E2158"/>
    <w:rsid w:val="000E3AFC"/>
    <w:rsid w:val="000E7F43"/>
    <w:rsid w:val="000F330E"/>
    <w:rsid w:val="00104D8D"/>
    <w:rsid w:val="00110B97"/>
    <w:rsid w:val="00127F6F"/>
    <w:rsid w:val="0013139D"/>
    <w:rsid w:val="001367D7"/>
    <w:rsid w:val="00153F37"/>
    <w:rsid w:val="00156FE1"/>
    <w:rsid w:val="0016008E"/>
    <w:rsid w:val="0016091F"/>
    <w:rsid w:val="00161A64"/>
    <w:rsid w:val="00165DE7"/>
    <w:rsid w:val="00170A95"/>
    <w:rsid w:val="00175307"/>
    <w:rsid w:val="0018468B"/>
    <w:rsid w:val="001A71BA"/>
    <w:rsid w:val="001B2D18"/>
    <w:rsid w:val="001B369E"/>
    <w:rsid w:val="001C3C24"/>
    <w:rsid w:val="001C6BA6"/>
    <w:rsid w:val="001D7582"/>
    <w:rsid w:val="001F0709"/>
    <w:rsid w:val="00200A3C"/>
    <w:rsid w:val="00202306"/>
    <w:rsid w:val="00204C0D"/>
    <w:rsid w:val="00220249"/>
    <w:rsid w:val="00221E13"/>
    <w:rsid w:val="0022739B"/>
    <w:rsid w:val="00234D85"/>
    <w:rsid w:val="0024081C"/>
    <w:rsid w:val="00252BF1"/>
    <w:rsid w:val="00255652"/>
    <w:rsid w:val="00256115"/>
    <w:rsid w:val="00257E26"/>
    <w:rsid w:val="00260E3A"/>
    <w:rsid w:val="00261B9C"/>
    <w:rsid w:val="002721E6"/>
    <w:rsid w:val="00272E50"/>
    <w:rsid w:val="00277B06"/>
    <w:rsid w:val="00280195"/>
    <w:rsid w:val="00283EED"/>
    <w:rsid w:val="00286299"/>
    <w:rsid w:val="0029087E"/>
    <w:rsid w:val="00297A9B"/>
    <w:rsid w:val="002A2F58"/>
    <w:rsid w:val="002A3674"/>
    <w:rsid w:val="002A4336"/>
    <w:rsid w:val="002A519F"/>
    <w:rsid w:val="002B68BC"/>
    <w:rsid w:val="002C0A44"/>
    <w:rsid w:val="002C31CF"/>
    <w:rsid w:val="002C5D96"/>
    <w:rsid w:val="002D274D"/>
    <w:rsid w:val="002D7238"/>
    <w:rsid w:val="002E14AE"/>
    <w:rsid w:val="002E1931"/>
    <w:rsid w:val="002F094F"/>
    <w:rsid w:val="002F2024"/>
    <w:rsid w:val="0030203B"/>
    <w:rsid w:val="00303478"/>
    <w:rsid w:val="00305358"/>
    <w:rsid w:val="0031312D"/>
    <w:rsid w:val="0031788D"/>
    <w:rsid w:val="00323B4F"/>
    <w:rsid w:val="00323BED"/>
    <w:rsid w:val="00325329"/>
    <w:rsid w:val="00327EFB"/>
    <w:rsid w:val="00331908"/>
    <w:rsid w:val="00333F46"/>
    <w:rsid w:val="00344A56"/>
    <w:rsid w:val="00346D2D"/>
    <w:rsid w:val="00350618"/>
    <w:rsid w:val="00350D72"/>
    <w:rsid w:val="00352D26"/>
    <w:rsid w:val="00357657"/>
    <w:rsid w:val="00362506"/>
    <w:rsid w:val="003628B5"/>
    <w:rsid w:val="0036625D"/>
    <w:rsid w:val="00373656"/>
    <w:rsid w:val="003776D2"/>
    <w:rsid w:val="003879F4"/>
    <w:rsid w:val="003936A5"/>
    <w:rsid w:val="003948D5"/>
    <w:rsid w:val="00395685"/>
    <w:rsid w:val="00396CB3"/>
    <w:rsid w:val="003A1E69"/>
    <w:rsid w:val="003A30D8"/>
    <w:rsid w:val="003A6F35"/>
    <w:rsid w:val="003A7537"/>
    <w:rsid w:val="003B1D37"/>
    <w:rsid w:val="003B47B3"/>
    <w:rsid w:val="003B7AC4"/>
    <w:rsid w:val="003D5C52"/>
    <w:rsid w:val="003E08C0"/>
    <w:rsid w:val="003E4BB4"/>
    <w:rsid w:val="003F1C2A"/>
    <w:rsid w:val="00400360"/>
    <w:rsid w:val="00401F7A"/>
    <w:rsid w:val="00407C2D"/>
    <w:rsid w:val="00424C57"/>
    <w:rsid w:val="004263FA"/>
    <w:rsid w:val="00434A2A"/>
    <w:rsid w:val="0044079F"/>
    <w:rsid w:val="00455420"/>
    <w:rsid w:val="00462D54"/>
    <w:rsid w:val="00462EAD"/>
    <w:rsid w:val="004648C9"/>
    <w:rsid w:val="00474375"/>
    <w:rsid w:val="0047635D"/>
    <w:rsid w:val="004835B7"/>
    <w:rsid w:val="0048493E"/>
    <w:rsid w:val="004901BD"/>
    <w:rsid w:val="00490CC3"/>
    <w:rsid w:val="00491274"/>
    <w:rsid w:val="0049209C"/>
    <w:rsid w:val="00492596"/>
    <w:rsid w:val="00494B0F"/>
    <w:rsid w:val="0049592F"/>
    <w:rsid w:val="004B288D"/>
    <w:rsid w:val="004B3FF5"/>
    <w:rsid w:val="004B4BC9"/>
    <w:rsid w:val="004B56B8"/>
    <w:rsid w:val="004C3E34"/>
    <w:rsid w:val="004C4083"/>
    <w:rsid w:val="004C5563"/>
    <w:rsid w:val="004D4709"/>
    <w:rsid w:val="004E208B"/>
    <w:rsid w:val="004E272C"/>
    <w:rsid w:val="004E3445"/>
    <w:rsid w:val="004E6940"/>
    <w:rsid w:val="004F4494"/>
    <w:rsid w:val="004F4E9F"/>
    <w:rsid w:val="004F5211"/>
    <w:rsid w:val="004F6013"/>
    <w:rsid w:val="00500AD2"/>
    <w:rsid w:val="00500D1C"/>
    <w:rsid w:val="0050200A"/>
    <w:rsid w:val="005166B4"/>
    <w:rsid w:val="0052597B"/>
    <w:rsid w:val="00531523"/>
    <w:rsid w:val="00533EFB"/>
    <w:rsid w:val="00535CF2"/>
    <w:rsid w:val="005370A9"/>
    <w:rsid w:val="00543FC3"/>
    <w:rsid w:val="00550A43"/>
    <w:rsid w:val="00553E9A"/>
    <w:rsid w:val="00554C4D"/>
    <w:rsid w:val="005565D6"/>
    <w:rsid w:val="00556F0B"/>
    <w:rsid w:val="00557AD9"/>
    <w:rsid w:val="0057000B"/>
    <w:rsid w:val="00570496"/>
    <w:rsid w:val="00570C45"/>
    <w:rsid w:val="005710B4"/>
    <w:rsid w:val="00572290"/>
    <w:rsid w:val="005723A6"/>
    <w:rsid w:val="00577EBB"/>
    <w:rsid w:val="00580032"/>
    <w:rsid w:val="00580D34"/>
    <w:rsid w:val="005829AD"/>
    <w:rsid w:val="00590AC1"/>
    <w:rsid w:val="00593C2B"/>
    <w:rsid w:val="00596A7C"/>
    <w:rsid w:val="005A1D70"/>
    <w:rsid w:val="005A1DFC"/>
    <w:rsid w:val="005A3844"/>
    <w:rsid w:val="005B032F"/>
    <w:rsid w:val="005B095D"/>
    <w:rsid w:val="005B5B54"/>
    <w:rsid w:val="005B73DD"/>
    <w:rsid w:val="005C4C3A"/>
    <w:rsid w:val="005C7808"/>
    <w:rsid w:val="005D3E86"/>
    <w:rsid w:val="005D4454"/>
    <w:rsid w:val="005F1755"/>
    <w:rsid w:val="005F3873"/>
    <w:rsid w:val="005F6D80"/>
    <w:rsid w:val="00601CD7"/>
    <w:rsid w:val="0060478F"/>
    <w:rsid w:val="00611D94"/>
    <w:rsid w:val="006151E5"/>
    <w:rsid w:val="0062556A"/>
    <w:rsid w:val="006279AB"/>
    <w:rsid w:val="00635737"/>
    <w:rsid w:val="00636B6B"/>
    <w:rsid w:val="0064770A"/>
    <w:rsid w:val="00650705"/>
    <w:rsid w:val="006522E8"/>
    <w:rsid w:val="0067639B"/>
    <w:rsid w:val="00676637"/>
    <w:rsid w:val="00677DBF"/>
    <w:rsid w:val="00681DEF"/>
    <w:rsid w:val="00687CE9"/>
    <w:rsid w:val="00690F6A"/>
    <w:rsid w:val="0069516D"/>
    <w:rsid w:val="00695D96"/>
    <w:rsid w:val="006A1966"/>
    <w:rsid w:val="006B0BD4"/>
    <w:rsid w:val="006B6FB3"/>
    <w:rsid w:val="006B793A"/>
    <w:rsid w:val="006B7F88"/>
    <w:rsid w:val="006C2FA2"/>
    <w:rsid w:val="006C371E"/>
    <w:rsid w:val="006D3EE6"/>
    <w:rsid w:val="006D791D"/>
    <w:rsid w:val="006E2C1E"/>
    <w:rsid w:val="006E5ACA"/>
    <w:rsid w:val="006F32D2"/>
    <w:rsid w:val="00700081"/>
    <w:rsid w:val="00704399"/>
    <w:rsid w:val="007156B5"/>
    <w:rsid w:val="00715995"/>
    <w:rsid w:val="0073054E"/>
    <w:rsid w:val="00733C77"/>
    <w:rsid w:val="007373D0"/>
    <w:rsid w:val="0075401B"/>
    <w:rsid w:val="00764850"/>
    <w:rsid w:val="00764D70"/>
    <w:rsid w:val="0076572A"/>
    <w:rsid w:val="00766E8B"/>
    <w:rsid w:val="007865BB"/>
    <w:rsid w:val="00791B11"/>
    <w:rsid w:val="00795416"/>
    <w:rsid w:val="007958B8"/>
    <w:rsid w:val="00796586"/>
    <w:rsid w:val="00797EAD"/>
    <w:rsid w:val="007A125F"/>
    <w:rsid w:val="007A4340"/>
    <w:rsid w:val="007A5B55"/>
    <w:rsid w:val="007B37CD"/>
    <w:rsid w:val="007B54D6"/>
    <w:rsid w:val="007B68A3"/>
    <w:rsid w:val="007C2AE1"/>
    <w:rsid w:val="007C3CAE"/>
    <w:rsid w:val="007D0B3A"/>
    <w:rsid w:val="007D3C8E"/>
    <w:rsid w:val="007E1663"/>
    <w:rsid w:val="007E478E"/>
    <w:rsid w:val="007E56E2"/>
    <w:rsid w:val="007F2C14"/>
    <w:rsid w:val="007F2FF8"/>
    <w:rsid w:val="007F3D24"/>
    <w:rsid w:val="007F61D8"/>
    <w:rsid w:val="007F7E60"/>
    <w:rsid w:val="00805463"/>
    <w:rsid w:val="00813CB3"/>
    <w:rsid w:val="008158E2"/>
    <w:rsid w:val="00816A28"/>
    <w:rsid w:val="008262EC"/>
    <w:rsid w:val="0083513A"/>
    <w:rsid w:val="0083639D"/>
    <w:rsid w:val="00842C39"/>
    <w:rsid w:val="00844E3A"/>
    <w:rsid w:val="00845633"/>
    <w:rsid w:val="00850A02"/>
    <w:rsid w:val="0085670A"/>
    <w:rsid w:val="00857DF8"/>
    <w:rsid w:val="00860BC1"/>
    <w:rsid w:val="00864B3A"/>
    <w:rsid w:val="008665E4"/>
    <w:rsid w:val="00872303"/>
    <w:rsid w:val="00875F7D"/>
    <w:rsid w:val="008807C5"/>
    <w:rsid w:val="00881B9B"/>
    <w:rsid w:val="0088221B"/>
    <w:rsid w:val="00883E45"/>
    <w:rsid w:val="008846C1"/>
    <w:rsid w:val="008866E0"/>
    <w:rsid w:val="008A5CF9"/>
    <w:rsid w:val="008A716D"/>
    <w:rsid w:val="008A7A59"/>
    <w:rsid w:val="008B1018"/>
    <w:rsid w:val="008B221D"/>
    <w:rsid w:val="008B261A"/>
    <w:rsid w:val="008B28DA"/>
    <w:rsid w:val="008D0DCC"/>
    <w:rsid w:val="008D31E6"/>
    <w:rsid w:val="008E7984"/>
    <w:rsid w:val="008F3C7C"/>
    <w:rsid w:val="008F408D"/>
    <w:rsid w:val="008F4610"/>
    <w:rsid w:val="008F5114"/>
    <w:rsid w:val="00901E56"/>
    <w:rsid w:val="00903BDB"/>
    <w:rsid w:val="00910CF8"/>
    <w:rsid w:val="00911BE9"/>
    <w:rsid w:val="0091748E"/>
    <w:rsid w:val="00924B75"/>
    <w:rsid w:val="0092574F"/>
    <w:rsid w:val="00937A57"/>
    <w:rsid w:val="0095358D"/>
    <w:rsid w:val="00971638"/>
    <w:rsid w:val="009739B7"/>
    <w:rsid w:val="009739C5"/>
    <w:rsid w:val="00980FDF"/>
    <w:rsid w:val="009810B0"/>
    <w:rsid w:val="009812AC"/>
    <w:rsid w:val="00987831"/>
    <w:rsid w:val="0099694D"/>
    <w:rsid w:val="00997A8F"/>
    <w:rsid w:val="009A224B"/>
    <w:rsid w:val="009B378E"/>
    <w:rsid w:val="009B3A90"/>
    <w:rsid w:val="009C0717"/>
    <w:rsid w:val="009C2943"/>
    <w:rsid w:val="009C67C3"/>
    <w:rsid w:val="009C7702"/>
    <w:rsid w:val="009D200F"/>
    <w:rsid w:val="009D4F12"/>
    <w:rsid w:val="009D6D65"/>
    <w:rsid w:val="009E77EF"/>
    <w:rsid w:val="009F0EFC"/>
    <w:rsid w:val="009F1514"/>
    <w:rsid w:val="009F5EF8"/>
    <w:rsid w:val="00A031E2"/>
    <w:rsid w:val="00A05272"/>
    <w:rsid w:val="00A06391"/>
    <w:rsid w:val="00A063C0"/>
    <w:rsid w:val="00A1183A"/>
    <w:rsid w:val="00A16D37"/>
    <w:rsid w:val="00A24CEB"/>
    <w:rsid w:val="00A24D77"/>
    <w:rsid w:val="00A300D4"/>
    <w:rsid w:val="00A3485E"/>
    <w:rsid w:val="00A34FB2"/>
    <w:rsid w:val="00A41D31"/>
    <w:rsid w:val="00A441F0"/>
    <w:rsid w:val="00A53304"/>
    <w:rsid w:val="00A541EC"/>
    <w:rsid w:val="00A62024"/>
    <w:rsid w:val="00A6492C"/>
    <w:rsid w:val="00A65ABD"/>
    <w:rsid w:val="00A771AF"/>
    <w:rsid w:val="00A77503"/>
    <w:rsid w:val="00A80AFB"/>
    <w:rsid w:val="00A820C5"/>
    <w:rsid w:val="00A977EF"/>
    <w:rsid w:val="00AA20B6"/>
    <w:rsid w:val="00AB327C"/>
    <w:rsid w:val="00AB48F2"/>
    <w:rsid w:val="00AB7577"/>
    <w:rsid w:val="00AB792A"/>
    <w:rsid w:val="00AC413F"/>
    <w:rsid w:val="00AD1D1A"/>
    <w:rsid w:val="00AD1F8C"/>
    <w:rsid w:val="00AD3C37"/>
    <w:rsid w:val="00AD3D07"/>
    <w:rsid w:val="00AE4D20"/>
    <w:rsid w:val="00AF0061"/>
    <w:rsid w:val="00AF1237"/>
    <w:rsid w:val="00AF17D6"/>
    <w:rsid w:val="00AF272C"/>
    <w:rsid w:val="00AF5BA7"/>
    <w:rsid w:val="00B06673"/>
    <w:rsid w:val="00B13D08"/>
    <w:rsid w:val="00B16296"/>
    <w:rsid w:val="00B17527"/>
    <w:rsid w:val="00B2038E"/>
    <w:rsid w:val="00B20565"/>
    <w:rsid w:val="00B2554A"/>
    <w:rsid w:val="00B25971"/>
    <w:rsid w:val="00B27CD3"/>
    <w:rsid w:val="00B32E8A"/>
    <w:rsid w:val="00B3647E"/>
    <w:rsid w:val="00B43405"/>
    <w:rsid w:val="00B460A7"/>
    <w:rsid w:val="00B57341"/>
    <w:rsid w:val="00B57AB6"/>
    <w:rsid w:val="00B6473C"/>
    <w:rsid w:val="00B64898"/>
    <w:rsid w:val="00B66CCC"/>
    <w:rsid w:val="00B708FA"/>
    <w:rsid w:val="00B71FA0"/>
    <w:rsid w:val="00B73223"/>
    <w:rsid w:val="00B77B2E"/>
    <w:rsid w:val="00B8009F"/>
    <w:rsid w:val="00B833CD"/>
    <w:rsid w:val="00B87675"/>
    <w:rsid w:val="00B96D79"/>
    <w:rsid w:val="00B97948"/>
    <w:rsid w:val="00BB0EE7"/>
    <w:rsid w:val="00BB22AD"/>
    <w:rsid w:val="00BB26FB"/>
    <w:rsid w:val="00BC3190"/>
    <w:rsid w:val="00BC71C1"/>
    <w:rsid w:val="00BD2AC3"/>
    <w:rsid w:val="00BD31DF"/>
    <w:rsid w:val="00BD4B04"/>
    <w:rsid w:val="00BE021F"/>
    <w:rsid w:val="00BE1281"/>
    <w:rsid w:val="00BE5A25"/>
    <w:rsid w:val="00BE707E"/>
    <w:rsid w:val="00BF12B0"/>
    <w:rsid w:val="00BF3DAC"/>
    <w:rsid w:val="00BF4BE7"/>
    <w:rsid w:val="00BF55FF"/>
    <w:rsid w:val="00BF6AB5"/>
    <w:rsid w:val="00BF6FE7"/>
    <w:rsid w:val="00C02E80"/>
    <w:rsid w:val="00C06A52"/>
    <w:rsid w:val="00C12274"/>
    <w:rsid w:val="00C14739"/>
    <w:rsid w:val="00C16ADD"/>
    <w:rsid w:val="00C17EE6"/>
    <w:rsid w:val="00C25372"/>
    <w:rsid w:val="00C25405"/>
    <w:rsid w:val="00C268A8"/>
    <w:rsid w:val="00C32690"/>
    <w:rsid w:val="00C35D49"/>
    <w:rsid w:val="00C37B42"/>
    <w:rsid w:val="00C470E5"/>
    <w:rsid w:val="00C47E16"/>
    <w:rsid w:val="00C64BC5"/>
    <w:rsid w:val="00C76986"/>
    <w:rsid w:val="00C8772E"/>
    <w:rsid w:val="00C91F45"/>
    <w:rsid w:val="00C97B13"/>
    <w:rsid w:val="00CA14B0"/>
    <w:rsid w:val="00CA3920"/>
    <w:rsid w:val="00CA6025"/>
    <w:rsid w:val="00CB1A1E"/>
    <w:rsid w:val="00CB5283"/>
    <w:rsid w:val="00CB66C4"/>
    <w:rsid w:val="00CC2A55"/>
    <w:rsid w:val="00CD1606"/>
    <w:rsid w:val="00CD4677"/>
    <w:rsid w:val="00CF6BB0"/>
    <w:rsid w:val="00D02838"/>
    <w:rsid w:val="00D10963"/>
    <w:rsid w:val="00D11C65"/>
    <w:rsid w:val="00D12145"/>
    <w:rsid w:val="00D14F7A"/>
    <w:rsid w:val="00D1675D"/>
    <w:rsid w:val="00D16A11"/>
    <w:rsid w:val="00D26AB6"/>
    <w:rsid w:val="00D43820"/>
    <w:rsid w:val="00D439D2"/>
    <w:rsid w:val="00D43F99"/>
    <w:rsid w:val="00D44FB7"/>
    <w:rsid w:val="00D501A7"/>
    <w:rsid w:val="00D572CB"/>
    <w:rsid w:val="00D60D4A"/>
    <w:rsid w:val="00D62E73"/>
    <w:rsid w:val="00D63290"/>
    <w:rsid w:val="00D633E5"/>
    <w:rsid w:val="00D71434"/>
    <w:rsid w:val="00D80411"/>
    <w:rsid w:val="00D83661"/>
    <w:rsid w:val="00D83D00"/>
    <w:rsid w:val="00D85C19"/>
    <w:rsid w:val="00D86445"/>
    <w:rsid w:val="00D869D5"/>
    <w:rsid w:val="00D92B85"/>
    <w:rsid w:val="00DA07DF"/>
    <w:rsid w:val="00DA16FA"/>
    <w:rsid w:val="00DA5A32"/>
    <w:rsid w:val="00DB2FF6"/>
    <w:rsid w:val="00DC3762"/>
    <w:rsid w:val="00DC6F37"/>
    <w:rsid w:val="00DD16BB"/>
    <w:rsid w:val="00DE3E92"/>
    <w:rsid w:val="00DE5552"/>
    <w:rsid w:val="00DE5A4A"/>
    <w:rsid w:val="00DE65E9"/>
    <w:rsid w:val="00DF006E"/>
    <w:rsid w:val="00DF0BF4"/>
    <w:rsid w:val="00DF198D"/>
    <w:rsid w:val="00DF1D49"/>
    <w:rsid w:val="00DF21BA"/>
    <w:rsid w:val="00DF3EA8"/>
    <w:rsid w:val="00DF3FC5"/>
    <w:rsid w:val="00DF5CD6"/>
    <w:rsid w:val="00E021EB"/>
    <w:rsid w:val="00E029C1"/>
    <w:rsid w:val="00E0590A"/>
    <w:rsid w:val="00E0746F"/>
    <w:rsid w:val="00E11B92"/>
    <w:rsid w:val="00E15EE8"/>
    <w:rsid w:val="00E21AF3"/>
    <w:rsid w:val="00E232A0"/>
    <w:rsid w:val="00E25752"/>
    <w:rsid w:val="00E33766"/>
    <w:rsid w:val="00E37582"/>
    <w:rsid w:val="00E5394A"/>
    <w:rsid w:val="00E627D7"/>
    <w:rsid w:val="00E648D9"/>
    <w:rsid w:val="00E66128"/>
    <w:rsid w:val="00E71CED"/>
    <w:rsid w:val="00E75C0E"/>
    <w:rsid w:val="00E9723C"/>
    <w:rsid w:val="00EA1688"/>
    <w:rsid w:val="00EA1BA2"/>
    <w:rsid w:val="00EA2082"/>
    <w:rsid w:val="00EA2D0D"/>
    <w:rsid w:val="00EA68A2"/>
    <w:rsid w:val="00EB05F2"/>
    <w:rsid w:val="00EB2341"/>
    <w:rsid w:val="00EB5F21"/>
    <w:rsid w:val="00EB645F"/>
    <w:rsid w:val="00EB7DD1"/>
    <w:rsid w:val="00EC335C"/>
    <w:rsid w:val="00EC588D"/>
    <w:rsid w:val="00EC7E0B"/>
    <w:rsid w:val="00ED0336"/>
    <w:rsid w:val="00ED1E42"/>
    <w:rsid w:val="00EE691F"/>
    <w:rsid w:val="00EF2885"/>
    <w:rsid w:val="00EF5D78"/>
    <w:rsid w:val="00EF6F6F"/>
    <w:rsid w:val="00EF7B5C"/>
    <w:rsid w:val="00F07DF3"/>
    <w:rsid w:val="00F1077E"/>
    <w:rsid w:val="00F14169"/>
    <w:rsid w:val="00F22CCA"/>
    <w:rsid w:val="00F23028"/>
    <w:rsid w:val="00F23093"/>
    <w:rsid w:val="00F30E8C"/>
    <w:rsid w:val="00F3539C"/>
    <w:rsid w:val="00F353D2"/>
    <w:rsid w:val="00F3710F"/>
    <w:rsid w:val="00F41943"/>
    <w:rsid w:val="00F54652"/>
    <w:rsid w:val="00F56801"/>
    <w:rsid w:val="00F57EE4"/>
    <w:rsid w:val="00F6068D"/>
    <w:rsid w:val="00F63441"/>
    <w:rsid w:val="00F6427C"/>
    <w:rsid w:val="00F66ED3"/>
    <w:rsid w:val="00F7506D"/>
    <w:rsid w:val="00F76161"/>
    <w:rsid w:val="00F86541"/>
    <w:rsid w:val="00F96E14"/>
    <w:rsid w:val="00FA5337"/>
    <w:rsid w:val="00FA65B3"/>
    <w:rsid w:val="00FA7693"/>
    <w:rsid w:val="00FB6583"/>
    <w:rsid w:val="00FB750D"/>
    <w:rsid w:val="00FC342C"/>
    <w:rsid w:val="00FC3C63"/>
    <w:rsid w:val="00FC4BE0"/>
    <w:rsid w:val="00FC4D31"/>
    <w:rsid w:val="00FC5A3B"/>
    <w:rsid w:val="00FD79D2"/>
    <w:rsid w:val="00FE36D9"/>
    <w:rsid w:val="00FE4AE0"/>
    <w:rsid w:val="00FE4DC9"/>
    <w:rsid w:val="00FF074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70F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3D2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F353D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F3D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70F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3D2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F353D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F3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gricultura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43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674B-2FAA-4515-8697-9439D332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CADA9-81DC-4892-8751-1F4594BC3FF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6E7A073-104A-4ABF-933D-29AC9FD7A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9EDDE-F441-49D8-B58C-64E2BE0B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(5)</Template>
  <TotalTime>4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ATPR-Directorio de Agencia</vt:lpstr>
    </vt:vector>
  </TitlesOfParts>
  <Company>Hewlett-Packard</Company>
  <LinksUpToDate>false</LinksUpToDate>
  <CharactersWithSpaces>5393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http://www.agricultura.pr.gov/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ATPR-Directorio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2012-10-23T19:46:00Z</cp:lastPrinted>
  <dcterms:created xsi:type="dcterms:W3CDTF">2012-10-30T20:00:00Z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