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4010"/>
        <w:gridCol w:w="2380"/>
      </w:tblGrid>
      <w:tr w:rsidR="005A6D24" w:rsidRPr="00333B02" w:rsidTr="0026310C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333B02" w:rsidRDefault="00E13C20" w:rsidP="0026310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B8CCE4"/>
            <w:vAlign w:val="center"/>
          </w:tcPr>
          <w:p w:rsidR="007E1663" w:rsidRPr="00333B02" w:rsidRDefault="00783729" w:rsidP="0026310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333B02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333B02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330" w:type="dxa"/>
            <w:shd w:val="clear" w:color="auto" w:fill="B8CCE4"/>
            <w:vAlign w:val="center"/>
          </w:tcPr>
          <w:p w:rsidR="007E1663" w:rsidRPr="00333B02" w:rsidRDefault="007E1663" w:rsidP="0026310C">
            <w:pPr>
              <w:spacing w:before="60" w:after="60" w:line="240" w:lineRule="auto"/>
              <w:rPr>
                <w:rFonts w:cs="Calibri"/>
              </w:rPr>
            </w:pPr>
            <w:r w:rsidRPr="00333B02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10" w:type="dxa"/>
            <w:shd w:val="clear" w:color="auto" w:fill="B8CCE4"/>
            <w:vAlign w:val="center"/>
          </w:tcPr>
          <w:p w:rsidR="007E1663" w:rsidRPr="00333B02" w:rsidRDefault="007E1663" w:rsidP="0026310C">
            <w:pPr>
              <w:spacing w:before="60" w:after="60" w:line="240" w:lineRule="auto"/>
              <w:rPr>
                <w:rFonts w:cs="Calibri"/>
              </w:rPr>
            </w:pPr>
            <w:r w:rsidRPr="00333B02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333B02" w:rsidRDefault="007E1663" w:rsidP="0026310C">
            <w:pPr>
              <w:spacing w:before="60" w:after="60" w:line="240" w:lineRule="auto"/>
              <w:rPr>
                <w:rFonts w:cs="Calibri"/>
              </w:rPr>
            </w:pPr>
            <w:r w:rsidRPr="00333B02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333B02" w:rsidTr="00B64054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333B02" w:rsidRDefault="00353247" w:rsidP="0026310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53247" w:rsidRPr="00333B02" w:rsidRDefault="00C4154C" w:rsidP="0026310C">
            <w:pPr>
              <w:spacing w:before="60" w:after="60" w:line="240" w:lineRule="auto"/>
              <w:rPr>
                <w:rFonts w:cs="Calibri"/>
                <w:b/>
              </w:rPr>
            </w:pPr>
            <w:r w:rsidRPr="00333B02">
              <w:rPr>
                <w:rFonts w:cs="Calibri"/>
                <w:b/>
              </w:rPr>
              <w:t>FEDERAL BLDG</w:t>
            </w:r>
          </w:p>
        </w:tc>
      </w:tr>
      <w:tr w:rsidR="005A6D24" w:rsidRPr="00333B02" w:rsidTr="0026310C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333B02" w:rsidRDefault="00DF006E" w:rsidP="002C73E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26310C" w:rsidRPr="00333B02" w:rsidRDefault="0026310C" w:rsidP="002C73E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33B02">
              <w:rPr>
                <w:rFonts w:cs="Calibri"/>
                <w:color w:val="000000"/>
                <w:lang w:eastAsia="es-ES"/>
              </w:rPr>
              <w:t xml:space="preserve">Federal Office Building  Suite 526 </w:t>
            </w:r>
            <w:r w:rsidRPr="00333B02">
              <w:rPr>
                <w:rFonts w:cs="Calibri"/>
                <w:lang w:eastAsia="es-ES"/>
              </w:rPr>
              <w:t>150 Carlos Chardon Avenue</w:t>
            </w:r>
            <w:r w:rsidRPr="00333B02">
              <w:rPr>
                <w:rFonts w:cs="Calibri"/>
                <w:color w:val="000000"/>
                <w:lang w:eastAsia="es-ES"/>
              </w:rPr>
              <w:br/>
            </w:r>
            <w:r w:rsidR="008E0490">
              <w:rPr>
                <w:rFonts w:cs="Calibri"/>
                <w:lang w:eastAsia="es-ES"/>
              </w:rPr>
              <w:t>Hato Rey, PR</w:t>
            </w:r>
          </w:p>
        </w:tc>
        <w:tc>
          <w:tcPr>
            <w:tcW w:w="3330" w:type="dxa"/>
          </w:tcPr>
          <w:p w:rsidR="00DF006E" w:rsidRPr="00333B02" w:rsidRDefault="008E0490" w:rsidP="002C73EE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333B02">
              <w:rPr>
                <w:rFonts w:cs="Calibri"/>
                <w:color w:val="000000"/>
                <w:lang w:eastAsia="es-ES"/>
              </w:rPr>
              <w:t xml:space="preserve">Federal Office Building  Suite 526 </w:t>
            </w:r>
            <w:r w:rsidRPr="00333B02">
              <w:rPr>
                <w:rFonts w:cs="Calibri"/>
                <w:lang w:eastAsia="es-ES"/>
              </w:rPr>
              <w:t>150 Carlos Chardon Avenue</w:t>
            </w:r>
            <w:r w:rsidRPr="00333B02">
              <w:rPr>
                <w:rFonts w:cs="Calibri"/>
                <w:color w:val="000000"/>
                <w:lang w:eastAsia="es-ES"/>
              </w:rPr>
              <w:br/>
            </w:r>
            <w:r w:rsidRPr="00333B02">
              <w:rPr>
                <w:rFonts w:cs="Calibri"/>
                <w:lang w:eastAsia="es-ES"/>
              </w:rPr>
              <w:t>Hato Rey, PR 00918</w:t>
            </w:r>
          </w:p>
        </w:tc>
        <w:tc>
          <w:tcPr>
            <w:tcW w:w="4010" w:type="dxa"/>
          </w:tcPr>
          <w:p w:rsidR="005A6D24" w:rsidRPr="00333B02" w:rsidRDefault="00AC7359" w:rsidP="002C73EE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333B02">
              <w:rPr>
                <w:rFonts w:cs="Calibri"/>
                <w:color w:val="000000"/>
                <w:lang w:val="es-ES_tradnl" w:eastAsia="es-ES"/>
              </w:rPr>
              <w:t xml:space="preserve">Tel.:  (787) </w:t>
            </w:r>
            <w:r w:rsidR="00C4154C" w:rsidRPr="00333B02">
              <w:rPr>
                <w:rFonts w:cs="Calibri"/>
                <w:color w:val="000000"/>
                <w:lang w:val="es-ES_tradnl" w:eastAsia="es-ES"/>
              </w:rPr>
              <w:t>754-6000</w:t>
            </w:r>
          </w:p>
          <w:p w:rsidR="0026310C" w:rsidRPr="00333B02" w:rsidRDefault="0026310C" w:rsidP="002C73EE">
            <w:pPr>
              <w:spacing w:before="60" w:after="60" w:line="240" w:lineRule="auto"/>
              <w:rPr>
                <w:rStyle w:val="blackgraphtx1"/>
                <w:rFonts w:ascii="Calibri" w:hAnsi="Calibri" w:cs="Calibri"/>
                <w:sz w:val="22"/>
                <w:szCs w:val="22"/>
                <w:lang w:val="es-ES"/>
              </w:rPr>
            </w:pPr>
            <w:r w:rsidRPr="00333B02">
              <w:rPr>
                <w:rStyle w:val="blackgraphtx1"/>
                <w:rFonts w:ascii="Calibri" w:hAnsi="Calibri" w:cs="Calibri"/>
                <w:sz w:val="22"/>
                <w:szCs w:val="22"/>
                <w:lang w:val="es-ES"/>
              </w:rPr>
              <w:t>Tel.: 1(877) 324-7577</w:t>
            </w:r>
          </w:p>
          <w:p w:rsidR="002C73EE" w:rsidRPr="00333B02" w:rsidRDefault="002C73EE" w:rsidP="002C73EE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2C73EE">
              <w:rPr>
                <w:rStyle w:val="blackgraphtx1"/>
                <w:rFonts w:ascii="Calibri" w:hAnsi="Calibri" w:cs="Calibri"/>
                <w:sz w:val="22"/>
                <w:szCs w:val="22"/>
              </w:rPr>
              <w:t>Fax:</w:t>
            </w:r>
            <w:r>
              <w:rPr>
                <w:rStyle w:val="blackgraphtx1"/>
                <w:rFonts w:ascii="Calibri" w:hAnsi="Calibri" w:cs="Calibri"/>
                <w:sz w:val="22"/>
                <w:szCs w:val="22"/>
              </w:rPr>
              <w:t xml:space="preserve"> </w:t>
            </w:r>
            <w:r w:rsidRPr="002C73EE">
              <w:rPr>
                <w:rStyle w:val="blackgraphtx1"/>
                <w:rFonts w:ascii="Calibri" w:hAnsi="Calibri" w:cs="Calibri"/>
                <w:sz w:val="22"/>
                <w:szCs w:val="22"/>
              </w:rPr>
              <w:t>(787) 759-1587</w:t>
            </w:r>
          </w:p>
        </w:tc>
        <w:tc>
          <w:tcPr>
            <w:tcW w:w="2380" w:type="dxa"/>
          </w:tcPr>
          <w:p w:rsidR="00DF006E" w:rsidRPr="00333B02" w:rsidRDefault="00DF006E" w:rsidP="002C73EE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</w:tbl>
    <w:p w:rsidR="001C6BA6" w:rsidRPr="00333B02" w:rsidRDefault="001C6BA6" w:rsidP="0026310C">
      <w:pPr>
        <w:spacing w:before="60" w:after="60" w:line="240" w:lineRule="auto"/>
        <w:rPr>
          <w:rFonts w:cs="Calibri"/>
          <w:lang w:val="es-ES_tradnl"/>
        </w:rPr>
      </w:pPr>
    </w:p>
    <w:p w:rsidR="006D791D" w:rsidRPr="00333B02" w:rsidRDefault="006D791D" w:rsidP="0026310C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FB7896" w:rsidRPr="00333B02" w:rsidTr="00FB789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896" w:rsidRPr="00333B02" w:rsidRDefault="00E13C20" w:rsidP="0026310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57175" cy="257175"/>
                  <wp:effectExtent l="0" t="0" r="9525" b="9525"/>
                  <wp:docPr id="2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B7896" w:rsidRPr="00333B02" w:rsidRDefault="00FB7896" w:rsidP="0026310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 w:rsidRPr="00333B02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C80262" w:rsidRPr="00C80262" w:rsidRDefault="005D50C4" w:rsidP="00C80262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4" w:history="1">
        <w:r w:rsidR="00C80262" w:rsidRPr="00C80262">
          <w:rPr>
            <w:rStyle w:val="Hyperlink"/>
            <w:rFonts w:cs="Calibri"/>
            <w:b/>
            <w:lang w:val="es-PR"/>
          </w:rPr>
          <w:t>Directorio de Agencias de PR</w:t>
        </w:r>
      </w:hyperlink>
    </w:p>
    <w:p w:rsidR="00C80262" w:rsidRPr="00C80262" w:rsidRDefault="005D50C4" w:rsidP="00C80262">
      <w:pPr>
        <w:spacing w:before="120" w:after="120"/>
        <w:rPr>
          <w:lang w:val="es-PR"/>
        </w:rPr>
      </w:pPr>
      <w:hyperlink r:id="rId15" w:history="1">
        <w:r w:rsidR="00C80262" w:rsidRPr="00C80262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p w:rsidR="00C80262" w:rsidRPr="00A6241C" w:rsidRDefault="005D50C4" w:rsidP="00C80262">
      <w:pPr>
        <w:spacing w:before="120" w:after="120" w:line="240" w:lineRule="auto"/>
        <w:rPr>
          <w:lang w:val="es-ES"/>
        </w:rPr>
      </w:pPr>
      <w:hyperlink r:id="rId16" w:history="1">
        <w:r w:rsidR="00C80262" w:rsidRPr="00477817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C80262" w:rsidRPr="00333B02" w:rsidRDefault="005D50C4" w:rsidP="00C80262">
      <w:pPr>
        <w:spacing w:before="120" w:after="120" w:line="240" w:lineRule="auto"/>
        <w:rPr>
          <w:rFonts w:cs="Calibri"/>
          <w:b/>
          <w:lang w:val="es-ES"/>
        </w:rPr>
      </w:pPr>
      <w:hyperlink r:id="rId17" w:history="1">
        <w:r w:rsidR="00C80262" w:rsidRPr="00333B02">
          <w:rPr>
            <w:rStyle w:val="Hyperlink"/>
            <w:rFonts w:cs="Calibri"/>
            <w:b/>
            <w:lang w:val="es-ES"/>
          </w:rPr>
          <w:t>FBI - Puerto Rico</w:t>
        </w:r>
      </w:hyperlink>
    </w:p>
    <w:p w:rsidR="00C80262" w:rsidRPr="00753167" w:rsidRDefault="005D50C4" w:rsidP="00C80262">
      <w:pPr>
        <w:spacing w:before="120" w:after="120" w:line="240" w:lineRule="auto"/>
        <w:rPr>
          <w:rStyle w:val="Hyperlink"/>
          <w:rFonts w:cs="Calibri"/>
          <w:b/>
          <w:iCs/>
          <w:lang w:val="es-ES"/>
        </w:rPr>
      </w:pPr>
      <w:hyperlink r:id="rId18" w:history="1">
        <w:r w:rsidR="00C80262" w:rsidRPr="00753167">
          <w:rPr>
            <w:rStyle w:val="Hyperlink"/>
            <w:rFonts w:cs="Calibri"/>
            <w:b/>
            <w:lang w:val="es-ES"/>
          </w:rPr>
          <w:t>FBI - US</w:t>
        </w:r>
      </w:hyperlink>
    </w:p>
    <w:p w:rsidR="00FB7896" w:rsidRPr="00333B02" w:rsidRDefault="00FB7896" w:rsidP="0026310C">
      <w:pPr>
        <w:spacing w:before="60" w:after="60" w:line="240" w:lineRule="auto"/>
        <w:rPr>
          <w:rFonts w:cs="Calibri"/>
          <w:lang w:val="es-ES"/>
        </w:rPr>
      </w:pPr>
    </w:p>
    <w:p w:rsidR="00FB7896" w:rsidRPr="00333B02" w:rsidRDefault="00FB7896" w:rsidP="0026310C">
      <w:pPr>
        <w:spacing w:before="60" w:after="60" w:line="240" w:lineRule="auto"/>
        <w:rPr>
          <w:rFonts w:cs="Calibri"/>
          <w:lang w:val="es-ES"/>
        </w:rPr>
      </w:pPr>
    </w:p>
    <w:p w:rsidR="0026310C" w:rsidRPr="00333B02" w:rsidRDefault="0026310C" w:rsidP="0026310C">
      <w:pPr>
        <w:spacing w:before="60" w:after="60" w:line="240" w:lineRule="auto"/>
        <w:rPr>
          <w:rFonts w:cs="Calibri"/>
          <w:lang w:val="es-ES"/>
        </w:rPr>
      </w:pPr>
    </w:p>
    <w:p w:rsidR="0026310C" w:rsidRPr="00045CC3" w:rsidRDefault="0026310C" w:rsidP="0026310C">
      <w:pPr>
        <w:spacing w:before="60" w:after="60" w:line="240" w:lineRule="auto"/>
        <w:rPr>
          <w:rFonts w:cs="Calibri"/>
          <w:lang w:val="es-ES_tradnl"/>
        </w:rPr>
      </w:pPr>
    </w:p>
    <w:sectPr w:rsidR="0026310C" w:rsidRPr="00045CC3" w:rsidSect="00FD79D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94" w:rsidRDefault="009C5594" w:rsidP="002D274D">
      <w:pPr>
        <w:spacing w:after="0" w:line="240" w:lineRule="auto"/>
      </w:pPr>
      <w:r>
        <w:separator/>
      </w:r>
    </w:p>
  </w:endnote>
  <w:endnote w:type="continuationSeparator" w:id="0">
    <w:p w:rsidR="009C5594" w:rsidRDefault="009C5594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D7" w:rsidRDefault="004354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200C02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200C02" w:rsidRPr="00232CA2" w:rsidRDefault="00200C02" w:rsidP="00453C5A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619B42BB" wp14:editId="1C5BF4C0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200C02" w:rsidRPr="00232CA2" w:rsidRDefault="00453C5A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453C5A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200C02" w:rsidRPr="00232CA2" w:rsidRDefault="00200C02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5D50C4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5D50C4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3D1CB4" w:rsidRPr="00200C02" w:rsidRDefault="003D1CB4" w:rsidP="00200C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D7" w:rsidRDefault="00435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94" w:rsidRDefault="009C5594" w:rsidP="002D274D">
      <w:pPr>
        <w:spacing w:after="0" w:line="240" w:lineRule="auto"/>
      </w:pPr>
      <w:r>
        <w:separator/>
      </w:r>
    </w:p>
  </w:footnote>
  <w:footnote w:type="continuationSeparator" w:id="0">
    <w:p w:rsidR="009C5594" w:rsidRDefault="009C5594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D7" w:rsidRDefault="00435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3D1CB4" w:rsidRPr="00CD5463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3D1CB4" w:rsidRPr="00CD5463" w:rsidRDefault="00706602" w:rsidP="00724130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CD5463">
            <w:rPr>
              <w:b/>
              <w:smallCaps/>
              <w:sz w:val="28"/>
              <w:szCs w:val="28"/>
              <w:lang w:val="es-ES"/>
            </w:rPr>
            <w:t>Agencia Federal de Investigaciones (</w:t>
          </w:r>
          <w:r w:rsidR="00EA4067" w:rsidRPr="00CD5463">
            <w:rPr>
              <w:b/>
              <w:smallCaps/>
              <w:sz w:val="28"/>
              <w:szCs w:val="28"/>
              <w:lang w:val="es-ES"/>
            </w:rPr>
            <w:t xml:space="preserve">Federal Bureau of </w:t>
          </w:r>
          <w:r w:rsidR="00EA4067" w:rsidRPr="00D349E1">
            <w:rPr>
              <w:b/>
              <w:smallCaps/>
              <w:sz w:val="28"/>
              <w:szCs w:val="28"/>
            </w:rPr>
            <w:t>Investigation</w:t>
          </w:r>
          <w:r w:rsidR="003B7497" w:rsidRPr="00D349E1">
            <w:rPr>
              <w:b/>
              <w:smallCaps/>
              <w:sz w:val="28"/>
              <w:szCs w:val="28"/>
            </w:rPr>
            <w:t>s</w:t>
          </w:r>
          <w:r w:rsidRPr="00CD5463">
            <w:rPr>
              <w:b/>
              <w:smallCaps/>
              <w:sz w:val="28"/>
              <w:szCs w:val="28"/>
              <w:lang w:val="es-ES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3D1CB4" w:rsidRPr="00CD5463" w:rsidRDefault="003D1CB4" w:rsidP="004354D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ES"/>
            </w:rPr>
          </w:pPr>
          <w:r w:rsidRPr="00CD5463">
            <w:rPr>
              <w:rFonts w:eastAsia="@Arial Unicode MS" w:cs="Calibri"/>
              <w:color w:val="000000"/>
              <w:sz w:val="18"/>
              <w:szCs w:val="23"/>
              <w:lang w:val="es-ES"/>
            </w:rPr>
            <w:t xml:space="preserve">Vigencia: </w:t>
          </w:r>
          <w:r w:rsidR="004354D7">
            <w:rPr>
              <w:rFonts w:eastAsia="@Arial Unicode MS" w:cs="Calibri"/>
              <w:color w:val="000000"/>
              <w:sz w:val="18"/>
              <w:szCs w:val="23"/>
              <w:lang w:val="es-ES"/>
            </w:rPr>
            <w:t>2-e</w:t>
          </w:r>
          <w:r w:rsidRPr="00CD5463">
            <w:rPr>
              <w:rFonts w:eastAsia="@Arial Unicode MS" w:cs="Calibri"/>
              <w:color w:val="000000"/>
              <w:sz w:val="18"/>
              <w:szCs w:val="23"/>
              <w:lang w:val="es-ES"/>
            </w:rPr>
            <w:t>ne-</w:t>
          </w:r>
          <w:r w:rsidR="004354D7">
            <w:rPr>
              <w:rFonts w:eastAsia="@Arial Unicode MS" w:cs="Calibri"/>
              <w:color w:val="000000"/>
              <w:sz w:val="18"/>
              <w:szCs w:val="23"/>
              <w:lang w:val="es-ES"/>
            </w:rPr>
            <w:t>12</w:t>
          </w:r>
        </w:p>
      </w:tc>
    </w:tr>
    <w:tr w:rsidR="003D1CB4" w:rsidRPr="00CD5463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D1CB4" w:rsidRPr="00CD5463" w:rsidRDefault="003D1CB4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CD5463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3D1CB4" w:rsidRPr="00CD5463" w:rsidRDefault="003D1CB4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ES"/>
            </w:rPr>
          </w:pPr>
        </w:p>
      </w:tc>
    </w:tr>
  </w:tbl>
  <w:p w:rsidR="003D1CB4" w:rsidRPr="00CD5463" w:rsidRDefault="003D1CB4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D7" w:rsidRDefault="004354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21865"/>
    <w:rsid w:val="00022463"/>
    <w:rsid w:val="00031386"/>
    <w:rsid w:val="00032201"/>
    <w:rsid w:val="00033251"/>
    <w:rsid w:val="00035849"/>
    <w:rsid w:val="00045CC3"/>
    <w:rsid w:val="00062070"/>
    <w:rsid w:val="00072166"/>
    <w:rsid w:val="00096939"/>
    <w:rsid w:val="00096AFF"/>
    <w:rsid w:val="00097A3A"/>
    <w:rsid w:val="000A11A2"/>
    <w:rsid w:val="000A210E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104D8D"/>
    <w:rsid w:val="001068E3"/>
    <w:rsid w:val="00110B97"/>
    <w:rsid w:val="00127F6F"/>
    <w:rsid w:val="00133E97"/>
    <w:rsid w:val="0016091F"/>
    <w:rsid w:val="00165DE7"/>
    <w:rsid w:val="00170A95"/>
    <w:rsid w:val="00175307"/>
    <w:rsid w:val="001B2D18"/>
    <w:rsid w:val="001C3C24"/>
    <w:rsid w:val="001C6BA6"/>
    <w:rsid w:val="001C768B"/>
    <w:rsid w:val="001D3C06"/>
    <w:rsid w:val="001D7582"/>
    <w:rsid w:val="001E4220"/>
    <w:rsid w:val="00200C02"/>
    <w:rsid w:val="00202306"/>
    <w:rsid w:val="00204C0D"/>
    <w:rsid w:val="00220249"/>
    <w:rsid w:val="00221E13"/>
    <w:rsid w:val="0022739B"/>
    <w:rsid w:val="00241D33"/>
    <w:rsid w:val="00252BF1"/>
    <w:rsid w:val="00255652"/>
    <w:rsid w:val="00256115"/>
    <w:rsid w:val="00260913"/>
    <w:rsid w:val="00260E3A"/>
    <w:rsid w:val="0026310C"/>
    <w:rsid w:val="00272E50"/>
    <w:rsid w:val="00297A9B"/>
    <w:rsid w:val="00297AAD"/>
    <w:rsid w:val="002A2F58"/>
    <w:rsid w:val="002A3674"/>
    <w:rsid w:val="002A4336"/>
    <w:rsid w:val="002A519F"/>
    <w:rsid w:val="002B68BC"/>
    <w:rsid w:val="002C73EE"/>
    <w:rsid w:val="002D274D"/>
    <w:rsid w:val="002D7238"/>
    <w:rsid w:val="002E14AE"/>
    <w:rsid w:val="002E1931"/>
    <w:rsid w:val="0030203B"/>
    <w:rsid w:val="00303478"/>
    <w:rsid w:val="00323B4F"/>
    <w:rsid w:val="00323BED"/>
    <w:rsid w:val="00325329"/>
    <w:rsid w:val="00325853"/>
    <w:rsid w:val="00327EFB"/>
    <w:rsid w:val="0033269B"/>
    <w:rsid w:val="00333B02"/>
    <w:rsid w:val="00333F46"/>
    <w:rsid w:val="00340C4C"/>
    <w:rsid w:val="00352D26"/>
    <w:rsid w:val="00353247"/>
    <w:rsid w:val="00377257"/>
    <w:rsid w:val="0038318D"/>
    <w:rsid w:val="00385E45"/>
    <w:rsid w:val="003879F4"/>
    <w:rsid w:val="003936A5"/>
    <w:rsid w:val="00395685"/>
    <w:rsid w:val="003A30D8"/>
    <w:rsid w:val="003A41AA"/>
    <w:rsid w:val="003A65C4"/>
    <w:rsid w:val="003A6F35"/>
    <w:rsid w:val="003B1D37"/>
    <w:rsid w:val="003B7497"/>
    <w:rsid w:val="003B7AC4"/>
    <w:rsid w:val="003D1CB4"/>
    <w:rsid w:val="003E08C0"/>
    <w:rsid w:val="003E4BB4"/>
    <w:rsid w:val="00401F7A"/>
    <w:rsid w:val="00407C2D"/>
    <w:rsid w:val="00424C57"/>
    <w:rsid w:val="004263FA"/>
    <w:rsid w:val="004354D7"/>
    <w:rsid w:val="00453C5A"/>
    <w:rsid w:val="00462EAD"/>
    <w:rsid w:val="00474375"/>
    <w:rsid w:val="00477817"/>
    <w:rsid w:val="00490CC3"/>
    <w:rsid w:val="00494B0F"/>
    <w:rsid w:val="0049592F"/>
    <w:rsid w:val="004A5536"/>
    <w:rsid w:val="004B7418"/>
    <w:rsid w:val="004C5563"/>
    <w:rsid w:val="004D0A61"/>
    <w:rsid w:val="004D4709"/>
    <w:rsid w:val="004E3445"/>
    <w:rsid w:val="004E6940"/>
    <w:rsid w:val="004F4E9F"/>
    <w:rsid w:val="004F5F96"/>
    <w:rsid w:val="004F6013"/>
    <w:rsid w:val="00500D1C"/>
    <w:rsid w:val="0050200A"/>
    <w:rsid w:val="005073CC"/>
    <w:rsid w:val="0051003B"/>
    <w:rsid w:val="00535CF2"/>
    <w:rsid w:val="005370A9"/>
    <w:rsid w:val="005377DD"/>
    <w:rsid w:val="00550A43"/>
    <w:rsid w:val="00553E9A"/>
    <w:rsid w:val="005565D6"/>
    <w:rsid w:val="0056041A"/>
    <w:rsid w:val="00570496"/>
    <w:rsid w:val="005723A6"/>
    <w:rsid w:val="00593C2B"/>
    <w:rsid w:val="005A1DFC"/>
    <w:rsid w:val="005A6D24"/>
    <w:rsid w:val="005B6F9B"/>
    <w:rsid w:val="005B73DD"/>
    <w:rsid w:val="005C4C3A"/>
    <w:rsid w:val="005C7808"/>
    <w:rsid w:val="005D3E86"/>
    <w:rsid w:val="005D4454"/>
    <w:rsid w:val="005D50C4"/>
    <w:rsid w:val="005D7F58"/>
    <w:rsid w:val="005E2FCC"/>
    <w:rsid w:val="005F1755"/>
    <w:rsid w:val="005F3873"/>
    <w:rsid w:val="005F6D80"/>
    <w:rsid w:val="00601CD7"/>
    <w:rsid w:val="0060478F"/>
    <w:rsid w:val="006151E5"/>
    <w:rsid w:val="006279AB"/>
    <w:rsid w:val="00644019"/>
    <w:rsid w:val="006448FD"/>
    <w:rsid w:val="0064770A"/>
    <w:rsid w:val="00650B94"/>
    <w:rsid w:val="00677DBF"/>
    <w:rsid w:val="00681DEF"/>
    <w:rsid w:val="00687CE9"/>
    <w:rsid w:val="00690F6A"/>
    <w:rsid w:val="006A7020"/>
    <w:rsid w:val="006B0BD4"/>
    <w:rsid w:val="006B793A"/>
    <w:rsid w:val="006B7F88"/>
    <w:rsid w:val="006C2FA2"/>
    <w:rsid w:val="006C371E"/>
    <w:rsid w:val="006D791D"/>
    <w:rsid w:val="006F09DB"/>
    <w:rsid w:val="006F32D2"/>
    <w:rsid w:val="00700081"/>
    <w:rsid w:val="00704399"/>
    <w:rsid w:val="00706602"/>
    <w:rsid w:val="00722FFF"/>
    <w:rsid w:val="00724130"/>
    <w:rsid w:val="00733A35"/>
    <w:rsid w:val="00733C77"/>
    <w:rsid w:val="00753167"/>
    <w:rsid w:val="00761E22"/>
    <w:rsid w:val="00764850"/>
    <w:rsid w:val="0078022D"/>
    <w:rsid w:val="00783729"/>
    <w:rsid w:val="00784CE1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E1663"/>
    <w:rsid w:val="007E56E2"/>
    <w:rsid w:val="007E68E5"/>
    <w:rsid w:val="007F61D8"/>
    <w:rsid w:val="008051EA"/>
    <w:rsid w:val="00805463"/>
    <w:rsid w:val="00813CB3"/>
    <w:rsid w:val="00813CEE"/>
    <w:rsid w:val="008158E2"/>
    <w:rsid w:val="00816A28"/>
    <w:rsid w:val="008262EC"/>
    <w:rsid w:val="00831DBB"/>
    <w:rsid w:val="0083513A"/>
    <w:rsid w:val="00850A02"/>
    <w:rsid w:val="00860BC1"/>
    <w:rsid w:val="00864B3A"/>
    <w:rsid w:val="008665E4"/>
    <w:rsid w:val="00872303"/>
    <w:rsid w:val="008807C5"/>
    <w:rsid w:val="0088221B"/>
    <w:rsid w:val="00882605"/>
    <w:rsid w:val="008B6B3B"/>
    <w:rsid w:val="008D0DCC"/>
    <w:rsid w:val="008D31E6"/>
    <w:rsid w:val="008E0490"/>
    <w:rsid w:val="008F408D"/>
    <w:rsid w:val="008F5114"/>
    <w:rsid w:val="00910687"/>
    <w:rsid w:val="00910CF8"/>
    <w:rsid w:val="00911BE9"/>
    <w:rsid w:val="0091748E"/>
    <w:rsid w:val="0092574F"/>
    <w:rsid w:val="00937A57"/>
    <w:rsid w:val="0095358D"/>
    <w:rsid w:val="00973493"/>
    <w:rsid w:val="0097394C"/>
    <w:rsid w:val="00980FDF"/>
    <w:rsid w:val="009810B0"/>
    <w:rsid w:val="00987831"/>
    <w:rsid w:val="0099694D"/>
    <w:rsid w:val="00997A8F"/>
    <w:rsid w:val="009A224B"/>
    <w:rsid w:val="009A61D7"/>
    <w:rsid w:val="009B3A90"/>
    <w:rsid w:val="009C3C16"/>
    <w:rsid w:val="009C5594"/>
    <w:rsid w:val="009D200F"/>
    <w:rsid w:val="009D4F12"/>
    <w:rsid w:val="009D6D65"/>
    <w:rsid w:val="009F0EFC"/>
    <w:rsid w:val="009F3BB2"/>
    <w:rsid w:val="00A05272"/>
    <w:rsid w:val="00A06391"/>
    <w:rsid w:val="00A063C0"/>
    <w:rsid w:val="00A1299C"/>
    <w:rsid w:val="00A14B89"/>
    <w:rsid w:val="00A22B33"/>
    <w:rsid w:val="00A24BE0"/>
    <w:rsid w:val="00A24CEB"/>
    <w:rsid w:val="00A31DAE"/>
    <w:rsid w:val="00A3485E"/>
    <w:rsid w:val="00A34FB2"/>
    <w:rsid w:val="00A41D31"/>
    <w:rsid w:val="00A43B5A"/>
    <w:rsid w:val="00A541BE"/>
    <w:rsid w:val="00A541EC"/>
    <w:rsid w:val="00A62024"/>
    <w:rsid w:val="00A6241C"/>
    <w:rsid w:val="00A6492C"/>
    <w:rsid w:val="00A65ABD"/>
    <w:rsid w:val="00A820C5"/>
    <w:rsid w:val="00AB48F2"/>
    <w:rsid w:val="00AB7577"/>
    <w:rsid w:val="00AC3C34"/>
    <w:rsid w:val="00AC7359"/>
    <w:rsid w:val="00AD1E48"/>
    <w:rsid w:val="00AD3C37"/>
    <w:rsid w:val="00AD3D07"/>
    <w:rsid w:val="00AE4D20"/>
    <w:rsid w:val="00AF1237"/>
    <w:rsid w:val="00AF17D6"/>
    <w:rsid w:val="00AF5BA7"/>
    <w:rsid w:val="00B13D08"/>
    <w:rsid w:val="00B16296"/>
    <w:rsid w:val="00B236FB"/>
    <w:rsid w:val="00B2554A"/>
    <w:rsid w:val="00B27CD3"/>
    <w:rsid w:val="00B354A5"/>
    <w:rsid w:val="00B3647E"/>
    <w:rsid w:val="00B43405"/>
    <w:rsid w:val="00B4556F"/>
    <w:rsid w:val="00B50F57"/>
    <w:rsid w:val="00B549AD"/>
    <w:rsid w:val="00B56DD5"/>
    <w:rsid w:val="00B57341"/>
    <w:rsid w:val="00B57AB6"/>
    <w:rsid w:val="00B64054"/>
    <w:rsid w:val="00B6473C"/>
    <w:rsid w:val="00B708FA"/>
    <w:rsid w:val="00B73223"/>
    <w:rsid w:val="00B8009F"/>
    <w:rsid w:val="00B87675"/>
    <w:rsid w:val="00B96D79"/>
    <w:rsid w:val="00B97677"/>
    <w:rsid w:val="00B97948"/>
    <w:rsid w:val="00BB0D3C"/>
    <w:rsid w:val="00BB0EE7"/>
    <w:rsid w:val="00BB22AD"/>
    <w:rsid w:val="00BE1281"/>
    <w:rsid w:val="00BE45E2"/>
    <w:rsid w:val="00BE49A8"/>
    <w:rsid w:val="00BE5A25"/>
    <w:rsid w:val="00BF55FF"/>
    <w:rsid w:val="00C02E80"/>
    <w:rsid w:val="00C12274"/>
    <w:rsid w:val="00C138B2"/>
    <w:rsid w:val="00C305AD"/>
    <w:rsid w:val="00C32690"/>
    <w:rsid w:val="00C4154C"/>
    <w:rsid w:val="00C80262"/>
    <w:rsid w:val="00C91F45"/>
    <w:rsid w:val="00C97B13"/>
    <w:rsid w:val="00CA4FAB"/>
    <w:rsid w:val="00CB1A1E"/>
    <w:rsid w:val="00CB5283"/>
    <w:rsid w:val="00CC2A55"/>
    <w:rsid w:val="00CD1606"/>
    <w:rsid w:val="00CD4677"/>
    <w:rsid w:val="00CD5463"/>
    <w:rsid w:val="00CF6BB0"/>
    <w:rsid w:val="00D02838"/>
    <w:rsid w:val="00D02C7A"/>
    <w:rsid w:val="00D11C65"/>
    <w:rsid w:val="00D14F7A"/>
    <w:rsid w:val="00D26AB6"/>
    <w:rsid w:val="00D349E1"/>
    <w:rsid w:val="00D36AE1"/>
    <w:rsid w:val="00D43820"/>
    <w:rsid w:val="00D439D2"/>
    <w:rsid w:val="00D501A7"/>
    <w:rsid w:val="00D572CB"/>
    <w:rsid w:val="00D60D4A"/>
    <w:rsid w:val="00D62E73"/>
    <w:rsid w:val="00D633E5"/>
    <w:rsid w:val="00D80411"/>
    <w:rsid w:val="00D83D00"/>
    <w:rsid w:val="00D869D5"/>
    <w:rsid w:val="00D92B85"/>
    <w:rsid w:val="00D95C25"/>
    <w:rsid w:val="00DA07DF"/>
    <w:rsid w:val="00DA54D2"/>
    <w:rsid w:val="00DA5A32"/>
    <w:rsid w:val="00DC3762"/>
    <w:rsid w:val="00DC6F37"/>
    <w:rsid w:val="00DD436F"/>
    <w:rsid w:val="00DD4BE8"/>
    <w:rsid w:val="00DD7D74"/>
    <w:rsid w:val="00DE3E92"/>
    <w:rsid w:val="00DE5A4A"/>
    <w:rsid w:val="00DF006E"/>
    <w:rsid w:val="00DF0BF4"/>
    <w:rsid w:val="00DF21BA"/>
    <w:rsid w:val="00DF39E4"/>
    <w:rsid w:val="00DF3EA8"/>
    <w:rsid w:val="00E021EB"/>
    <w:rsid w:val="00E13C20"/>
    <w:rsid w:val="00E21AF3"/>
    <w:rsid w:val="00E232A0"/>
    <w:rsid w:val="00E33766"/>
    <w:rsid w:val="00E5394A"/>
    <w:rsid w:val="00E648D9"/>
    <w:rsid w:val="00E66128"/>
    <w:rsid w:val="00E7169A"/>
    <w:rsid w:val="00E75C0E"/>
    <w:rsid w:val="00E86714"/>
    <w:rsid w:val="00E9723C"/>
    <w:rsid w:val="00EA1BA2"/>
    <w:rsid w:val="00EA2082"/>
    <w:rsid w:val="00EA2414"/>
    <w:rsid w:val="00EA2D0D"/>
    <w:rsid w:val="00EA4067"/>
    <w:rsid w:val="00EA68A2"/>
    <w:rsid w:val="00EB05F2"/>
    <w:rsid w:val="00EB2341"/>
    <w:rsid w:val="00EC588D"/>
    <w:rsid w:val="00EC7E0B"/>
    <w:rsid w:val="00EE691F"/>
    <w:rsid w:val="00EF5D78"/>
    <w:rsid w:val="00EF6F6F"/>
    <w:rsid w:val="00F0052E"/>
    <w:rsid w:val="00F07DF3"/>
    <w:rsid w:val="00F1077E"/>
    <w:rsid w:val="00F14169"/>
    <w:rsid w:val="00F22CCA"/>
    <w:rsid w:val="00F30E8C"/>
    <w:rsid w:val="00F3710F"/>
    <w:rsid w:val="00F371E2"/>
    <w:rsid w:val="00F57EE4"/>
    <w:rsid w:val="00F63441"/>
    <w:rsid w:val="00F86541"/>
    <w:rsid w:val="00F947FA"/>
    <w:rsid w:val="00FA5337"/>
    <w:rsid w:val="00FB750D"/>
    <w:rsid w:val="00FB7896"/>
    <w:rsid w:val="00FC2C61"/>
    <w:rsid w:val="00FC342C"/>
    <w:rsid w:val="00FC3C63"/>
    <w:rsid w:val="00FD79D2"/>
    <w:rsid w:val="00FE4AE0"/>
    <w:rsid w:val="00FF7D9D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6310C"/>
    <w:rPr>
      <w:color w:val="800080"/>
      <w:u w:val="single"/>
    </w:rPr>
  </w:style>
  <w:style w:type="paragraph" w:customStyle="1" w:styleId="blackgraphtx">
    <w:name w:val="blackgraphtx"/>
    <w:basedOn w:val="Normal"/>
    <w:rsid w:val="0026310C"/>
    <w:pPr>
      <w:spacing w:after="180" w:line="240" w:lineRule="atLeast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internal-link">
    <w:name w:val="internal-link"/>
    <w:rsid w:val="0026310C"/>
    <w:rPr>
      <w:sz w:val="24"/>
      <w:szCs w:val="24"/>
      <w:bdr w:val="none" w:sz="0" w:space="0" w:color="auto" w:frame="1"/>
      <w:vertAlign w:val="baseline"/>
    </w:rPr>
  </w:style>
  <w:style w:type="character" w:customStyle="1" w:styleId="blackgraphtx1">
    <w:name w:val="blackgraphtx1"/>
    <w:rsid w:val="0026310C"/>
    <w:rPr>
      <w:rFonts w:ascii="Arial" w:hAnsi="Arial" w:cs="Arial" w:hint="default"/>
      <w:color w:val="000000"/>
      <w:sz w:val="18"/>
      <w:szCs w:val="18"/>
      <w:bdr w:val="none" w:sz="0" w:space="0" w:color="auto" w:frame="1"/>
      <w:vertAlign w:val="baseline"/>
    </w:rPr>
  </w:style>
  <w:style w:type="character" w:styleId="HTMLCite">
    <w:name w:val="HTML Cite"/>
    <w:uiPriority w:val="99"/>
    <w:semiHidden/>
    <w:unhideWhenUsed/>
    <w:rsid w:val="007531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6310C"/>
    <w:rPr>
      <w:color w:val="800080"/>
      <w:u w:val="single"/>
    </w:rPr>
  </w:style>
  <w:style w:type="paragraph" w:customStyle="1" w:styleId="blackgraphtx">
    <w:name w:val="blackgraphtx"/>
    <w:basedOn w:val="Normal"/>
    <w:rsid w:val="0026310C"/>
    <w:pPr>
      <w:spacing w:after="180" w:line="240" w:lineRule="atLeast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internal-link">
    <w:name w:val="internal-link"/>
    <w:rsid w:val="0026310C"/>
    <w:rPr>
      <w:sz w:val="24"/>
      <w:szCs w:val="24"/>
      <w:bdr w:val="none" w:sz="0" w:space="0" w:color="auto" w:frame="1"/>
      <w:vertAlign w:val="baseline"/>
    </w:rPr>
  </w:style>
  <w:style w:type="character" w:customStyle="1" w:styleId="blackgraphtx1">
    <w:name w:val="blackgraphtx1"/>
    <w:rsid w:val="0026310C"/>
    <w:rPr>
      <w:rFonts w:ascii="Arial" w:hAnsi="Arial" w:cs="Arial" w:hint="default"/>
      <w:color w:val="000000"/>
      <w:sz w:val="18"/>
      <w:szCs w:val="18"/>
      <w:bdr w:val="none" w:sz="0" w:space="0" w:color="auto" w:frame="1"/>
      <w:vertAlign w:val="baseline"/>
    </w:rPr>
  </w:style>
  <w:style w:type="character" w:styleId="HTMLCite">
    <w:name w:val="HTML Cite"/>
    <w:uiPriority w:val="99"/>
    <w:semiHidden/>
    <w:unhideWhenUsed/>
    <w:rsid w:val="007531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fbi.gov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fbi.gov/sanjuan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D3FC-0CAE-4307-9C84-C06F61E36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C5A82-3228-464F-A31F-3BCB2989599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C346D534-6A15-4109-8CEE-C1BE56C2CD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9BDD14-E9B4-40FF-BA3D-82FBEE00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Federal de Investigaciones</vt:lpstr>
    </vt:vector>
  </TitlesOfParts>
  <Company>3-1-1 Ayuda al Ciudadano</Company>
  <LinksUpToDate>false</LinksUpToDate>
  <CharactersWithSpaces>1059</CharactersWithSpaces>
  <SharedDoc>false</SharedDoc>
  <HLinks>
    <vt:vector size="30" baseType="variant">
      <vt:variant>
        <vt:i4>2883634</vt:i4>
      </vt:variant>
      <vt:variant>
        <vt:i4>12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3342390</vt:i4>
      </vt:variant>
      <vt:variant>
        <vt:i4>3</vt:i4>
      </vt:variant>
      <vt:variant>
        <vt:i4>0</vt:i4>
      </vt:variant>
      <vt:variant>
        <vt:i4>5</vt:i4>
      </vt:variant>
      <vt:variant>
        <vt:lpwstr>http://www.fbi.gov/sanjuan/</vt:lpwstr>
      </vt:variant>
      <vt:variant>
        <vt:lpwstr/>
      </vt:variant>
      <vt:variant>
        <vt:i4>3473523</vt:i4>
      </vt:variant>
      <vt:variant>
        <vt:i4>0</vt:i4>
      </vt:variant>
      <vt:variant>
        <vt:i4>0</vt:i4>
      </vt:variant>
      <vt:variant>
        <vt:i4>5</vt:i4>
      </vt:variant>
      <vt:variant>
        <vt:lpwstr>http://www.fbi.gov/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Federal de Investigaciones</dc:title>
  <dc:subject>Directorio</dc:subject>
  <dc:creator>3-1-1 Tu Línea de Servicios de Gobierno</dc:creator>
  <cp:keywords>Directorio Federal</cp:keywords>
  <cp:lastModifiedBy>respondadmin</cp:lastModifiedBy>
  <cp:revision>8</cp:revision>
  <cp:lastPrinted>2012-07-15T05:05:00Z</cp:lastPrinted>
  <dcterms:created xsi:type="dcterms:W3CDTF">2012-08-31T18:15:00Z</dcterms:created>
  <dcterms:modified xsi:type="dcterms:W3CDTF">2016-01-05T17:15:00Z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