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1"/>
      </w:tblGrid>
      <w:tr w:rsidR="005A6D24" w:rsidRPr="00DD436F" w:rsidTr="0074296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5E3882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9214B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9214B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1" w:type="dxa"/>
            <w:shd w:val="clear" w:color="auto" w:fill="B8CCE4"/>
            <w:vAlign w:val="center"/>
          </w:tcPr>
          <w:p w:rsidR="007E1663" w:rsidRPr="00724130" w:rsidRDefault="007E1663" w:rsidP="009214BE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353247" w:rsidRPr="00724130" w:rsidRDefault="00F51467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SWITCHBOARD</w:t>
            </w:r>
          </w:p>
        </w:tc>
      </w:tr>
      <w:tr w:rsidR="005A6D24" w:rsidRPr="00295CEB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95CEB" w:rsidRPr="00E26BE8" w:rsidRDefault="00295CEB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295CEB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</w:t>
            </w:r>
            <w:r w:rsidR="00295CEB" w:rsidRPr="00E26BE8">
              <w:rPr>
                <w:rFonts w:cs="Calibri"/>
                <w:color w:val="000000"/>
                <w:lang w:eastAsia="es-ES"/>
              </w:rPr>
              <w:t xml:space="preserve"> #5</w:t>
            </w:r>
          </w:p>
          <w:p w:rsidR="00295CEB" w:rsidRPr="00E26BE8" w:rsidRDefault="00295CEB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295CEB" w:rsidRPr="00E26BE8" w:rsidRDefault="00295CEB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295CEB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</w:t>
            </w:r>
            <w:r w:rsidR="00295CEB" w:rsidRPr="00E26BE8">
              <w:rPr>
                <w:rFonts w:cs="Calibri"/>
                <w:color w:val="000000"/>
                <w:lang w:eastAsia="es-ES"/>
              </w:rPr>
              <w:t xml:space="preserve"> #5</w:t>
            </w:r>
          </w:p>
          <w:p w:rsidR="00DF006E" w:rsidRPr="00E26BE8" w:rsidRDefault="00295CEB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5A6D24" w:rsidRPr="00E26BE8" w:rsidRDefault="00F51467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Tel.:  (787) 296-3500</w:t>
            </w:r>
          </w:p>
          <w:p w:rsidR="00F15D95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Fax.: (</w:t>
            </w:r>
            <w:r w:rsidR="00F15D95" w:rsidRPr="00E26BE8">
              <w:rPr>
                <w:rFonts w:cs="Calibri"/>
                <w:color w:val="000000"/>
                <w:lang w:eastAsia="es-ES"/>
              </w:rPr>
              <w:t>787</w:t>
            </w:r>
            <w:r w:rsidRPr="00E26BE8">
              <w:rPr>
                <w:rFonts w:cs="Calibri"/>
                <w:color w:val="000000"/>
                <w:lang w:eastAsia="es-ES"/>
              </w:rPr>
              <w:t xml:space="preserve">) </w:t>
            </w:r>
            <w:r w:rsidR="00F15D95" w:rsidRPr="00E26BE8">
              <w:rPr>
                <w:rFonts w:cs="Calibri"/>
                <w:color w:val="000000"/>
                <w:lang w:eastAsia="es-ES"/>
              </w:rPr>
              <w:t>296-3542</w:t>
            </w:r>
          </w:p>
        </w:tc>
        <w:tc>
          <w:tcPr>
            <w:tcW w:w="2381" w:type="dxa"/>
          </w:tcPr>
          <w:p w:rsidR="00DF006E" w:rsidRPr="00E26BE8" w:rsidRDefault="00E26BE8" w:rsidP="009214BE">
            <w:pPr>
              <w:spacing w:before="60" w:after="60" w:line="240" w:lineRule="auto"/>
              <w:rPr>
                <w:rFonts w:cs="Calibri"/>
              </w:rPr>
            </w:pPr>
            <w:r w:rsidRPr="00E26BE8">
              <w:rPr>
                <w:rFonts w:cs="Calibri"/>
              </w:rPr>
              <w:t xml:space="preserve">8:00 a.m.-5:00 </w:t>
            </w:r>
            <w:r w:rsidR="002C63B9"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F51467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295CEB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F51467" w:rsidRPr="00724130" w:rsidRDefault="00F51467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 ASSISTANCE</w:t>
            </w:r>
          </w:p>
        </w:tc>
      </w:tr>
      <w:tr w:rsidR="00F51467" w:rsidRPr="00295CEB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2D6784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  <w:r w:rsidR="002D6784">
              <w:rPr>
                <w:rFonts w:cs="Calibri"/>
                <w:color w:val="000000"/>
                <w:lang w:eastAsia="es-ES"/>
              </w:rPr>
              <w:t xml:space="preserve">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F51467" w:rsidRPr="00E26BE8" w:rsidRDefault="00F51467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Tel.:  (787) 296-3504</w:t>
            </w:r>
          </w:p>
        </w:tc>
        <w:tc>
          <w:tcPr>
            <w:tcW w:w="2381" w:type="dxa"/>
          </w:tcPr>
          <w:p w:rsidR="00F51467" w:rsidRPr="00E26BE8" w:rsidRDefault="002C63B9" w:rsidP="009214BE">
            <w:pPr>
              <w:spacing w:before="60" w:after="60" w:line="240" w:lineRule="auto"/>
              <w:rPr>
                <w:rFonts w:cs="Calibri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F51467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295CEB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F51467" w:rsidRPr="00724130" w:rsidRDefault="00F51467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INDIVIDUAL ASSISTANCE</w:t>
            </w:r>
          </w:p>
        </w:tc>
      </w:tr>
      <w:tr w:rsidR="00F51467" w:rsidRPr="00295CEB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F51467" w:rsidRPr="00E26BE8" w:rsidRDefault="00F51467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Tel.:  (787) 296-3543</w:t>
            </w:r>
          </w:p>
        </w:tc>
        <w:tc>
          <w:tcPr>
            <w:tcW w:w="2381" w:type="dxa"/>
          </w:tcPr>
          <w:p w:rsidR="00F51467" w:rsidRPr="00E26BE8" w:rsidRDefault="002C63B9" w:rsidP="009214BE">
            <w:pPr>
              <w:spacing w:before="60" w:after="60" w:line="240" w:lineRule="auto"/>
              <w:rPr>
                <w:rFonts w:cs="Calibri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F51467" w:rsidRPr="00E26BE8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295CEB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F51467" w:rsidRPr="00E26BE8" w:rsidRDefault="00F51467" w:rsidP="009214BE">
            <w:pPr>
              <w:spacing w:before="60" w:after="60" w:line="240" w:lineRule="auto"/>
              <w:rPr>
                <w:rFonts w:cs="Calibri"/>
                <w:b/>
              </w:rPr>
            </w:pPr>
            <w:r w:rsidRPr="00295CEB">
              <w:rPr>
                <w:rFonts w:cs="Calibri"/>
                <w:b/>
              </w:rPr>
              <w:t>HA</w:t>
            </w:r>
            <w:r w:rsidRPr="00E26BE8">
              <w:rPr>
                <w:rFonts w:cs="Calibri"/>
                <w:b/>
              </w:rPr>
              <w:t>ZARD MITIGATION</w:t>
            </w:r>
          </w:p>
        </w:tc>
      </w:tr>
      <w:tr w:rsidR="00F51467" w:rsidRPr="00AC7359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E26BE8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E26BE8" w:rsidRDefault="00E26BE8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F51467" w:rsidRPr="00E26BE8" w:rsidRDefault="00F51467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Tel.</w:t>
            </w:r>
            <w:r w:rsidRPr="00E26BE8">
              <w:rPr>
                <w:rFonts w:cs="Calibri"/>
                <w:color w:val="000000"/>
                <w:lang w:val="es-ES_tradnl" w:eastAsia="es-ES"/>
              </w:rPr>
              <w:t>:  (787) 296-3521</w:t>
            </w:r>
          </w:p>
        </w:tc>
        <w:tc>
          <w:tcPr>
            <w:tcW w:w="2381" w:type="dxa"/>
          </w:tcPr>
          <w:p w:rsidR="00F51467" w:rsidRPr="00E26BE8" w:rsidRDefault="002C63B9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F51467" w:rsidRPr="00F51467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F51467" w:rsidRPr="00F51467" w:rsidRDefault="00F51467" w:rsidP="009214BE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FINANCE &amp; ADMINISTRATION</w:t>
            </w:r>
          </w:p>
        </w:tc>
      </w:tr>
      <w:tr w:rsidR="00F51467" w:rsidRPr="00AC7359" w:rsidTr="005F4FBB">
        <w:trPr>
          <w:cantSplit/>
          <w:trHeight w:val="86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51467" w:rsidRDefault="00F51467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9214BE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E26BE8" w:rsidRPr="00E26BE8" w:rsidRDefault="00E26BE8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F51467" w:rsidRPr="009214BE" w:rsidRDefault="00E26BE8" w:rsidP="005F4FBB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F51467" w:rsidRPr="00E26BE8" w:rsidRDefault="00F51467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E26BE8">
              <w:rPr>
                <w:rFonts w:cs="Calibri"/>
                <w:color w:val="000000"/>
                <w:lang w:val="es-ES_tradnl" w:eastAsia="es-ES"/>
              </w:rPr>
              <w:t>Tel.:  (787) 296-3525</w:t>
            </w:r>
          </w:p>
        </w:tc>
        <w:tc>
          <w:tcPr>
            <w:tcW w:w="2381" w:type="dxa"/>
          </w:tcPr>
          <w:p w:rsidR="00F51467" w:rsidRPr="002C63B9" w:rsidRDefault="002C63B9" w:rsidP="009214BE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F51467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F51467" w:rsidRDefault="00742965" w:rsidP="009214BE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PUBLIC ASSISTANCE OFFICER</w:t>
            </w:r>
          </w:p>
        </w:tc>
      </w:tr>
      <w:tr w:rsidR="00742965" w:rsidRPr="00AC7359" w:rsidTr="005F4FBB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F51467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01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296-3514</w:t>
            </w:r>
          </w:p>
        </w:tc>
        <w:tc>
          <w:tcPr>
            <w:tcW w:w="2381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F51467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F51467" w:rsidRDefault="00742965" w:rsidP="009214BE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NATURAL TECHNOLOGICAL HAZARDS</w:t>
            </w:r>
          </w:p>
        </w:tc>
      </w:tr>
      <w:tr w:rsidR="00742965" w:rsidRPr="00AC7359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F51467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E26BE8">
              <w:rPr>
                <w:rFonts w:cs="Calibri"/>
                <w:color w:val="000000"/>
                <w:lang w:val="es-ES_tradnl" w:eastAsia="es-ES"/>
              </w:rPr>
              <w:t>Tel.:  (787) 296-3506</w:t>
            </w:r>
          </w:p>
        </w:tc>
        <w:tc>
          <w:tcPr>
            <w:tcW w:w="2381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724130" w:rsidRDefault="00742965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FLOOD INSURANCE ADMINISTRTION</w:t>
            </w:r>
          </w:p>
        </w:tc>
      </w:tr>
      <w:tr w:rsidR="00742965" w:rsidRPr="00E26BE8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E26BE8">
              <w:rPr>
                <w:rFonts w:cs="Calibri"/>
                <w:color w:val="000000"/>
                <w:lang w:val="es-ES_tradnl" w:eastAsia="es-ES"/>
              </w:rPr>
              <w:t>Tel.:  (787) 296-3507</w:t>
            </w:r>
          </w:p>
        </w:tc>
        <w:tc>
          <w:tcPr>
            <w:tcW w:w="2381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724130" w:rsidRDefault="00742965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INDIVIDUAL ASSISTANCE OFFICER</w:t>
            </w:r>
          </w:p>
        </w:tc>
      </w:tr>
      <w:tr w:rsidR="00742965" w:rsidRPr="00AC7359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296-3542</w:t>
            </w:r>
          </w:p>
        </w:tc>
        <w:tc>
          <w:tcPr>
            <w:tcW w:w="2381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724130" w:rsidRDefault="00742965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PREPAREDNESS, T &amp; E</w:t>
            </w:r>
          </w:p>
        </w:tc>
      </w:tr>
      <w:tr w:rsidR="00742965" w:rsidRPr="00AC7359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296-3555</w:t>
            </w:r>
          </w:p>
        </w:tc>
        <w:tc>
          <w:tcPr>
            <w:tcW w:w="2381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724130" w:rsidRDefault="00742965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AMERICAN RED CROSS</w:t>
            </w:r>
          </w:p>
        </w:tc>
      </w:tr>
      <w:tr w:rsidR="00742965" w:rsidRPr="00AC7359" w:rsidTr="00742965">
        <w:trPr>
          <w:cantSplit/>
          <w:trHeight w:val="99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006753">
            <w:pPr>
              <w:spacing w:before="60" w:after="12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742965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296-3519</w:t>
            </w:r>
          </w:p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296-3526</w:t>
            </w:r>
          </w:p>
        </w:tc>
        <w:tc>
          <w:tcPr>
            <w:tcW w:w="2381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26BE8">
              <w:rPr>
                <w:rFonts w:cs="Calibri"/>
              </w:rPr>
              <w:t xml:space="preserve">8:00 a.m.-5:00 </w:t>
            </w:r>
            <w:r>
              <w:rPr>
                <w:rFonts w:cs="Calibri"/>
              </w:rPr>
              <w:t>p</w:t>
            </w:r>
            <w:r w:rsidRPr="00E26BE8">
              <w:rPr>
                <w:rFonts w:cs="Calibri"/>
              </w:rPr>
              <w:t>.m.</w:t>
            </w:r>
          </w:p>
        </w:tc>
      </w:tr>
      <w:tr w:rsidR="00742965" w:rsidRPr="00724130" w:rsidTr="00742965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1" w:type="dxa"/>
            <w:gridSpan w:val="4"/>
            <w:shd w:val="clear" w:color="auto" w:fill="DBE5F1"/>
          </w:tcPr>
          <w:p w:rsidR="00742965" w:rsidRPr="00724130" w:rsidRDefault="00742965" w:rsidP="009214BE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CRIMINAL INVESTIGATION DIVISION-OIG</w:t>
            </w:r>
          </w:p>
        </w:tc>
      </w:tr>
      <w:tr w:rsidR="00742965" w:rsidRPr="00AC7359" w:rsidTr="0074296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42965" w:rsidRPr="00724130" w:rsidRDefault="00742965" w:rsidP="009214B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 xml:space="preserve">159 Ave. Chardon </w:t>
            </w:r>
          </w:p>
          <w:p w:rsidR="00742965" w:rsidRPr="00E26BE8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Suite #5</w:t>
            </w:r>
          </w:p>
          <w:p w:rsidR="00742965" w:rsidRPr="009214BE" w:rsidRDefault="00742965" w:rsidP="009214BE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E26BE8">
              <w:rPr>
                <w:rFonts w:cs="Calibri"/>
                <w:color w:val="000000"/>
                <w:lang w:eastAsia="es-ES"/>
              </w:rPr>
              <w:t>San  Juan, PR 00936</w:t>
            </w:r>
          </w:p>
        </w:tc>
        <w:tc>
          <w:tcPr>
            <w:tcW w:w="4010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296-3561</w:t>
            </w:r>
          </w:p>
        </w:tc>
        <w:tc>
          <w:tcPr>
            <w:tcW w:w="2381" w:type="dxa"/>
          </w:tcPr>
          <w:p w:rsidR="00742965" w:rsidRPr="00AC7359" w:rsidRDefault="00742965" w:rsidP="009214BE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8:00 a.m.-5:00 p.m.</w:t>
            </w:r>
          </w:p>
        </w:tc>
      </w:tr>
    </w:tbl>
    <w:p w:rsidR="001C6BA6" w:rsidRPr="00AC7359" w:rsidRDefault="001C6BA6" w:rsidP="000F1647">
      <w:pPr>
        <w:spacing w:before="60" w:after="60" w:line="240" w:lineRule="auto"/>
        <w:rPr>
          <w:rFonts w:cs="Calibri"/>
          <w:lang w:val="es-ES_tradnl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372EA" w:rsidRPr="005372EA" w:rsidTr="005372E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2EA" w:rsidRDefault="005E3882" w:rsidP="000F1647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6966E244" wp14:editId="2B033A0C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372EA" w:rsidRDefault="005372EA" w:rsidP="000F164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5F4FBB" w:rsidRPr="005F4FBB" w:rsidRDefault="004D7C30" w:rsidP="005E3882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5F4FBB" w:rsidRPr="005F4FBB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5F4FBB" w:rsidRPr="00DD436F" w:rsidRDefault="004D7C30" w:rsidP="005E3882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5F4FBB" w:rsidRPr="005F4FBB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5F4FBB" w:rsidRPr="009214BE" w:rsidRDefault="004D7C30" w:rsidP="005E3882">
      <w:pPr>
        <w:spacing w:before="120" w:after="120" w:line="240" w:lineRule="auto"/>
        <w:rPr>
          <w:lang w:val="es-ES"/>
        </w:rPr>
      </w:pPr>
      <w:hyperlink r:id="rId16" w:history="1">
        <w:r w:rsidR="005F4FBB" w:rsidRPr="00A43E46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5F4FBB" w:rsidRPr="005F4FBB" w:rsidRDefault="004D7C30" w:rsidP="000F1647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before="60" w:after="60" w:line="240" w:lineRule="auto"/>
        <w:rPr>
          <w:rStyle w:val="Hyperlink"/>
          <w:rFonts w:cs="Calibri"/>
          <w:b/>
          <w:lang w:val="es-PR"/>
        </w:rPr>
      </w:pPr>
      <w:hyperlink r:id="rId17" w:history="1">
        <w:r w:rsidR="005F4FBB" w:rsidRPr="005F4FBB">
          <w:rPr>
            <w:rStyle w:val="Hyperlink"/>
            <w:rFonts w:cs="Calibri"/>
            <w:b/>
            <w:lang w:val="es-PR"/>
          </w:rPr>
          <w:t>FEMA - US</w:t>
        </w:r>
      </w:hyperlink>
    </w:p>
    <w:sectPr w:rsidR="005F4FBB" w:rsidRPr="005F4FBB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D2" w:rsidRDefault="00F604D2" w:rsidP="002D274D">
      <w:pPr>
        <w:spacing w:after="0" w:line="240" w:lineRule="auto"/>
      </w:pPr>
      <w:r>
        <w:separator/>
      </w:r>
    </w:p>
  </w:endnote>
  <w:endnote w:type="continuationSeparator" w:id="0">
    <w:p w:rsidR="00F604D2" w:rsidRDefault="00F604D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F9" w:rsidRDefault="00090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F23BFD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23BFD" w:rsidRPr="00232CA2" w:rsidRDefault="00F23BFD" w:rsidP="005654AA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CE9048D" wp14:editId="726075F4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F23BFD" w:rsidRPr="00232CA2" w:rsidRDefault="005654AA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5654AA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F23BFD" w:rsidRPr="00232CA2" w:rsidRDefault="00F23BFD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D7C30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4D7C30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51467" w:rsidRPr="00F23BFD" w:rsidRDefault="00F51467" w:rsidP="00F23BFD">
    <w:pPr>
      <w:pStyle w:val="Footer"/>
    </w:pPr>
  </w:p>
  <w:p w:rsidR="005654AA" w:rsidRDefault="005654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F9" w:rsidRDefault="0009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D2" w:rsidRDefault="00F604D2" w:rsidP="002D274D">
      <w:pPr>
        <w:spacing w:after="0" w:line="240" w:lineRule="auto"/>
      </w:pPr>
      <w:r>
        <w:separator/>
      </w:r>
    </w:p>
  </w:footnote>
  <w:footnote w:type="continuationSeparator" w:id="0">
    <w:p w:rsidR="00F604D2" w:rsidRDefault="00F604D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F9" w:rsidRDefault="00090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F5146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F51467" w:rsidRPr="00CE497B" w:rsidRDefault="00CE497B" w:rsidP="001C356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CE497B">
            <w:rPr>
              <w:b/>
              <w:smallCaps/>
              <w:sz w:val="28"/>
              <w:szCs w:val="28"/>
              <w:lang w:val="es-ES"/>
            </w:rPr>
            <w:t>Agencia Federal para el Manejo de Emergencias (</w:t>
          </w:r>
          <w:r w:rsidR="00F51467" w:rsidRPr="00CE497B">
            <w:rPr>
              <w:b/>
              <w:smallCaps/>
              <w:sz w:val="28"/>
              <w:szCs w:val="28"/>
              <w:lang w:val="es-ES"/>
            </w:rPr>
            <w:t>Federal Emergency Management Agency</w:t>
          </w:r>
          <w:r w:rsidR="007E1DFE">
            <w:rPr>
              <w:b/>
              <w:smallCaps/>
              <w:sz w:val="28"/>
              <w:szCs w:val="28"/>
              <w:lang w:val="es-ES"/>
            </w:rPr>
            <w:t xml:space="preserve"> - FEMA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F51467" w:rsidRPr="00724130" w:rsidRDefault="000906F9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F51467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F5146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51467" w:rsidRPr="00724130" w:rsidRDefault="00F5146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F51467" w:rsidRPr="00724130" w:rsidRDefault="00F5146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F51467" w:rsidRPr="00097A3A" w:rsidRDefault="00F5146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F9" w:rsidRDefault="00090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06753"/>
    <w:rsid w:val="0001245A"/>
    <w:rsid w:val="00021865"/>
    <w:rsid w:val="00022463"/>
    <w:rsid w:val="00031386"/>
    <w:rsid w:val="00032201"/>
    <w:rsid w:val="00033251"/>
    <w:rsid w:val="00035849"/>
    <w:rsid w:val="00072166"/>
    <w:rsid w:val="00084506"/>
    <w:rsid w:val="000906F9"/>
    <w:rsid w:val="00096939"/>
    <w:rsid w:val="00096AFF"/>
    <w:rsid w:val="00097A3A"/>
    <w:rsid w:val="000A11A2"/>
    <w:rsid w:val="000A210E"/>
    <w:rsid w:val="000A2421"/>
    <w:rsid w:val="000A5AFF"/>
    <w:rsid w:val="000B0F51"/>
    <w:rsid w:val="000B3B2D"/>
    <w:rsid w:val="000B5A8E"/>
    <w:rsid w:val="000C2368"/>
    <w:rsid w:val="000D2044"/>
    <w:rsid w:val="000D2CE6"/>
    <w:rsid w:val="000D7B72"/>
    <w:rsid w:val="000E2158"/>
    <w:rsid w:val="000F1647"/>
    <w:rsid w:val="00104D8D"/>
    <w:rsid w:val="001068E3"/>
    <w:rsid w:val="00110B97"/>
    <w:rsid w:val="00127F6F"/>
    <w:rsid w:val="00133E97"/>
    <w:rsid w:val="00140627"/>
    <w:rsid w:val="0016091F"/>
    <w:rsid w:val="00165DE7"/>
    <w:rsid w:val="001701EB"/>
    <w:rsid w:val="00170A95"/>
    <w:rsid w:val="00175307"/>
    <w:rsid w:val="0019198B"/>
    <w:rsid w:val="001B2D18"/>
    <w:rsid w:val="001C1D0D"/>
    <w:rsid w:val="001C3560"/>
    <w:rsid w:val="001C3C24"/>
    <w:rsid w:val="001C6BA6"/>
    <w:rsid w:val="001C768B"/>
    <w:rsid w:val="001D3C06"/>
    <w:rsid w:val="001D7582"/>
    <w:rsid w:val="001E4220"/>
    <w:rsid w:val="00202306"/>
    <w:rsid w:val="00204C0D"/>
    <w:rsid w:val="00220249"/>
    <w:rsid w:val="00221E13"/>
    <w:rsid w:val="0022655D"/>
    <w:rsid w:val="0022739B"/>
    <w:rsid w:val="00241D33"/>
    <w:rsid w:val="00252BF1"/>
    <w:rsid w:val="00255652"/>
    <w:rsid w:val="00256115"/>
    <w:rsid w:val="00257CF5"/>
    <w:rsid w:val="00260913"/>
    <w:rsid w:val="00260E3A"/>
    <w:rsid w:val="00272E50"/>
    <w:rsid w:val="00295CEB"/>
    <w:rsid w:val="00297A9B"/>
    <w:rsid w:val="002A2F58"/>
    <w:rsid w:val="002A3674"/>
    <w:rsid w:val="002A4336"/>
    <w:rsid w:val="002A519F"/>
    <w:rsid w:val="002B68BC"/>
    <w:rsid w:val="002C63B9"/>
    <w:rsid w:val="002D274D"/>
    <w:rsid w:val="002D6784"/>
    <w:rsid w:val="002D7238"/>
    <w:rsid w:val="002E14AE"/>
    <w:rsid w:val="002E1931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58F"/>
    <w:rsid w:val="00340C4C"/>
    <w:rsid w:val="00352D26"/>
    <w:rsid w:val="00353247"/>
    <w:rsid w:val="003723CC"/>
    <w:rsid w:val="00377257"/>
    <w:rsid w:val="00385E45"/>
    <w:rsid w:val="00387546"/>
    <w:rsid w:val="003879F4"/>
    <w:rsid w:val="00392952"/>
    <w:rsid w:val="003936A5"/>
    <w:rsid w:val="00395685"/>
    <w:rsid w:val="00397270"/>
    <w:rsid w:val="003A30D8"/>
    <w:rsid w:val="003A41AA"/>
    <w:rsid w:val="003A6F35"/>
    <w:rsid w:val="003B1D37"/>
    <w:rsid w:val="003B7AC4"/>
    <w:rsid w:val="003D1CB4"/>
    <w:rsid w:val="003E08C0"/>
    <w:rsid w:val="003E4BB4"/>
    <w:rsid w:val="003F5514"/>
    <w:rsid w:val="00401F7A"/>
    <w:rsid w:val="00407C2D"/>
    <w:rsid w:val="00424C57"/>
    <w:rsid w:val="004263FA"/>
    <w:rsid w:val="0046272C"/>
    <w:rsid w:val="00462EAD"/>
    <w:rsid w:val="00472829"/>
    <w:rsid w:val="00474375"/>
    <w:rsid w:val="00490CC3"/>
    <w:rsid w:val="00494B0F"/>
    <w:rsid w:val="0049592F"/>
    <w:rsid w:val="004B6FE5"/>
    <w:rsid w:val="004B7418"/>
    <w:rsid w:val="004C5563"/>
    <w:rsid w:val="004D0A61"/>
    <w:rsid w:val="004D4709"/>
    <w:rsid w:val="004D7C30"/>
    <w:rsid w:val="004E3445"/>
    <w:rsid w:val="004E6940"/>
    <w:rsid w:val="004F4E9F"/>
    <w:rsid w:val="004F5F96"/>
    <w:rsid w:val="004F6013"/>
    <w:rsid w:val="00500D1C"/>
    <w:rsid w:val="0050200A"/>
    <w:rsid w:val="005073CC"/>
    <w:rsid w:val="00511903"/>
    <w:rsid w:val="00524B47"/>
    <w:rsid w:val="00535CF2"/>
    <w:rsid w:val="005370A9"/>
    <w:rsid w:val="005372EA"/>
    <w:rsid w:val="005377DD"/>
    <w:rsid w:val="00550A43"/>
    <w:rsid w:val="00553E9A"/>
    <w:rsid w:val="005565D6"/>
    <w:rsid w:val="005654AA"/>
    <w:rsid w:val="00570496"/>
    <w:rsid w:val="005723A6"/>
    <w:rsid w:val="00593C2B"/>
    <w:rsid w:val="005A1DFC"/>
    <w:rsid w:val="005A6D24"/>
    <w:rsid w:val="005B2E51"/>
    <w:rsid w:val="005B324C"/>
    <w:rsid w:val="005B73DD"/>
    <w:rsid w:val="005C4C3A"/>
    <w:rsid w:val="005C7808"/>
    <w:rsid w:val="005D3E86"/>
    <w:rsid w:val="005D4454"/>
    <w:rsid w:val="005D7F58"/>
    <w:rsid w:val="005E3882"/>
    <w:rsid w:val="005F1755"/>
    <w:rsid w:val="005F3873"/>
    <w:rsid w:val="005F4FBB"/>
    <w:rsid w:val="005F6D80"/>
    <w:rsid w:val="00601CD7"/>
    <w:rsid w:val="0060478F"/>
    <w:rsid w:val="006151E5"/>
    <w:rsid w:val="006279AB"/>
    <w:rsid w:val="006418C5"/>
    <w:rsid w:val="00644019"/>
    <w:rsid w:val="0064770A"/>
    <w:rsid w:val="00650B94"/>
    <w:rsid w:val="00677DBF"/>
    <w:rsid w:val="00681DEF"/>
    <w:rsid w:val="00687CE9"/>
    <w:rsid w:val="00690F6A"/>
    <w:rsid w:val="006B0BD4"/>
    <w:rsid w:val="006B40B8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14D6D"/>
    <w:rsid w:val="00722FFF"/>
    <w:rsid w:val="00724130"/>
    <w:rsid w:val="00733C77"/>
    <w:rsid w:val="00742965"/>
    <w:rsid w:val="00751D60"/>
    <w:rsid w:val="00761E22"/>
    <w:rsid w:val="00764850"/>
    <w:rsid w:val="0078022D"/>
    <w:rsid w:val="00783729"/>
    <w:rsid w:val="00784CE1"/>
    <w:rsid w:val="007865BB"/>
    <w:rsid w:val="0079065C"/>
    <w:rsid w:val="007918EE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1DFE"/>
    <w:rsid w:val="007E56E2"/>
    <w:rsid w:val="007F61D8"/>
    <w:rsid w:val="008051EA"/>
    <w:rsid w:val="00805463"/>
    <w:rsid w:val="008121D2"/>
    <w:rsid w:val="00813CB3"/>
    <w:rsid w:val="008153F6"/>
    <w:rsid w:val="008158E2"/>
    <w:rsid w:val="0081638A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10687"/>
    <w:rsid w:val="00910CF8"/>
    <w:rsid w:val="00911BE9"/>
    <w:rsid w:val="0091748E"/>
    <w:rsid w:val="009214BE"/>
    <w:rsid w:val="0092574F"/>
    <w:rsid w:val="00937A57"/>
    <w:rsid w:val="009470F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2894"/>
    <w:rsid w:val="009B3A90"/>
    <w:rsid w:val="009C3C16"/>
    <w:rsid w:val="009D200F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CEB"/>
    <w:rsid w:val="00A31DAE"/>
    <w:rsid w:val="00A3485E"/>
    <w:rsid w:val="00A34FB2"/>
    <w:rsid w:val="00A41D31"/>
    <w:rsid w:val="00A43E46"/>
    <w:rsid w:val="00A541BE"/>
    <w:rsid w:val="00A541EC"/>
    <w:rsid w:val="00A62024"/>
    <w:rsid w:val="00A6492C"/>
    <w:rsid w:val="00A65ABD"/>
    <w:rsid w:val="00A67AF3"/>
    <w:rsid w:val="00A820C5"/>
    <w:rsid w:val="00A86B34"/>
    <w:rsid w:val="00AA3929"/>
    <w:rsid w:val="00AB48F2"/>
    <w:rsid w:val="00AB7577"/>
    <w:rsid w:val="00AC3C34"/>
    <w:rsid w:val="00AC7359"/>
    <w:rsid w:val="00AD1E48"/>
    <w:rsid w:val="00AD296B"/>
    <w:rsid w:val="00AD3C37"/>
    <w:rsid w:val="00AD3D07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E1281"/>
    <w:rsid w:val="00BE45E2"/>
    <w:rsid w:val="00BE49A8"/>
    <w:rsid w:val="00BE5A25"/>
    <w:rsid w:val="00BF55FF"/>
    <w:rsid w:val="00C02E80"/>
    <w:rsid w:val="00C12274"/>
    <w:rsid w:val="00C32690"/>
    <w:rsid w:val="00C3492E"/>
    <w:rsid w:val="00C4154C"/>
    <w:rsid w:val="00C91F45"/>
    <w:rsid w:val="00C97B13"/>
    <w:rsid w:val="00CA1BD9"/>
    <w:rsid w:val="00CB1A1E"/>
    <w:rsid w:val="00CB23DC"/>
    <w:rsid w:val="00CB5283"/>
    <w:rsid w:val="00CC2A55"/>
    <w:rsid w:val="00CD1606"/>
    <w:rsid w:val="00CD4677"/>
    <w:rsid w:val="00CE497B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26BE8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2585"/>
    <w:rsid w:val="00EE691F"/>
    <w:rsid w:val="00EF5D78"/>
    <w:rsid w:val="00EF6F6F"/>
    <w:rsid w:val="00F07DF3"/>
    <w:rsid w:val="00F1077E"/>
    <w:rsid w:val="00F14169"/>
    <w:rsid w:val="00F15D95"/>
    <w:rsid w:val="00F22CCA"/>
    <w:rsid w:val="00F23BFD"/>
    <w:rsid w:val="00F30E8C"/>
    <w:rsid w:val="00F3710F"/>
    <w:rsid w:val="00F51467"/>
    <w:rsid w:val="00F51DC3"/>
    <w:rsid w:val="00F57EE4"/>
    <w:rsid w:val="00F604D2"/>
    <w:rsid w:val="00F60C31"/>
    <w:rsid w:val="00F63441"/>
    <w:rsid w:val="00F86541"/>
    <w:rsid w:val="00F947FA"/>
    <w:rsid w:val="00FA5337"/>
    <w:rsid w:val="00FA645A"/>
    <w:rsid w:val="00FB750D"/>
    <w:rsid w:val="00FC2C61"/>
    <w:rsid w:val="00FC342C"/>
    <w:rsid w:val="00FC3C63"/>
    <w:rsid w:val="00FD087A"/>
    <w:rsid w:val="00FD2D9D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6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32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6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32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fema.gov/index.s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0D77-CE4C-44C5-8C84-360B1168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E6F5C-FC93-4231-A53D-E9A194406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E33FA-183E-43C4-9D59-9BF34D77E42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557DB39D-00FD-4231-AE21-473333B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Federal para el Manejo de Emergencias</vt:lpstr>
    </vt:vector>
  </TitlesOfParts>
  <Company>3-1-1 Ayuda al Ciudadano</Company>
  <LinksUpToDate>false</LinksUpToDate>
  <CharactersWithSpaces>2521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http://www.fema.gov/index.shtm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Federal para el Manejo de Emergencias</dc:title>
  <dc:subject>Directorio</dc:subject>
  <dc:creator>3-1-1 tu Línea de Servicios de Gobierno</dc:creator>
  <cp:keywords>Directorio Federal</cp:keywords>
  <cp:lastModifiedBy>respondadmin</cp:lastModifiedBy>
  <cp:revision>9</cp:revision>
  <cp:lastPrinted>2012-07-15T05:02:00Z</cp:lastPrinted>
  <dcterms:created xsi:type="dcterms:W3CDTF">2012-08-31T18:15:00Z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