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870"/>
        <w:gridCol w:w="2700"/>
      </w:tblGrid>
      <w:tr w:rsidR="007E1663" w:rsidRPr="003328F2" w:rsidTr="00F83ADC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3328F2" w:rsidRDefault="00D52F3C" w:rsidP="00F726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3328F2">
              <w:rPr>
                <w:rFonts w:cs="Calibri"/>
                <w:b/>
                <w:noProof/>
              </w:rPr>
              <w:drawing>
                <wp:inline distT="0" distB="0" distL="0" distR="0" wp14:anchorId="0CB866E5" wp14:editId="19501F9D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3328F2" w:rsidRDefault="007E1663" w:rsidP="00F726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328F2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3328F2" w:rsidRDefault="007E1663" w:rsidP="00F726E9">
            <w:pPr>
              <w:spacing w:before="120" w:after="120" w:line="240" w:lineRule="auto"/>
              <w:rPr>
                <w:rFonts w:cs="Calibri"/>
              </w:rPr>
            </w:pPr>
            <w:r w:rsidRPr="003328F2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870" w:type="dxa"/>
            <w:shd w:val="clear" w:color="auto" w:fill="B8CCE4"/>
          </w:tcPr>
          <w:p w:rsidR="007E1663" w:rsidRPr="003328F2" w:rsidRDefault="007E1663" w:rsidP="00F726E9">
            <w:pPr>
              <w:spacing w:before="120" w:after="120" w:line="240" w:lineRule="auto"/>
              <w:rPr>
                <w:rFonts w:cs="Calibri"/>
              </w:rPr>
            </w:pPr>
            <w:r w:rsidRPr="003328F2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700" w:type="dxa"/>
            <w:shd w:val="clear" w:color="auto" w:fill="B8CCE4"/>
          </w:tcPr>
          <w:p w:rsidR="007E1663" w:rsidRPr="003328F2" w:rsidRDefault="007E1663" w:rsidP="00F726E9">
            <w:pPr>
              <w:spacing w:before="120" w:after="120" w:line="240" w:lineRule="auto"/>
              <w:rPr>
                <w:rFonts w:cs="Calibri"/>
              </w:rPr>
            </w:pPr>
            <w:r w:rsidRPr="003328F2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F006E" w:rsidRPr="003328F2" w:rsidTr="00F83ADC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3328F2" w:rsidRDefault="00DF006E" w:rsidP="00F726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</w:tcPr>
          <w:p w:rsidR="008D3BBC" w:rsidRPr="003328F2" w:rsidRDefault="008D3BBC" w:rsidP="00B72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328F2">
              <w:rPr>
                <w:rFonts w:cs="Calibri"/>
                <w:b/>
                <w:color w:val="000000"/>
                <w:lang w:val="es-PR"/>
              </w:rPr>
              <w:t xml:space="preserve">Edificio de Farmacia </w:t>
            </w:r>
          </w:p>
          <w:p w:rsidR="00277DC7" w:rsidRPr="003328F2" w:rsidRDefault="00277DC7" w:rsidP="00F726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  <w:color w:val="000000"/>
                <w:lang w:val="es-PR"/>
              </w:rPr>
            </w:pPr>
            <w:r w:rsidRPr="003328F2">
              <w:rPr>
                <w:rFonts w:cs="Calibri"/>
                <w:b/>
                <w:color w:val="000000"/>
                <w:lang w:val="es-PR"/>
              </w:rPr>
              <w:t xml:space="preserve">Recinto de Ciencias Medicas </w:t>
            </w:r>
          </w:p>
          <w:p w:rsidR="00DF006E" w:rsidRPr="003328F2" w:rsidRDefault="00277DC7" w:rsidP="00F726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  <w:color w:val="000000"/>
                <w:lang w:val="es-PR"/>
              </w:rPr>
            </w:pPr>
            <w:r w:rsidRPr="003328F2">
              <w:rPr>
                <w:rFonts w:cs="Calibri"/>
                <w:b/>
                <w:color w:val="000000"/>
                <w:lang w:val="es-PR"/>
              </w:rPr>
              <w:t>1er nivel Centro Médico</w:t>
            </w:r>
          </w:p>
          <w:p w:rsidR="00277DC7" w:rsidRPr="003328F2" w:rsidRDefault="00277DC7" w:rsidP="00F726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  <w:color w:val="000000"/>
                <w:lang w:val="es-PR"/>
              </w:rPr>
            </w:pPr>
            <w:r w:rsidRPr="003328F2">
              <w:rPr>
                <w:rFonts w:cs="Calibri"/>
                <w:b/>
                <w:color w:val="000000"/>
                <w:lang w:val="es-PR"/>
              </w:rPr>
              <w:t>Río Piedras, PR</w:t>
            </w:r>
          </w:p>
        </w:tc>
        <w:tc>
          <w:tcPr>
            <w:tcW w:w="3285" w:type="dxa"/>
          </w:tcPr>
          <w:p w:rsidR="00DF006E" w:rsidRPr="003328F2" w:rsidRDefault="00277DC7" w:rsidP="00B72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328F2">
              <w:rPr>
                <w:rFonts w:cs="Calibri"/>
                <w:b/>
                <w:color w:val="000000"/>
                <w:lang w:val="es-PR"/>
              </w:rPr>
              <w:t>PMB #87</w:t>
            </w:r>
          </w:p>
          <w:p w:rsidR="00277DC7" w:rsidRPr="003328F2" w:rsidRDefault="00277DC7" w:rsidP="00F726E9">
            <w:pPr>
              <w:spacing w:before="120" w:after="120" w:line="240" w:lineRule="auto"/>
              <w:contextualSpacing/>
              <w:rPr>
                <w:rFonts w:cs="Calibri"/>
                <w:b/>
                <w:color w:val="000000"/>
                <w:lang w:val="es-PR"/>
              </w:rPr>
            </w:pPr>
            <w:r w:rsidRPr="003328F2">
              <w:rPr>
                <w:rFonts w:cs="Calibri"/>
                <w:b/>
                <w:color w:val="000000"/>
                <w:lang w:val="es-PR"/>
              </w:rPr>
              <w:t>PO BOX 70344</w:t>
            </w:r>
          </w:p>
          <w:p w:rsidR="00277DC7" w:rsidRPr="003328F2" w:rsidRDefault="00277DC7" w:rsidP="00F726E9">
            <w:pPr>
              <w:spacing w:before="120" w:after="120" w:line="240" w:lineRule="auto"/>
              <w:contextualSpacing/>
              <w:rPr>
                <w:rFonts w:cs="Calibri"/>
                <w:b/>
                <w:color w:val="000000"/>
                <w:lang w:val="es-PR"/>
              </w:rPr>
            </w:pPr>
            <w:r w:rsidRPr="003328F2">
              <w:rPr>
                <w:rFonts w:cs="Calibri"/>
                <w:b/>
                <w:color w:val="000000"/>
                <w:lang w:val="es-PR"/>
              </w:rPr>
              <w:t>San Juan, PR  00936-8344</w:t>
            </w:r>
          </w:p>
        </w:tc>
        <w:tc>
          <w:tcPr>
            <w:tcW w:w="3870" w:type="dxa"/>
          </w:tcPr>
          <w:p w:rsidR="008D3BBC" w:rsidRPr="003328F2" w:rsidRDefault="008D3BBC" w:rsidP="003E06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3328F2">
              <w:rPr>
                <w:rFonts w:cs="Calibri"/>
                <w:lang w:val="es-ES_tradnl"/>
              </w:rPr>
              <w:t xml:space="preserve">Tel.:  (787) </w:t>
            </w:r>
            <w:r w:rsidR="005E7240" w:rsidRPr="003328F2">
              <w:rPr>
                <w:rFonts w:cs="Calibri"/>
                <w:lang w:val="es-ES_tradnl"/>
              </w:rPr>
              <w:t>773-8283</w:t>
            </w:r>
          </w:p>
          <w:p w:rsidR="00277DC7" w:rsidRPr="003328F2" w:rsidRDefault="00277DC7" w:rsidP="003E06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3328F2">
              <w:rPr>
                <w:rFonts w:cs="Calibri"/>
                <w:lang w:val="es-ES_tradnl"/>
              </w:rPr>
              <w:t>Tel Audio Impedido:</w:t>
            </w:r>
            <w:r w:rsidR="008D3BBC" w:rsidRPr="003328F2">
              <w:rPr>
                <w:rFonts w:cs="Calibri"/>
                <w:lang w:val="es-ES_tradnl"/>
              </w:rPr>
              <w:t xml:space="preserve"> </w:t>
            </w:r>
            <w:r w:rsidR="00F83ADC" w:rsidRPr="003328F2">
              <w:rPr>
                <w:rFonts w:cs="Calibri"/>
                <w:lang w:val="es-ES_tradnl"/>
              </w:rPr>
              <w:t>No Disponible</w:t>
            </w:r>
          </w:p>
          <w:p w:rsidR="00277DC7" w:rsidRPr="003328F2" w:rsidRDefault="00C07028" w:rsidP="003E06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3328F2">
              <w:rPr>
                <w:rFonts w:cs="Calibri"/>
                <w:lang w:val="es-ES_tradnl"/>
              </w:rPr>
              <w:t>Fax:  (787) 773-8302</w:t>
            </w:r>
          </w:p>
        </w:tc>
        <w:tc>
          <w:tcPr>
            <w:tcW w:w="2700" w:type="dxa"/>
          </w:tcPr>
          <w:p w:rsidR="006D1050" w:rsidRPr="003328F2" w:rsidRDefault="006D1050" w:rsidP="006D1050">
            <w:pPr>
              <w:spacing w:after="0" w:line="240" w:lineRule="auto"/>
              <w:rPr>
                <w:rFonts w:cs="Calibri"/>
                <w:lang w:val="es-PR"/>
              </w:rPr>
            </w:pPr>
            <w:r w:rsidRPr="003328F2">
              <w:rPr>
                <w:rFonts w:cs="Calibri"/>
                <w:lang w:val="es-PR"/>
              </w:rPr>
              <w:t>Lunes a jueves</w:t>
            </w:r>
          </w:p>
          <w:p w:rsidR="006D1050" w:rsidRPr="003328F2" w:rsidRDefault="006D1050" w:rsidP="006D1050">
            <w:pPr>
              <w:spacing w:after="0" w:line="240" w:lineRule="auto"/>
              <w:rPr>
                <w:rFonts w:cs="Calibri"/>
                <w:lang w:val="es-PR"/>
              </w:rPr>
            </w:pPr>
            <w:r w:rsidRPr="003328F2">
              <w:rPr>
                <w:rFonts w:cs="Calibri"/>
                <w:lang w:val="es-PR"/>
              </w:rPr>
              <w:t>7:30am - 7:00pm</w:t>
            </w:r>
          </w:p>
          <w:p w:rsidR="006D1050" w:rsidRPr="003328F2" w:rsidRDefault="006D1050" w:rsidP="006D1050">
            <w:pPr>
              <w:spacing w:after="0" w:line="240" w:lineRule="auto"/>
              <w:rPr>
                <w:rFonts w:cs="Calibri"/>
                <w:lang w:val="es-PR"/>
              </w:rPr>
            </w:pPr>
            <w:r w:rsidRPr="003328F2">
              <w:rPr>
                <w:rFonts w:cs="Calibri"/>
                <w:lang w:val="es-PR"/>
              </w:rPr>
              <w:t>Viernes</w:t>
            </w:r>
          </w:p>
          <w:p w:rsidR="006D1050" w:rsidRPr="003328F2" w:rsidRDefault="006D1050" w:rsidP="006D1050">
            <w:pPr>
              <w:spacing w:after="0" w:line="240" w:lineRule="auto"/>
              <w:rPr>
                <w:rFonts w:cs="Calibri"/>
              </w:rPr>
            </w:pPr>
            <w:r w:rsidRPr="003328F2">
              <w:rPr>
                <w:rFonts w:cs="Calibri"/>
              </w:rPr>
              <w:t>7:30am – 5:00pm</w:t>
            </w:r>
          </w:p>
          <w:p w:rsidR="006D1050" w:rsidRPr="003328F2" w:rsidRDefault="006D1050" w:rsidP="006D1050">
            <w:pPr>
              <w:spacing w:after="0" w:line="240" w:lineRule="auto"/>
              <w:rPr>
                <w:rFonts w:cs="Calibri"/>
              </w:rPr>
            </w:pPr>
            <w:r w:rsidRPr="003328F2">
              <w:rPr>
                <w:rFonts w:cs="Calibri"/>
              </w:rPr>
              <w:t>Sábado</w:t>
            </w:r>
          </w:p>
          <w:p w:rsidR="000A014D" w:rsidRPr="003328F2" w:rsidRDefault="006D1050" w:rsidP="006D1050">
            <w:pPr>
              <w:spacing w:before="60" w:after="60" w:line="240" w:lineRule="auto"/>
              <w:rPr>
                <w:rFonts w:cs="Calibri"/>
              </w:rPr>
            </w:pPr>
            <w:r w:rsidRPr="003328F2">
              <w:rPr>
                <w:rFonts w:cs="Calibri"/>
              </w:rPr>
              <w:t>9:00am – 2:00pm</w:t>
            </w:r>
          </w:p>
        </w:tc>
      </w:tr>
    </w:tbl>
    <w:p w:rsidR="002D274D" w:rsidRPr="003328F2" w:rsidRDefault="002D274D" w:rsidP="00F726E9">
      <w:pPr>
        <w:spacing w:before="120" w:after="120" w:line="240" w:lineRule="auto"/>
        <w:rPr>
          <w:rFonts w:cs="Calibri"/>
          <w:sz w:val="14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E75C0E" w:rsidRPr="003328F2" w:rsidTr="0092463C">
        <w:tc>
          <w:tcPr>
            <w:tcW w:w="1440" w:type="dxa"/>
            <w:vAlign w:val="center"/>
          </w:tcPr>
          <w:p w:rsidR="00E75C0E" w:rsidRPr="003328F2" w:rsidRDefault="00E75C0E" w:rsidP="008958D2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3328F2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vAlign w:val="center"/>
          </w:tcPr>
          <w:p w:rsidR="00F83ADC" w:rsidRPr="003328F2" w:rsidRDefault="00F83ADC" w:rsidP="008958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328F2">
              <w:rPr>
                <w:rFonts w:cs="Calibri"/>
                <w:lang w:val="es-PR"/>
              </w:rPr>
              <w:t>Waleska Crespo, Directora Ejecutiva</w:t>
            </w:r>
          </w:p>
          <w:p w:rsidR="00F83ADC" w:rsidRPr="003328F2" w:rsidRDefault="00F83ADC" w:rsidP="008958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328F2">
              <w:rPr>
                <w:rFonts w:cs="Calibri"/>
                <w:lang w:val="es-PR"/>
              </w:rPr>
              <w:t>Dr. Rafael Rodriguez– Presidente de la Junta</w:t>
            </w:r>
          </w:p>
        </w:tc>
        <w:tc>
          <w:tcPr>
            <w:tcW w:w="1440" w:type="dxa"/>
            <w:vAlign w:val="center"/>
          </w:tcPr>
          <w:p w:rsidR="00E75C0E" w:rsidRPr="003328F2" w:rsidRDefault="00E75C0E" w:rsidP="008958D2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5130" w:type="dxa"/>
            <w:vAlign w:val="center"/>
          </w:tcPr>
          <w:p w:rsidR="00E75C0E" w:rsidRPr="003328F2" w:rsidRDefault="00E75C0E" w:rsidP="008958D2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E75C0E" w:rsidRPr="003328F2" w:rsidTr="0092463C">
        <w:tc>
          <w:tcPr>
            <w:tcW w:w="1440" w:type="dxa"/>
            <w:vAlign w:val="center"/>
          </w:tcPr>
          <w:p w:rsidR="00E75C0E" w:rsidRPr="003328F2" w:rsidRDefault="00E75C0E" w:rsidP="008958D2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328F2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vAlign w:val="center"/>
          </w:tcPr>
          <w:p w:rsidR="00E75C0E" w:rsidRPr="003328F2" w:rsidRDefault="00E07C63" w:rsidP="008958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328F2">
              <w:rPr>
                <w:rFonts w:cs="Calibri"/>
                <w:lang w:val="es-PR"/>
              </w:rPr>
              <w:t xml:space="preserve">Edificio </w:t>
            </w:r>
            <w:r w:rsidR="00277DC7" w:rsidRPr="003328F2">
              <w:rPr>
                <w:rFonts w:cs="Calibri"/>
                <w:lang w:val="es-PR"/>
              </w:rPr>
              <w:t>de Farmacia</w:t>
            </w:r>
          </w:p>
        </w:tc>
        <w:tc>
          <w:tcPr>
            <w:tcW w:w="1440" w:type="dxa"/>
            <w:vAlign w:val="center"/>
          </w:tcPr>
          <w:p w:rsidR="00E75C0E" w:rsidRPr="003328F2" w:rsidRDefault="00E75C0E" w:rsidP="008958D2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328F2">
              <w:rPr>
                <w:rFonts w:cs="Calibri"/>
                <w:b/>
                <w:lang w:val="es-PR"/>
              </w:rPr>
              <w:t>Web:</w:t>
            </w:r>
          </w:p>
        </w:tc>
        <w:tc>
          <w:tcPr>
            <w:tcW w:w="5130" w:type="dxa"/>
            <w:vAlign w:val="center"/>
          </w:tcPr>
          <w:p w:rsidR="00BC2FB4" w:rsidRPr="003328F2" w:rsidRDefault="002C6BB7" w:rsidP="008958D2">
            <w:pPr>
              <w:spacing w:before="60" w:after="60" w:line="240" w:lineRule="auto"/>
              <w:rPr>
                <w:rFonts w:cs="Calibri"/>
                <w:lang w:val="es-PR"/>
              </w:rPr>
            </w:pPr>
            <w:hyperlink r:id="rId13" w:history="1">
              <w:r w:rsidR="00C07028" w:rsidRPr="003328F2">
                <w:rPr>
                  <w:rStyle w:val="Hyperlink"/>
                  <w:lang w:val="es-PR"/>
                </w:rPr>
                <w:t>http://www.diabetes.pr.gov/</w:t>
              </w:r>
            </w:hyperlink>
            <w:r w:rsidR="00C07028" w:rsidRPr="003328F2">
              <w:rPr>
                <w:lang w:val="es-PR"/>
              </w:rPr>
              <w:t xml:space="preserve"> </w:t>
            </w:r>
          </w:p>
        </w:tc>
      </w:tr>
      <w:tr w:rsidR="00E75C0E" w:rsidRPr="003328F2" w:rsidTr="0092463C">
        <w:tc>
          <w:tcPr>
            <w:tcW w:w="1440" w:type="dxa"/>
            <w:vAlign w:val="center"/>
          </w:tcPr>
          <w:p w:rsidR="00E75C0E" w:rsidRPr="003328F2" w:rsidRDefault="00E75C0E" w:rsidP="008958D2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328F2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vAlign w:val="center"/>
          </w:tcPr>
          <w:p w:rsidR="00E75C0E" w:rsidRPr="003328F2" w:rsidRDefault="000A2372" w:rsidP="008958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328F2">
              <w:rPr>
                <w:rFonts w:cs="Calibri"/>
                <w:lang w:val="es-PR"/>
              </w:rPr>
              <w:t>Universidad de Puerto Rico</w:t>
            </w:r>
          </w:p>
        </w:tc>
        <w:tc>
          <w:tcPr>
            <w:tcW w:w="1440" w:type="dxa"/>
            <w:vAlign w:val="center"/>
          </w:tcPr>
          <w:p w:rsidR="00E75C0E" w:rsidRPr="003328F2" w:rsidRDefault="00E75C0E" w:rsidP="008958D2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3328F2">
              <w:rPr>
                <w:rFonts w:cs="Calibri"/>
                <w:b/>
                <w:lang w:val="es-PR"/>
              </w:rPr>
              <w:t>Mapa:</w:t>
            </w:r>
          </w:p>
        </w:tc>
        <w:tc>
          <w:tcPr>
            <w:tcW w:w="5130" w:type="dxa"/>
            <w:vAlign w:val="center"/>
          </w:tcPr>
          <w:p w:rsidR="00E75C0E" w:rsidRPr="003328F2" w:rsidRDefault="00E75C0E" w:rsidP="008958D2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E75C0E" w:rsidRPr="003328F2" w:rsidTr="0092463C">
        <w:tc>
          <w:tcPr>
            <w:tcW w:w="1440" w:type="dxa"/>
            <w:vAlign w:val="center"/>
          </w:tcPr>
          <w:p w:rsidR="00E75C0E" w:rsidRPr="003328F2" w:rsidRDefault="00E75C0E" w:rsidP="008958D2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328F2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vAlign w:val="center"/>
          </w:tcPr>
          <w:p w:rsidR="00E75C0E" w:rsidRPr="003328F2" w:rsidRDefault="009004E0" w:rsidP="008958D2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3328F2">
              <w:rPr>
                <w:rFonts w:cs="Calibri"/>
                <w:lang w:val="es-ES"/>
              </w:rPr>
              <w:t>B4,B17,B</w:t>
            </w:r>
            <w:r w:rsidR="00277DC7" w:rsidRPr="003328F2">
              <w:rPr>
                <w:rFonts w:cs="Calibri"/>
                <w:lang w:val="es-ES"/>
              </w:rPr>
              <w:t>19,A52</w:t>
            </w:r>
          </w:p>
        </w:tc>
        <w:tc>
          <w:tcPr>
            <w:tcW w:w="1440" w:type="dxa"/>
            <w:vAlign w:val="center"/>
          </w:tcPr>
          <w:p w:rsidR="00E75C0E" w:rsidRPr="003328F2" w:rsidRDefault="00E75C0E" w:rsidP="008958D2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3328F2">
              <w:rPr>
                <w:rFonts w:cs="Calibri"/>
                <w:b/>
                <w:lang w:val="es-PR"/>
              </w:rPr>
              <w:t>Parada TU:</w:t>
            </w:r>
          </w:p>
        </w:tc>
        <w:tc>
          <w:tcPr>
            <w:tcW w:w="5130" w:type="dxa"/>
            <w:vAlign w:val="center"/>
          </w:tcPr>
          <w:p w:rsidR="00E75C0E" w:rsidRPr="003328F2" w:rsidRDefault="00277DC7" w:rsidP="008958D2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3328F2">
              <w:rPr>
                <w:rFonts w:cs="Calibri"/>
                <w:lang w:val="es-ES_tradnl"/>
              </w:rPr>
              <w:t xml:space="preserve">Centro Medico </w:t>
            </w:r>
          </w:p>
        </w:tc>
      </w:tr>
    </w:tbl>
    <w:p w:rsidR="001C6BA6" w:rsidRPr="003328F2" w:rsidRDefault="001C6BA6" w:rsidP="00F726E9">
      <w:pPr>
        <w:spacing w:before="120" w:after="120" w:line="240" w:lineRule="auto"/>
        <w:rPr>
          <w:rFonts w:cs="Calibri"/>
          <w:sz w:val="12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3328F2" w:rsidTr="00277DC7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3328F2" w:rsidRDefault="00D52F3C" w:rsidP="00F726E9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3328F2">
              <w:rPr>
                <w:rFonts w:cs="Calibri"/>
                <w:b/>
                <w:noProof/>
              </w:rPr>
              <w:drawing>
                <wp:inline distT="0" distB="0" distL="0" distR="0" wp14:anchorId="31D98D74" wp14:editId="021468C0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3328F2" w:rsidRDefault="001C6BA6" w:rsidP="00F726E9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328F2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3328F2" w:rsidTr="0092463C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3328F2" w:rsidRDefault="001C6BA6" w:rsidP="00F726E9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3328F2" w:rsidRDefault="005C7808" w:rsidP="00F726E9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328F2">
              <w:rPr>
                <w:rFonts w:cs="Calibri"/>
                <w:b/>
                <w:lang w:val="es-PR"/>
              </w:rPr>
              <w:t xml:space="preserve">Dirección </w:t>
            </w:r>
            <w:r w:rsidR="00401F7A" w:rsidRPr="003328F2">
              <w:rPr>
                <w:rFonts w:cs="Calibri"/>
                <w:b/>
                <w:lang w:val="es-PR"/>
              </w:rPr>
              <w:t>Física</w:t>
            </w:r>
            <w:r w:rsidRPr="003328F2">
              <w:rPr>
                <w:rFonts w:cs="Calibri"/>
                <w:b/>
                <w:lang w:val="es-PR"/>
              </w:rPr>
              <w:t xml:space="preserve"> </w:t>
            </w:r>
          </w:p>
        </w:tc>
        <w:tc>
          <w:tcPr>
            <w:tcW w:w="3285" w:type="dxa"/>
            <w:shd w:val="clear" w:color="auto" w:fill="B8CCE4"/>
          </w:tcPr>
          <w:p w:rsidR="001C6BA6" w:rsidRPr="003328F2" w:rsidRDefault="001C6BA6" w:rsidP="00F726E9">
            <w:pPr>
              <w:spacing w:before="120" w:after="120" w:line="240" w:lineRule="auto"/>
              <w:rPr>
                <w:rFonts w:cs="Calibri"/>
              </w:rPr>
            </w:pPr>
            <w:r w:rsidRPr="003328F2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3328F2" w:rsidRDefault="001C6BA6" w:rsidP="00F726E9">
            <w:pPr>
              <w:spacing w:before="120" w:after="120" w:line="240" w:lineRule="auto"/>
              <w:rPr>
                <w:rFonts w:cs="Calibri"/>
              </w:rPr>
            </w:pPr>
            <w:r w:rsidRPr="003328F2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3328F2" w:rsidRDefault="001C6BA6" w:rsidP="00F726E9">
            <w:pPr>
              <w:spacing w:before="120" w:after="120" w:line="240" w:lineRule="auto"/>
              <w:rPr>
                <w:rFonts w:cs="Calibri"/>
              </w:rPr>
            </w:pPr>
            <w:r w:rsidRPr="003328F2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B96D79" w:rsidRPr="003328F2" w:rsidTr="0092463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96D79" w:rsidRPr="003328F2" w:rsidRDefault="00B96D79" w:rsidP="007A5C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</w:tcPr>
          <w:p w:rsidR="00B96D79" w:rsidRPr="003328F2" w:rsidRDefault="004121CD" w:rsidP="007A5C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328F2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285" w:type="dxa"/>
          </w:tcPr>
          <w:p w:rsidR="00B96D79" w:rsidRPr="003328F2" w:rsidRDefault="00B96D79" w:rsidP="007A5C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</w:tcPr>
          <w:p w:rsidR="00B96D79" w:rsidRPr="003328F2" w:rsidRDefault="00B96D79" w:rsidP="007A5C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</w:tcPr>
          <w:p w:rsidR="00B96D79" w:rsidRPr="003328F2" w:rsidRDefault="00B96D79" w:rsidP="007A5C8B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EB2341" w:rsidRPr="003328F2" w:rsidRDefault="00EB2341" w:rsidP="00F726E9">
      <w:pPr>
        <w:spacing w:before="120" w:after="120" w:line="240" w:lineRule="auto"/>
        <w:rPr>
          <w:rFonts w:cs="Calibri"/>
          <w:sz w:val="14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9059B5" w:rsidRPr="003328F2" w:rsidTr="003328F2">
        <w:trPr>
          <w:cantSplit/>
          <w:trHeight w:val="37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59B5" w:rsidRPr="003328F2" w:rsidRDefault="00D52F3C" w:rsidP="00F726E9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328F2">
              <w:rPr>
                <w:rFonts w:cs="Calibri"/>
                <w:noProof/>
              </w:rPr>
              <w:drawing>
                <wp:inline distT="0" distB="0" distL="0" distR="0" wp14:anchorId="64034FFC" wp14:editId="6E206644">
                  <wp:extent cx="259080" cy="259080"/>
                  <wp:effectExtent l="0" t="0" r="7620" b="762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59B5" w:rsidRPr="003328F2" w:rsidRDefault="009059B5" w:rsidP="00F726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3328F2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AA1469" w:rsidRPr="003328F2" w:rsidRDefault="002C6BB7" w:rsidP="00F726E9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AA1469" w:rsidRPr="003328F2">
          <w:rPr>
            <w:rStyle w:val="Hyperlink"/>
            <w:rFonts w:cs="Calibri"/>
            <w:lang w:val="es-ES"/>
          </w:rPr>
          <w:t>Directorio de Agencias de PR</w:t>
        </w:r>
      </w:hyperlink>
    </w:p>
    <w:p w:rsidR="00AA1469" w:rsidRPr="003328F2" w:rsidRDefault="002C6BB7" w:rsidP="00F726E9">
      <w:pPr>
        <w:spacing w:before="120" w:after="120" w:line="240" w:lineRule="auto"/>
        <w:rPr>
          <w:lang w:val="es-ES"/>
        </w:rPr>
      </w:pPr>
      <w:hyperlink r:id="rId17" w:history="1">
        <w:r w:rsidR="00AA1469" w:rsidRPr="003328F2">
          <w:rPr>
            <w:rStyle w:val="Hyperlink"/>
            <w:rFonts w:cs="Calibri"/>
            <w:lang w:val="es-ES"/>
          </w:rPr>
          <w:t>Directorio de Municipios de PR</w:t>
        </w:r>
      </w:hyperlink>
    </w:p>
    <w:p w:rsidR="00AA1469" w:rsidRPr="00912F2F" w:rsidRDefault="002C6BB7" w:rsidP="00F726E9">
      <w:pPr>
        <w:spacing w:before="120" w:after="120" w:line="240" w:lineRule="auto"/>
        <w:rPr>
          <w:rFonts w:cs="Calibri"/>
          <w:lang w:val="es-ES"/>
        </w:rPr>
      </w:pPr>
      <w:hyperlink r:id="rId18" w:history="1">
        <w:r w:rsidR="00AA1469" w:rsidRPr="003328F2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AA1469" w:rsidRPr="00912F2F" w:rsidSect="003328F2">
      <w:headerReference w:type="default" r:id="rId19"/>
      <w:footerReference w:type="default" r:id="rId20"/>
      <w:pgSz w:w="15840" w:h="12240" w:orient="landscape"/>
      <w:pgMar w:top="1350" w:right="144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C3" w:rsidRDefault="001E5BC3" w:rsidP="002D274D">
      <w:pPr>
        <w:spacing w:after="0" w:line="240" w:lineRule="auto"/>
      </w:pPr>
      <w:r>
        <w:separator/>
      </w:r>
    </w:p>
  </w:endnote>
  <w:endnote w:type="continuationSeparator" w:id="0">
    <w:p w:rsidR="001E5BC3" w:rsidRDefault="001E5BC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767"/>
      <w:gridCol w:w="1440"/>
    </w:tblGrid>
    <w:tr w:rsidR="00FC5825" w:rsidRPr="00232CA2" w:rsidTr="00FC5825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FC5825" w:rsidRPr="003328F2" w:rsidRDefault="00FC5825" w:rsidP="00BE693C">
          <w:pPr>
            <w:pStyle w:val="Footer"/>
            <w:spacing w:before="120" w:after="120"/>
            <w:rPr>
              <w:rFonts w:cstheme="minorHAnsi"/>
            </w:rPr>
          </w:pPr>
          <w:r w:rsidRPr="003328F2">
            <w:rPr>
              <w:rFonts w:cstheme="minorHAnsi"/>
              <w:noProof/>
            </w:rPr>
            <w:drawing>
              <wp:inline distT="0" distB="0" distL="0" distR="0" wp14:anchorId="52210101" wp14:editId="57306C43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67" w:type="dxa"/>
          <w:shd w:val="clear" w:color="auto" w:fill="FFFFFF"/>
          <w:vAlign w:val="center"/>
        </w:tcPr>
        <w:p w:rsidR="00FC5825" w:rsidRPr="003328F2" w:rsidRDefault="00FC5825" w:rsidP="00BE693C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3328F2">
            <w:rPr>
              <w:rFonts w:cstheme="minorHAnsi"/>
              <w:lang w:val="es-PR"/>
            </w:rPr>
            <w:t>Tu Línea de Servicios de Gobierno 3-1-1</w:t>
          </w:r>
        </w:p>
        <w:p w:rsidR="00FC5825" w:rsidRPr="003328F2" w:rsidRDefault="00FC5825" w:rsidP="00BE693C">
          <w:pPr>
            <w:jc w:val="center"/>
            <w:rPr>
              <w:lang w:val="es-PR"/>
            </w:rPr>
          </w:pPr>
          <w:r w:rsidRPr="003328F2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440" w:type="dxa"/>
          <w:shd w:val="clear" w:color="auto" w:fill="FFFFFF"/>
          <w:vAlign w:val="center"/>
        </w:tcPr>
        <w:p w:rsidR="00FC5825" w:rsidRPr="003328F2" w:rsidRDefault="00FC5825" w:rsidP="00BE693C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3328F2">
            <w:rPr>
              <w:rFonts w:cstheme="minorHAnsi"/>
              <w:lang w:val="es-PR"/>
            </w:rPr>
            <w:t xml:space="preserve">Página </w:t>
          </w:r>
          <w:r w:rsidRPr="003328F2">
            <w:rPr>
              <w:rFonts w:cstheme="minorHAnsi"/>
              <w:lang w:val="es-PR"/>
            </w:rPr>
            <w:fldChar w:fldCharType="begin"/>
          </w:r>
          <w:r w:rsidRPr="003328F2">
            <w:rPr>
              <w:rFonts w:cstheme="minorHAnsi"/>
              <w:lang w:val="es-PR"/>
            </w:rPr>
            <w:instrText xml:space="preserve"> PAGE </w:instrText>
          </w:r>
          <w:r w:rsidRPr="003328F2">
            <w:rPr>
              <w:rFonts w:cstheme="minorHAnsi"/>
              <w:lang w:val="es-PR"/>
            </w:rPr>
            <w:fldChar w:fldCharType="separate"/>
          </w:r>
          <w:r w:rsidR="002C6BB7">
            <w:rPr>
              <w:rFonts w:cstheme="minorHAnsi"/>
              <w:noProof/>
              <w:lang w:val="es-PR"/>
            </w:rPr>
            <w:t>1</w:t>
          </w:r>
          <w:r w:rsidRPr="003328F2">
            <w:rPr>
              <w:rFonts w:cstheme="minorHAnsi"/>
              <w:lang w:val="es-PR"/>
            </w:rPr>
            <w:fldChar w:fldCharType="end"/>
          </w:r>
          <w:r w:rsidRPr="003328F2">
            <w:rPr>
              <w:rFonts w:cstheme="minorHAnsi"/>
              <w:lang w:val="es-PR"/>
            </w:rPr>
            <w:t xml:space="preserve"> de </w:t>
          </w:r>
          <w:r w:rsidRPr="003328F2">
            <w:rPr>
              <w:rFonts w:cstheme="minorHAnsi"/>
              <w:lang w:val="es-PR"/>
            </w:rPr>
            <w:fldChar w:fldCharType="begin"/>
          </w:r>
          <w:r w:rsidRPr="003328F2">
            <w:rPr>
              <w:rFonts w:cstheme="minorHAnsi"/>
              <w:lang w:val="es-PR"/>
            </w:rPr>
            <w:instrText xml:space="preserve"> NUMPAGES  </w:instrText>
          </w:r>
          <w:r w:rsidRPr="003328F2">
            <w:rPr>
              <w:rFonts w:cstheme="minorHAnsi"/>
              <w:lang w:val="es-PR"/>
            </w:rPr>
            <w:fldChar w:fldCharType="separate"/>
          </w:r>
          <w:r w:rsidR="002C6BB7">
            <w:rPr>
              <w:rFonts w:cstheme="minorHAnsi"/>
              <w:noProof/>
              <w:lang w:val="es-PR"/>
            </w:rPr>
            <w:t>1</w:t>
          </w:r>
          <w:r w:rsidRPr="003328F2">
            <w:rPr>
              <w:rFonts w:cstheme="minorHAnsi"/>
              <w:lang w:val="es-PR"/>
            </w:rPr>
            <w:fldChar w:fldCharType="end"/>
          </w:r>
          <w:r w:rsidRPr="003328F2">
            <w:rPr>
              <w:rFonts w:cstheme="minorHAnsi"/>
              <w:lang w:val="es-PR"/>
            </w:rPr>
            <w:t xml:space="preserve"> </w:t>
          </w:r>
        </w:p>
      </w:tc>
    </w:tr>
  </w:tbl>
  <w:p w:rsidR="002D7238" w:rsidRPr="00AA1469" w:rsidRDefault="002D7238" w:rsidP="00AA1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C3" w:rsidRDefault="001E5BC3" w:rsidP="002D274D">
      <w:pPr>
        <w:spacing w:after="0" w:line="240" w:lineRule="auto"/>
      </w:pPr>
      <w:r>
        <w:separator/>
      </w:r>
    </w:p>
  </w:footnote>
  <w:footnote w:type="continuationSeparator" w:id="0">
    <w:p w:rsidR="001E5BC3" w:rsidRDefault="001E5BC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277DC7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91748E" w:rsidRPr="00AA1469" w:rsidRDefault="00277DC7" w:rsidP="00277DC7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</w:pPr>
          <w:r w:rsidRPr="00AA1469">
            <w:rPr>
              <w:b/>
              <w:smallCaps/>
              <w:sz w:val="32"/>
              <w:szCs w:val="32"/>
              <w:lang w:val="es-ES"/>
            </w:rPr>
            <w:t>Centro de Diabetes para Puerto Rico</w:t>
          </w:r>
          <w:r w:rsidR="00CB7D3D">
            <w:rPr>
              <w:b/>
              <w:smallCaps/>
              <w:sz w:val="32"/>
              <w:szCs w:val="32"/>
              <w:lang w:val="es-ES"/>
            </w:rPr>
            <w:t xml:space="preserve"> (CDPR)</w:t>
          </w:r>
        </w:p>
      </w:tc>
      <w:tc>
        <w:tcPr>
          <w:tcW w:w="1890" w:type="dxa"/>
          <w:vAlign w:val="center"/>
        </w:tcPr>
        <w:p w:rsidR="002D274D" w:rsidRPr="008574EF" w:rsidRDefault="00277DC7" w:rsidP="00AA146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8574EF">
            <w:rPr>
              <w:rFonts w:eastAsia="@Arial Unicode MS" w:cs="Calibri"/>
              <w:color w:val="000000"/>
              <w:sz w:val="18"/>
              <w:szCs w:val="23"/>
              <w:lang w:val="es-PR"/>
            </w:rPr>
            <w:t>CDPR-500</w:t>
          </w:r>
        </w:p>
      </w:tc>
    </w:tr>
    <w:tr w:rsidR="002D274D" w:rsidRPr="002D274D" w:rsidTr="00277DC7"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D274D" w:rsidRPr="00AA1469" w:rsidRDefault="002D274D" w:rsidP="00277DC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AA1469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vAlign w:val="center"/>
        </w:tcPr>
        <w:p w:rsidR="002D274D" w:rsidRPr="008574EF" w:rsidRDefault="00C07028" w:rsidP="003328F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3328F2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16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3328F2">
            <w:rPr>
              <w:rFonts w:eastAsia="@Arial Unicode MS" w:cs="Calibri"/>
              <w:color w:val="000000"/>
              <w:sz w:val="18"/>
              <w:szCs w:val="23"/>
              <w:lang w:val="es-PR"/>
            </w:rPr>
            <w:t>jul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="003328F2">
            <w:rPr>
              <w:rFonts w:eastAsia="@Arial Unicode MS" w:cs="Calibri"/>
              <w:color w:val="000000"/>
              <w:sz w:val="18"/>
              <w:szCs w:val="23"/>
              <w:lang w:val="es-PR"/>
            </w:rPr>
            <w:t>4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FB"/>
    <w:rsid w:val="0000012A"/>
    <w:rsid w:val="00001255"/>
    <w:rsid w:val="000037C5"/>
    <w:rsid w:val="000059EC"/>
    <w:rsid w:val="0001245A"/>
    <w:rsid w:val="00031386"/>
    <w:rsid w:val="00032201"/>
    <w:rsid w:val="00033251"/>
    <w:rsid w:val="00072166"/>
    <w:rsid w:val="00096AFF"/>
    <w:rsid w:val="00097A3A"/>
    <w:rsid w:val="000A014D"/>
    <w:rsid w:val="000A2372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10B97"/>
    <w:rsid w:val="00127F6F"/>
    <w:rsid w:val="0013374E"/>
    <w:rsid w:val="0016091F"/>
    <w:rsid w:val="00165DE7"/>
    <w:rsid w:val="00170A95"/>
    <w:rsid w:val="00175307"/>
    <w:rsid w:val="001B2D18"/>
    <w:rsid w:val="001C3C24"/>
    <w:rsid w:val="001C6BA6"/>
    <w:rsid w:val="001C6C50"/>
    <w:rsid w:val="001D7582"/>
    <w:rsid w:val="001E5BC3"/>
    <w:rsid w:val="00202306"/>
    <w:rsid w:val="00204C0D"/>
    <w:rsid w:val="00220249"/>
    <w:rsid w:val="00221E13"/>
    <w:rsid w:val="002262A8"/>
    <w:rsid w:val="0022739B"/>
    <w:rsid w:val="00252BF1"/>
    <w:rsid w:val="00255652"/>
    <w:rsid w:val="00256115"/>
    <w:rsid w:val="00260E3A"/>
    <w:rsid w:val="00272E50"/>
    <w:rsid w:val="00277DC7"/>
    <w:rsid w:val="00297A9B"/>
    <w:rsid w:val="002A2F58"/>
    <w:rsid w:val="002A3674"/>
    <w:rsid w:val="002A4336"/>
    <w:rsid w:val="002A519F"/>
    <w:rsid w:val="002B68BC"/>
    <w:rsid w:val="002C6BB7"/>
    <w:rsid w:val="002D274D"/>
    <w:rsid w:val="002D7238"/>
    <w:rsid w:val="002E14AE"/>
    <w:rsid w:val="002E1931"/>
    <w:rsid w:val="0030203B"/>
    <w:rsid w:val="00303478"/>
    <w:rsid w:val="003120D2"/>
    <w:rsid w:val="00323B4F"/>
    <w:rsid w:val="00323BED"/>
    <w:rsid w:val="00325329"/>
    <w:rsid w:val="00327EFB"/>
    <w:rsid w:val="003328F2"/>
    <w:rsid w:val="00333F46"/>
    <w:rsid w:val="0035106A"/>
    <w:rsid w:val="00352D26"/>
    <w:rsid w:val="003879F4"/>
    <w:rsid w:val="003936A5"/>
    <w:rsid w:val="00395685"/>
    <w:rsid w:val="003A30D8"/>
    <w:rsid w:val="003A6F35"/>
    <w:rsid w:val="003B1D37"/>
    <w:rsid w:val="003B7AC4"/>
    <w:rsid w:val="003E0667"/>
    <w:rsid w:val="003E08C0"/>
    <w:rsid w:val="003E4BB4"/>
    <w:rsid w:val="003F2008"/>
    <w:rsid w:val="00401F7A"/>
    <w:rsid w:val="00407C2D"/>
    <w:rsid w:val="004121CD"/>
    <w:rsid w:val="00423AAE"/>
    <w:rsid w:val="00424C57"/>
    <w:rsid w:val="004263FA"/>
    <w:rsid w:val="0045462C"/>
    <w:rsid w:val="00462EAD"/>
    <w:rsid w:val="00474375"/>
    <w:rsid w:val="004908E5"/>
    <w:rsid w:val="00490CC3"/>
    <w:rsid w:val="00494B0F"/>
    <w:rsid w:val="0049592F"/>
    <w:rsid w:val="004C5563"/>
    <w:rsid w:val="004D4709"/>
    <w:rsid w:val="004E3445"/>
    <w:rsid w:val="004E6940"/>
    <w:rsid w:val="004F4E9F"/>
    <w:rsid w:val="004F6013"/>
    <w:rsid w:val="00500D1C"/>
    <w:rsid w:val="0050200A"/>
    <w:rsid w:val="00535CF2"/>
    <w:rsid w:val="005370A9"/>
    <w:rsid w:val="00550A43"/>
    <w:rsid w:val="00553E9A"/>
    <w:rsid w:val="005565D6"/>
    <w:rsid w:val="00570496"/>
    <w:rsid w:val="005723A6"/>
    <w:rsid w:val="00593C2B"/>
    <w:rsid w:val="005A1DFC"/>
    <w:rsid w:val="005B73DD"/>
    <w:rsid w:val="005C4C3A"/>
    <w:rsid w:val="005C7808"/>
    <w:rsid w:val="005D3E86"/>
    <w:rsid w:val="005D4454"/>
    <w:rsid w:val="005E592C"/>
    <w:rsid w:val="005E7240"/>
    <w:rsid w:val="005F1755"/>
    <w:rsid w:val="005F3873"/>
    <w:rsid w:val="005F6D80"/>
    <w:rsid w:val="00601CD7"/>
    <w:rsid w:val="0060478F"/>
    <w:rsid w:val="006151E5"/>
    <w:rsid w:val="00626E5D"/>
    <w:rsid w:val="006279AB"/>
    <w:rsid w:val="006375E0"/>
    <w:rsid w:val="0064770A"/>
    <w:rsid w:val="0066471C"/>
    <w:rsid w:val="0067321A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1050"/>
    <w:rsid w:val="006D791D"/>
    <w:rsid w:val="006E3747"/>
    <w:rsid w:val="006F32D2"/>
    <w:rsid w:val="00700081"/>
    <w:rsid w:val="00704399"/>
    <w:rsid w:val="00714582"/>
    <w:rsid w:val="00733C77"/>
    <w:rsid w:val="00752216"/>
    <w:rsid w:val="00764850"/>
    <w:rsid w:val="007865BB"/>
    <w:rsid w:val="00791B11"/>
    <w:rsid w:val="00795416"/>
    <w:rsid w:val="00796586"/>
    <w:rsid w:val="00797EAD"/>
    <w:rsid w:val="007A4340"/>
    <w:rsid w:val="007A5C8B"/>
    <w:rsid w:val="007B37CD"/>
    <w:rsid w:val="007B54D6"/>
    <w:rsid w:val="007C3CAE"/>
    <w:rsid w:val="007E1663"/>
    <w:rsid w:val="007E56E2"/>
    <w:rsid w:val="007F61D8"/>
    <w:rsid w:val="00805463"/>
    <w:rsid w:val="00813CB3"/>
    <w:rsid w:val="008158E2"/>
    <w:rsid w:val="00816A28"/>
    <w:rsid w:val="008262EC"/>
    <w:rsid w:val="0083513A"/>
    <w:rsid w:val="00850A02"/>
    <w:rsid w:val="00855763"/>
    <w:rsid w:val="008574EF"/>
    <w:rsid w:val="00860BC1"/>
    <w:rsid w:val="00864B3A"/>
    <w:rsid w:val="008665E4"/>
    <w:rsid w:val="00872303"/>
    <w:rsid w:val="008807C5"/>
    <w:rsid w:val="0088221B"/>
    <w:rsid w:val="008958D2"/>
    <w:rsid w:val="008C5A38"/>
    <w:rsid w:val="008D0DCC"/>
    <w:rsid w:val="008D31E6"/>
    <w:rsid w:val="008D3BBC"/>
    <w:rsid w:val="008F408D"/>
    <w:rsid w:val="008F5114"/>
    <w:rsid w:val="009004E0"/>
    <w:rsid w:val="009059B5"/>
    <w:rsid w:val="00910CF8"/>
    <w:rsid w:val="00911BE9"/>
    <w:rsid w:val="0091229B"/>
    <w:rsid w:val="0091748E"/>
    <w:rsid w:val="0092463C"/>
    <w:rsid w:val="0092574F"/>
    <w:rsid w:val="00932C07"/>
    <w:rsid w:val="00937A57"/>
    <w:rsid w:val="0095358D"/>
    <w:rsid w:val="00980FDF"/>
    <w:rsid w:val="009810B0"/>
    <w:rsid w:val="00987831"/>
    <w:rsid w:val="0099694D"/>
    <w:rsid w:val="00997A8F"/>
    <w:rsid w:val="009A224B"/>
    <w:rsid w:val="009B3A90"/>
    <w:rsid w:val="009D200F"/>
    <w:rsid w:val="009D4F12"/>
    <w:rsid w:val="009D6D65"/>
    <w:rsid w:val="009F0EFC"/>
    <w:rsid w:val="00A05272"/>
    <w:rsid w:val="00A06391"/>
    <w:rsid w:val="00A063C0"/>
    <w:rsid w:val="00A108F4"/>
    <w:rsid w:val="00A24CEB"/>
    <w:rsid w:val="00A3485E"/>
    <w:rsid w:val="00A34FB2"/>
    <w:rsid w:val="00A41D31"/>
    <w:rsid w:val="00A541EC"/>
    <w:rsid w:val="00A62024"/>
    <w:rsid w:val="00A6492C"/>
    <w:rsid w:val="00A64B34"/>
    <w:rsid w:val="00A65ABD"/>
    <w:rsid w:val="00A761FB"/>
    <w:rsid w:val="00A820C5"/>
    <w:rsid w:val="00AA1469"/>
    <w:rsid w:val="00AB48F2"/>
    <w:rsid w:val="00AB7577"/>
    <w:rsid w:val="00AD3C37"/>
    <w:rsid w:val="00AD3D07"/>
    <w:rsid w:val="00AE4D20"/>
    <w:rsid w:val="00AE60E5"/>
    <w:rsid w:val="00AF1237"/>
    <w:rsid w:val="00AF17D6"/>
    <w:rsid w:val="00AF5BA7"/>
    <w:rsid w:val="00B13D08"/>
    <w:rsid w:val="00B16296"/>
    <w:rsid w:val="00B2554A"/>
    <w:rsid w:val="00B27CD3"/>
    <w:rsid w:val="00B3647E"/>
    <w:rsid w:val="00B43405"/>
    <w:rsid w:val="00B57341"/>
    <w:rsid w:val="00B57AB6"/>
    <w:rsid w:val="00B6473C"/>
    <w:rsid w:val="00B708FA"/>
    <w:rsid w:val="00B72EC5"/>
    <w:rsid w:val="00B73223"/>
    <w:rsid w:val="00B8009F"/>
    <w:rsid w:val="00B87675"/>
    <w:rsid w:val="00B90398"/>
    <w:rsid w:val="00B96D79"/>
    <w:rsid w:val="00B97948"/>
    <w:rsid w:val="00BB0EE7"/>
    <w:rsid w:val="00BB22AD"/>
    <w:rsid w:val="00BC2FB4"/>
    <w:rsid w:val="00BE1281"/>
    <w:rsid w:val="00BE5A25"/>
    <w:rsid w:val="00BF55FF"/>
    <w:rsid w:val="00C02E80"/>
    <w:rsid w:val="00C07028"/>
    <w:rsid w:val="00C12274"/>
    <w:rsid w:val="00C209F7"/>
    <w:rsid w:val="00C32690"/>
    <w:rsid w:val="00C91F45"/>
    <w:rsid w:val="00C97B13"/>
    <w:rsid w:val="00CB1A1E"/>
    <w:rsid w:val="00CB5283"/>
    <w:rsid w:val="00CB7D3D"/>
    <w:rsid w:val="00CC2A55"/>
    <w:rsid w:val="00CD1606"/>
    <w:rsid w:val="00CD4677"/>
    <w:rsid w:val="00CF4AE6"/>
    <w:rsid w:val="00CF6BB0"/>
    <w:rsid w:val="00D009CD"/>
    <w:rsid w:val="00D02838"/>
    <w:rsid w:val="00D11C65"/>
    <w:rsid w:val="00D14F7A"/>
    <w:rsid w:val="00D26AB6"/>
    <w:rsid w:val="00D43820"/>
    <w:rsid w:val="00D439D2"/>
    <w:rsid w:val="00D501A7"/>
    <w:rsid w:val="00D52F3C"/>
    <w:rsid w:val="00D572CB"/>
    <w:rsid w:val="00D60D4A"/>
    <w:rsid w:val="00D60E48"/>
    <w:rsid w:val="00D62E73"/>
    <w:rsid w:val="00D633E5"/>
    <w:rsid w:val="00D80411"/>
    <w:rsid w:val="00D83D00"/>
    <w:rsid w:val="00D869D5"/>
    <w:rsid w:val="00D92B85"/>
    <w:rsid w:val="00DA07DF"/>
    <w:rsid w:val="00DA5A32"/>
    <w:rsid w:val="00DC3762"/>
    <w:rsid w:val="00DC6F37"/>
    <w:rsid w:val="00DD1258"/>
    <w:rsid w:val="00DE3E92"/>
    <w:rsid w:val="00DE5A4A"/>
    <w:rsid w:val="00DF006E"/>
    <w:rsid w:val="00DF0BF4"/>
    <w:rsid w:val="00DF21BA"/>
    <w:rsid w:val="00DF3EA8"/>
    <w:rsid w:val="00E021EB"/>
    <w:rsid w:val="00E07C63"/>
    <w:rsid w:val="00E1150C"/>
    <w:rsid w:val="00E21AF3"/>
    <w:rsid w:val="00E232A0"/>
    <w:rsid w:val="00E26A90"/>
    <w:rsid w:val="00E33766"/>
    <w:rsid w:val="00E47955"/>
    <w:rsid w:val="00E536C2"/>
    <w:rsid w:val="00E5394A"/>
    <w:rsid w:val="00E648D9"/>
    <w:rsid w:val="00E66128"/>
    <w:rsid w:val="00E67540"/>
    <w:rsid w:val="00E75C0E"/>
    <w:rsid w:val="00E9723C"/>
    <w:rsid w:val="00EA1BA2"/>
    <w:rsid w:val="00EA2082"/>
    <w:rsid w:val="00EA2D0D"/>
    <w:rsid w:val="00EA68A2"/>
    <w:rsid w:val="00EA7250"/>
    <w:rsid w:val="00EA7F0E"/>
    <w:rsid w:val="00EB05F2"/>
    <w:rsid w:val="00EB2341"/>
    <w:rsid w:val="00EC588D"/>
    <w:rsid w:val="00EC7E0B"/>
    <w:rsid w:val="00EE5E74"/>
    <w:rsid w:val="00EE691F"/>
    <w:rsid w:val="00EF5D78"/>
    <w:rsid w:val="00EF6F6F"/>
    <w:rsid w:val="00F07DF3"/>
    <w:rsid w:val="00F1077E"/>
    <w:rsid w:val="00F14169"/>
    <w:rsid w:val="00F22CCA"/>
    <w:rsid w:val="00F30B2E"/>
    <w:rsid w:val="00F30E8C"/>
    <w:rsid w:val="00F3710F"/>
    <w:rsid w:val="00F57EE4"/>
    <w:rsid w:val="00F63441"/>
    <w:rsid w:val="00F71D09"/>
    <w:rsid w:val="00F726E9"/>
    <w:rsid w:val="00F83ADC"/>
    <w:rsid w:val="00F86541"/>
    <w:rsid w:val="00FA5337"/>
    <w:rsid w:val="00FB750D"/>
    <w:rsid w:val="00FC342C"/>
    <w:rsid w:val="00FC3C63"/>
    <w:rsid w:val="00FC5825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05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2F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05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2F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abetes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ldonado\Local%20Settings\Temporary%20Internet%20Files\Content.Outlook\FARLK10L\Template%20Informacion%20General%20Agencia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58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5CDC-3843-49E7-B33E-0C12BDE2B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9A294-152D-41F6-8593-B5499CDEA07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30766AD-C63E-4518-A029-091EBEBE0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7F29E-85C9-4818-BB6B-0EBB03BE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Informacion General Agencia (6)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CDPR-Directorio de Agencia</vt:lpstr>
    </vt:vector>
  </TitlesOfParts>
  <Company>Hewlett-Packard</Company>
  <LinksUpToDate>false</LinksUpToDate>
  <CharactersWithSpaces>1439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http://diabetes.gov.pr/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CDPR-Directorio de Agencia</dc:title>
  <dc:subject>Directorio</dc:subject>
  <dc:creator>3-1-1 Tu Línea de Servicios de Gobierno</dc:creator>
  <cp:keywords>Directorio Estatal</cp:keywords>
  <cp:lastModifiedBy>respondadmin</cp:lastModifiedBy>
  <cp:revision>7</cp:revision>
  <cp:lastPrinted>2014-07-16T19:33:00Z</cp:lastPrinted>
  <dcterms:created xsi:type="dcterms:W3CDTF">2014-07-01T15:28:00Z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