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85"/>
        <w:gridCol w:w="3105"/>
        <w:gridCol w:w="3465"/>
        <w:gridCol w:w="3285"/>
      </w:tblGrid>
      <w:tr w:rsidR="007E1663" w:rsidRPr="00F75944" w:rsidTr="00E37C72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E1663" w:rsidRPr="00F75944" w:rsidRDefault="003A6EA7" w:rsidP="001E023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B8CCE4"/>
          </w:tcPr>
          <w:p w:rsidR="007E1663" w:rsidRPr="00F75944" w:rsidRDefault="007E1663" w:rsidP="001E023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F75944"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105" w:type="dxa"/>
            <w:shd w:val="clear" w:color="auto" w:fill="B8CCE4"/>
          </w:tcPr>
          <w:p w:rsidR="007E1663" w:rsidRPr="00F75944" w:rsidRDefault="007E1663" w:rsidP="001E0230">
            <w:pPr>
              <w:spacing w:before="60" w:after="60" w:line="240" w:lineRule="auto"/>
              <w:rPr>
                <w:rFonts w:cs="Calibri"/>
              </w:rPr>
            </w:pPr>
            <w:r w:rsidRPr="00F75944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465" w:type="dxa"/>
            <w:shd w:val="clear" w:color="auto" w:fill="B8CCE4"/>
          </w:tcPr>
          <w:p w:rsidR="007E1663" w:rsidRPr="00F75944" w:rsidRDefault="007E1663" w:rsidP="001E0230">
            <w:pPr>
              <w:spacing w:before="60" w:after="60" w:line="240" w:lineRule="auto"/>
              <w:rPr>
                <w:rFonts w:cs="Calibri"/>
              </w:rPr>
            </w:pPr>
            <w:r w:rsidRPr="00F75944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3285" w:type="dxa"/>
            <w:shd w:val="clear" w:color="auto" w:fill="B8CCE4"/>
          </w:tcPr>
          <w:p w:rsidR="007E1663" w:rsidRPr="00F75944" w:rsidRDefault="007E1663" w:rsidP="001E0230">
            <w:pPr>
              <w:spacing w:before="60" w:after="60" w:line="240" w:lineRule="auto"/>
              <w:rPr>
                <w:rFonts w:cs="Calibri"/>
              </w:rPr>
            </w:pPr>
            <w:r w:rsidRPr="00F75944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5E16A1" w:rsidRPr="00B64D20" w:rsidTr="00E37C72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E16A1" w:rsidRPr="00B64D20" w:rsidRDefault="005E16A1" w:rsidP="001E023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3285" w:type="dxa"/>
          </w:tcPr>
          <w:p w:rsidR="005E16A1" w:rsidRPr="00B64D20" w:rsidRDefault="005E16A1" w:rsidP="001E023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B64D20">
              <w:rPr>
                <w:rFonts w:asciiTheme="minorHAnsi" w:hAnsiTheme="minorHAnsi" w:cstheme="minorHAnsi"/>
                <w:b/>
                <w:color w:val="000000"/>
                <w:lang w:val="es-PR"/>
              </w:rPr>
              <w:t>Penitenciaría Estatal</w:t>
            </w:r>
          </w:p>
          <w:p w:rsidR="005E16A1" w:rsidRPr="00B64D20" w:rsidRDefault="005E16A1" w:rsidP="001E023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B64D20">
              <w:rPr>
                <w:rFonts w:asciiTheme="minorHAnsi" w:hAnsiTheme="minorHAnsi" w:cstheme="minorHAnsi"/>
                <w:b/>
                <w:color w:val="000000"/>
                <w:lang w:val="es-PR"/>
              </w:rPr>
              <w:t xml:space="preserve">Bo. Monacillos </w:t>
            </w:r>
          </w:p>
          <w:p w:rsidR="005E16A1" w:rsidRPr="00B64D20" w:rsidRDefault="005E16A1" w:rsidP="001E023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B64D20">
              <w:rPr>
                <w:rFonts w:asciiTheme="minorHAnsi" w:hAnsiTheme="minorHAnsi" w:cstheme="minorHAnsi"/>
                <w:b/>
                <w:color w:val="000000"/>
                <w:lang w:val="es-PR"/>
              </w:rPr>
              <w:t>Río Piedras, PR</w:t>
            </w:r>
          </w:p>
        </w:tc>
        <w:tc>
          <w:tcPr>
            <w:tcW w:w="3105" w:type="dxa"/>
          </w:tcPr>
          <w:p w:rsidR="005E16A1" w:rsidRPr="00B64D20" w:rsidRDefault="005E16A1" w:rsidP="001E0230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B64D20">
              <w:rPr>
                <w:rFonts w:asciiTheme="minorHAnsi" w:hAnsiTheme="minorHAnsi" w:cstheme="minorHAnsi"/>
                <w:b/>
                <w:color w:val="000000"/>
                <w:lang w:val="es-PR"/>
              </w:rPr>
              <w:t>PO BOX 366505</w:t>
            </w:r>
          </w:p>
          <w:p w:rsidR="005E16A1" w:rsidRPr="00B64D20" w:rsidRDefault="005E16A1" w:rsidP="001E0230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B64D20">
              <w:rPr>
                <w:rFonts w:asciiTheme="minorHAnsi" w:hAnsiTheme="minorHAnsi" w:cstheme="minorHAnsi"/>
                <w:b/>
                <w:color w:val="000000"/>
                <w:lang w:val="es-PR"/>
              </w:rPr>
              <w:t>San Juan, PR  00936-6505</w:t>
            </w:r>
          </w:p>
        </w:tc>
        <w:tc>
          <w:tcPr>
            <w:tcW w:w="3465" w:type="dxa"/>
          </w:tcPr>
          <w:p w:rsidR="005E16A1" w:rsidRPr="00B64D20" w:rsidRDefault="005E16A1" w:rsidP="001E023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B64D20">
              <w:rPr>
                <w:rFonts w:asciiTheme="minorHAnsi" w:hAnsiTheme="minorHAnsi" w:cstheme="minorHAnsi"/>
                <w:lang w:val="es-PR"/>
              </w:rPr>
              <w:t>Tel.:</w:t>
            </w:r>
            <w:r w:rsidR="009271E2" w:rsidRPr="00B64D20">
              <w:rPr>
                <w:rFonts w:asciiTheme="minorHAnsi" w:hAnsiTheme="minorHAnsi" w:cstheme="minorHAnsi"/>
                <w:lang w:val="es-PR"/>
              </w:rPr>
              <w:t xml:space="preserve"> (787) 751-4040</w:t>
            </w:r>
          </w:p>
          <w:p w:rsidR="005E16A1" w:rsidRPr="00B64D20" w:rsidRDefault="005E16A1" w:rsidP="001E023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B64D20">
              <w:rPr>
                <w:rFonts w:asciiTheme="minorHAnsi" w:hAnsiTheme="minorHAnsi" w:cstheme="minorHAnsi"/>
                <w:lang w:val="es-PR"/>
              </w:rPr>
              <w:t>Tel Audio Impedido:</w:t>
            </w:r>
            <w:r w:rsidR="00BE18F4" w:rsidRPr="00B64D20">
              <w:rPr>
                <w:rFonts w:asciiTheme="minorHAnsi" w:hAnsiTheme="minorHAnsi" w:cstheme="minorHAnsi"/>
                <w:lang w:val="es-PR"/>
              </w:rPr>
              <w:t xml:space="preserve"> N/A</w:t>
            </w:r>
          </w:p>
          <w:p w:rsidR="005E16A1" w:rsidRPr="00B64D20" w:rsidRDefault="005E16A1" w:rsidP="001E023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B64D20">
              <w:rPr>
                <w:rFonts w:asciiTheme="minorHAnsi" w:hAnsiTheme="minorHAnsi" w:cstheme="minorHAnsi"/>
                <w:lang w:val="es-PR"/>
              </w:rPr>
              <w:t>Fax:  (787) 764-1567</w:t>
            </w:r>
          </w:p>
        </w:tc>
        <w:tc>
          <w:tcPr>
            <w:tcW w:w="3285" w:type="dxa"/>
          </w:tcPr>
          <w:p w:rsidR="005E16A1" w:rsidRPr="00B64D20" w:rsidRDefault="005E16A1" w:rsidP="001E0230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B64D20">
              <w:rPr>
                <w:rFonts w:asciiTheme="minorHAnsi" w:hAnsiTheme="minorHAnsi" w:cstheme="minorHAnsi"/>
                <w:lang w:val="es-PR"/>
              </w:rPr>
              <w:t>L</w:t>
            </w:r>
            <w:r w:rsidR="00686019" w:rsidRPr="00B64D20">
              <w:rPr>
                <w:rFonts w:asciiTheme="minorHAnsi" w:hAnsiTheme="minorHAnsi" w:cstheme="minorHAnsi"/>
                <w:lang w:val="es-PR"/>
              </w:rPr>
              <w:t xml:space="preserve"> - </w:t>
            </w:r>
            <w:r w:rsidRPr="00B64D20">
              <w:rPr>
                <w:rFonts w:asciiTheme="minorHAnsi" w:hAnsiTheme="minorHAnsi" w:cstheme="minorHAnsi"/>
                <w:lang w:val="es-PR"/>
              </w:rPr>
              <w:t>V</w:t>
            </w:r>
          </w:p>
        </w:tc>
      </w:tr>
    </w:tbl>
    <w:p w:rsidR="002D274D" w:rsidRPr="00B64D20" w:rsidRDefault="002D274D" w:rsidP="001E0230">
      <w:pPr>
        <w:spacing w:before="60" w:after="60" w:line="240" w:lineRule="auto"/>
        <w:rPr>
          <w:rFonts w:asciiTheme="minorHAnsi" w:hAnsiTheme="minorHAnsi" w:cstheme="minorHAnsi"/>
          <w:lang w:val="es-PR"/>
        </w:rPr>
      </w:pPr>
    </w:p>
    <w:tbl>
      <w:tblPr>
        <w:tblW w:w="131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4950"/>
        <w:gridCol w:w="1260"/>
        <w:gridCol w:w="5490"/>
      </w:tblGrid>
      <w:tr w:rsidR="005E16A1" w:rsidRPr="00B64D20" w:rsidTr="00E37C72">
        <w:tc>
          <w:tcPr>
            <w:tcW w:w="1440" w:type="dxa"/>
            <w:vAlign w:val="center"/>
          </w:tcPr>
          <w:p w:rsidR="005E16A1" w:rsidRPr="00B64D20" w:rsidRDefault="005E16A1" w:rsidP="001E0230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B64D20">
              <w:rPr>
                <w:rFonts w:asciiTheme="minorHAnsi" w:hAnsiTheme="minorHAnsi" w:cstheme="minorHAnsi"/>
                <w:b/>
                <w:lang w:val="es-PR"/>
              </w:rPr>
              <w:t>Ejecutivo:</w:t>
            </w:r>
          </w:p>
        </w:tc>
        <w:tc>
          <w:tcPr>
            <w:tcW w:w="4950" w:type="dxa"/>
            <w:vAlign w:val="center"/>
          </w:tcPr>
          <w:p w:rsidR="005E16A1" w:rsidRPr="00B64D20" w:rsidRDefault="005E16A1" w:rsidP="001E023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B64D20">
              <w:rPr>
                <w:rFonts w:asciiTheme="minorHAnsi" w:hAnsiTheme="minorHAnsi" w:cstheme="minorHAnsi"/>
                <w:lang w:val="es-PR"/>
              </w:rPr>
              <w:t>Wilson Pantoja Villanueva</w:t>
            </w:r>
            <w:r w:rsidRPr="00B64D20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B64D20">
              <w:rPr>
                <w:rFonts w:asciiTheme="minorHAnsi" w:hAnsiTheme="minorHAnsi" w:cstheme="minorHAnsi"/>
                <w:lang w:val="es-PR"/>
              </w:rPr>
              <w:instrText xml:space="preserve"> MERGEFIELD Executive </w:instrText>
            </w:r>
            <w:r w:rsidRPr="00B64D20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5E16A1" w:rsidRPr="00B64D20" w:rsidRDefault="005E16A1" w:rsidP="001E0230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5490" w:type="dxa"/>
            <w:vAlign w:val="center"/>
          </w:tcPr>
          <w:p w:rsidR="005E16A1" w:rsidRPr="00B64D20" w:rsidRDefault="005E16A1" w:rsidP="001E0230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5E16A1" w:rsidRPr="009A5377" w:rsidTr="00E37C72">
        <w:tc>
          <w:tcPr>
            <w:tcW w:w="1440" w:type="dxa"/>
            <w:vAlign w:val="center"/>
          </w:tcPr>
          <w:p w:rsidR="005E16A1" w:rsidRPr="00B64D20" w:rsidRDefault="005E16A1" w:rsidP="001E0230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B64D20">
              <w:rPr>
                <w:rFonts w:asciiTheme="minorHAnsi" w:hAnsiTheme="minorHAnsi" w:cstheme="minorHAnsi"/>
                <w:b/>
                <w:lang w:val="es-PR"/>
              </w:rPr>
              <w:t>Cerca de:</w:t>
            </w:r>
          </w:p>
        </w:tc>
        <w:tc>
          <w:tcPr>
            <w:tcW w:w="4950" w:type="dxa"/>
            <w:vAlign w:val="center"/>
          </w:tcPr>
          <w:p w:rsidR="005E16A1" w:rsidRPr="00B64D20" w:rsidRDefault="005E16A1" w:rsidP="001E023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1260" w:type="dxa"/>
            <w:vAlign w:val="center"/>
          </w:tcPr>
          <w:p w:rsidR="005E16A1" w:rsidRPr="00B64D20" w:rsidRDefault="005E16A1" w:rsidP="001E0230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B64D20">
              <w:rPr>
                <w:rFonts w:asciiTheme="minorHAnsi" w:hAnsiTheme="minorHAnsi" w:cstheme="minorHAnsi"/>
                <w:b/>
                <w:color w:val="000000"/>
                <w:lang w:val="es-PR"/>
              </w:rPr>
              <w:t>Web:</w:t>
            </w:r>
          </w:p>
        </w:tc>
        <w:tc>
          <w:tcPr>
            <w:tcW w:w="5490" w:type="dxa"/>
            <w:vAlign w:val="center"/>
          </w:tcPr>
          <w:p w:rsidR="005E16A1" w:rsidRPr="00B64D20" w:rsidRDefault="000A30B2" w:rsidP="001E0230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hyperlink r:id="rId13" w:history="1">
              <w:r w:rsidR="009A5377" w:rsidRPr="00625B58">
                <w:rPr>
                  <w:rStyle w:val="Hyperlink"/>
                  <w:lang w:val="es-PR"/>
                </w:rPr>
                <w:t>http://ac.gobierno.pr/correccion/agencias/ceat/proposito</w:t>
              </w:r>
            </w:hyperlink>
            <w:r w:rsidR="009A5377">
              <w:rPr>
                <w:lang w:val="es-PR"/>
              </w:rPr>
              <w:t xml:space="preserve"> </w:t>
            </w:r>
            <w:r w:rsidR="005E16A1" w:rsidRPr="00B64D20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="005E16A1" w:rsidRPr="00B64D20">
              <w:rPr>
                <w:rFonts w:asciiTheme="minorHAnsi" w:hAnsiTheme="minorHAnsi" w:cstheme="minorHAnsi"/>
                <w:lang w:val="es-PR"/>
              </w:rPr>
              <w:instrText xml:space="preserve"> MERGEFIELD SiteURL </w:instrText>
            </w:r>
            <w:r w:rsidR="005E16A1" w:rsidRPr="00B64D20">
              <w:rPr>
                <w:rFonts w:asciiTheme="minorHAnsi" w:hAnsiTheme="minorHAnsi" w:cstheme="minorHAnsi"/>
                <w:noProof/>
                <w:lang w:val="es-PR"/>
              </w:rPr>
              <w:fldChar w:fldCharType="end"/>
            </w:r>
          </w:p>
        </w:tc>
      </w:tr>
      <w:tr w:rsidR="005E16A1" w:rsidRPr="00B64D20" w:rsidTr="00E37C72">
        <w:tc>
          <w:tcPr>
            <w:tcW w:w="1440" w:type="dxa"/>
            <w:vAlign w:val="center"/>
          </w:tcPr>
          <w:p w:rsidR="005E16A1" w:rsidRPr="00B64D20" w:rsidRDefault="005E16A1" w:rsidP="001E0230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B64D20">
              <w:rPr>
                <w:rFonts w:asciiTheme="minorHAnsi" w:hAnsiTheme="minorHAnsi" w:cstheme="minorHAnsi"/>
                <w:b/>
                <w:lang w:val="es-PR"/>
              </w:rPr>
              <w:t>Sombrilla:</w:t>
            </w:r>
          </w:p>
        </w:tc>
        <w:tc>
          <w:tcPr>
            <w:tcW w:w="4950" w:type="dxa"/>
            <w:vAlign w:val="center"/>
          </w:tcPr>
          <w:p w:rsidR="005E16A1" w:rsidRPr="00B64D20" w:rsidRDefault="005E16A1" w:rsidP="001E023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B64D20">
              <w:rPr>
                <w:rFonts w:asciiTheme="minorHAnsi" w:hAnsiTheme="minorHAnsi" w:cstheme="minorHAnsi"/>
                <w:lang w:val="es-PR"/>
              </w:rPr>
              <w:t>Dpto. de Corrección</w:t>
            </w:r>
          </w:p>
        </w:tc>
        <w:tc>
          <w:tcPr>
            <w:tcW w:w="1260" w:type="dxa"/>
            <w:vAlign w:val="center"/>
          </w:tcPr>
          <w:p w:rsidR="005E16A1" w:rsidRPr="00B64D20" w:rsidRDefault="005E16A1" w:rsidP="001E0230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B64D20">
              <w:rPr>
                <w:rFonts w:asciiTheme="minorHAnsi" w:hAnsiTheme="minorHAnsi" w:cstheme="minorHAnsi"/>
                <w:b/>
                <w:color w:val="000000"/>
                <w:lang w:val="es-PR"/>
              </w:rPr>
              <w:t>Mapa:</w:t>
            </w:r>
          </w:p>
        </w:tc>
        <w:tc>
          <w:tcPr>
            <w:tcW w:w="5490" w:type="dxa"/>
            <w:vAlign w:val="center"/>
          </w:tcPr>
          <w:p w:rsidR="005E16A1" w:rsidRPr="00B64D20" w:rsidRDefault="005E16A1" w:rsidP="001E0230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5E16A1" w:rsidRPr="00B64D20" w:rsidTr="00E37C72">
        <w:tc>
          <w:tcPr>
            <w:tcW w:w="1440" w:type="dxa"/>
            <w:vAlign w:val="center"/>
          </w:tcPr>
          <w:p w:rsidR="005E16A1" w:rsidRPr="00B64D20" w:rsidRDefault="005E16A1" w:rsidP="001E0230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B64D20">
              <w:rPr>
                <w:rFonts w:asciiTheme="minorHAnsi" w:hAnsiTheme="minorHAnsi" w:cstheme="minorHAnsi"/>
                <w:b/>
                <w:lang w:val="es-PR"/>
              </w:rPr>
              <w:t>Ruta AMA:</w:t>
            </w:r>
          </w:p>
        </w:tc>
        <w:tc>
          <w:tcPr>
            <w:tcW w:w="4950" w:type="dxa"/>
            <w:vAlign w:val="center"/>
          </w:tcPr>
          <w:p w:rsidR="005E16A1" w:rsidRPr="00B64D20" w:rsidRDefault="005E16A1" w:rsidP="001E0230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1260" w:type="dxa"/>
            <w:vAlign w:val="center"/>
          </w:tcPr>
          <w:p w:rsidR="005E16A1" w:rsidRPr="00B64D20" w:rsidRDefault="005E16A1" w:rsidP="001E0230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B64D20">
              <w:rPr>
                <w:rFonts w:asciiTheme="minorHAnsi" w:hAnsiTheme="minorHAnsi" w:cstheme="minorHAns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490" w:type="dxa"/>
            <w:vAlign w:val="center"/>
          </w:tcPr>
          <w:p w:rsidR="005E16A1" w:rsidRPr="00B64D20" w:rsidRDefault="005E16A1" w:rsidP="001E0230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</w:tbl>
    <w:p w:rsidR="001C6BA6" w:rsidRPr="00B64D20" w:rsidRDefault="001C6BA6" w:rsidP="001E0230">
      <w:pPr>
        <w:spacing w:before="60" w:after="60" w:line="240" w:lineRule="auto"/>
        <w:rPr>
          <w:rFonts w:asciiTheme="minorHAnsi" w:hAnsiTheme="minorHAnsi" w:cstheme="minorHAnsi"/>
          <w:lang w:val="es-PR"/>
        </w:rPr>
      </w:pP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85"/>
        <w:gridCol w:w="3285"/>
        <w:gridCol w:w="3285"/>
        <w:gridCol w:w="3285"/>
      </w:tblGrid>
      <w:tr w:rsidR="001C6BA6" w:rsidRPr="009A5377" w:rsidTr="00277DC7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B64D20" w:rsidRDefault="003A6EA7" w:rsidP="001E0230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B64D20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2488F83D" wp14:editId="35A7EFF0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shd w:val="clear" w:color="auto" w:fill="B8CCE4"/>
          </w:tcPr>
          <w:p w:rsidR="001C6BA6" w:rsidRPr="00B64D20" w:rsidRDefault="001C6BA6" w:rsidP="001E0230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B64D20">
              <w:rPr>
                <w:rFonts w:asciiTheme="minorHAnsi" w:hAnsiTheme="minorHAnsi" w:cstheme="minorHAnsi"/>
                <w:b/>
                <w:lang w:val="es-PR"/>
              </w:rPr>
              <w:t>Oficinas de Servicio a través de Puerto Rico</w:t>
            </w:r>
          </w:p>
        </w:tc>
      </w:tr>
      <w:tr w:rsidR="001C6BA6" w:rsidRPr="00B64D20" w:rsidTr="00A3303F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B64D20" w:rsidRDefault="001C6BA6" w:rsidP="001E0230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3285" w:type="dxa"/>
            <w:shd w:val="clear" w:color="auto" w:fill="B8CCE4"/>
          </w:tcPr>
          <w:p w:rsidR="001C6BA6" w:rsidRPr="00B64D20" w:rsidRDefault="005C7808" w:rsidP="001E0230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B64D20">
              <w:rPr>
                <w:rFonts w:asciiTheme="minorHAnsi" w:hAnsiTheme="minorHAnsi" w:cstheme="minorHAnsi"/>
                <w:b/>
                <w:lang w:val="es-PR"/>
              </w:rPr>
              <w:t xml:space="preserve">Dirección </w:t>
            </w:r>
            <w:r w:rsidR="00401F7A" w:rsidRPr="00B64D20">
              <w:rPr>
                <w:rFonts w:asciiTheme="minorHAnsi" w:hAnsiTheme="minorHAnsi" w:cstheme="minorHAnsi"/>
                <w:b/>
                <w:lang w:val="es-PR"/>
              </w:rPr>
              <w:t>Física</w:t>
            </w:r>
            <w:r w:rsidRPr="00B64D20">
              <w:rPr>
                <w:rFonts w:asciiTheme="minorHAnsi" w:hAnsiTheme="minorHAnsi" w:cstheme="minorHAnsi"/>
                <w:b/>
                <w:lang w:val="es-PR"/>
              </w:rPr>
              <w:t xml:space="preserve"> </w:t>
            </w:r>
          </w:p>
        </w:tc>
        <w:tc>
          <w:tcPr>
            <w:tcW w:w="3285" w:type="dxa"/>
            <w:shd w:val="clear" w:color="auto" w:fill="B8CCE4"/>
          </w:tcPr>
          <w:p w:rsidR="001C6BA6" w:rsidRPr="00B64D20" w:rsidRDefault="001C6BA6" w:rsidP="001E0230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B64D20">
              <w:rPr>
                <w:rFonts w:asciiTheme="minorHAnsi" w:hAnsiTheme="minorHAnsi" w:cstheme="minorHAnsi"/>
                <w:b/>
                <w:lang w:val="es-PR"/>
              </w:rPr>
              <w:t>Dirección Postal</w:t>
            </w:r>
          </w:p>
        </w:tc>
        <w:tc>
          <w:tcPr>
            <w:tcW w:w="3285" w:type="dxa"/>
            <w:shd w:val="clear" w:color="auto" w:fill="B8CCE4"/>
          </w:tcPr>
          <w:p w:rsidR="001C6BA6" w:rsidRPr="00B64D20" w:rsidRDefault="001C6BA6" w:rsidP="001E0230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B64D20">
              <w:rPr>
                <w:rFonts w:asciiTheme="minorHAnsi" w:hAnsiTheme="minorHAnsi" w:cstheme="minorHAnsi"/>
                <w:b/>
                <w:lang w:val="es-PR"/>
              </w:rPr>
              <w:t xml:space="preserve">Teléfonos / Fax </w:t>
            </w:r>
          </w:p>
        </w:tc>
        <w:tc>
          <w:tcPr>
            <w:tcW w:w="3285" w:type="dxa"/>
            <w:shd w:val="clear" w:color="auto" w:fill="B8CCE4"/>
          </w:tcPr>
          <w:p w:rsidR="001C6BA6" w:rsidRPr="00B64D20" w:rsidRDefault="001C6BA6" w:rsidP="001E0230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B64D20">
              <w:rPr>
                <w:rFonts w:asciiTheme="minorHAnsi" w:hAnsiTheme="minorHAnsi" w:cstheme="minorHAnsi"/>
                <w:b/>
                <w:lang w:val="es-PR"/>
              </w:rPr>
              <w:t>Horario de Servicio</w:t>
            </w:r>
          </w:p>
        </w:tc>
      </w:tr>
      <w:tr w:rsidR="00B96D79" w:rsidRPr="00B64D20" w:rsidTr="00A3303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96D79" w:rsidRPr="00B64D20" w:rsidRDefault="00B96D79" w:rsidP="001E023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285" w:type="dxa"/>
          </w:tcPr>
          <w:p w:rsidR="00B96D79" w:rsidRPr="00B64D20" w:rsidRDefault="004121CD" w:rsidP="001E023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B64D20">
              <w:rPr>
                <w:rFonts w:asciiTheme="minorHAnsi" w:hAnsiTheme="minorHAnsi" w:cstheme="minorHAnsi"/>
                <w:b/>
                <w:lang w:val="es-PR"/>
              </w:rPr>
              <w:t>N/A</w:t>
            </w:r>
          </w:p>
        </w:tc>
        <w:tc>
          <w:tcPr>
            <w:tcW w:w="3285" w:type="dxa"/>
          </w:tcPr>
          <w:p w:rsidR="00B96D79" w:rsidRPr="00B64D20" w:rsidRDefault="00B96D79" w:rsidP="001E023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285" w:type="dxa"/>
          </w:tcPr>
          <w:p w:rsidR="00B96D79" w:rsidRPr="00B64D20" w:rsidRDefault="00B96D79" w:rsidP="001E023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285" w:type="dxa"/>
          </w:tcPr>
          <w:p w:rsidR="00B96D79" w:rsidRPr="00B64D20" w:rsidRDefault="00B96D79" w:rsidP="001E0230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</w:tbl>
    <w:p w:rsidR="006D791D" w:rsidRPr="00B64D20" w:rsidRDefault="006D791D" w:rsidP="001E0230">
      <w:pPr>
        <w:spacing w:before="60" w:after="60" w:line="240" w:lineRule="auto"/>
        <w:rPr>
          <w:rFonts w:asciiTheme="minorHAnsi" w:hAnsiTheme="minorHAnsi" w:cstheme="minorHAnsi"/>
          <w:lang w:val="es-PR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E12377" w:rsidRPr="00B64D20" w:rsidTr="00420F78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2377" w:rsidRPr="00B64D20" w:rsidRDefault="003A6EA7" w:rsidP="001E0230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B64D20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6AC9160" wp14:editId="2551B26B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12377" w:rsidRPr="00B64D20" w:rsidRDefault="00E12377" w:rsidP="001E023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B64D20">
              <w:rPr>
                <w:rFonts w:asciiTheme="minorHAnsi" w:hAnsiTheme="minorHAnsi" w:cstheme="minorHAnsi"/>
                <w:b/>
                <w:lang w:val="es-PR"/>
              </w:rPr>
              <w:t>Otros Enlaces</w:t>
            </w:r>
          </w:p>
        </w:tc>
      </w:tr>
    </w:tbl>
    <w:p w:rsidR="0049488F" w:rsidRPr="00B64D20" w:rsidRDefault="000A30B2" w:rsidP="0049488F">
      <w:pPr>
        <w:spacing w:before="120" w:after="120" w:line="240" w:lineRule="auto"/>
        <w:rPr>
          <w:rStyle w:val="Hyperlink"/>
          <w:rFonts w:asciiTheme="minorHAnsi" w:hAnsiTheme="minorHAnsi" w:cstheme="minorHAnsi"/>
          <w:b/>
          <w:lang w:val="es-PR"/>
        </w:rPr>
      </w:pPr>
      <w:hyperlink r:id="rId16" w:history="1">
        <w:r w:rsidR="0049488F" w:rsidRPr="00B64D20">
          <w:rPr>
            <w:rStyle w:val="Hyperlink"/>
            <w:rFonts w:asciiTheme="minorHAnsi" w:hAnsiTheme="minorHAnsi" w:cstheme="minorHAnsi"/>
            <w:lang w:val="es-PR"/>
          </w:rPr>
          <w:t>Directorio de Agencias de PR</w:t>
        </w:r>
      </w:hyperlink>
    </w:p>
    <w:p w:rsidR="0049488F" w:rsidRPr="00B64D20" w:rsidRDefault="000A30B2" w:rsidP="0049488F">
      <w:pPr>
        <w:spacing w:before="120" w:after="120" w:line="240" w:lineRule="auto"/>
        <w:rPr>
          <w:rFonts w:asciiTheme="minorHAnsi" w:hAnsiTheme="minorHAnsi" w:cstheme="minorHAnsi"/>
          <w:lang w:val="es-PR"/>
        </w:rPr>
      </w:pPr>
      <w:hyperlink r:id="rId17" w:history="1">
        <w:r w:rsidR="0049488F" w:rsidRPr="00B64D20">
          <w:rPr>
            <w:rStyle w:val="Hyperlink"/>
            <w:rFonts w:asciiTheme="minorHAnsi" w:hAnsiTheme="minorHAnsi" w:cstheme="minorHAnsi"/>
            <w:lang w:val="es-PR"/>
          </w:rPr>
          <w:t>Directorio de Municipios de PR</w:t>
        </w:r>
      </w:hyperlink>
    </w:p>
    <w:p w:rsidR="0049488F" w:rsidRPr="00B64D20" w:rsidRDefault="000A30B2" w:rsidP="0049488F">
      <w:pPr>
        <w:spacing w:before="60" w:after="60" w:line="240" w:lineRule="auto"/>
        <w:rPr>
          <w:rFonts w:asciiTheme="minorHAnsi" w:hAnsiTheme="minorHAnsi" w:cstheme="minorHAnsi"/>
          <w:lang w:val="es-PR"/>
        </w:rPr>
      </w:pPr>
      <w:hyperlink r:id="rId18" w:history="1">
        <w:r w:rsidR="0049488F" w:rsidRPr="00B64D20">
          <w:rPr>
            <w:rStyle w:val="Hyperlink"/>
            <w:rFonts w:asciiTheme="minorHAnsi" w:hAnsiTheme="minorHAnsi" w:cstheme="minorHAnsi"/>
            <w:lang w:val="es-PR"/>
          </w:rPr>
          <w:t>Directorio de Agencias Federales</w:t>
        </w:r>
      </w:hyperlink>
    </w:p>
    <w:p w:rsidR="0049488F" w:rsidRPr="00B64D20" w:rsidRDefault="0049488F" w:rsidP="0049488F">
      <w:pPr>
        <w:spacing w:before="120" w:after="120" w:line="240" w:lineRule="auto"/>
        <w:jc w:val="both"/>
        <w:rPr>
          <w:rFonts w:asciiTheme="minorHAnsi" w:hAnsiTheme="minorHAnsi" w:cstheme="minorHAnsi"/>
          <w:lang w:val="es-PR"/>
        </w:rPr>
      </w:pPr>
    </w:p>
    <w:p w:rsidR="0049488F" w:rsidRPr="00F75944" w:rsidRDefault="0049488F" w:rsidP="001E0230">
      <w:pPr>
        <w:spacing w:before="60" w:after="60" w:line="240" w:lineRule="auto"/>
        <w:rPr>
          <w:rFonts w:cs="Calibri"/>
          <w:lang w:val="es-ES"/>
        </w:rPr>
      </w:pPr>
    </w:p>
    <w:sectPr w:rsidR="0049488F" w:rsidRPr="00F75944" w:rsidSect="005E16A1">
      <w:headerReference w:type="default" r:id="rId19"/>
      <w:footerReference w:type="default" r:id="rId20"/>
      <w:pgSz w:w="15840" w:h="12240" w:orient="landscape"/>
      <w:pgMar w:top="885" w:right="1440" w:bottom="99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D04" w:rsidRDefault="00AD7D04" w:rsidP="002D274D">
      <w:pPr>
        <w:spacing w:after="0" w:line="240" w:lineRule="auto"/>
      </w:pPr>
      <w:r>
        <w:separator/>
      </w:r>
    </w:p>
  </w:endnote>
  <w:endnote w:type="continuationSeparator" w:id="0">
    <w:p w:rsidR="00AD7D04" w:rsidRDefault="00AD7D04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4050"/>
    </w:tblGrid>
    <w:tr w:rsidR="0049488F" w:rsidRPr="00232CA2" w:rsidTr="00317BDB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49488F" w:rsidRPr="00232CA2" w:rsidRDefault="0049488F" w:rsidP="00CC5388">
          <w:pPr>
            <w:pStyle w:val="Footer"/>
            <w:spacing w:before="120" w:after="120"/>
            <w:rPr>
              <w:rFonts w:asciiTheme="minorHAnsi" w:hAnsiTheme="minorHAnsi" w:cstheme="minorHAnsi"/>
            </w:rPr>
          </w:pPr>
          <w:r w:rsidRPr="00232CA2">
            <w:rPr>
              <w:rFonts w:asciiTheme="minorHAnsi" w:hAnsiTheme="minorHAnsi" w:cstheme="minorHAnsi"/>
              <w:noProof/>
            </w:rPr>
            <w:drawing>
              <wp:inline distT="0" distB="0" distL="0" distR="0" wp14:anchorId="49EE2323" wp14:editId="4FC6E1C3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:rsidR="0049488F" w:rsidRPr="00232CA2" w:rsidRDefault="00CC5388" w:rsidP="00317BDB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lang w:val="es-PR"/>
            </w:rPr>
          </w:pPr>
          <w:r w:rsidRPr="00CC5388">
            <w:rPr>
              <w:rFonts w:asciiTheme="minorHAnsi" w:hAnsiTheme="minorHAnsi" w:cstheme="minorHAnsi"/>
              <w:lang w:val="es-PR"/>
            </w:rPr>
            <w:t>3-1-1 Tu Línea de Servicios de Gobierno</w:t>
          </w:r>
        </w:p>
      </w:tc>
      <w:tc>
        <w:tcPr>
          <w:tcW w:w="4050" w:type="dxa"/>
          <w:shd w:val="clear" w:color="auto" w:fill="FFFFFF"/>
          <w:vAlign w:val="center"/>
        </w:tcPr>
        <w:p w:rsidR="0049488F" w:rsidRPr="00232CA2" w:rsidRDefault="0049488F" w:rsidP="00317BDB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0A30B2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0A30B2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2D7238" w:rsidRPr="0049488F" w:rsidRDefault="002D7238" w:rsidP="004948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D04" w:rsidRDefault="00AD7D04" w:rsidP="002D274D">
      <w:pPr>
        <w:spacing w:after="0" w:line="240" w:lineRule="auto"/>
      </w:pPr>
      <w:r>
        <w:separator/>
      </w:r>
    </w:p>
  </w:footnote>
  <w:footnote w:type="continuationSeparator" w:id="0">
    <w:p w:rsidR="00AD7D04" w:rsidRDefault="00AD7D04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2D274D" w:rsidRPr="002D274D" w:rsidTr="00277DC7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91748E" w:rsidRPr="005F69EB" w:rsidRDefault="00FB26EC" w:rsidP="00E12377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32"/>
              <w:szCs w:val="32"/>
              <w:lang w:val="es-PR"/>
            </w:rPr>
          </w:pPr>
          <w:r w:rsidRPr="005F69EB">
            <w:rPr>
              <w:b/>
              <w:smallCaps/>
              <w:sz w:val="32"/>
              <w:szCs w:val="32"/>
              <w:lang w:val="es-ES"/>
            </w:rPr>
            <w:t>Corporación de Empresas de Adiestramiento y Trabaj</w:t>
          </w:r>
          <w:r w:rsidR="00336E73" w:rsidRPr="005F69EB">
            <w:rPr>
              <w:b/>
              <w:smallCaps/>
              <w:sz w:val="32"/>
              <w:szCs w:val="32"/>
              <w:lang w:val="es-ES"/>
            </w:rPr>
            <w:t>o</w:t>
          </w:r>
          <w:r w:rsidR="00B64D20">
            <w:rPr>
              <w:b/>
              <w:smallCaps/>
              <w:sz w:val="32"/>
              <w:szCs w:val="32"/>
              <w:lang w:val="es-ES"/>
            </w:rPr>
            <w:t xml:space="preserve"> (CEAT)</w:t>
          </w:r>
        </w:p>
      </w:tc>
      <w:tc>
        <w:tcPr>
          <w:tcW w:w="1890" w:type="dxa"/>
          <w:vAlign w:val="center"/>
        </w:tcPr>
        <w:p w:rsidR="002D274D" w:rsidRPr="005F69EB" w:rsidRDefault="00523300" w:rsidP="005F69EB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b/>
              <w:color w:val="000000"/>
              <w:sz w:val="16"/>
              <w:szCs w:val="16"/>
              <w:lang w:val="es-PR"/>
            </w:rPr>
          </w:pPr>
          <w:r w:rsidRPr="005F69EB">
            <w:rPr>
              <w:rFonts w:eastAsia="@Arial Unicode MS" w:cs="Calibri"/>
              <w:b/>
              <w:color w:val="000000"/>
              <w:sz w:val="16"/>
              <w:szCs w:val="16"/>
              <w:lang w:val="es-PR"/>
            </w:rPr>
            <w:t>CEAT</w:t>
          </w:r>
          <w:r w:rsidR="00545E5C" w:rsidRPr="005F69EB">
            <w:rPr>
              <w:rFonts w:eastAsia="@Arial Unicode MS" w:cs="Calibri"/>
              <w:b/>
              <w:color w:val="000000"/>
              <w:sz w:val="16"/>
              <w:szCs w:val="16"/>
              <w:lang w:val="es-PR"/>
            </w:rPr>
            <w:t>-135</w:t>
          </w:r>
        </w:p>
      </w:tc>
    </w:tr>
    <w:tr w:rsidR="002D274D" w:rsidRPr="002D274D" w:rsidTr="00277DC7"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2D274D" w:rsidRPr="00277DC7" w:rsidRDefault="002D274D" w:rsidP="00277DC7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277DC7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de Oficinas</w:t>
          </w:r>
        </w:p>
      </w:tc>
      <w:tc>
        <w:tcPr>
          <w:tcW w:w="1890" w:type="dxa"/>
          <w:vAlign w:val="center"/>
        </w:tcPr>
        <w:p w:rsidR="002D274D" w:rsidRPr="005F69EB" w:rsidRDefault="004E3445" w:rsidP="005F69EB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5F69EB">
            <w:rPr>
              <w:rFonts w:eastAsia="@Arial Unicode MS" w:cs="Calibri"/>
              <w:color w:val="000000"/>
              <w:sz w:val="16"/>
              <w:szCs w:val="16"/>
              <w:lang w:val="es-PR"/>
            </w:rPr>
            <w:t>Vigencia: Ene-</w:t>
          </w:r>
          <w:r w:rsidR="006B7F88" w:rsidRPr="005F69EB">
            <w:rPr>
              <w:rFonts w:eastAsia="@Arial Unicode MS" w:cs="Calibri"/>
              <w:color w:val="000000"/>
              <w:sz w:val="16"/>
              <w:szCs w:val="16"/>
              <w:lang w:val="es-PR"/>
            </w:rPr>
            <w:t>2</w:t>
          </w:r>
          <w:r w:rsidRPr="005F69EB">
            <w:rPr>
              <w:rFonts w:eastAsia="@Arial Unicode MS" w:cs="Calibri"/>
              <w:color w:val="000000"/>
              <w:sz w:val="16"/>
              <w:szCs w:val="16"/>
              <w:lang w:val="es-PR"/>
            </w:rPr>
            <w:t>-2012</w:t>
          </w:r>
        </w:p>
      </w:tc>
    </w:tr>
  </w:tbl>
  <w:p w:rsidR="002D274D" w:rsidRPr="00097A3A" w:rsidRDefault="002D274D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FB"/>
    <w:rsid w:val="0000012A"/>
    <w:rsid w:val="00001255"/>
    <w:rsid w:val="000037C5"/>
    <w:rsid w:val="0001245A"/>
    <w:rsid w:val="00031386"/>
    <w:rsid w:val="00032201"/>
    <w:rsid w:val="00033251"/>
    <w:rsid w:val="00041075"/>
    <w:rsid w:val="00072166"/>
    <w:rsid w:val="00096AFF"/>
    <w:rsid w:val="00097A3A"/>
    <w:rsid w:val="000A2421"/>
    <w:rsid w:val="000A30B2"/>
    <w:rsid w:val="000A5AFF"/>
    <w:rsid w:val="000B3B2D"/>
    <w:rsid w:val="000B5A8E"/>
    <w:rsid w:val="000C2368"/>
    <w:rsid w:val="000D2044"/>
    <w:rsid w:val="000D2CE6"/>
    <w:rsid w:val="000D7B72"/>
    <w:rsid w:val="000E2158"/>
    <w:rsid w:val="00104D8D"/>
    <w:rsid w:val="00110B97"/>
    <w:rsid w:val="00127F6F"/>
    <w:rsid w:val="0016091F"/>
    <w:rsid w:val="00165DE7"/>
    <w:rsid w:val="00170A95"/>
    <w:rsid w:val="00175307"/>
    <w:rsid w:val="001A47C5"/>
    <w:rsid w:val="001B2D18"/>
    <w:rsid w:val="001C3C24"/>
    <w:rsid w:val="001C6BA6"/>
    <w:rsid w:val="001C6C50"/>
    <w:rsid w:val="001D7582"/>
    <w:rsid w:val="001E0230"/>
    <w:rsid w:val="00202306"/>
    <w:rsid w:val="00204C0D"/>
    <w:rsid w:val="00220249"/>
    <w:rsid w:val="00221E13"/>
    <w:rsid w:val="0022739B"/>
    <w:rsid w:val="00252BF1"/>
    <w:rsid w:val="00255652"/>
    <w:rsid w:val="00256115"/>
    <w:rsid w:val="00260E3A"/>
    <w:rsid w:val="00272E50"/>
    <w:rsid w:val="00276269"/>
    <w:rsid w:val="00277DC7"/>
    <w:rsid w:val="00297A9B"/>
    <w:rsid w:val="002A2F58"/>
    <w:rsid w:val="002A3674"/>
    <w:rsid w:val="002A4336"/>
    <w:rsid w:val="002A519F"/>
    <w:rsid w:val="002B68BC"/>
    <w:rsid w:val="002B7D50"/>
    <w:rsid w:val="002D274D"/>
    <w:rsid w:val="002D7238"/>
    <w:rsid w:val="002E14AE"/>
    <w:rsid w:val="002E1931"/>
    <w:rsid w:val="0030203B"/>
    <w:rsid w:val="00303478"/>
    <w:rsid w:val="00304DE6"/>
    <w:rsid w:val="00323B4F"/>
    <w:rsid w:val="00323BED"/>
    <w:rsid w:val="00325329"/>
    <w:rsid w:val="00327EFB"/>
    <w:rsid w:val="00333F46"/>
    <w:rsid w:val="00336E73"/>
    <w:rsid w:val="00352D26"/>
    <w:rsid w:val="00364637"/>
    <w:rsid w:val="003879F4"/>
    <w:rsid w:val="003936A5"/>
    <w:rsid w:val="00395685"/>
    <w:rsid w:val="003A30D8"/>
    <w:rsid w:val="003A6EA7"/>
    <w:rsid w:val="003A6F35"/>
    <w:rsid w:val="003B1D37"/>
    <w:rsid w:val="003B7AC4"/>
    <w:rsid w:val="003E08C0"/>
    <w:rsid w:val="003E4BB4"/>
    <w:rsid w:val="003F7A49"/>
    <w:rsid w:val="00401F7A"/>
    <w:rsid w:val="00407C2D"/>
    <w:rsid w:val="004121CD"/>
    <w:rsid w:val="00420F78"/>
    <w:rsid w:val="00424C57"/>
    <w:rsid w:val="004263FA"/>
    <w:rsid w:val="0043544D"/>
    <w:rsid w:val="00462EAD"/>
    <w:rsid w:val="00474375"/>
    <w:rsid w:val="00475B3D"/>
    <w:rsid w:val="00490CC3"/>
    <w:rsid w:val="0049488F"/>
    <w:rsid w:val="00494B0F"/>
    <w:rsid w:val="0049592F"/>
    <w:rsid w:val="004C5563"/>
    <w:rsid w:val="004D4709"/>
    <w:rsid w:val="004E3445"/>
    <w:rsid w:val="004E6940"/>
    <w:rsid w:val="004F4E9F"/>
    <w:rsid w:val="004F6013"/>
    <w:rsid w:val="00500D1C"/>
    <w:rsid w:val="0050200A"/>
    <w:rsid w:val="00523300"/>
    <w:rsid w:val="00535CF2"/>
    <w:rsid w:val="005370A9"/>
    <w:rsid w:val="00545E5C"/>
    <w:rsid w:val="00550A43"/>
    <w:rsid w:val="00553E9A"/>
    <w:rsid w:val="005565D6"/>
    <w:rsid w:val="00562CFB"/>
    <w:rsid w:val="00570496"/>
    <w:rsid w:val="005723A6"/>
    <w:rsid w:val="005726DA"/>
    <w:rsid w:val="00593C2B"/>
    <w:rsid w:val="005A1DFC"/>
    <w:rsid w:val="005B73DD"/>
    <w:rsid w:val="005C4C3A"/>
    <w:rsid w:val="005C7808"/>
    <w:rsid w:val="005D3E86"/>
    <w:rsid w:val="005D4454"/>
    <w:rsid w:val="005E16A1"/>
    <w:rsid w:val="005F1755"/>
    <w:rsid w:val="005F3873"/>
    <w:rsid w:val="005F69EB"/>
    <w:rsid w:val="005F6D80"/>
    <w:rsid w:val="00601CD7"/>
    <w:rsid w:val="0060478F"/>
    <w:rsid w:val="006151E5"/>
    <w:rsid w:val="00627392"/>
    <w:rsid w:val="006279AB"/>
    <w:rsid w:val="00633343"/>
    <w:rsid w:val="0064770A"/>
    <w:rsid w:val="00677DBF"/>
    <w:rsid w:val="00681DEF"/>
    <w:rsid w:val="00686019"/>
    <w:rsid w:val="00687CE9"/>
    <w:rsid w:val="00690F6A"/>
    <w:rsid w:val="006B0BD4"/>
    <w:rsid w:val="006B793A"/>
    <w:rsid w:val="006B7F88"/>
    <w:rsid w:val="006C2FA2"/>
    <w:rsid w:val="006C371E"/>
    <w:rsid w:val="006C5574"/>
    <w:rsid w:val="006D791D"/>
    <w:rsid w:val="006F32D2"/>
    <w:rsid w:val="00700081"/>
    <w:rsid w:val="00704399"/>
    <w:rsid w:val="0071675A"/>
    <w:rsid w:val="00733C77"/>
    <w:rsid w:val="00747E5E"/>
    <w:rsid w:val="00752216"/>
    <w:rsid w:val="00753D25"/>
    <w:rsid w:val="00764850"/>
    <w:rsid w:val="007865BB"/>
    <w:rsid w:val="00791B11"/>
    <w:rsid w:val="00795416"/>
    <w:rsid w:val="00796586"/>
    <w:rsid w:val="00797EAD"/>
    <w:rsid w:val="007A4340"/>
    <w:rsid w:val="007B37CD"/>
    <w:rsid w:val="007B54D6"/>
    <w:rsid w:val="007C3CAE"/>
    <w:rsid w:val="007E1663"/>
    <w:rsid w:val="007E56E2"/>
    <w:rsid w:val="007F61D8"/>
    <w:rsid w:val="00805463"/>
    <w:rsid w:val="00813CB3"/>
    <w:rsid w:val="008158E2"/>
    <w:rsid w:val="00816A28"/>
    <w:rsid w:val="008262EC"/>
    <w:rsid w:val="0083513A"/>
    <w:rsid w:val="00850A02"/>
    <w:rsid w:val="00860BC1"/>
    <w:rsid w:val="00864B3A"/>
    <w:rsid w:val="008665E4"/>
    <w:rsid w:val="00872303"/>
    <w:rsid w:val="008807C5"/>
    <w:rsid w:val="0088221B"/>
    <w:rsid w:val="008D0DCC"/>
    <w:rsid w:val="008D31E6"/>
    <w:rsid w:val="008F408D"/>
    <w:rsid w:val="008F5114"/>
    <w:rsid w:val="00910CF8"/>
    <w:rsid w:val="00911BE9"/>
    <w:rsid w:val="0091748E"/>
    <w:rsid w:val="0092574F"/>
    <w:rsid w:val="0092653C"/>
    <w:rsid w:val="009271E2"/>
    <w:rsid w:val="00937A57"/>
    <w:rsid w:val="0095358D"/>
    <w:rsid w:val="00980FDF"/>
    <w:rsid w:val="009810B0"/>
    <w:rsid w:val="00987831"/>
    <w:rsid w:val="009961FF"/>
    <w:rsid w:val="0099694D"/>
    <w:rsid w:val="00997A8F"/>
    <w:rsid w:val="009A224B"/>
    <w:rsid w:val="009A5377"/>
    <w:rsid w:val="009B3A90"/>
    <w:rsid w:val="009D200F"/>
    <w:rsid w:val="009D4F12"/>
    <w:rsid w:val="009D6D65"/>
    <w:rsid w:val="009E6436"/>
    <w:rsid w:val="009F0EFC"/>
    <w:rsid w:val="00A05272"/>
    <w:rsid w:val="00A06391"/>
    <w:rsid w:val="00A063C0"/>
    <w:rsid w:val="00A24CEB"/>
    <w:rsid w:val="00A3303F"/>
    <w:rsid w:val="00A3485E"/>
    <w:rsid w:val="00A34FB2"/>
    <w:rsid w:val="00A41D31"/>
    <w:rsid w:val="00A541EC"/>
    <w:rsid w:val="00A62024"/>
    <w:rsid w:val="00A6492C"/>
    <w:rsid w:val="00A65ABD"/>
    <w:rsid w:val="00A761FB"/>
    <w:rsid w:val="00A820C5"/>
    <w:rsid w:val="00AB48F2"/>
    <w:rsid w:val="00AB7577"/>
    <w:rsid w:val="00AD3C37"/>
    <w:rsid w:val="00AD3D07"/>
    <w:rsid w:val="00AD7D04"/>
    <w:rsid w:val="00AE4D20"/>
    <w:rsid w:val="00AF1237"/>
    <w:rsid w:val="00AF17D6"/>
    <w:rsid w:val="00AF5BA7"/>
    <w:rsid w:val="00B05F3B"/>
    <w:rsid w:val="00B13D08"/>
    <w:rsid w:val="00B16296"/>
    <w:rsid w:val="00B2554A"/>
    <w:rsid w:val="00B27CD3"/>
    <w:rsid w:val="00B3647E"/>
    <w:rsid w:val="00B43405"/>
    <w:rsid w:val="00B57341"/>
    <w:rsid w:val="00B57AB6"/>
    <w:rsid w:val="00B6473C"/>
    <w:rsid w:val="00B64D20"/>
    <w:rsid w:val="00B708FA"/>
    <w:rsid w:val="00B73223"/>
    <w:rsid w:val="00B8009F"/>
    <w:rsid w:val="00B87675"/>
    <w:rsid w:val="00B96D79"/>
    <w:rsid w:val="00B97948"/>
    <w:rsid w:val="00BB0EE7"/>
    <w:rsid w:val="00BB22AD"/>
    <w:rsid w:val="00BE1281"/>
    <w:rsid w:val="00BE18F4"/>
    <w:rsid w:val="00BE5A25"/>
    <w:rsid w:val="00BF55FF"/>
    <w:rsid w:val="00C02E80"/>
    <w:rsid w:val="00C12274"/>
    <w:rsid w:val="00C32690"/>
    <w:rsid w:val="00C91F45"/>
    <w:rsid w:val="00C97B13"/>
    <w:rsid w:val="00CB1A1E"/>
    <w:rsid w:val="00CB5283"/>
    <w:rsid w:val="00CC2A55"/>
    <w:rsid w:val="00CC5388"/>
    <w:rsid w:val="00CD1606"/>
    <w:rsid w:val="00CD4677"/>
    <w:rsid w:val="00CF6BB0"/>
    <w:rsid w:val="00D02838"/>
    <w:rsid w:val="00D11C65"/>
    <w:rsid w:val="00D14F7A"/>
    <w:rsid w:val="00D26AB6"/>
    <w:rsid w:val="00D43820"/>
    <w:rsid w:val="00D439D2"/>
    <w:rsid w:val="00D501A7"/>
    <w:rsid w:val="00D572CB"/>
    <w:rsid w:val="00D60D4A"/>
    <w:rsid w:val="00D62E73"/>
    <w:rsid w:val="00D633E5"/>
    <w:rsid w:val="00D80411"/>
    <w:rsid w:val="00D83D00"/>
    <w:rsid w:val="00D869D5"/>
    <w:rsid w:val="00D92B85"/>
    <w:rsid w:val="00DA07DF"/>
    <w:rsid w:val="00DA5A32"/>
    <w:rsid w:val="00DC3762"/>
    <w:rsid w:val="00DC6F37"/>
    <w:rsid w:val="00DE3E92"/>
    <w:rsid w:val="00DE5A4A"/>
    <w:rsid w:val="00DF006E"/>
    <w:rsid w:val="00DF0BF4"/>
    <w:rsid w:val="00DF21BA"/>
    <w:rsid w:val="00DF3EA8"/>
    <w:rsid w:val="00DF4823"/>
    <w:rsid w:val="00DF5117"/>
    <w:rsid w:val="00E021EB"/>
    <w:rsid w:val="00E12377"/>
    <w:rsid w:val="00E21AF3"/>
    <w:rsid w:val="00E232A0"/>
    <w:rsid w:val="00E33766"/>
    <w:rsid w:val="00E37C72"/>
    <w:rsid w:val="00E50622"/>
    <w:rsid w:val="00E5394A"/>
    <w:rsid w:val="00E648D9"/>
    <w:rsid w:val="00E66128"/>
    <w:rsid w:val="00E67540"/>
    <w:rsid w:val="00E75C0E"/>
    <w:rsid w:val="00E9723C"/>
    <w:rsid w:val="00EA1BA2"/>
    <w:rsid w:val="00EA2082"/>
    <w:rsid w:val="00EA2D0D"/>
    <w:rsid w:val="00EA68A2"/>
    <w:rsid w:val="00EA7250"/>
    <w:rsid w:val="00EB05F2"/>
    <w:rsid w:val="00EB2341"/>
    <w:rsid w:val="00EC588D"/>
    <w:rsid w:val="00EC7E0B"/>
    <w:rsid w:val="00EE691F"/>
    <w:rsid w:val="00EF5D78"/>
    <w:rsid w:val="00EF6F6F"/>
    <w:rsid w:val="00F07DF3"/>
    <w:rsid w:val="00F1077E"/>
    <w:rsid w:val="00F14169"/>
    <w:rsid w:val="00F22CCA"/>
    <w:rsid w:val="00F234AD"/>
    <w:rsid w:val="00F30E8C"/>
    <w:rsid w:val="00F35118"/>
    <w:rsid w:val="00F3710F"/>
    <w:rsid w:val="00F37343"/>
    <w:rsid w:val="00F57EE4"/>
    <w:rsid w:val="00F63441"/>
    <w:rsid w:val="00F75944"/>
    <w:rsid w:val="00F86541"/>
    <w:rsid w:val="00FA5337"/>
    <w:rsid w:val="00FB26EC"/>
    <w:rsid w:val="00FB750D"/>
    <w:rsid w:val="00FC342C"/>
    <w:rsid w:val="00FC3C63"/>
    <w:rsid w:val="00FD79D2"/>
    <w:rsid w:val="00FE4AE0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E123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53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E123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53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ac.gobierno.pr/correccion/agencias/ceat/proposito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aldonado\Local%20Settings\Temporary%20Internet%20Files\Content.Outlook\FARLK10L\Template%20Informacion%20General%20Agencia%20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59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B0A40-28E4-468B-B011-5C1D55C67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9CFE1-6F6B-4F31-B020-A2066227AD4E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45298440-4A8B-42AC-9FF1-8DD0A62424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DFAEF6-7103-4681-BAAC-3C08850D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Informacion General Agencia (6)</Template>
  <TotalTime>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CEAT-Directorio de Agencia</vt:lpstr>
    </vt:vector>
  </TitlesOfParts>
  <Company>Hewlett-Packard</Company>
  <LinksUpToDate>false</LinksUpToDate>
  <CharactersWithSpaces>1308</CharactersWithSpaces>
  <SharedDoc>false</SharedDoc>
  <HLinks>
    <vt:vector size="24" baseType="variant">
      <vt:variant>
        <vt:i4>2883634</vt:i4>
      </vt:variant>
      <vt:variant>
        <vt:i4>13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10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7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1507412</vt:i4>
      </vt:variant>
      <vt:variant>
        <vt:i4>2</vt:i4>
      </vt:variant>
      <vt:variant>
        <vt:i4>0</vt:i4>
      </vt:variant>
      <vt:variant>
        <vt:i4>5</vt:i4>
      </vt:variant>
      <vt:variant>
        <vt:lpwstr>http://ac.gobierno.pr/correccion/agencias/ceat/proposito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CEAT-Directorio de Agencia</dc:title>
  <dc:subject>Directorio</dc:subject>
  <dc:creator>3-1-1 Tu Línea de Servicios de Gobierno</dc:creator>
  <cp:keywords>Directorio Estatal</cp:keywords>
  <cp:lastModifiedBy>respondadmin</cp:lastModifiedBy>
  <cp:revision>9</cp:revision>
  <cp:lastPrinted>2012-11-15T13:38:00Z</cp:lastPrinted>
  <dcterms:created xsi:type="dcterms:W3CDTF">2012-11-15T13:39:00Z</dcterms:created>
  <dcterms:modified xsi:type="dcterms:W3CDTF">2016-01-05T17:16:00Z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