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7E1663" w:rsidRPr="0051352C" w:rsidTr="0043234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51352C" w:rsidRDefault="00495415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51352C">
              <w:rPr>
                <w:rFonts w:cs="Calibri"/>
                <w:b/>
                <w:noProof/>
              </w:rPr>
              <w:drawing>
                <wp:inline distT="0" distB="0" distL="0" distR="0" wp14:anchorId="67B2A725" wp14:editId="4BC33359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</w:tcPr>
          <w:p w:rsidR="007E1663" w:rsidRPr="0051352C" w:rsidRDefault="007E1663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51352C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7E1663" w:rsidRPr="0051352C" w:rsidRDefault="007E1663" w:rsidP="00BA7432">
            <w:pPr>
              <w:spacing w:before="120" w:after="12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7E1663" w:rsidRPr="0051352C" w:rsidRDefault="007E1663" w:rsidP="00BA7432">
            <w:pPr>
              <w:spacing w:before="120" w:after="12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7E1663" w:rsidRPr="0051352C" w:rsidRDefault="007E1663" w:rsidP="00BA7432">
            <w:pPr>
              <w:spacing w:before="120" w:after="12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A7432" w:rsidRPr="0051352C" w:rsidTr="0043234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7432" w:rsidRPr="0051352C" w:rsidRDefault="00BA7432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</w:tcPr>
          <w:p w:rsidR="00DD6BA9" w:rsidRPr="0051352C" w:rsidRDefault="00BA7432" w:rsidP="00CB41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 w:rsidRPr="0051352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1352C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51352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1352C">
              <w:rPr>
                <w:rFonts w:cs="Calibri"/>
                <w:b/>
                <w:noProof/>
                <w:color w:val="000000"/>
                <w:lang w:val="es-PR"/>
              </w:rPr>
              <w:t xml:space="preserve">Carr. 189, Km </w:t>
            </w:r>
            <w:r w:rsidR="00CB414F">
              <w:rPr>
                <w:rFonts w:cs="Calibri"/>
                <w:b/>
                <w:noProof/>
                <w:color w:val="000000"/>
                <w:lang w:val="es-PR"/>
              </w:rPr>
              <w:t>102</w:t>
            </w:r>
            <w:r w:rsidR="00DD6BA9" w:rsidRPr="0051352C">
              <w:rPr>
                <w:rFonts w:cs="Calibri"/>
                <w:b/>
                <w:noProof/>
                <w:color w:val="000000"/>
                <w:lang w:val="es-PR"/>
              </w:rPr>
              <w:t xml:space="preserve"> </w:t>
            </w:r>
          </w:p>
          <w:p w:rsidR="00DD6BA9" w:rsidRPr="0051352C" w:rsidRDefault="00CB414F" w:rsidP="00CB41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>
              <w:rPr>
                <w:rFonts w:cs="Calibri"/>
                <w:b/>
                <w:noProof/>
                <w:color w:val="000000"/>
                <w:lang w:val="es-PR"/>
              </w:rPr>
              <w:t>Entrando por Cementerio Municipal a mano Derecha</w:t>
            </w:r>
            <w:r w:rsidR="00DD6BA9" w:rsidRPr="0051352C">
              <w:rPr>
                <w:rFonts w:cs="Calibri"/>
                <w:b/>
                <w:noProof/>
                <w:color w:val="000000"/>
                <w:lang w:val="es-PR"/>
              </w:rPr>
              <w:t xml:space="preserve"> </w:t>
            </w:r>
          </w:p>
          <w:p w:rsidR="00BA7432" w:rsidRPr="0051352C" w:rsidRDefault="00BA7432" w:rsidP="00CB414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1352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51352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1352C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51352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51352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51352C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51352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51352C">
              <w:rPr>
                <w:rFonts w:cs="Calibri"/>
                <w:b/>
                <w:noProof/>
                <w:color w:val="000000"/>
                <w:lang w:val="es-PR"/>
              </w:rPr>
              <w:t>Gurabo</w:t>
            </w:r>
            <w:r w:rsidRPr="0051352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BB727B" w:rsidRPr="0051352C">
              <w:rPr>
                <w:rFonts w:cs="Calibri"/>
                <w:b/>
                <w:color w:val="000000"/>
                <w:lang w:val="es-PR"/>
              </w:rPr>
              <w:t>, PR</w:t>
            </w:r>
            <w:r w:rsidRPr="0051352C">
              <w:rPr>
                <w:rFonts w:cs="Calibri"/>
                <w:b/>
                <w:color w:val="000000"/>
                <w:lang w:val="es-PR"/>
              </w:rPr>
              <w:tab/>
            </w:r>
            <w:r w:rsidRPr="0051352C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3330" w:type="dxa"/>
          </w:tcPr>
          <w:p w:rsidR="00BA7432" w:rsidRDefault="00CB414F" w:rsidP="00CB414F">
            <w:pPr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HC 02 Box 1200</w:t>
            </w:r>
          </w:p>
          <w:p w:rsidR="00CB414F" w:rsidRPr="0051352C" w:rsidRDefault="00CB414F" w:rsidP="00CB414F">
            <w:pPr>
              <w:spacing w:after="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Gurabo, PR 0</w:t>
            </w:r>
            <w:r w:rsidR="00547D3F">
              <w:rPr>
                <w:rFonts w:cs="Calibri"/>
                <w:b/>
                <w:color w:val="000000"/>
                <w:lang w:val="es-PR"/>
              </w:rPr>
              <w:t>0</w:t>
            </w:r>
            <w:r>
              <w:rPr>
                <w:rFonts w:cs="Calibri"/>
                <w:b/>
                <w:color w:val="000000"/>
                <w:lang w:val="es-PR"/>
              </w:rPr>
              <w:t>778-9601</w:t>
            </w:r>
          </w:p>
        </w:tc>
        <w:tc>
          <w:tcPr>
            <w:tcW w:w="3780" w:type="dxa"/>
          </w:tcPr>
          <w:p w:rsidR="00BA7432" w:rsidRPr="0051352C" w:rsidRDefault="00BA7432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  <w:lang w:val="es-ES"/>
              </w:rPr>
              <w:t>Tel.:</w:t>
            </w:r>
            <w:r w:rsidR="001C4247" w:rsidRPr="0051352C">
              <w:rPr>
                <w:rFonts w:cs="Calibri"/>
                <w:lang w:val="es-ES"/>
              </w:rPr>
              <w:t xml:space="preserve"> </w:t>
            </w:r>
            <w:r w:rsidRPr="0051352C">
              <w:rPr>
                <w:rFonts w:cs="Calibri"/>
              </w:rPr>
              <w:fldChar w:fldCharType="begin"/>
            </w:r>
            <w:r w:rsidRPr="0051352C">
              <w:rPr>
                <w:rFonts w:cs="Calibri"/>
                <w:lang w:val="es-ES"/>
              </w:rPr>
              <w:instrText xml:space="preserve"> MERGEFIELD "Telephone1" </w:instrText>
            </w:r>
            <w:r w:rsidRPr="0051352C">
              <w:rPr>
                <w:rFonts w:cs="Calibri"/>
              </w:rPr>
              <w:fldChar w:fldCharType="separate"/>
            </w:r>
            <w:r w:rsidRPr="0051352C">
              <w:rPr>
                <w:rFonts w:cs="Calibri"/>
                <w:noProof/>
                <w:lang w:val="es-ES"/>
              </w:rPr>
              <w:t>(787) 737-8351</w:t>
            </w:r>
            <w:r w:rsidRPr="0051352C">
              <w:rPr>
                <w:rFonts w:cs="Calibri"/>
              </w:rPr>
              <w:fldChar w:fldCharType="end"/>
            </w:r>
            <w:r w:rsidRPr="0051352C">
              <w:rPr>
                <w:rFonts w:cs="Calibri"/>
                <w:lang w:val="es-ES"/>
              </w:rPr>
              <w:t xml:space="preserve"> </w:t>
            </w:r>
          </w:p>
          <w:p w:rsidR="00BA7432" w:rsidRPr="0051352C" w:rsidRDefault="000D7BDF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  <w:lang w:val="es-ES"/>
              </w:rPr>
              <w:t>Tel Audio Impedido: No Disponible</w:t>
            </w:r>
            <w:r w:rsidR="00BA7432" w:rsidRPr="0051352C">
              <w:rPr>
                <w:rFonts w:cs="Calibri"/>
              </w:rPr>
              <w:fldChar w:fldCharType="begin"/>
            </w:r>
            <w:r w:rsidR="00BA7432" w:rsidRPr="0051352C">
              <w:rPr>
                <w:rFonts w:cs="Calibri"/>
                <w:lang w:val="es-ES"/>
              </w:rPr>
              <w:instrText xml:space="preserve"> MERGEFIELD "Audio_Impared_Tel" </w:instrText>
            </w:r>
            <w:r w:rsidR="00BA7432" w:rsidRPr="0051352C">
              <w:rPr>
                <w:rFonts w:cs="Calibri"/>
              </w:rPr>
              <w:fldChar w:fldCharType="end"/>
            </w:r>
          </w:p>
          <w:p w:rsidR="00BA7432" w:rsidRPr="0051352C" w:rsidRDefault="00BA7432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  <w:lang w:val="es-ES"/>
              </w:rPr>
              <w:t>Fax:</w:t>
            </w:r>
            <w:r w:rsidR="001C4247" w:rsidRPr="0051352C">
              <w:rPr>
                <w:rFonts w:cs="Calibri"/>
                <w:lang w:val="es-ES"/>
              </w:rPr>
              <w:t xml:space="preserve"> </w:t>
            </w:r>
            <w:r w:rsidRPr="0051352C">
              <w:rPr>
                <w:rFonts w:cs="Calibri"/>
              </w:rPr>
              <w:fldChar w:fldCharType="begin"/>
            </w:r>
            <w:r w:rsidRPr="0051352C">
              <w:rPr>
                <w:rFonts w:cs="Calibri"/>
                <w:lang w:val="es-ES"/>
              </w:rPr>
              <w:instrText xml:space="preserve"> MERGEFIELD "Fax" </w:instrText>
            </w:r>
            <w:r w:rsidRPr="0051352C">
              <w:rPr>
                <w:rFonts w:cs="Calibri"/>
              </w:rPr>
              <w:fldChar w:fldCharType="separate"/>
            </w:r>
            <w:r w:rsidRPr="0051352C">
              <w:rPr>
                <w:rFonts w:cs="Calibri"/>
                <w:noProof/>
                <w:lang w:val="es-ES"/>
              </w:rPr>
              <w:t>(787) 737-7619</w:t>
            </w:r>
            <w:r w:rsidRPr="0051352C">
              <w:rPr>
                <w:rFonts w:cs="Calibri"/>
              </w:rPr>
              <w:fldChar w:fldCharType="end"/>
            </w:r>
            <w:r w:rsidRPr="0051352C">
              <w:rPr>
                <w:rFonts w:cs="Calibri"/>
              </w:rPr>
              <w:fldChar w:fldCharType="begin"/>
            </w:r>
            <w:r w:rsidRPr="0051352C">
              <w:rPr>
                <w:rFonts w:cs="Calibri"/>
              </w:rPr>
              <w:instrText xml:space="preserve"> MERGEFIELD "Fax3" </w:instrText>
            </w:r>
            <w:r w:rsidRPr="0051352C">
              <w:rPr>
                <w:rFonts w:cs="Calibri"/>
              </w:rPr>
              <w:fldChar w:fldCharType="end"/>
            </w:r>
          </w:p>
        </w:tc>
        <w:tc>
          <w:tcPr>
            <w:tcW w:w="2610" w:type="dxa"/>
          </w:tcPr>
          <w:p w:rsidR="00BA7432" w:rsidRPr="0051352C" w:rsidRDefault="009870E5" w:rsidP="00BA743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51352C">
              <w:rPr>
                <w:rFonts w:cs="Calibri"/>
                <w:lang w:val="es-PR"/>
              </w:rPr>
              <w:t>Lunes a viernes</w:t>
            </w:r>
          </w:p>
          <w:p w:rsidR="001C4247" w:rsidRPr="0051352C" w:rsidRDefault="001C4247" w:rsidP="00BA7432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51352C">
              <w:rPr>
                <w:rFonts w:cs="Calibri"/>
                <w:lang w:val="es-PR"/>
              </w:rPr>
              <w:t>8:00</w:t>
            </w:r>
            <w:r w:rsidR="009363EB">
              <w:rPr>
                <w:rFonts w:cs="Calibri"/>
                <w:lang w:val="es-PR"/>
              </w:rPr>
              <w:t>am</w:t>
            </w:r>
            <w:r w:rsidRPr="0051352C">
              <w:rPr>
                <w:rFonts w:cs="Calibri"/>
                <w:lang w:val="es-PR"/>
              </w:rPr>
              <w:t xml:space="preserve"> – 4:30</w:t>
            </w:r>
            <w:r w:rsidR="009363EB">
              <w:rPr>
                <w:rFonts w:cs="Calibri"/>
                <w:lang w:val="es-PR"/>
              </w:rPr>
              <w:t>pm</w:t>
            </w:r>
          </w:p>
          <w:p w:rsidR="009870E5" w:rsidRPr="0051352C" w:rsidRDefault="009870E5" w:rsidP="00BA7432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51352C" w:rsidRDefault="002D274D" w:rsidP="00BA7432">
      <w:pPr>
        <w:spacing w:before="120" w:after="120" w:line="240" w:lineRule="auto"/>
        <w:rPr>
          <w:rFonts w:cs="Calibri"/>
          <w:lang w:val="es-ES_tradn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350"/>
        <w:gridCol w:w="5220"/>
      </w:tblGrid>
      <w:tr w:rsidR="00BA7432" w:rsidRPr="00112173" w:rsidTr="00301727">
        <w:tc>
          <w:tcPr>
            <w:tcW w:w="1575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51352C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3" w:type="dxa"/>
            <w:vAlign w:val="center"/>
          </w:tcPr>
          <w:p w:rsidR="00BA7432" w:rsidRPr="0051352C" w:rsidRDefault="00BA7432" w:rsidP="00F20D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51352C">
              <w:rPr>
                <w:rFonts w:cs="Calibri"/>
                <w:lang w:val="es-PR"/>
              </w:rPr>
              <w:fldChar w:fldCharType="begin"/>
            </w:r>
            <w:r w:rsidRPr="0051352C">
              <w:rPr>
                <w:rFonts w:cs="Calibri"/>
                <w:lang w:val="es-PR"/>
              </w:rPr>
              <w:instrText xml:space="preserve"> MERGEFIELD Executive </w:instrText>
            </w:r>
            <w:r w:rsidRPr="0051352C">
              <w:rPr>
                <w:rFonts w:cs="Calibri"/>
                <w:lang w:val="es-PR"/>
              </w:rPr>
              <w:fldChar w:fldCharType="separate"/>
            </w:r>
            <w:r w:rsidRPr="0051352C">
              <w:rPr>
                <w:rFonts w:cs="Calibri"/>
                <w:noProof/>
                <w:lang w:val="es-PR"/>
              </w:rPr>
              <w:t>Dra. Zulma Mendez Ferrer</w:t>
            </w:r>
            <w:r w:rsidRPr="0051352C">
              <w:rPr>
                <w:rFonts w:cs="Calibri"/>
                <w:lang w:val="es-PR"/>
              </w:rPr>
              <w:fldChar w:fldCharType="end"/>
            </w:r>
            <w:r w:rsidR="001C4247" w:rsidRPr="0051352C">
              <w:rPr>
                <w:rFonts w:cs="Calibri"/>
                <w:lang w:val="es-PR"/>
              </w:rPr>
              <w:t>, Rectora</w:t>
            </w:r>
          </w:p>
        </w:tc>
        <w:tc>
          <w:tcPr>
            <w:tcW w:w="135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22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BA7432" w:rsidRPr="0051352C" w:rsidTr="00301727">
        <w:tc>
          <w:tcPr>
            <w:tcW w:w="1575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51352C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3" w:type="dxa"/>
            <w:vAlign w:val="center"/>
          </w:tcPr>
          <w:p w:rsidR="001C4247" w:rsidRPr="0051352C" w:rsidRDefault="007E7E84" w:rsidP="00F20D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Cementerio Municipal de Gurabo y el </w:t>
            </w:r>
            <w:r w:rsidR="001C4247" w:rsidRPr="0051352C">
              <w:rPr>
                <w:rFonts w:cs="Calibri"/>
                <w:lang w:val="es-PR"/>
              </w:rPr>
              <w:t>Centro Comercial Villa Marina</w:t>
            </w:r>
          </w:p>
        </w:tc>
        <w:tc>
          <w:tcPr>
            <w:tcW w:w="135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51352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20" w:type="dxa"/>
            <w:vAlign w:val="center"/>
          </w:tcPr>
          <w:p w:rsidR="006F3B1E" w:rsidRPr="00112173" w:rsidRDefault="00500AAA" w:rsidP="00F20D28">
            <w:pPr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hyperlink r:id="rId13" w:tgtFrame="_blank" w:history="1">
              <w:r w:rsidR="00547D3F" w:rsidRPr="00112173">
                <w:rPr>
                  <w:rStyle w:val="Hyperlink"/>
                  <w:rFonts w:asciiTheme="minorHAnsi" w:hAnsiTheme="minorHAnsi" w:cstheme="minorHAnsi"/>
                </w:rPr>
                <w:t>http://quieroserpoliciapr.com/</w:t>
              </w:r>
            </w:hyperlink>
          </w:p>
        </w:tc>
      </w:tr>
      <w:tr w:rsidR="00BA7432" w:rsidRPr="0051352C" w:rsidTr="00301727">
        <w:tc>
          <w:tcPr>
            <w:tcW w:w="1575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51352C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3" w:type="dxa"/>
            <w:vAlign w:val="center"/>
          </w:tcPr>
          <w:p w:rsidR="00BA7432" w:rsidRPr="0051352C" w:rsidRDefault="0051352C" w:rsidP="00F20D2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51352C">
              <w:rPr>
                <w:rFonts w:cs="Calibri"/>
                <w:lang w:val="es-PR"/>
              </w:rPr>
              <w:t>Policía</w:t>
            </w:r>
            <w:r w:rsidR="001C4247" w:rsidRPr="0051352C">
              <w:rPr>
                <w:rFonts w:cs="Calibri"/>
                <w:lang w:val="es-PR"/>
              </w:rPr>
              <w:t xml:space="preserve"> de PR</w:t>
            </w:r>
            <w:r w:rsidR="00BA7432" w:rsidRPr="0051352C">
              <w:rPr>
                <w:rFonts w:cs="Calibri"/>
                <w:lang w:val="es-PR"/>
              </w:rPr>
              <w:fldChar w:fldCharType="begin"/>
            </w:r>
            <w:r w:rsidR="00BA7432" w:rsidRPr="0051352C">
              <w:rPr>
                <w:rFonts w:cs="Calibri"/>
                <w:lang w:val="es-PR"/>
              </w:rPr>
              <w:instrText xml:space="preserve"> MERGEFIELD SOMBRILLA </w:instrText>
            </w:r>
            <w:r w:rsidR="00BA7432" w:rsidRPr="0051352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b/>
              </w:rPr>
            </w:pPr>
            <w:r w:rsidRPr="0051352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2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BA7432" w:rsidRPr="0051352C" w:rsidTr="00301727">
        <w:tc>
          <w:tcPr>
            <w:tcW w:w="1575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51352C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3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</w:rPr>
              <w:fldChar w:fldCharType="begin"/>
            </w:r>
            <w:r w:rsidRPr="0051352C">
              <w:rPr>
                <w:rFonts w:cs="Calibri"/>
                <w:lang w:val="es-ES"/>
              </w:rPr>
              <w:instrText xml:space="preserve"> MERGEFIELD AMARoutes </w:instrText>
            </w:r>
            <w:r w:rsidRPr="0051352C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20" w:type="dxa"/>
            <w:vAlign w:val="center"/>
          </w:tcPr>
          <w:p w:rsidR="00BA7432" w:rsidRPr="0051352C" w:rsidRDefault="00BA7432" w:rsidP="00F20D28">
            <w:pPr>
              <w:spacing w:before="60" w:after="60" w:line="240" w:lineRule="auto"/>
              <w:rPr>
                <w:rFonts w:cs="Calibri"/>
              </w:rPr>
            </w:pPr>
            <w:r w:rsidRPr="0051352C">
              <w:rPr>
                <w:rFonts w:cs="Calibri"/>
              </w:rPr>
              <w:fldChar w:fldCharType="begin"/>
            </w:r>
            <w:r w:rsidRPr="0051352C">
              <w:rPr>
                <w:rFonts w:cs="Calibri"/>
              </w:rPr>
              <w:instrText xml:space="preserve"> MERGEFIELD Tren_Urb </w:instrText>
            </w:r>
            <w:r w:rsidRPr="0051352C">
              <w:rPr>
                <w:rFonts w:cs="Calibri"/>
              </w:rPr>
              <w:fldChar w:fldCharType="end"/>
            </w:r>
          </w:p>
        </w:tc>
      </w:tr>
    </w:tbl>
    <w:p w:rsidR="001C6BA6" w:rsidRPr="0051352C" w:rsidRDefault="001C6BA6" w:rsidP="00BA7432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1C6BA6" w:rsidRPr="00112173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51352C" w:rsidRDefault="00495415" w:rsidP="00BA743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51352C">
              <w:rPr>
                <w:rFonts w:cs="Calibri"/>
                <w:b/>
                <w:noProof/>
              </w:rPr>
              <w:drawing>
                <wp:inline distT="0" distB="0" distL="0" distR="0" wp14:anchorId="1A95AF4E" wp14:editId="7B73123B">
                  <wp:extent cx="257175" cy="276225"/>
                  <wp:effectExtent l="0" t="0" r="9525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51352C" w:rsidRDefault="001C6BA6" w:rsidP="00BA7432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51352C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51352C" w:rsidRDefault="001C6BA6" w:rsidP="00BA7432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1C6BA6" w:rsidRPr="0051352C" w:rsidRDefault="005C7808" w:rsidP="00BA7432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51352C">
              <w:rPr>
                <w:rFonts w:cs="Calibri"/>
                <w:b/>
                <w:lang w:val="es-PR"/>
              </w:rPr>
              <w:t>Física</w:t>
            </w:r>
            <w:r w:rsidRPr="0051352C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600" w:type="dxa"/>
            <w:shd w:val="clear" w:color="auto" w:fill="B8CCE4"/>
          </w:tcPr>
          <w:p w:rsidR="001C6BA6" w:rsidRPr="0051352C" w:rsidRDefault="001C6BA6" w:rsidP="00BA7432">
            <w:pPr>
              <w:spacing w:before="120" w:after="12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51352C" w:rsidRDefault="001C6BA6" w:rsidP="00BA7432">
            <w:pPr>
              <w:spacing w:before="120" w:after="12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1C6BA6" w:rsidRPr="0051352C" w:rsidRDefault="001C6BA6" w:rsidP="00BA7432">
            <w:pPr>
              <w:spacing w:before="120" w:after="120" w:line="240" w:lineRule="auto"/>
              <w:rPr>
                <w:rFonts w:cs="Calibri"/>
              </w:rPr>
            </w:pPr>
            <w:r w:rsidRPr="0051352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96D79" w:rsidRPr="0051352C" w:rsidTr="003E1E3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51352C" w:rsidRDefault="00B96D79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1C4247" w:rsidRPr="0051352C" w:rsidRDefault="001C4247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51352C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B96D79" w:rsidRPr="0051352C" w:rsidRDefault="00B96D79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B96D79" w:rsidRPr="0051352C" w:rsidRDefault="00B96D79" w:rsidP="00BA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B96D79" w:rsidRPr="0051352C" w:rsidRDefault="00B96D79" w:rsidP="00BA7432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51352C" w:rsidRDefault="00EB2341" w:rsidP="00BA7432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D237CE" w:rsidRPr="0051352C" w:rsidTr="00D237CE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37CE" w:rsidRPr="0051352C" w:rsidRDefault="00495415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51352C">
              <w:rPr>
                <w:rFonts w:cs="Calibri"/>
                <w:noProof/>
              </w:rPr>
              <w:drawing>
                <wp:inline distT="0" distB="0" distL="0" distR="0" wp14:anchorId="088F6BE8" wp14:editId="012B4A2C">
                  <wp:extent cx="257175" cy="257175"/>
                  <wp:effectExtent l="0" t="0" r="9525" b="952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237CE" w:rsidRPr="0051352C" w:rsidRDefault="00D237C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51352C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551E2" w:rsidRPr="0051352C" w:rsidRDefault="00500AAA" w:rsidP="008551E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8551E2" w:rsidRPr="006F3AE8">
          <w:rPr>
            <w:rStyle w:val="Hyperlink"/>
            <w:rFonts w:cs="Calibri"/>
            <w:lang w:val="es-ES"/>
          </w:rPr>
          <w:t>Directorio de Agencias de PR</w:t>
        </w:r>
      </w:hyperlink>
    </w:p>
    <w:p w:rsidR="008551E2" w:rsidRPr="0051352C" w:rsidRDefault="00500AAA" w:rsidP="008551E2">
      <w:pPr>
        <w:spacing w:before="120" w:after="120" w:line="240" w:lineRule="auto"/>
        <w:rPr>
          <w:lang w:val="es-ES"/>
        </w:rPr>
      </w:pPr>
      <w:hyperlink r:id="rId17" w:history="1">
        <w:r w:rsidR="008551E2" w:rsidRPr="006F3AE8">
          <w:rPr>
            <w:rStyle w:val="Hyperlink"/>
            <w:rFonts w:cs="Calibri"/>
            <w:lang w:val="es-ES"/>
          </w:rPr>
          <w:t>Directorio de Municipios de PR</w:t>
        </w:r>
      </w:hyperlink>
    </w:p>
    <w:p w:rsidR="00D237CE" w:rsidRPr="00354344" w:rsidRDefault="00500AAA" w:rsidP="008551E2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8551E2" w:rsidRPr="006F3AE8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D237CE" w:rsidRPr="00354344" w:rsidSect="00AB613D">
      <w:headerReference w:type="default" r:id="rId19"/>
      <w:footerReference w:type="default" r:id="rId20"/>
      <w:pgSz w:w="15840" w:h="12240" w:orient="landscape"/>
      <w:pgMar w:top="885" w:right="1440" w:bottom="108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79" w:rsidRDefault="00672479" w:rsidP="002D274D">
      <w:pPr>
        <w:spacing w:after="0" w:line="240" w:lineRule="auto"/>
      </w:pPr>
      <w:r>
        <w:separator/>
      </w:r>
    </w:p>
  </w:endnote>
  <w:endnote w:type="continuationSeparator" w:id="0">
    <w:p w:rsidR="00672479" w:rsidRDefault="0067247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8551E2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8551E2" w:rsidRPr="00232CA2" w:rsidRDefault="008551E2" w:rsidP="00A00FC6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F21DD41" wp14:editId="1131E686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8551E2" w:rsidRPr="00232CA2" w:rsidRDefault="00A00FC6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A00FC6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8551E2" w:rsidRPr="00232CA2" w:rsidRDefault="008551E2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00AA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00AA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8551E2" w:rsidRDefault="002D7238" w:rsidP="00855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79" w:rsidRDefault="00672479" w:rsidP="002D274D">
      <w:pPr>
        <w:spacing w:after="0" w:line="240" w:lineRule="auto"/>
      </w:pPr>
      <w:r>
        <w:separator/>
      </w:r>
    </w:p>
  </w:footnote>
  <w:footnote w:type="continuationSeparator" w:id="0">
    <w:p w:rsidR="00672479" w:rsidRDefault="0067247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4115DC" w:rsidRDefault="00BA7432" w:rsidP="00BA74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4115DC">
            <w:rPr>
              <w:b/>
              <w:smallCaps/>
              <w:sz w:val="32"/>
              <w:szCs w:val="32"/>
              <w:lang w:val="es-ES"/>
            </w:rPr>
            <w:t xml:space="preserve">Colegio Universitario de Justicia Criminal (Academia de la Policía) </w:t>
          </w:r>
        </w:p>
      </w:tc>
      <w:tc>
        <w:tcPr>
          <w:tcW w:w="1890" w:type="dxa"/>
          <w:vAlign w:val="center"/>
        </w:tcPr>
        <w:p w:rsidR="002D274D" w:rsidRPr="004115DC" w:rsidRDefault="00BA7432" w:rsidP="004115D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4115DC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CUJ-257</w:t>
          </w:r>
        </w:p>
      </w:tc>
    </w:tr>
    <w:tr w:rsidR="002D274D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3E1E33" w:rsidRDefault="002D274D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E1E33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4115DC" w:rsidRDefault="00547D3F" w:rsidP="004115D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255"/>
    <w:rsid w:val="000037C5"/>
    <w:rsid w:val="0001245A"/>
    <w:rsid w:val="00031386"/>
    <w:rsid w:val="00032201"/>
    <w:rsid w:val="00033251"/>
    <w:rsid w:val="00056F06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D7BDF"/>
    <w:rsid w:val="000E2158"/>
    <w:rsid w:val="00104D8D"/>
    <w:rsid w:val="00110B97"/>
    <w:rsid w:val="00112173"/>
    <w:rsid w:val="00127F6F"/>
    <w:rsid w:val="0016091F"/>
    <w:rsid w:val="00165DE7"/>
    <w:rsid w:val="00170A95"/>
    <w:rsid w:val="00175307"/>
    <w:rsid w:val="00180C8D"/>
    <w:rsid w:val="001B2D18"/>
    <w:rsid w:val="001C2061"/>
    <w:rsid w:val="001C3C24"/>
    <w:rsid w:val="001C4247"/>
    <w:rsid w:val="001C6BA6"/>
    <w:rsid w:val="001D7582"/>
    <w:rsid w:val="001E44E1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72E50"/>
    <w:rsid w:val="00292F57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1727"/>
    <w:rsid w:val="0030203B"/>
    <w:rsid w:val="00303478"/>
    <w:rsid w:val="00323B4F"/>
    <w:rsid w:val="00323BED"/>
    <w:rsid w:val="00325329"/>
    <w:rsid w:val="00327EFB"/>
    <w:rsid w:val="00333F46"/>
    <w:rsid w:val="00352D26"/>
    <w:rsid w:val="00354344"/>
    <w:rsid w:val="003563DE"/>
    <w:rsid w:val="00384BD3"/>
    <w:rsid w:val="003879F4"/>
    <w:rsid w:val="003936A5"/>
    <w:rsid w:val="00395685"/>
    <w:rsid w:val="003A30D8"/>
    <w:rsid w:val="003A6F35"/>
    <w:rsid w:val="003B1D37"/>
    <w:rsid w:val="003B6E84"/>
    <w:rsid w:val="003B7AC4"/>
    <w:rsid w:val="003C3C9B"/>
    <w:rsid w:val="003E08C0"/>
    <w:rsid w:val="003E1E33"/>
    <w:rsid w:val="003E4BB4"/>
    <w:rsid w:val="00401F7A"/>
    <w:rsid w:val="00407C2D"/>
    <w:rsid w:val="004115DC"/>
    <w:rsid w:val="00424C57"/>
    <w:rsid w:val="004263FA"/>
    <w:rsid w:val="00432347"/>
    <w:rsid w:val="00446008"/>
    <w:rsid w:val="00462EAD"/>
    <w:rsid w:val="00474375"/>
    <w:rsid w:val="00490CC3"/>
    <w:rsid w:val="00494B0F"/>
    <w:rsid w:val="00495415"/>
    <w:rsid w:val="0049592F"/>
    <w:rsid w:val="004C3847"/>
    <w:rsid w:val="004C5563"/>
    <w:rsid w:val="004D4709"/>
    <w:rsid w:val="004E3445"/>
    <w:rsid w:val="004E6940"/>
    <w:rsid w:val="004F4E9F"/>
    <w:rsid w:val="004F6013"/>
    <w:rsid w:val="00500AAA"/>
    <w:rsid w:val="00500D1C"/>
    <w:rsid w:val="0050200A"/>
    <w:rsid w:val="0051352C"/>
    <w:rsid w:val="00535CF2"/>
    <w:rsid w:val="005370A9"/>
    <w:rsid w:val="00547D3F"/>
    <w:rsid w:val="00550A43"/>
    <w:rsid w:val="00553E9A"/>
    <w:rsid w:val="005565D6"/>
    <w:rsid w:val="00570496"/>
    <w:rsid w:val="005723A6"/>
    <w:rsid w:val="00593C2B"/>
    <w:rsid w:val="005A1DFC"/>
    <w:rsid w:val="005B73DD"/>
    <w:rsid w:val="005C0AF8"/>
    <w:rsid w:val="005C4C3A"/>
    <w:rsid w:val="005C7808"/>
    <w:rsid w:val="005D3E86"/>
    <w:rsid w:val="005D4454"/>
    <w:rsid w:val="005F1272"/>
    <w:rsid w:val="005F1755"/>
    <w:rsid w:val="005F3873"/>
    <w:rsid w:val="005F6D80"/>
    <w:rsid w:val="00601CD7"/>
    <w:rsid w:val="0060478F"/>
    <w:rsid w:val="006151E5"/>
    <w:rsid w:val="006279AB"/>
    <w:rsid w:val="0064770A"/>
    <w:rsid w:val="00672479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6F3AE8"/>
    <w:rsid w:val="006F3B1E"/>
    <w:rsid w:val="006F7F45"/>
    <w:rsid w:val="00700081"/>
    <w:rsid w:val="00701BE2"/>
    <w:rsid w:val="00704399"/>
    <w:rsid w:val="00733C77"/>
    <w:rsid w:val="00734454"/>
    <w:rsid w:val="00737C92"/>
    <w:rsid w:val="00764850"/>
    <w:rsid w:val="00784008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D2EB6"/>
    <w:rsid w:val="007E1663"/>
    <w:rsid w:val="007E56E2"/>
    <w:rsid w:val="007E7E84"/>
    <w:rsid w:val="007F61D8"/>
    <w:rsid w:val="00805463"/>
    <w:rsid w:val="00813CB3"/>
    <w:rsid w:val="008158E2"/>
    <w:rsid w:val="00816A28"/>
    <w:rsid w:val="008262EC"/>
    <w:rsid w:val="0083513A"/>
    <w:rsid w:val="00850A02"/>
    <w:rsid w:val="008551E2"/>
    <w:rsid w:val="00860BC1"/>
    <w:rsid w:val="00864B3A"/>
    <w:rsid w:val="008665E4"/>
    <w:rsid w:val="00872303"/>
    <w:rsid w:val="008807C5"/>
    <w:rsid w:val="0088221B"/>
    <w:rsid w:val="008D0DCC"/>
    <w:rsid w:val="008D31E6"/>
    <w:rsid w:val="008D48B4"/>
    <w:rsid w:val="008F2D3A"/>
    <w:rsid w:val="008F408D"/>
    <w:rsid w:val="008F5114"/>
    <w:rsid w:val="00910CF8"/>
    <w:rsid w:val="00911BE9"/>
    <w:rsid w:val="0091748E"/>
    <w:rsid w:val="0092574F"/>
    <w:rsid w:val="0093511C"/>
    <w:rsid w:val="009363EB"/>
    <w:rsid w:val="00937A57"/>
    <w:rsid w:val="0095358D"/>
    <w:rsid w:val="009634BB"/>
    <w:rsid w:val="009779B9"/>
    <w:rsid w:val="00980FDF"/>
    <w:rsid w:val="009810B0"/>
    <w:rsid w:val="009870E5"/>
    <w:rsid w:val="00987831"/>
    <w:rsid w:val="0099386A"/>
    <w:rsid w:val="0099694D"/>
    <w:rsid w:val="00997A8F"/>
    <w:rsid w:val="009A224B"/>
    <w:rsid w:val="009B3A90"/>
    <w:rsid w:val="009C4ECF"/>
    <w:rsid w:val="009C66F5"/>
    <w:rsid w:val="009D200F"/>
    <w:rsid w:val="009D4F12"/>
    <w:rsid w:val="009D66FA"/>
    <w:rsid w:val="009D6D65"/>
    <w:rsid w:val="009F0EFC"/>
    <w:rsid w:val="00A00FC6"/>
    <w:rsid w:val="00A05272"/>
    <w:rsid w:val="00A06391"/>
    <w:rsid w:val="00A063C0"/>
    <w:rsid w:val="00A20018"/>
    <w:rsid w:val="00A24CEB"/>
    <w:rsid w:val="00A3485E"/>
    <w:rsid w:val="00A34FB2"/>
    <w:rsid w:val="00A41D31"/>
    <w:rsid w:val="00A538EB"/>
    <w:rsid w:val="00A541EC"/>
    <w:rsid w:val="00A62024"/>
    <w:rsid w:val="00A6492C"/>
    <w:rsid w:val="00A65ABD"/>
    <w:rsid w:val="00A80F05"/>
    <w:rsid w:val="00A820C5"/>
    <w:rsid w:val="00AB48F2"/>
    <w:rsid w:val="00AB613D"/>
    <w:rsid w:val="00AB7577"/>
    <w:rsid w:val="00AC1B5E"/>
    <w:rsid w:val="00AD3C37"/>
    <w:rsid w:val="00AD3D07"/>
    <w:rsid w:val="00AE3B14"/>
    <w:rsid w:val="00AE4D20"/>
    <w:rsid w:val="00AF1237"/>
    <w:rsid w:val="00AF17D6"/>
    <w:rsid w:val="00AF5BA7"/>
    <w:rsid w:val="00B13084"/>
    <w:rsid w:val="00B13D08"/>
    <w:rsid w:val="00B14BFA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A7432"/>
    <w:rsid w:val="00BB0EE7"/>
    <w:rsid w:val="00BB22AD"/>
    <w:rsid w:val="00BB727B"/>
    <w:rsid w:val="00BB7BD0"/>
    <w:rsid w:val="00BE1281"/>
    <w:rsid w:val="00BE5A25"/>
    <w:rsid w:val="00BF55FF"/>
    <w:rsid w:val="00C02E80"/>
    <w:rsid w:val="00C12274"/>
    <w:rsid w:val="00C32690"/>
    <w:rsid w:val="00C655E8"/>
    <w:rsid w:val="00C90B66"/>
    <w:rsid w:val="00C91F45"/>
    <w:rsid w:val="00C97B13"/>
    <w:rsid w:val="00CB1A1E"/>
    <w:rsid w:val="00CB414F"/>
    <w:rsid w:val="00CB5283"/>
    <w:rsid w:val="00CC2A55"/>
    <w:rsid w:val="00CD1606"/>
    <w:rsid w:val="00CD4677"/>
    <w:rsid w:val="00CF6BB0"/>
    <w:rsid w:val="00D02838"/>
    <w:rsid w:val="00D11C65"/>
    <w:rsid w:val="00D14F7A"/>
    <w:rsid w:val="00D237CE"/>
    <w:rsid w:val="00D26AB6"/>
    <w:rsid w:val="00D43820"/>
    <w:rsid w:val="00D439D2"/>
    <w:rsid w:val="00D501A7"/>
    <w:rsid w:val="00D572CB"/>
    <w:rsid w:val="00D602FF"/>
    <w:rsid w:val="00D60D4A"/>
    <w:rsid w:val="00D62E73"/>
    <w:rsid w:val="00D633E5"/>
    <w:rsid w:val="00D75F0F"/>
    <w:rsid w:val="00D80411"/>
    <w:rsid w:val="00D83D00"/>
    <w:rsid w:val="00D869D5"/>
    <w:rsid w:val="00D92B85"/>
    <w:rsid w:val="00DA07DF"/>
    <w:rsid w:val="00DA5A32"/>
    <w:rsid w:val="00DC3762"/>
    <w:rsid w:val="00DC37AF"/>
    <w:rsid w:val="00DC6F37"/>
    <w:rsid w:val="00DD6BA9"/>
    <w:rsid w:val="00DE3E92"/>
    <w:rsid w:val="00DE5A4A"/>
    <w:rsid w:val="00DF006E"/>
    <w:rsid w:val="00DF0BF4"/>
    <w:rsid w:val="00DF21BA"/>
    <w:rsid w:val="00DF3EA8"/>
    <w:rsid w:val="00E021EB"/>
    <w:rsid w:val="00E07130"/>
    <w:rsid w:val="00E21AF3"/>
    <w:rsid w:val="00E232A0"/>
    <w:rsid w:val="00E33766"/>
    <w:rsid w:val="00E5394A"/>
    <w:rsid w:val="00E648D9"/>
    <w:rsid w:val="00E66128"/>
    <w:rsid w:val="00E75C0E"/>
    <w:rsid w:val="00E83915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61AC"/>
    <w:rsid w:val="00F07DF3"/>
    <w:rsid w:val="00F1077E"/>
    <w:rsid w:val="00F14169"/>
    <w:rsid w:val="00F20D28"/>
    <w:rsid w:val="00F22CCA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D0429"/>
    <w:rsid w:val="00FD79D2"/>
    <w:rsid w:val="00FE4AE0"/>
    <w:rsid w:val="00FE6344"/>
    <w:rsid w:val="00FF4F5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23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2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quieroserpoliciapr.com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AE3C-FF42-4C3F-A634-E86DEFE8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E6E16-1DB8-4541-819D-6A4D781765C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E6EC592-5C2F-4D00-93D1-4F470548D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DFAC8-4D68-4B56-8640-351F6C8C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CUJ-Directorio de Agencia</vt:lpstr>
    </vt:vector>
  </TitlesOfParts>
  <Company>Hewlett-Packard</Company>
  <LinksUpToDate>false</LinksUpToDate>
  <CharactersWithSpaces>1627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3211304</vt:i4>
      </vt:variant>
      <vt:variant>
        <vt:i4>35</vt:i4>
      </vt:variant>
      <vt:variant>
        <vt:i4>0</vt:i4>
      </vt:variant>
      <vt:variant>
        <vt:i4>5</vt:i4>
      </vt:variant>
      <vt:variant>
        <vt:lpwstr>http://www.quieroserpoliciapr.com/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CUJ-Directorio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2012-07-19T16:40:00Z</cp:lastPrinted>
  <dcterms:created xsi:type="dcterms:W3CDTF">2012-10-30T19:52:00Z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