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320"/>
        <w:gridCol w:w="3420"/>
        <w:gridCol w:w="2700"/>
        <w:gridCol w:w="2380"/>
      </w:tblGrid>
      <w:tr w:rsidR="005A6D24" w:rsidRPr="00C16C0F" w:rsidTr="00F91AC2">
        <w:trPr>
          <w:cantSplit/>
          <w:trHeight w:val="70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C16C0F" w:rsidRDefault="00BA378A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74B7FB65" wp14:editId="51343B44">
                  <wp:extent cx="266700" cy="27622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B8CCE4"/>
            <w:vAlign w:val="center"/>
          </w:tcPr>
          <w:p w:rsidR="007E1663" w:rsidRPr="00C16C0F" w:rsidRDefault="00783729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C16C0F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C16C0F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420" w:type="dxa"/>
            <w:shd w:val="clear" w:color="auto" w:fill="B8CCE4"/>
            <w:vAlign w:val="center"/>
          </w:tcPr>
          <w:p w:rsidR="007E1663" w:rsidRPr="00C16C0F" w:rsidRDefault="007E1663" w:rsidP="00F5469F">
            <w:pPr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2700" w:type="dxa"/>
            <w:shd w:val="clear" w:color="auto" w:fill="B8CCE4"/>
            <w:vAlign w:val="center"/>
          </w:tcPr>
          <w:p w:rsidR="007E1663" w:rsidRPr="00C16C0F" w:rsidRDefault="007E1663" w:rsidP="00F5469F">
            <w:pPr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C16C0F" w:rsidRDefault="007E1663" w:rsidP="00F5469F">
            <w:pPr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C16C0F" w:rsidRDefault="00353247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3A7B52" w:rsidRPr="00C16C0F" w:rsidRDefault="00267964" w:rsidP="00F5469F">
            <w:pPr>
              <w:spacing w:before="60" w:after="60" w:line="240" w:lineRule="auto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Veterans Affairs Department of San Juan</w:t>
            </w:r>
            <w:r w:rsidR="00B74BAE" w:rsidRPr="00C16C0F">
              <w:rPr>
                <w:rFonts w:cs="Calibri"/>
                <w:b/>
              </w:rPr>
              <w:t xml:space="preserve">: </w:t>
            </w:r>
            <w:r w:rsidRPr="00C16C0F">
              <w:rPr>
                <w:rFonts w:cs="Calibri"/>
                <w:b/>
              </w:rPr>
              <w:t xml:space="preserve">Regional Office </w:t>
            </w:r>
            <w:r w:rsidR="00B74BAE" w:rsidRPr="00C16C0F">
              <w:rPr>
                <w:rFonts w:cs="Calibri"/>
                <w:b/>
              </w:rPr>
              <w:t xml:space="preserve"> - </w:t>
            </w:r>
            <w:r w:rsidRPr="00C16C0F">
              <w:rPr>
                <w:rFonts w:cs="Calibri"/>
                <w:b/>
              </w:rPr>
              <w:t>Benefits Information and Assistance</w:t>
            </w:r>
          </w:p>
        </w:tc>
      </w:tr>
      <w:tr w:rsidR="005A6D24" w:rsidRPr="00C16C0F" w:rsidTr="00B54FCB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C16C0F" w:rsidRDefault="00DF006E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320" w:type="dxa"/>
          </w:tcPr>
          <w:p w:rsidR="00AC7359" w:rsidRPr="00C16C0F" w:rsidRDefault="00DB4D18" w:rsidP="00F5469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C16C0F">
              <w:rPr>
                <w:rStyle w:val="regtext1"/>
                <w:rFonts w:ascii="Calibri" w:hAnsi="Calibri" w:cs="Calibri"/>
                <w:sz w:val="22"/>
                <w:szCs w:val="22"/>
              </w:rPr>
              <w:t>50 Carr 165</w:t>
            </w:r>
            <w:r w:rsidRPr="00C16C0F">
              <w:rPr>
                <w:rFonts w:cs="Calibri"/>
                <w:color w:val="000000"/>
              </w:rPr>
              <w:br/>
            </w:r>
            <w:r w:rsidRPr="00C16C0F">
              <w:rPr>
                <w:rStyle w:val="regtext1"/>
                <w:rFonts w:ascii="Calibri" w:hAnsi="Calibri" w:cs="Calibri"/>
                <w:sz w:val="22"/>
                <w:szCs w:val="22"/>
              </w:rPr>
              <w:t>Guaynabo, PR </w:t>
            </w:r>
          </w:p>
        </w:tc>
        <w:tc>
          <w:tcPr>
            <w:tcW w:w="3420" w:type="dxa"/>
          </w:tcPr>
          <w:p w:rsidR="00DF006E" w:rsidRPr="00C16C0F" w:rsidRDefault="00DB4D18" w:rsidP="00F5469F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C16C0F">
              <w:rPr>
                <w:rStyle w:val="regtext1"/>
                <w:rFonts w:ascii="Calibri" w:hAnsi="Calibri" w:cs="Calibri"/>
                <w:sz w:val="22"/>
                <w:szCs w:val="22"/>
              </w:rPr>
              <w:t>50 Carr 165</w:t>
            </w:r>
            <w:r w:rsidRPr="00C16C0F">
              <w:rPr>
                <w:rFonts w:cs="Calibri"/>
                <w:color w:val="000000"/>
              </w:rPr>
              <w:br/>
            </w:r>
            <w:r w:rsidRPr="00C16C0F">
              <w:rPr>
                <w:rStyle w:val="regtext1"/>
                <w:rFonts w:ascii="Calibri" w:hAnsi="Calibri" w:cs="Calibri"/>
                <w:sz w:val="22"/>
                <w:szCs w:val="22"/>
              </w:rPr>
              <w:t>Guaynabo, PR 00968-8024</w:t>
            </w:r>
          </w:p>
        </w:tc>
        <w:tc>
          <w:tcPr>
            <w:tcW w:w="2700" w:type="dxa"/>
          </w:tcPr>
          <w:p w:rsidR="00723CB6" w:rsidRPr="00C16C0F" w:rsidRDefault="00D14A7A" w:rsidP="00F5469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C16C0F">
              <w:rPr>
                <w:rFonts w:cs="Calibri"/>
                <w:color w:val="000000"/>
                <w:lang w:val="es-ES_tradnl" w:eastAsia="es-ES"/>
              </w:rPr>
              <w:t xml:space="preserve">Tel.:  </w:t>
            </w:r>
            <w:r w:rsidR="00267964" w:rsidRPr="00C16C0F">
              <w:rPr>
                <w:rFonts w:cs="Calibri"/>
                <w:color w:val="000000"/>
                <w:lang w:val="es-ES_tradnl" w:eastAsia="es-ES"/>
              </w:rPr>
              <w:t>1-800-827-1000</w:t>
            </w:r>
          </w:p>
          <w:p w:rsidR="00DB4D18" w:rsidRPr="00C16C0F" w:rsidRDefault="00DB4D18" w:rsidP="00F5469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C16C0F">
              <w:rPr>
                <w:rFonts w:cs="Calibri"/>
                <w:color w:val="000000"/>
                <w:lang w:val="es-ES_tradnl" w:eastAsia="es-ES"/>
              </w:rPr>
              <w:t>Fax.: (787) 772-7458</w:t>
            </w:r>
          </w:p>
        </w:tc>
        <w:tc>
          <w:tcPr>
            <w:tcW w:w="2380" w:type="dxa"/>
          </w:tcPr>
          <w:p w:rsidR="00DF006E" w:rsidRPr="00C16C0F" w:rsidRDefault="002E6FBF" w:rsidP="00F5469F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C16C0F">
              <w:rPr>
                <w:rFonts w:cs="Calibri"/>
                <w:lang w:val="es-ES_tradnl"/>
              </w:rPr>
              <w:t>8:00 a.m-4:30 p.m.</w:t>
            </w:r>
          </w:p>
        </w:tc>
      </w:tr>
      <w:tr w:rsidR="006C160F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160F" w:rsidRPr="00C16C0F" w:rsidRDefault="006C160F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6C160F" w:rsidRPr="00C16C0F" w:rsidRDefault="008C7814" w:rsidP="00F5469F">
            <w:pPr>
              <w:spacing w:before="60" w:after="60" w:line="240" w:lineRule="auto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VA L</w:t>
            </w:r>
            <w:r w:rsidR="006C160F" w:rsidRPr="00C16C0F">
              <w:rPr>
                <w:rFonts w:cs="Calibri"/>
                <w:b/>
              </w:rPr>
              <w:t xml:space="preserve">ife Insurance Information </w:t>
            </w:r>
            <w:r w:rsidRPr="00C16C0F">
              <w:rPr>
                <w:rFonts w:cs="Calibri"/>
                <w:b/>
              </w:rPr>
              <w:t>a</w:t>
            </w:r>
            <w:r w:rsidR="006C160F" w:rsidRPr="00C16C0F">
              <w:rPr>
                <w:rFonts w:cs="Calibri"/>
                <w:b/>
              </w:rPr>
              <w:t>nd Service</w:t>
            </w:r>
          </w:p>
        </w:tc>
      </w:tr>
      <w:tr w:rsidR="006C160F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160F" w:rsidRPr="00C16C0F" w:rsidRDefault="006C160F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320" w:type="dxa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420" w:type="dxa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700" w:type="dxa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C16C0F">
              <w:rPr>
                <w:rFonts w:cs="Calibri"/>
                <w:color w:val="000000"/>
                <w:lang w:eastAsia="es-ES"/>
              </w:rPr>
              <w:t>Tel.:  1-800-669-8477</w:t>
            </w:r>
          </w:p>
        </w:tc>
        <w:tc>
          <w:tcPr>
            <w:tcW w:w="2380" w:type="dxa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C160F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160F" w:rsidRPr="00C16C0F" w:rsidRDefault="006C160F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Debt Management</w:t>
            </w:r>
          </w:p>
        </w:tc>
      </w:tr>
      <w:tr w:rsidR="006C160F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160F" w:rsidRPr="00C16C0F" w:rsidRDefault="006C160F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320" w:type="dxa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420" w:type="dxa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700" w:type="dxa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C16C0F">
              <w:rPr>
                <w:rFonts w:cs="Calibri"/>
                <w:color w:val="000000"/>
                <w:lang w:val="es-ES_tradnl" w:eastAsia="es-ES"/>
              </w:rPr>
              <w:t>Tel.:  1-800-827-0648</w:t>
            </w:r>
          </w:p>
        </w:tc>
        <w:tc>
          <w:tcPr>
            <w:tcW w:w="2380" w:type="dxa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6C160F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160F" w:rsidRPr="00C16C0F" w:rsidRDefault="006C160F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Te</w:t>
            </w:r>
            <w:r w:rsidR="000B41BB" w:rsidRPr="00C16C0F">
              <w:rPr>
                <w:rFonts w:cs="Calibri"/>
                <w:b/>
              </w:rPr>
              <w:t>lephone Device for the Deaf (TTD)</w:t>
            </w:r>
          </w:p>
        </w:tc>
      </w:tr>
      <w:tr w:rsidR="006C160F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160F" w:rsidRPr="00C16C0F" w:rsidRDefault="006C160F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320" w:type="dxa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420" w:type="dxa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700" w:type="dxa"/>
          </w:tcPr>
          <w:p w:rsidR="006C160F" w:rsidRPr="00C16C0F" w:rsidRDefault="000B41BB" w:rsidP="00F5469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C16C0F">
              <w:rPr>
                <w:rFonts w:cs="Calibri"/>
                <w:color w:val="000000"/>
                <w:lang w:eastAsia="es-ES"/>
              </w:rPr>
              <w:t>Tel.:  1-800-829-4833</w:t>
            </w:r>
          </w:p>
        </w:tc>
        <w:tc>
          <w:tcPr>
            <w:tcW w:w="2380" w:type="dxa"/>
          </w:tcPr>
          <w:p w:rsidR="006C160F" w:rsidRPr="00C16C0F" w:rsidRDefault="006C160F" w:rsidP="00F5469F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B41BB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B41BB" w:rsidRPr="00C16C0F" w:rsidRDefault="000B41BB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0B41BB" w:rsidRPr="00C16C0F" w:rsidRDefault="000B41BB" w:rsidP="00F5469F">
            <w:pPr>
              <w:spacing w:before="60" w:after="60" w:line="240" w:lineRule="auto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Rehabilitation &amp; Employment Service</w:t>
            </w:r>
          </w:p>
        </w:tc>
      </w:tr>
      <w:tr w:rsidR="000B41BB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B41BB" w:rsidRPr="00C16C0F" w:rsidRDefault="000B41BB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320" w:type="dxa"/>
          </w:tcPr>
          <w:p w:rsidR="000B41BB" w:rsidRPr="00C16C0F" w:rsidRDefault="000B41BB" w:rsidP="00F5469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C16C0F">
              <w:rPr>
                <w:rFonts w:cs="Calibri"/>
                <w:color w:val="000000"/>
                <w:lang w:eastAsia="es-ES"/>
              </w:rPr>
              <w:t>Veterans Hospital  -</w:t>
            </w:r>
            <w:r w:rsidR="00B74BAE" w:rsidRPr="00C16C0F">
              <w:rPr>
                <w:rFonts w:cs="Calibri"/>
                <w:color w:val="000000"/>
                <w:lang w:eastAsia="es-ES"/>
              </w:rPr>
              <w:t xml:space="preserve"> </w:t>
            </w:r>
            <w:r w:rsidRPr="00C16C0F">
              <w:rPr>
                <w:rFonts w:cs="Calibri"/>
                <w:color w:val="000000"/>
                <w:lang w:eastAsia="es-ES"/>
              </w:rPr>
              <w:t>Bo Monacillos</w:t>
            </w:r>
          </w:p>
        </w:tc>
        <w:tc>
          <w:tcPr>
            <w:tcW w:w="3420" w:type="dxa"/>
          </w:tcPr>
          <w:p w:rsidR="000B41BB" w:rsidRPr="00C16C0F" w:rsidRDefault="000B41BB" w:rsidP="00F5469F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700" w:type="dxa"/>
          </w:tcPr>
          <w:p w:rsidR="000B41BB" w:rsidRPr="00C16C0F" w:rsidRDefault="000B41BB" w:rsidP="00F5469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C16C0F">
              <w:rPr>
                <w:rFonts w:cs="Calibri"/>
                <w:color w:val="000000"/>
                <w:lang w:val="es-ES_tradnl" w:eastAsia="es-ES"/>
              </w:rPr>
              <w:t>Tel.:  (787) 751-5588</w:t>
            </w:r>
          </w:p>
        </w:tc>
        <w:tc>
          <w:tcPr>
            <w:tcW w:w="2380" w:type="dxa"/>
          </w:tcPr>
          <w:p w:rsidR="000B41BB" w:rsidRPr="00C16C0F" w:rsidRDefault="000B41BB" w:rsidP="00F5469F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0B41BB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B41BB" w:rsidRPr="00C16C0F" w:rsidRDefault="000B41BB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0B41BB" w:rsidRPr="00C16C0F" w:rsidRDefault="000B41BB" w:rsidP="00F5469F">
            <w:pPr>
              <w:spacing w:before="60" w:after="60" w:line="240" w:lineRule="auto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SWITCHBOARD WORKS 24 HOURS</w:t>
            </w:r>
          </w:p>
        </w:tc>
      </w:tr>
      <w:tr w:rsidR="000B41BB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B41BB" w:rsidRPr="00C16C0F" w:rsidRDefault="000B41BB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320" w:type="dxa"/>
          </w:tcPr>
          <w:p w:rsidR="000B41BB" w:rsidRPr="00C16C0F" w:rsidRDefault="00420E3C" w:rsidP="00F5469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C16C0F">
              <w:rPr>
                <w:rFonts w:cs="Calibri"/>
                <w:color w:val="000000"/>
                <w:lang w:eastAsia="es-ES"/>
              </w:rPr>
              <w:t>10 Casia Street</w:t>
            </w:r>
          </w:p>
          <w:p w:rsidR="00420E3C" w:rsidRPr="00C16C0F" w:rsidRDefault="00DB4D18" w:rsidP="00F5469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C16C0F">
              <w:rPr>
                <w:rFonts w:cs="Calibri"/>
                <w:color w:val="000000"/>
                <w:lang w:eastAsia="es-ES"/>
              </w:rPr>
              <w:t>Rio Piedras</w:t>
            </w:r>
            <w:r w:rsidR="00420E3C" w:rsidRPr="00C16C0F">
              <w:rPr>
                <w:rFonts w:cs="Calibri"/>
                <w:color w:val="000000"/>
                <w:lang w:eastAsia="es-ES"/>
              </w:rPr>
              <w:t xml:space="preserve">, PR  </w:t>
            </w:r>
          </w:p>
        </w:tc>
        <w:tc>
          <w:tcPr>
            <w:tcW w:w="3420" w:type="dxa"/>
          </w:tcPr>
          <w:p w:rsidR="008C7814" w:rsidRPr="00C16C0F" w:rsidRDefault="008C7814" w:rsidP="00F5469F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  <w:p w:rsidR="000B41BB" w:rsidRPr="00C16C0F" w:rsidRDefault="000B41BB" w:rsidP="00F5469F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700" w:type="dxa"/>
          </w:tcPr>
          <w:p w:rsidR="000B41BB" w:rsidRPr="00C16C0F" w:rsidRDefault="000B41BB" w:rsidP="00F5469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C16C0F">
              <w:rPr>
                <w:rFonts w:cs="Calibri"/>
                <w:color w:val="000000"/>
                <w:lang w:val="es-ES_tradnl" w:eastAsia="es-ES"/>
              </w:rPr>
              <w:t>Tel.:  (787) 641-7582</w:t>
            </w:r>
          </w:p>
          <w:p w:rsidR="000B41BB" w:rsidRPr="00C16C0F" w:rsidRDefault="000B41BB" w:rsidP="00F5469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C16C0F">
              <w:rPr>
                <w:rFonts w:cs="Calibri"/>
                <w:color w:val="000000"/>
                <w:lang w:val="es-ES_tradnl" w:eastAsia="es-ES"/>
              </w:rPr>
              <w:t>Tel.:  (787) 758-7575</w:t>
            </w:r>
          </w:p>
          <w:p w:rsidR="000B41BB" w:rsidRPr="00C16C0F" w:rsidRDefault="000B41BB" w:rsidP="00F5469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C16C0F">
              <w:rPr>
                <w:rFonts w:cs="Calibri"/>
                <w:color w:val="000000"/>
                <w:lang w:val="es-ES_tradnl" w:eastAsia="es-ES"/>
              </w:rPr>
              <w:t>Tel.:  (787) 772-9284</w:t>
            </w:r>
          </w:p>
        </w:tc>
        <w:tc>
          <w:tcPr>
            <w:tcW w:w="2380" w:type="dxa"/>
          </w:tcPr>
          <w:p w:rsidR="000B41BB" w:rsidRPr="00C16C0F" w:rsidRDefault="000B41BB" w:rsidP="00F5469F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B13221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13221" w:rsidRPr="00C16C0F" w:rsidRDefault="00B1322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D60D7C" w:rsidRPr="00C16C0F" w:rsidRDefault="00D60D7C" w:rsidP="00F5469F">
            <w:pPr>
              <w:spacing w:before="60" w:after="60" w:line="240" w:lineRule="auto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VETERANS HEALTH ADMINISTRATION</w:t>
            </w:r>
          </w:p>
          <w:p w:rsidR="00B13221" w:rsidRPr="00C16C0F" w:rsidRDefault="00B13221" w:rsidP="00F5469F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 xml:space="preserve">VA </w:t>
            </w:r>
            <w:r w:rsidR="00D60D7C" w:rsidRPr="00C16C0F">
              <w:rPr>
                <w:rFonts w:cs="Calibri"/>
                <w:b/>
              </w:rPr>
              <w:t xml:space="preserve">CARIBBEAN HEALTHCARE SYSTEM </w:t>
            </w:r>
          </w:p>
        </w:tc>
      </w:tr>
      <w:tr w:rsidR="00B13221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13221" w:rsidRPr="00C16C0F" w:rsidRDefault="00B1322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320" w:type="dxa"/>
          </w:tcPr>
          <w:p w:rsidR="00B13221" w:rsidRPr="00C16C0F" w:rsidRDefault="00921DF8" w:rsidP="00F5469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C16C0F">
              <w:rPr>
                <w:rFonts w:cs="Calibri"/>
                <w:color w:val="000000"/>
                <w:lang w:eastAsia="es-ES"/>
              </w:rPr>
              <w:t>10 Casia Street</w:t>
            </w:r>
          </w:p>
          <w:p w:rsidR="00921DF8" w:rsidRPr="00C16C0F" w:rsidRDefault="00921DF8" w:rsidP="00F5469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C16C0F">
              <w:rPr>
                <w:rFonts w:cs="Calibri"/>
                <w:color w:val="000000"/>
                <w:lang w:eastAsia="es-ES"/>
              </w:rPr>
              <w:t>Rio Piedras, PR</w:t>
            </w:r>
          </w:p>
        </w:tc>
        <w:tc>
          <w:tcPr>
            <w:tcW w:w="3420" w:type="dxa"/>
          </w:tcPr>
          <w:p w:rsidR="00DB4D18" w:rsidRPr="00C16C0F" w:rsidRDefault="00DB4D18" w:rsidP="00F5469F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C16C0F">
              <w:rPr>
                <w:rFonts w:cs="Calibri"/>
                <w:color w:val="000000"/>
                <w:lang w:eastAsia="es-ES"/>
              </w:rPr>
              <w:t>10 Casia Street</w:t>
            </w:r>
          </w:p>
          <w:p w:rsidR="00B13221" w:rsidRPr="00C16C0F" w:rsidRDefault="00DB4D18" w:rsidP="00F5469F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C16C0F">
              <w:rPr>
                <w:rFonts w:cs="Calibri"/>
                <w:color w:val="000000"/>
                <w:lang w:eastAsia="es-ES"/>
              </w:rPr>
              <w:t>San Juan, PR  00921-3201</w:t>
            </w:r>
          </w:p>
        </w:tc>
        <w:tc>
          <w:tcPr>
            <w:tcW w:w="2700" w:type="dxa"/>
          </w:tcPr>
          <w:p w:rsidR="00B13221" w:rsidRPr="00C16C0F" w:rsidRDefault="00B13221" w:rsidP="00F5469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C16C0F">
              <w:rPr>
                <w:rFonts w:cs="Calibri"/>
                <w:color w:val="000000"/>
                <w:lang w:val="es-ES_tradnl" w:eastAsia="es-ES"/>
              </w:rPr>
              <w:t>Tel.:  (787) 781-8700</w:t>
            </w:r>
          </w:p>
          <w:p w:rsidR="00D60D7C" w:rsidRPr="00C16C0F" w:rsidRDefault="00D60D7C" w:rsidP="00F5469F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C16C0F">
              <w:rPr>
                <w:rFonts w:cs="Calibri"/>
                <w:color w:val="000000"/>
                <w:lang w:val="es-ES_tradnl" w:eastAsia="es-ES"/>
              </w:rPr>
              <w:t xml:space="preserve">Tel.:  (787) 641-7582 </w:t>
            </w:r>
          </w:p>
        </w:tc>
        <w:tc>
          <w:tcPr>
            <w:tcW w:w="2380" w:type="dxa"/>
          </w:tcPr>
          <w:p w:rsidR="00B13221" w:rsidRPr="00C16C0F" w:rsidRDefault="00B13221" w:rsidP="00F5469F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4D2718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4D2718" w:rsidRPr="00C16C0F" w:rsidRDefault="004D2718" w:rsidP="00F5469F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MAYAGUEZ OPC</w:t>
            </w:r>
          </w:p>
        </w:tc>
      </w:tr>
      <w:tr w:rsidR="004D2718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32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Avenida Hostos #345 Mayaguez, PR 00680-1507</w:t>
            </w:r>
            <w:r w:rsidR="00370296" w:rsidRPr="00C16C0F">
              <w:rPr>
                <w:rFonts w:cs="Calibri"/>
              </w:rPr>
              <w:t xml:space="preserve"> </w:t>
            </w:r>
          </w:p>
        </w:tc>
        <w:tc>
          <w:tcPr>
            <w:tcW w:w="342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700" w:type="dxa"/>
          </w:tcPr>
          <w:p w:rsidR="004D2718" w:rsidRPr="00C16C0F" w:rsidRDefault="005F214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 xml:space="preserve">Tel.:  (787) </w:t>
            </w:r>
            <w:r w:rsidR="004D2718" w:rsidRPr="00C16C0F">
              <w:rPr>
                <w:rFonts w:cs="Calibri"/>
              </w:rPr>
              <w:t>265-8805</w:t>
            </w:r>
          </w:p>
        </w:tc>
        <w:tc>
          <w:tcPr>
            <w:tcW w:w="238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D2718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4D2718" w:rsidRPr="00C16C0F" w:rsidRDefault="004D2718" w:rsidP="00F5469F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PONCE OPC</w:t>
            </w:r>
          </w:p>
        </w:tc>
      </w:tr>
      <w:tr w:rsidR="004D2718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320" w:type="dxa"/>
          </w:tcPr>
          <w:p w:rsidR="004D2718" w:rsidRPr="00A80899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>Paseo Del Veterano #1010 Ponce, PR 00716-2001</w:t>
            </w:r>
          </w:p>
        </w:tc>
        <w:tc>
          <w:tcPr>
            <w:tcW w:w="3420" w:type="dxa"/>
          </w:tcPr>
          <w:p w:rsidR="00464827" w:rsidRPr="00A80899" w:rsidRDefault="00370296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>Paseo Del Veterano #1010</w:t>
            </w:r>
          </w:p>
          <w:p w:rsidR="004D2718" w:rsidRPr="00A80899" w:rsidRDefault="00370296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>Ponce, PR 00716-2001</w:t>
            </w:r>
          </w:p>
        </w:tc>
        <w:tc>
          <w:tcPr>
            <w:tcW w:w="2700" w:type="dxa"/>
          </w:tcPr>
          <w:p w:rsidR="004D2718" w:rsidRPr="00C16C0F" w:rsidRDefault="005F2141" w:rsidP="005F21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 xml:space="preserve">Tel.:  (787) </w:t>
            </w:r>
            <w:r w:rsidR="004D2718" w:rsidRPr="00C16C0F">
              <w:rPr>
                <w:rFonts w:cs="Calibri"/>
              </w:rPr>
              <w:t>812-3030</w:t>
            </w:r>
          </w:p>
        </w:tc>
        <w:tc>
          <w:tcPr>
            <w:tcW w:w="238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D2718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4D2718" w:rsidRPr="00C16C0F" w:rsidRDefault="004D2718" w:rsidP="00F5469F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UTUADO VA RURAL OUTPAITIENT CLINIC</w:t>
            </w:r>
          </w:p>
        </w:tc>
      </w:tr>
      <w:tr w:rsidR="004D2718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320" w:type="dxa"/>
          </w:tcPr>
          <w:p w:rsidR="004D2718" w:rsidRPr="00A80899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 xml:space="preserve">Isaac </w:t>
            </w:r>
            <w:r w:rsidR="00F91AC2" w:rsidRPr="00A80899">
              <w:rPr>
                <w:rFonts w:cs="Calibri"/>
                <w:lang w:val="es-ES"/>
              </w:rPr>
              <w:t>González</w:t>
            </w:r>
            <w:r w:rsidRPr="00A80899">
              <w:rPr>
                <w:rFonts w:cs="Calibri"/>
                <w:lang w:val="es-ES"/>
              </w:rPr>
              <w:t xml:space="preserve"> Street Equina Ledesma Utuado, PR 00641</w:t>
            </w:r>
          </w:p>
        </w:tc>
        <w:tc>
          <w:tcPr>
            <w:tcW w:w="3420" w:type="dxa"/>
          </w:tcPr>
          <w:p w:rsidR="005F2141" w:rsidRPr="00A80899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 xml:space="preserve">P.O Box 2600 </w:t>
            </w:r>
          </w:p>
          <w:p w:rsidR="004D2718" w:rsidRPr="00A80899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>Utuado, PR 00641</w:t>
            </w:r>
          </w:p>
        </w:tc>
        <w:tc>
          <w:tcPr>
            <w:tcW w:w="2700" w:type="dxa"/>
          </w:tcPr>
          <w:p w:rsidR="004D2718" w:rsidRPr="00C16C0F" w:rsidRDefault="005F214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 xml:space="preserve">Tel.:  (787) </w:t>
            </w:r>
            <w:r w:rsidR="004D2718" w:rsidRPr="00C16C0F">
              <w:rPr>
                <w:rFonts w:cs="Calibri"/>
              </w:rPr>
              <w:t>522-2650</w:t>
            </w:r>
          </w:p>
        </w:tc>
        <w:tc>
          <w:tcPr>
            <w:tcW w:w="238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D2718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4D2718" w:rsidRPr="00C16C0F" w:rsidRDefault="004D2718" w:rsidP="00F5469F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ARECIBO CBOC</w:t>
            </w:r>
          </w:p>
        </w:tc>
      </w:tr>
      <w:tr w:rsidR="004D2718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320" w:type="dxa"/>
          </w:tcPr>
          <w:p w:rsidR="004D2718" w:rsidRPr="00A80899" w:rsidRDefault="00F91AC2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>Víctor</w:t>
            </w:r>
            <w:r w:rsidR="004D2718" w:rsidRPr="00A80899">
              <w:rPr>
                <w:rFonts w:cs="Calibri"/>
                <w:lang w:val="es-ES"/>
              </w:rPr>
              <w:t xml:space="preserve"> Rojas II / Zona Industrial Carr. 129 Arecibo, PR 00612</w:t>
            </w:r>
          </w:p>
        </w:tc>
        <w:tc>
          <w:tcPr>
            <w:tcW w:w="3420" w:type="dxa"/>
          </w:tcPr>
          <w:p w:rsidR="005F2141" w:rsidRPr="00A80899" w:rsidRDefault="00F91AC2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>Víctor</w:t>
            </w:r>
            <w:r w:rsidR="00370296" w:rsidRPr="00A80899">
              <w:rPr>
                <w:rFonts w:cs="Calibri"/>
                <w:lang w:val="es-ES"/>
              </w:rPr>
              <w:t xml:space="preserve"> Rojas II / Zona Industrial Carr. 129 </w:t>
            </w:r>
          </w:p>
          <w:p w:rsidR="004D2718" w:rsidRPr="00C16C0F" w:rsidRDefault="00370296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Arecibo, PR 00612</w:t>
            </w:r>
          </w:p>
        </w:tc>
        <w:tc>
          <w:tcPr>
            <w:tcW w:w="2700" w:type="dxa"/>
          </w:tcPr>
          <w:p w:rsidR="004D2718" w:rsidRPr="00C16C0F" w:rsidRDefault="005F214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5F2141">
              <w:rPr>
                <w:rFonts w:cs="Calibri"/>
              </w:rPr>
              <w:t xml:space="preserve">Tel.:  (787) </w:t>
            </w:r>
            <w:r w:rsidRPr="00C16C0F">
              <w:rPr>
                <w:rFonts w:cs="Calibri"/>
                <w:color w:val="000000"/>
              </w:rPr>
              <w:t>816-1818</w:t>
            </w:r>
          </w:p>
        </w:tc>
        <w:tc>
          <w:tcPr>
            <w:tcW w:w="238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D2718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4D2718" w:rsidRPr="00C16C0F" w:rsidRDefault="004D2718" w:rsidP="00F5469F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GUAYAMA CBOC</w:t>
            </w:r>
          </w:p>
        </w:tc>
      </w:tr>
      <w:tr w:rsidR="004D2718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320" w:type="dxa"/>
          </w:tcPr>
          <w:p w:rsidR="004D2718" w:rsidRPr="00A80899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>FISA Bldg 1st Fl, Paseo Del Pueblo, km 0.3, lote no 6 Guayama, PR 00784</w:t>
            </w:r>
          </w:p>
        </w:tc>
        <w:tc>
          <w:tcPr>
            <w:tcW w:w="3420" w:type="dxa"/>
          </w:tcPr>
          <w:p w:rsidR="005F2141" w:rsidRPr="00C16C0F" w:rsidRDefault="00370296" w:rsidP="005F21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C16C0F">
              <w:rPr>
                <w:rFonts w:cs="Calibri"/>
                <w:lang w:val="es-ES"/>
              </w:rPr>
              <w:t>FISA Bldg 1st</w:t>
            </w:r>
            <w:r w:rsidR="005F2141" w:rsidRPr="00C16C0F">
              <w:rPr>
                <w:rFonts w:cs="Calibri"/>
                <w:lang w:val="es-ES"/>
              </w:rPr>
              <w:t xml:space="preserve"> Fl, </w:t>
            </w:r>
          </w:p>
          <w:p w:rsidR="004D2718" w:rsidRPr="00C16C0F" w:rsidRDefault="005F2141" w:rsidP="005F214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C16C0F">
              <w:rPr>
                <w:rFonts w:cs="Calibri"/>
                <w:lang w:val="es-ES"/>
              </w:rPr>
              <w:t>Paseo Del Pueblo, km 0.3, L</w:t>
            </w:r>
            <w:r w:rsidR="00370296" w:rsidRPr="00C16C0F">
              <w:rPr>
                <w:rFonts w:cs="Calibri"/>
                <w:lang w:val="es-ES"/>
              </w:rPr>
              <w:t xml:space="preserve">ote </w:t>
            </w:r>
            <w:r w:rsidRPr="00C16C0F">
              <w:rPr>
                <w:rFonts w:cs="Calibri"/>
                <w:lang w:val="es-ES"/>
              </w:rPr>
              <w:t>N</w:t>
            </w:r>
            <w:r w:rsidR="00370296" w:rsidRPr="00C16C0F">
              <w:rPr>
                <w:rFonts w:cs="Calibri"/>
                <w:lang w:val="es-ES"/>
              </w:rPr>
              <w:t>o 6 Guayama, PR 00784</w:t>
            </w:r>
          </w:p>
        </w:tc>
        <w:tc>
          <w:tcPr>
            <w:tcW w:w="2700" w:type="dxa"/>
          </w:tcPr>
          <w:p w:rsidR="004D2718" w:rsidRPr="00C16C0F" w:rsidRDefault="005F214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5F2141">
              <w:rPr>
                <w:rFonts w:cs="Calibri"/>
              </w:rPr>
              <w:t xml:space="preserve">Tel.:  (787) </w:t>
            </w:r>
            <w:r w:rsidRPr="00C16C0F">
              <w:rPr>
                <w:rFonts w:cs="Calibri"/>
                <w:color w:val="000000"/>
              </w:rPr>
              <w:t>866-8775</w:t>
            </w:r>
          </w:p>
        </w:tc>
        <w:tc>
          <w:tcPr>
            <w:tcW w:w="238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D2718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4D2718" w:rsidRPr="00C16C0F" w:rsidRDefault="004D2718" w:rsidP="00F5469F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ARECIBO VET CENTER</w:t>
            </w:r>
          </w:p>
        </w:tc>
      </w:tr>
      <w:tr w:rsidR="004D2718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32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50 Gonzalo Marin St Arecibo, PR 00612</w:t>
            </w:r>
          </w:p>
        </w:tc>
        <w:tc>
          <w:tcPr>
            <w:tcW w:w="3420" w:type="dxa"/>
          </w:tcPr>
          <w:p w:rsidR="00464827" w:rsidRPr="00C16C0F" w:rsidRDefault="00370296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 xml:space="preserve">50 Gonzalo Marin St </w:t>
            </w:r>
          </w:p>
          <w:p w:rsidR="004D2718" w:rsidRPr="00C16C0F" w:rsidRDefault="00370296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Arecibo, PR 00612</w:t>
            </w:r>
          </w:p>
        </w:tc>
        <w:tc>
          <w:tcPr>
            <w:tcW w:w="2700" w:type="dxa"/>
          </w:tcPr>
          <w:p w:rsidR="004D2718" w:rsidRPr="00C16C0F" w:rsidRDefault="005F214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Tel.:  </w:t>
            </w:r>
            <w:r w:rsidRPr="00C16C0F">
              <w:rPr>
                <w:rFonts w:cs="Calibri"/>
                <w:color w:val="000000"/>
              </w:rPr>
              <w:t>877-927-8387</w:t>
            </w:r>
          </w:p>
          <w:p w:rsidR="005F2141" w:rsidRPr="00C16C0F" w:rsidRDefault="005F2141" w:rsidP="005F2141">
            <w:pPr>
              <w:tabs>
                <w:tab w:val="left" w:pos="2290"/>
              </w:tabs>
              <w:spacing w:after="0" w:line="240" w:lineRule="auto"/>
              <w:ind w:left="30"/>
              <w:rPr>
                <w:rFonts w:cs="Calibri"/>
                <w:color w:val="000000"/>
              </w:rPr>
            </w:pPr>
            <w:r w:rsidRPr="005F2141">
              <w:rPr>
                <w:rFonts w:cs="Calibri"/>
              </w:rPr>
              <w:t xml:space="preserve">Tel.:  (787) </w:t>
            </w:r>
            <w:r w:rsidRPr="00C16C0F">
              <w:rPr>
                <w:rFonts w:cs="Calibri"/>
                <w:color w:val="000000"/>
              </w:rPr>
              <w:t>879-4510</w:t>
            </w:r>
          </w:p>
        </w:tc>
        <w:tc>
          <w:tcPr>
            <w:tcW w:w="238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D2718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4D2718" w:rsidRPr="00C16C0F" w:rsidRDefault="004D2718" w:rsidP="00F5469F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PONCE VET CENTER</w:t>
            </w:r>
          </w:p>
        </w:tc>
      </w:tr>
      <w:tr w:rsidR="004D2718" w:rsidRPr="00C16C0F" w:rsidTr="00F91AC2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32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35 Mayor St. Suite 1 Ponce, PR 00730</w:t>
            </w:r>
          </w:p>
        </w:tc>
        <w:tc>
          <w:tcPr>
            <w:tcW w:w="3420" w:type="dxa"/>
          </w:tcPr>
          <w:p w:rsidR="005F2141" w:rsidRPr="00C16C0F" w:rsidRDefault="00370296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 xml:space="preserve">35 Mayor St. Suite 1 </w:t>
            </w:r>
          </w:p>
          <w:p w:rsidR="004D2718" w:rsidRPr="00C16C0F" w:rsidRDefault="00370296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Ponce, PR 00730</w:t>
            </w:r>
          </w:p>
        </w:tc>
        <w:tc>
          <w:tcPr>
            <w:tcW w:w="2700" w:type="dxa"/>
          </w:tcPr>
          <w:p w:rsidR="004D2718" w:rsidRPr="00C16C0F" w:rsidRDefault="005F214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5F2141">
              <w:rPr>
                <w:rFonts w:cs="Calibri"/>
              </w:rPr>
              <w:t xml:space="preserve">Tel.:  (787) </w:t>
            </w:r>
            <w:r w:rsidR="004D2718" w:rsidRPr="00C16C0F">
              <w:rPr>
                <w:rFonts w:cs="Calibri"/>
              </w:rPr>
              <w:t>841-3260</w:t>
            </w:r>
          </w:p>
          <w:p w:rsidR="004D2718" w:rsidRPr="00C16C0F" w:rsidRDefault="005F214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5F2141">
              <w:rPr>
                <w:rFonts w:cs="Calibri"/>
              </w:rPr>
              <w:t xml:space="preserve">Tel.:  (787) </w:t>
            </w:r>
            <w:r w:rsidR="004D2718" w:rsidRPr="00C16C0F">
              <w:rPr>
                <w:rFonts w:cs="Calibri"/>
              </w:rPr>
              <w:t xml:space="preserve">877-927-8387 </w:t>
            </w:r>
          </w:p>
        </w:tc>
        <w:tc>
          <w:tcPr>
            <w:tcW w:w="238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4D2718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91AC2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4D2718" w:rsidRPr="00C16C0F" w:rsidRDefault="004D2718" w:rsidP="00F5469F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SAN JUAN VET CENTER</w:t>
            </w:r>
          </w:p>
        </w:tc>
      </w:tr>
      <w:tr w:rsidR="004D2718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D2718" w:rsidRPr="00C16C0F" w:rsidRDefault="004D2718" w:rsidP="00F91AC2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32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 xml:space="preserve">Cond. Medical Center Plaza Suite LC 8, 9 &amp; 11, Urb. </w:t>
            </w:r>
            <w:r w:rsidRPr="00C16C0F">
              <w:rPr>
                <w:rFonts w:cs="Calibri"/>
                <w:lang w:val="es-ES"/>
              </w:rPr>
              <w:t xml:space="preserve">La Riviera Rio Piedras, PR </w:t>
            </w:r>
            <w:r w:rsidR="005F2141" w:rsidRPr="00C16C0F">
              <w:rPr>
                <w:rFonts w:cs="Calibri"/>
                <w:lang w:val="es-ES"/>
              </w:rPr>
              <w:t>0</w:t>
            </w:r>
            <w:r w:rsidRPr="00C16C0F">
              <w:rPr>
                <w:rFonts w:cs="Calibri"/>
                <w:lang w:val="es-ES"/>
              </w:rPr>
              <w:t>0921</w:t>
            </w:r>
          </w:p>
        </w:tc>
        <w:tc>
          <w:tcPr>
            <w:tcW w:w="3420" w:type="dxa"/>
          </w:tcPr>
          <w:p w:rsidR="005F2141" w:rsidRDefault="005F214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5F2141">
              <w:rPr>
                <w:rFonts w:cs="Calibri"/>
                <w:lang w:val="es-ES"/>
              </w:rPr>
              <w:t xml:space="preserve">Cond. Medical </w:t>
            </w:r>
            <w:r>
              <w:rPr>
                <w:rFonts w:cs="Calibri"/>
                <w:lang w:val="es-ES"/>
              </w:rPr>
              <w:t>Center Plaza Suite LC 8, 9 &amp; 11</w:t>
            </w:r>
            <w:r w:rsidRPr="005F2141">
              <w:rPr>
                <w:rFonts w:cs="Calibri"/>
                <w:lang w:val="es-ES"/>
              </w:rPr>
              <w:t xml:space="preserve"> Urb. La Riviera </w:t>
            </w:r>
          </w:p>
          <w:p w:rsidR="004D2718" w:rsidRPr="00C16C0F" w:rsidRDefault="005F214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5F2141">
              <w:rPr>
                <w:rFonts w:cs="Calibri"/>
                <w:lang w:val="es-ES"/>
              </w:rPr>
              <w:t>Rio Piedras, PR 00921</w:t>
            </w:r>
          </w:p>
        </w:tc>
        <w:tc>
          <w:tcPr>
            <w:tcW w:w="2700" w:type="dxa"/>
          </w:tcPr>
          <w:p w:rsidR="004D2718" w:rsidRPr="00C16C0F" w:rsidRDefault="005F214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5F2141">
              <w:rPr>
                <w:rFonts w:cs="Calibri"/>
              </w:rPr>
              <w:t xml:space="preserve">Tel.:  </w:t>
            </w:r>
            <w:r>
              <w:rPr>
                <w:rFonts w:cs="Calibri"/>
              </w:rPr>
              <w:t xml:space="preserve">(787) </w:t>
            </w:r>
            <w:r w:rsidR="004D2718" w:rsidRPr="00C16C0F">
              <w:rPr>
                <w:rFonts w:cs="Calibri"/>
              </w:rPr>
              <w:t>749-4409</w:t>
            </w:r>
          </w:p>
          <w:p w:rsidR="004D2718" w:rsidRPr="00C16C0F" w:rsidRDefault="005F214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5F2141">
              <w:rPr>
                <w:rFonts w:cs="Calibri"/>
              </w:rPr>
              <w:t xml:space="preserve">Tel.:  </w:t>
            </w:r>
            <w:r w:rsidR="004D2718" w:rsidRPr="00C16C0F">
              <w:rPr>
                <w:rFonts w:cs="Calibri"/>
              </w:rPr>
              <w:t>877-927-8387</w:t>
            </w:r>
          </w:p>
        </w:tc>
        <w:tc>
          <w:tcPr>
            <w:tcW w:w="2380" w:type="dxa"/>
          </w:tcPr>
          <w:p w:rsidR="004D2718" w:rsidRPr="00C16C0F" w:rsidRDefault="004D2718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B13221" w:rsidRPr="00C16C0F" w:rsidTr="005F214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13221" w:rsidRPr="00C16C0F" w:rsidRDefault="00B1322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</w:p>
        </w:tc>
        <w:tc>
          <w:tcPr>
            <w:tcW w:w="12820" w:type="dxa"/>
            <w:gridSpan w:val="4"/>
            <w:shd w:val="clear" w:color="auto" w:fill="DBE5F1"/>
          </w:tcPr>
          <w:p w:rsidR="00B13221" w:rsidRPr="00C16C0F" w:rsidRDefault="00B13221" w:rsidP="00F5469F">
            <w:pPr>
              <w:spacing w:before="60" w:after="60" w:line="240" w:lineRule="auto"/>
              <w:rPr>
                <w:rFonts w:cs="Calibri"/>
                <w:b/>
              </w:rPr>
            </w:pPr>
            <w:r w:rsidRPr="00C16C0F">
              <w:rPr>
                <w:rFonts w:cs="Calibri"/>
                <w:b/>
              </w:rPr>
              <w:t>VAMC-CAROLINA</w:t>
            </w:r>
          </w:p>
        </w:tc>
      </w:tr>
      <w:tr w:rsidR="00B13221" w:rsidRPr="00C16C0F" w:rsidTr="00464827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13221" w:rsidRPr="00C16C0F" w:rsidRDefault="00B1322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320" w:type="dxa"/>
          </w:tcPr>
          <w:p w:rsidR="00A47E61" w:rsidRPr="00A80899" w:rsidRDefault="00A47E6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 xml:space="preserve">La </w:t>
            </w:r>
            <w:r w:rsidR="00F91AC2" w:rsidRPr="00A80899">
              <w:rPr>
                <w:rFonts w:cs="Calibri"/>
                <w:lang w:val="es-ES"/>
              </w:rPr>
              <w:t>Cerámica</w:t>
            </w:r>
            <w:r w:rsidRPr="00A80899">
              <w:rPr>
                <w:rFonts w:cs="Calibri"/>
                <w:lang w:val="es-ES"/>
              </w:rPr>
              <w:t xml:space="preserve"> Ind. Pk.</w:t>
            </w:r>
            <w:r w:rsidR="005A2112" w:rsidRPr="00A80899">
              <w:rPr>
                <w:rFonts w:cs="Calibri"/>
                <w:lang w:val="es-ES"/>
              </w:rPr>
              <w:t xml:space="preserve"> </w:t>
            </w:r>
            <w:r w:rsidRPr="00A80899">
              <w:rPr>
                <w:rFonts w:cs="Calibri"/>
                <w:lang w:val="es-ES"/>
              </w:rPr>
              <w:t>Lote C</w:t>
            </w:r>
          </w:p>
          <w:p w:rsidR="00A47E61" w:rsidRPr="00A80899" w:rsidRDefault="00A47E6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 xml:space="preserve">Calle Lorecita </w:t>
            </w:r>
            <w:r w:rsidR="0017565A" w:rsidRPr="00A80899">
              <w:rPr>
                <w:rFonts w:cs="Calibri"/>
                <w:lang w:val="es-ES"/>
              </w:rPr>
              <w:t>T</w:t>
            </w:r>
            <w:r w:rsidRPr="00A80899">
              <w:rPr>
                <w:rFonts w:cs="Calibri"/>
                <w:lang w:val="es-ES"/>
              </w:rPr>
              <w:t xml:space="preserve"> Rosalito</w:t>
            </w:r>
          </w:p>
          <w:p w:rsidR="00A47E61" w:rsidRPr="00A80899" w:rsidRDefault="00A47E6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A80899">
              <w:rPr>
                <w:rFonts w:cs="Calibri"/>
                <w:lang w:val="es-ES"/>
              </w:rPr>
              <w:t xml:space="preserve">Carolina, PR  </w:t>
            </w:r>
          </w:p>
        </w:tc>
        <w:tc>
          <w:tcPr>
            <w:tcW w:w="3420" w:type="dxa"/>
          </w:tcPr>
          <w:p w:rsidR="00A47E61" w:rsidRPr="00C16C0F" w:rsidRDefault="00A47E6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10 Casia Street</w:t>
            </w:r>
          </w:p>
          <w:p w:rsidR="00A47E61" w:rsidRPr="00C16C0F" w:rsidRDefault="00A47E6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San Juan, PR  00921-3201</w:t>
            </w:r>
          </w:p>
        </w:tc>
        <w:tc>
          <w:tcPr>
            <w:tcW w:w="2700" w:type="dxa"/>
          </w:tcPr>
          <w:p w:rsidR="00B13221" w:rsidRPr="00C16C0F" w:rsidRDefault="00B1322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Tel.:  (787) 257-3282</w:t>
            </w:r>
          </w:p>
          <w:p w:rsidR="00B13221" w:rsidRPr="00C16C0F" w:rsidRDefault="00B1322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Tel.:  (787) 257-3290</w:t>
            </w:r>
          </w:p>
          <w:p w:rsidR="00B13221" w:rsidRPr="00C16C0F" w:rsidRDefault="00B1322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Tel.:  (787) 257-3291</w:t>
            </w:r>
          </w:p>
          <w:p w:rsidR="00B13221" w:rsidRPr="00C16C0F" w:rsidRDefault="00B1322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Tel.:  (787) 257-3293</w:t>
            </w:r>
          </w:p>
        </w:tc>
        <w:tc>
          <w:tcPr>
            <w:tcW w:w="2380" w:type="dxa"/>
          </w:tcPr>
          <w:p w:rsidR="00B13221" w:rsidRPr="00C16C0F" w:rsidRDefault="00A47E61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C16C0F">
              <w:rPr>
                <w:rFonts w:cs="Calibri"/>
              </w:rPr>
              <w:t>7:30 a.m-4:00 p.m.</w:t>
            </w:r>
          </w:p>
        </w:tc>
      </w:tr>
    </w:tbl>
    <w:p w:rsidR="001C6BA6" w:rsidRDefault="001C6BA6" w:rsidP="00F5469F">
      <w:pPr>
        <w:spacing w:before="60" w:after="60" w:line="240" w:lineRule="auto"/>
        <w:rPr>
          <w:rFonts w:cs="Calibri"/>
          <w:lang w:val="es-ES_tradnl"/>
        </w:rPr>
      </w:pPr>
    </w:p>
    <w:p w:rsidR="000B4829" w:rsidRPr="000B41BB" w:rsidRDefault="000B4829" w:rsidP="00F5469F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0E302C" w:rsidRPr="00DD436F" w:rsidTr="000E302C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E302C" w:rsidRPr="00724130" w:rsidRDefault="00BA378A" w:rsidP="00F5469F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  <w:vAlign w:val="center"/>
          </w:tcPr>
          <w:p w:rsidR="000E302C" w:rsidRPr="00724130" w:rsidRDefault="000E302C" w:rsidP="00F546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 w:rsidRPr="00724130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8C7814" w:rsidRPr="00D62AA7" w:rsidRDefault="00083BAC" w:rsidP="00F5469F">
      <w:pPr>
        <w:spacing w:before="60" w:after="60" w:line="240" w:lineRule="auto"/>
        <w:rPr>
          <w:rStyle w:val="Hyperlink"/>
          <w:rFonts w:cs="Calibri"/>
          <w:b/>
          <w:lang w:val="es-ES_tradnl"/>
        </w:rPr>
      </w:pPr>
      <w:r>
        <w:rPr>
          <w:rFonts w:cs="Calibri"/>
          <w:b/>
        </w:rPr>
        <w:fldChar w:fldCharType="begin"/>
      </w:r>
      <w:r w:rsidRPr="00D62AA7">
        <w:rPr>
          <w:rFonts w:cs="Calibri"/>
          <w:b/>
          <w:lang w:val="es-ES_tradnl"/>
        </w:rPr>
        <w:instrText xml:space="preserve"> HYPERLINK "http://www2.va.gov/directory/guide/fac_list_by_state.cfm?State=PR&amp;dnum=All&amp;isflash=0" </w:instrText>
      </w:r>
      <w:r>
        <w:rPr>
          <w:rFonts w:cs="Calibri"/>
          <w:b/>
        </w:rPr>
        <w:fldChar w:fldCharType="separate"/>
      </w:r>
      <w:r w:rsidR="008C7814" w:rsidRPr="00D62AA7">
        <w:rPr>
          <w:rStyle w:val="Hyperlink"/>
          <w:rFonts w:cs="Calibri"/>
          <w:b/>
          <w:lang w:val="es-ES_tradnl"/>
        </w:rPr>
        <w:t>VA Administration Center - PR</w:t>
      </w:r>
    </w:p>
    <w:p w:rsidR="00BA378A" w:rsidRPr="000D15DE" w:rsidRDefault="00083BAC" w:rsidP="00BA378A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r>
        <w:rPr>
          <w:rFonts w:cs="Calibri"/>
          <w:b/>
        </w:rPr>
        <w:fldChar w:fldCharType="end"/>
      </w:r>
      <w:hyperlink r:id="rId14" w:history="1">
        <w:r w:rsidR="00BA378A" w:rsidRPr="00855C94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BA378A" w:rsidRPr="00A80899" w:rsidRDefault="00855F74" w:rsidP="00BA378A">
      <w:pPr>
        <w:spacing w:before="120" w:after="120" w:line="240" w:lineRule="auto"/>
        <w:rPr>
          <w:lang w:val="es-ES"/>
        </w:rPr>
      </w:pPr>
      <w:hyperlink r:id="rId15" w:history="1">
        <w:r w:rsidR="00BA378A" w:rsidRPr="00855C94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0E302C" w:rsidRPr="00DD436F" w:rsidRDefault="00855F74" w:rsidP="00BA378A">
      <w:pPr>
        <w:spacing w:before="60" w:after="60" w:line="240" w:lineRule="auto"/>
        <w:rPr>
          <w:rFonts w:cs="Calibri"/>
          <w:lang w:val="es-ES"/>
        </w:rPr>
      </w:pPr>
      <w:hyperlink r:id="rId16" w:history="1">
        <w:r w:rsidR="00BA378A" w:rsidRPr="00A80899">
          <w:rPr>
            <w:rStyle w:val="Hyperlink"/>
            <w:rFonts w:cs="Calibri"/>
            <w:b/>
            <w:lang w:val="es-ES"/>
          </w:rPr>
          <w:t>Directorio de Agencias Federales</w:t>
        </w:r>
      </w:hyperlink>
    </w:p>
    <w:sectPr w:rsidR="000E302C" w:rsidRPr="00DD436F" w:rsidSect="00FD79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59" w:rsidRDefault="00366E59" w:rsidP="002D274D">
      <w:pPr>
        <w:spacing w:after="0" w:line="240" w:lineRule="auto"/>
      </w:pPr>
      <w:r>
        <w:separator/>
      </w:r>
    </w:p>
  </w:endnote>
  <w:endnote w:type="continuationSeparator" w:id="0">
    <w:p w:rsidR="00366E59" w:rsidRDefault="00366E59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5C" w:rsidRDefault="00F91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0D15DE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0D15DE" w:rsidRPr="00232CA2" w:rsidRDefault="000D15DE" w:rsidP="003A5034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7E3E6342" wp14:editId="3A72E6B8">
                <wp:extent cx="467037" cy="3642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0D15DE" w:rsidRPr="00232CA2" w:rsidRDefault="003A5034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3A5034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0D15DE" w:rsidRPr="00232CA2" w:rsidRDefault="000D15DE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855F74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855F74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0B41BB" w:rsidRPr="000D15DE" w:rsidRDefault="000B41BB" w:rsidP="000D15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5C" w:rsidRDefault="00F91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59" w:rsidRDefault="00366E59" w:rsidP="002D274D">
      <w:pPr>
        <w:spacing w:after="0" w:line="240" w:lineRule="auto"/>
      </w:pPr>
      <w:r>
        <w:separator/>
      </w:r>
    </w:p>
  </w:footnote>
  <w:footnote w:type="continuationSeparator" w:id="0">
    <w:p w:rsidR="00366E59" w:rsidRDefault="00366E59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5C" w:rsidRDefault="00F91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0B41BB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0B41BB" w:rsidRPr="00985009" w:rsidRDefault="00985009" w:rsidP="00985009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985009">
            <w:rPr>
              <w:b/>
              <w:smallCaps/>
              <w:sz w:val="28"/>
              <w:szCs w:val="28"/>
              <w:lang w:val="es-ES"/>
            </w:rPr>
            <w:t>Centro de Administraci</w:t>
          </w:r>
          <w:r>
            <w:rPr>
              <w:b/>
              <w:smallCaps/>
              <w:sz w:val="28"/>
              <w:szCs w:val="28"/>
              <w:lang w:val="es-ES"/>
            </w:rPr>
            <w:t>ó</w:t>
          </w:r>
          <w:r w:rsidRPr="00985009">
            <w:rPr>
              <w:b/>
              <w:smallCaps/>
              <w:sz w:val="28"/>
              <w:szCs w:val="28"/>
              <w:lang w:val="es-ES"/>
            </w:rPr>
            <w:t>n de Veteranos</w:t>
          </w:r>
          <w:r>
            <w:rPr>
              <w:b/>
              <w:smallCaps/>
              <w:sz w:val="28"/>
              <w:szCs w:val="28"/>
              <w:lang w:val="es-ES"/>
            </w:rPr>
            <w:t xml:space="preserve"> (Veterans Administration Center)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0B41BB" w:rsidRPr="00724130" w:rsidRDefault="00F9105C" w:rsidP="00F9105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0B41BB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ene-</w:t>
          </w:r>
          <w:r w:rsidR="000B41BB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</w:t>
          </w:r>
        </w:p>
      </w:tc>
    </w:tr>
    <w:tr w:rsidR="000B41BB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41BB" w:rsidRPr="00724130" w:rsidRDefault="000B41BB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0B41BB" w:rsidRPr="00724130" w:rsidRDefault="000B41BB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0B41BB" w:rsidRPr="00097A3A" w:rsidRDefault="000B41BB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5C" w:rsidRDefault="00F91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45A1D"/>
    <w:rsid w:val="000542EB"/>
    <w:rsid w:val="00062CCF"/>
    <w:rsid w:val="00065D01"/>
    <w:rsid w:val="00072166"/>
    <w:rsid w:val="00083BAC"/>
    <w:rsid w:val="00096939"/>
    <w:rsid w:val="00096AFF"/>
    <w:rsid w:val="00097A3A"/>
    <w:rsid w:val="000A11A2"/>
    <w:rsid w:val="000A210E"/>
    <w:rsid w:val="000A2421"/>
    <w:rsid w:val="000A5AFF"/>
    <w:rsid w:val="000B3B2D"/>
    <w:rsid w:val="000B41BB"/>
    <w:rsid w:val="000B4829"/>
    <w:rsid w:val="000B5A8E"/>
    <w:rsid w:val="000C2368"/>
    <w:rsid w:val="000D071A"/>
    <w:rsid w:val="000D15DE"/>
    <w:rsid w:val="000D2044"/>
    <w:rsid w:val="000D2CE6"/>
    <w:rsid w:val="000D7B72"/>
    <w:rsid w:val="000E2158"/>
    <w:rsid w:val="000E302C"/>
    <w:rsid w:val="000E6019"/>
    <w:rsid w:val="00104D8D"/>
    <w:rsid w:val="001068E3"/>
    <w:rsid w:val="00110B97"/>
    <w:rsid w:val="001204E9"/>
    <w:rsid w:val="00127F6F"/>
    <w:rsid w:val="00133E97"/>
    <w:rsid w:val="001471F1"/>
    <w:rsid w:val="00151624"/>
    <w:rsid w:val="0016091F"/>
    <w:rsid w:val="00165DE7"/>
    <w:rsid w:val="00170A95"/>
    <w:rsid w:val="00175307"/>
    <w:rsid w:val="0017565A"/>
    <w:rsid w:val="00175FC5"/>
    <w:rsid w:val="001942F1"/>
    <w:rsid w:val="001A0EE3"/>
    <w:rsid w:val="001B2D18"/>
    <w:rsid w:val="001C005E"/>
    <w:rsid w:val="001C3560"/>
    <w:rsid w:val="001C3C24"/>
    <w:rsid w:val="001C5C62"/>
    <w:rsid w:val="001C6BA6"/>
    <w:rsid w:val="001C6EAE"/>
    <w:rsid w:val="001C768B"/>
    <w:rsid w:val="001D3C06"/>
    <w:rsid w:val="001D7582"/>
    <w:rsid w:val="001E4220"/>
    <w:rsid w:val="001F374A"/>
    <w:rsid w:val="00202306"/>
    <w:rsid w:val="00204C0D"/>
    <w:rsid w:val="00213864"/>
    <w:rsid w:val="00220249"/>
    <w:rsid w:val="00221E13"/>
    <w:rsid w:val="0022655D"/>
    <w:rsid w:val="0022739B"/>
    <w:rsid w:val="00235670"/>
    <w:rsid w:val="00241D33"/>
    <w:rsid w:val="00252BF1"/>
    <w:rsid w:val="00255652"/>
    <w:rsid w:val="00256115"/>
    <w:rsid w:val="00260913"/>
    <w:rsid w:val="00260E3A"/>
    <w:rsid w:val="00267964"/>
    <w:rsid w:val="00272E50"/>
    <w:rsid w:val="0029087C"/>
    <w:rsid w:val="0029177B"/>
    <w:rsid w:val="002972AA"/>
    <w:rsid w:val="00297A9B"/>
    <w:rsid w:val="002A2F58"/>
    <w:rsid w:val="002A3674"/>
    <w:rsid w:val="002A4336"/>
    <w:rsid w:val="002A519F"/>
    <w:rsid w:val="002B285B"/>
    <w:rsid w:val="002B3030"/>
    <w:rsid w:val="002B6098"/>
    <w:rsid w:val="002B68BC"/>
    <w:rsid w:val="002B71A1"/>
    <w:rsid w:val="002D274D"/>
    <w:rsid w:val="002D7238"/>
    <w:rsid w:val="002E14AE"/>
    <w:rsid w:val="002E1931"/>
    <w:rsid w:val="002E6FBF"/>
    <w:rsid w:val="0030203B"/>
    <w:rsid w:val="00303478"/>
    <w:rsid w:val="00310985"/>
    <w:rsid w:val="00321D2F"/>
    <w:rsid w:val="00323B4F"/>
    <w:rsid w:val="00323BED"/>
    <w:rsid w:val="00325329"/>
    <w:rsid w:val="00325853"/>
    <w:rsid w:val="00327EFB"/>
    <w:rsid w:val="0033269B"/>
    <w:rsid w:val="00333F46"/>
    <w:rsid w:val="00337600"/>
    <w:rsid w:val="00340C4C"/>
    <w:rsid w:val="00352D26"/>
    <w:rsid w:val="00353247"/>
    <w:rsid w:val="00366E59"/>
    <w:rsid w:val="00370296"/>
    <w:rsid w:val="00377257"/>
    <w:rsid w:val="00381E3E"/>
    <w:rsid w:val="00385E45"/>
    <w:rsid w:val="003879F4"/>
    <w:rsid w:val="003936A5"/>
    <w:rsid w:val="00394090"/>
    <w:rsid w:val="00395685"/>
    <w:rsid w:val="003A30D8"/>
    <w:rsid w:val="003A41AA"/>
    <w:rsid w:val="003A5034"/>
    <w:rsid w:val="003A6F35"/>
    <w:rsid w:val="003A7B52"/>
    <w:rsid w:val="003B1D37"/>
    <w:rsid w:val="003B7AC4"/>
    <w:rsid w:val="003C4BF0"/>
    <w:rsid w:val="003D1CB4"/>
    <w:rsid w:val="003D4D8A"/>
    <w:rsid w:val="003E08C0"/>
    <w:rsid w:val="003E2FF6"/>
    <w:rsid w:val="003E4BB4"/>
    <w:rsid w:val="003F06CB"/>
    <w:rsid w:val="00401F7A"/>
    <w:rsid w:val="00407C2D"/>
    <w:rsid w:val="004168A2"/>
    <w:rsid w:val="00417C00"/>
    <w:rsid w:val="00420E3C"/>
    <w:rsid w:val="00421A64"/>
    <w:rsid w:val="00424C57"/>
    <w:rsid w:val="004263FA"/>
    <w:rsid w:val="00451869"/>
    <w:rsid w:val="00452570"/>
    <w:rsid w:val="00462EAD"/>
    <w:rsid w:val="00464827"/>
    <w:rsid w:val="00474375"/>
    <w:rsid w:val="00490CC3"/>
    <w:rsid w:val="00494B0F"/>
    <w:rsid w:val="0049592F"/>
    <w:rsid w:val="004B68EC"/>
    <w:rsid w:val="004B7418"/>
    <w:rsid w:val="004C2326"/>
    <w:rsid w:val="004C5563"/>
    <w:rsid w:val="004D0A61"/>
    <w:rsid w:val="004D24EB"/>
    <w:rsid w:val="004D2718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0D05"/>
    <w:rsid w:val="00516F4C"/>
    <w:rsid w:val="00517D4D"/>
    <w:rsid w:val="00535CF2"/>
    <w:rsid w:val="005370A9"/>
    <w:rsid w:val="005377DD"/>
    <w:rsid w:val="00550A43"/>
    <w:rsid w:val="00553E9A"/>
    <w:rsid w:val="005565D6"/>
    <w:rsid w:val="00570174"/>
    <w:rsid w:val="00570496"/>
    <w:rsid w:val="005723A6"/>
    <w:rsid w:val="00593C2B"/>
    <w:rsid w:val="005A1DFC"/>
    <w:rsid w:val="005A2112"/>
    <w:rsid w:val="005A6D24"/>
    <w:rsid w:val="005B73DD"/>
    <w:rsid w:val="005C4C3A"/>
    <w:rsid w:val="005C7808"/>
    <w:rsid w:val="005D3E86"/>
    <w:rsid w:val="005D409F"/>
    <w:rsid w:val="005D4454"/>
    <w:rsid w:val="005D7F58"/>
    <w:rsid w:val="005E1DF0"/>
    <w:rsid w:val="005F1755"/>
    <w:rsid w:val="005F2141"/>
    <w:rsid w:val="005F2F4A"/>
    <w:rsid w:val="005F3873"/>
    <w:rsid w:val="005F6D80"/>
    <w:rsid w:val="00601CD7"/>
    <w:rsid w:val="0060478F"/>
    <w:rsid w:val="006151E5"/>
    <w:rsid w:val="006279AB"/>
    <w:rsid w:val="00627A40"/>
    <w:rsid w:val="00643D2F"/>
    <w:rsid w:val="00644019"/>
    <w:rsid w:val="0064770A"/>
    <w:rsid w:val="00650B94"/>
    <w:rsid w:val="006714C1"/>
    <w:rsid w:val="0067746F"/>
    <w:rsid w:val="00677DBF"/>
    <w:rsid w:val="00681DEF"/>
    <w:rsid w:val="00687CE9"/>
    <w:rsid w:val="00690F6A"/>
    <w:rsid w:val="006B0BD4"/>
    <w:rsid w:val="006B793A"/>
    <w:rsid w:val="006B7F88"/>
    <w:rsid w:val="006C160F"/>
    <w:rsid w:val="006C2FA2"/>
    <w:rsid w:val="006C371E"/>
    <w:rsid w:val="006D791D"/>
    <w:rsid w:val="006E0371"/>
    <w:rsid w:val="006F09DB"/>
    <w:rsid w:val="006F32D2"/>
    <w:rsid w:val="006F7D30"/>
    <w:rsid w:val="00700081"/>
    <w:rsid w:val="0070111F"/>
    <w:rsid w:val="00704399"/>
    <w:rsid w:val="00720F76"/>
    <w:rsid w:val="00722FFF"/>
    <w:rsid w:val="00723CB6"/>
    <w:rsid w:val="00724130"/>
    <w:rsid w:val="00733C77"/>
    <w:rsid w:val="007350D9"/>
    <w:rsid w:val="007354B0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55C94"/>
    <w:rsid w:val="00855F74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C7814"/>
    <w:rsid w:val="008D0DCC"/>
    <w:rsid w:val="008D2212"/>
    <w:rsid w:val="008D31E6"/>
    <w:rsid w:val="008E2A85"/>
    <w:rsid w:val="008F408D"/>
    <w:rsid w:val="008F5114"/>
    <w:rsid w:val="00902BB9"/>
    <w:rsid w:val="00905B4D"/>
    <w:rsid w:val="00910687"/>
    <w:rsid w:val="00910CF8"/>
    <w:rsid w:val="00911BE9"/>
    <w:rsid w:val="0091748E"/>
    <w:rsid w:val="00921DF8"/>
    <w:rsid w:val="0092574F"/>
    <w:rsid w:val="00937A57"/>
    <w:rsid w:val="00947412"/>
    <w:rsid w:val="0095358D"/>
    <w:rsid w:val="00973493"/>
    <w:rsid w:val="0097394C"/>
    <w:rsid w:val="00980FDF"/>
    <w:rsid w:val="009810B0"/>
    <w:rsid w:val="00985009"/>
    <w:rsid w:val="00987831"/>
    <w:rsid w:val="0099694D"/>
    <w:rsid w:val="00997A8F"/>
    <w:rsid w:val="009A224B"/>
    <w:rsid w:val="009A61D7"/>
    <w:rsid w:val="009B3323"/>
    <w:rsid w:val="009B3A90"/>
    <w:rsid w:val="009C3C16"/>
    <w:rsid w:val="009D200F"/>
    <w:rsid w:val="009D4F12"/>
    <w:rsid w:val="009D6D65"/>
    <w:rsid w:val="009E0550"/>
    <w:rsid w:val="009E66E4"/>
    <w:rsid w:val="009F0EFC"/>
    <w:rsid w:val="009F3BB2"/>
    <w:rsid w:val="009F5FAA"/>
    <w:rsid w:val="00A05272"/>
    <w:rsid w:val="00A06391"/>
    <w:rsid w:val="00A063C0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559B"/>
    <w:rsid w:val="00A47E61"/>
    <w:rsid w:val="00A541BE"/>
    <w:rsid w:val="00A541EC"/>
    <w:rsid w:val="00A62024"/>
    <w:rsid w:val="00A62AB7"/>
    <w:rsid w:val="00A6492C"/>
    <w:rsid w:val="00A65ABD"/>
    <w:rsid w:val="00A80899"/>
    <w:rsid w:val="00A820C5"/>
    <w:rsid w:val="00AA0284"/>
    <w:rsid w:val="00AB48F2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F1237"/>
    <w:rsid w:val="00AF17D6"/>
    <w:rsid w:val="00AF5BA7"/>
    <w:rsid w:val="00B01914"/>
    <w:rsid w:val="00B13221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29DE"/>
    <w:rsid w:val="00B549AD"/>
    <w:rsid w:val="00B54FCB"/>
    <w:rsid w:val="00B56DD5"/>
    <w:rsid w:val="00B57341"/>
    <w:rsid w:val="00B57AB6"/>
    <w:rsid w:val="00B64054"/>
    <w:rsid w:val="00B6473C"/>
    <w:rsid w:val="00B708FA"/>
    <w:rsid w:val="00B73223"/>
    <w:rsid w:val="00B74BAE"/>
    <w:rsid w:val="00B8009F"/>
    <w:rsid w:val="00B87675"/>
    <w:rsid w:val="00B906F0"/>
    <w:rsid w:val="00B96D79"/>
    <w:rsid w:val="00B97948"/>
    <w:rsid w:val="00BA378A"/>
    <w:rsid w:val="00BB0D3C"/>
    <w:rsid w:val="00BB0EE7"/>
    <w:rsid w:val="00BB22AD"/>
    <w:rsid w:val="00BC53AF"/>
    <w:rsid w:val="00BE1281"/>
    <w:rsid w:val="00BE45E2"/>
    <w:rsid w:val="00BE49A8"/>
    <w:rsid w:val="00BE5A25"/>
    <w:rsid w:val="00BF55FF"/>
    <w:rsid w:val="00C02625"/>
    <w:rsid w:val="00C02B8F"/>
    <w:rsid w:val="00C02E80"/>
    <w:rsid w:val="00C12274"/>
    <w:rsid w:val="00C16C0F"/>
    <w:rsid w:val="00C32690"/>
    <w:rsid w:val="00C4154C"/>
    <w:rsid w:val="00C575F6"/>
    <w:rsid w:val="00C63DBA"/>
    <w:rsid w:val="00C80D89"/>
    <w:rsid w:val="00C91F45"/>
    <w:rsid w:val="00C97B13"/>
    <w:rsid w:val="00CA36C9"/>
    <w:rsid w:val="00CB1A1E"/>
    <w:rsid w:val="00CB5283"/>
    <w:rsid w:val="00CC2A55"/>
    <w:rsid w:val="00CD1606"/>
    <w:rsid w:val="00CD4677"/>
    <w:rsid w:val="00CF6BB0"/>
    <w:rsid w:val="00D02838"/>
    <w:rsid w:val="00D11C65"/>
    <w:rsid w:val="00D14A7A"/>
    <w:rsid w:val="00D14F7A"/>
    <w:rsid w:val="00D26AB6"/>
    <w:rsid w:val="00D36AE1"/>
    <w:rsid w:val="00D43820"/>
    <w:rsid w:val="00D439D2"/>
    <w:rsid w:val="00D501A7"/>
    <w:rsid w:val="00D572CB"/>
    <w:rsid w:val="00D60D4A"/>
    <w:rsid w:val="00D60D7C"/>
    <w:rsid w:val="00D62AA7"/>
    <w:rsid w:val="00D62E73"/>
    <w:rsid w:val="00D633E5"/>
    <w:rsid w:val="00D80411"/>
    <w:rsid w:val="00D83D00"/>
    <w:rsid w:val="00D869D5"/>
    <w:rsid w:val="00D92B85"/>
    <w:rsid w:val="00DA07DF"/>
    <w:rsid w:val="00DA5A32"/>
    <w:rsid w:val="00DB4D18"/>
    <w:rsid w:val="00DC3762"/>
    <w:rsid w:val="00DC6F37"/>
    <w:rsid w:val="00DD436F"/>
    <w:rsid w:val="00DD4BE8"/>
    <w:rsid w:val="00DD7D74"/>
    <w:rsid w:val="00DE12CE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526E1"/>
    <w:rsid w:val="00E5394A"/>
    <w:rsid w:val="00E648D9"/>
    <w:rsid w:val="00E66128"/>
    <w:rsid w:val="00E7169A"/>
    <w:rsid w:val="00E75C0E"/>
    <w:rsid w:val="00E85928"/>
    <w:rsid w:val="00E86714"/>
    <w:rsid w:val="00E91663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1278"/>
    <w:rsid w:val="00F14169"/>
    <w:rsid w:val="00F208E6"/>
    <w:rsid w:val="00F22CCA"/>
    <w:rsid w:val="00F30E8C"/>
    <w:rsid w:val="00F3503B"/>
    <w:rsid w:val="00F3710F"/>
    <w:rsid w:val="00F50725"/>
    <w:rsid w:val="00F51467"/>
    <w:rsid w:val="00F5469F"/>
    <w:rsid w:val="00F57EE4"/>
    <w:rsid w:val="00F60C31"/>
    <w:rsid w:val="00F63441"/>
    <w:rsid w:val="00F76BE8"/>
    <w:rsid w:val="00F817EB"/>
    <w:rsid w:val="00F82A93"/>
    <w:rsid w:val="00F86541"/>
    <w:rsid w:val="00F9105C"/>
    <w:rsid w:val="00F91AC2"/>
    <w:rsid w:val="00F947FA"/>
    <w:rsid w:val="00F949DE"/>
    <w:rsid w:val="00FA5337"/>
    <w:rsid w:val="00FB750D"/>
    <w:rsid w:val="00FC2C61"/>
    <w:rsid w:val="00FC342C"/>
    <w:rsid w:val="00FC3C63"/>
    <w:rsid w:val="00FD1667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customStyle="1" w:styleId="regtext1">
    <w:name w:val="regtext1"/>
    <w:rsid w:val="00DB4D18"/>
    <w:rPr>
      <w:rFonts w:ascii="Verdana" w:hAnsi="Verdana" w:hint="default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customStyle="1" w:styleId="regtext1">
    <w:name w:val="regtext1"/>
    <w:rsid w:val="00DB4D18"/>
    <w:rPr>
      <w:rFonts w:ascii="Verdana" w:hAnsi="Verdan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2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9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04E9-1264-4A06-9840-1241A3A41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E45E8-1F3D-4981-9D0A-E08847BBCBC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EA72143-C8BA-4384-AE5B-6947A0FEA2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C34C9-2B08-43BD-935E-A0C0D8E7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3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Centro de Administración de Veteranos</vt:lpstr>
    </vt:vector>
  </TitlesOfParts>
  <Company>3-1-1 Ayuda al Ciudadano</Company>
  <LinksUpToDate>false</LinksUpToDate>
  <CharactersWithSpaces>3136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2162782</vt:i4>
      </vt:variant>
      <vt:variant>
        <vt:i4>0</vt:i4>
      </vt:variant>
      <vt:variant>
        <vt:i4>0</vt:i4>
      </vt:variant>
      <vt:variant>
        <vt:i4>5</vt:i4>
      </vt:variant>
      <vt:variant>
        <vt:lpwstr>http://www2.va.gov/directory/guide/fac_list_by_state.cfm?State=PR&amp;dnum=All&amp;isflash=0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Administración de Veteranos</dc:title>
  <dc:subject>Directorio</dc:subject>
  <dc:creator>3-1-1 Tu Línea de Servicios de Gobierno</dc:creator>
  <cp:keywords>Directorio Federal</cp:keywords>
  <cp:lastModifiedBy>respondadmin</cp:lastModifiedBy>
  <cp:revision>9</cp:revision>
  <cp:lastPrinted>2012-07-15T05:01:00Z</cp:lastPrinted>
  <dcterms:created xsi:type="dcterms:W3CDTF">2012-08-31T18:15:00Z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