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10"/>
        <w:gridCol w:w="3240"/>
        <w:gridCol w:w="3780"/>
        <w:gridCol w:w="2610"/>
      </w:tblGrid>
      <w:tr w:rsidR="005A6D24" w:rsidRPr="00DD436F" w:rsidTr="00BB27D6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2C7D7C" w:rsidP="00F02D2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B8CCE4"/>
            <w:vAlign w:val="center"/>
          </w:tcPr>
          <w:p w:rsidR="007E1663" w:rsidRPr="00724130" w:rsidRDefault="00783729" w:rsidP="003920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240" w:type="dxa"/>
            <w:shd w:val="clear" w:color="auto" w:fill="B8CCE4"/>
            <w:vAlign w:val="center"/>
          </w:tcPr>
          <w:p w:rsidR="007E1663" w:rsidRPr="00724130" w:rsidRDefault="007E1663" w:rsidP="00392077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  <w:vAlign w:val="center"/>
          </w:tcPr>
          <w:p w:rsidR="007E1663" w:rsidRPr="00724130" w:rsidRDefault="007E1663" w:rsidP="00392077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shd w:val="clear" w:color="auto" w:fill="B8CCE4"/>
            <w:vAlign w:val="center"/>
          </w:tcPr>
          <w:p w:rsidR="007E1663" w:rsidRPr="00724130" w:rsidRDefault="007E1663" w:rsidP="00392077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A4559B" w:rsidTr="00B64054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3920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16F4C" w:rsidRPr="00A4559B" w:rsidRDefault="00497C31" w:rsidP="00392077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PUERTO RICO</w:t>
            </w:r>
          </w:p>
        </w:tc>
      </w:tr>
      <w:tr w:rsidR="005A6D24" w:rsidRPr="00A4559B" w:rsidTr="00BB27D6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A4559B" w:rsidRDefault="00DF006E" w:rsidP="003920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510" w:type="dxa"/>
          </w:tcPr>
          <w:p w:rsidR="00AC7359" w:rsidRDefault="00FF26CC" w:rsidP="00392077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157 Ave de la Constitución</w:t>
            </w:r>
          </w:p>
          <w:p w:rsidR="00D32769" w:rsidRDefault="00D32769" w:rsidP="00392077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 xml:space="preserve">Antiguo Edificio Medicina </w:t>
            </w:r>
            <w:r w:rsidR="00FF26CC">
              <w:rPr>
                <w:rFonts w:cs="Calibri"/>
                <w:color w:val="000000"/>
                <w:lang w:val="es-ES_tradnl" w:eastAsia="es-ES"/>
              </w:rPr>
              <w:t>Tropical 2ndo piso</w:t>
            </w:r>
            <w:r>
              <w:rPr>
                <w:rFonts w:cs="Calibri"/>
                <w:color w:val="000000"/>
                <w:lang w:val="es-ES_tradnl" w:eastAsia="es-ES"/>
              </w:rPr>
              <w:t xml:space="preserve"> </w:t>
            </w:r>
            <w:r w:rsidR="00FF26CC">
              <w:rPr>
                <w:rFonts w:cs="Calibri"/>
                <w:color w:val="000000"/>
                <w:lang w:val="es-ES_tradnl" w:eastAsia="es-ES"/>
              </w:rPr>
              <w:t xml:space="preserve">Puerta de Tierra </w:t>
            </w:r>
          </w:p>
          <w:p w:rsidR="00FF26CC" w:rsidRPr="00A4559B" w:rsidRDefault="00D32769" w:rsidP="00392077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San Juan</w:t>
            </w:r>
            <w:r w:rsidR="00FF26CC">
              <w:rPr>
                <w:rFonts w:cs="Calibri"/>
                <w:color w:val="000000"/>
                <w:lang w:val="es-ES_tradnl" w:eastAsia="es-ES"/>
              </w:rPr>
              <w:t>, PR</w:t>
            </w:r>
          </w:p>
        </w:tc>
        <w:tc>
          <w:tcPr>
            <w:tcW w:w="3240" w:type="dxa"/>
          </w:tcPr>
          <w:p w:rsidR="00DF006E" w:rsidRPr="00FF26CC" w:rsidRDefault="00FF26CC" w:rsidP="00392077">
            <w:pPr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  <w:r w:rsidRPr="00FF26CC">
              <w:rPr>
                <w:rFonts w:cs="Calibri"/>
                <w:color w:val="000000"/>
                <w:lang w:val="es-ES_tradnl"/>
              </w:rPr>
              <w:t>PO Box 9023958</w:t>
            </w:r>
          </w:p>
          <w:p w:rsidR="00FF26CC" w:rsidRPr="00A4559B" w:rsidRDefault="00FF26CC" w:rsidP="00392077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 w:rsidRPr="00FF26CC">
              <w:rPr>
                <w:rFonts w:cs="Calibri"/>
                <w:color w:val="000000"/>
                <w:lang w:val="es-ES_tradnl"/>
              </w:rPr>
              <w:t>San Juan PR 00902-3958</w:t>
            </w:r>
          </w:p>
        </w:tc>
        <w:tc>
          <w:tcPr>
            <w:tcW w:w="3780" w:type="dxa"/>
          </w:tcPr>
          <w:p w:rsidR="00AD0AE0" w:rsidRDefault="00065D01" w:rsidP="00392077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(787) 723-6333</w:t>
            </w:r>
          </w:p>
          <w:p w:rsidR="00065D01" w:rsidRPr="00A4559B" w:rsidRDefault="00497C31" w:rsidP="00392077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 xml:space="preserve">Fax: (787) </w:t>
            </w:r>
            <w:r w:rsidR="00065D01">
              <w:rPr>
                <w:rFonts w:cs="Calibri"/>
                <w:color w:val="000000"/>
                <w:lang w:val="es-ES_tradnl" w:eastAsia="es-ES"/>
              </w:rPr>
              <w:t>729-7738</w:t>
            </w:r>
          </w:p>
        </w:tc>
        <w:tc>
          <w:tcPr>
            <w:tcW w:w="2610" w:type="dxa"/>
          </w:tcPr>
          <w:p w:rsidR="00DF006E" w:rsidRPr="00A4559B" w:rsidRDefault="00FF26CC" w:rsidP="00392077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8:30 a.m. -5:00 p.m.</w:t>
            </w:r>
          </w:p>
        </w:tc>
      </w:tr>
      <w:tr w:rsidR="00497C31" w:rsidRPr="00497C31" w:rsidTr="00B850AA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97C31" w:rsidRPr="00497C31" w:rsidRDefault="00497C31" w:rsidP="00392077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97C31" w:rsidRPr="00A4559B" w:rsidRDefault="00497C31" w:rsidP="00392077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 xml:space="preserve">WASHINGTON </w:t>
            </w:r>
            <w:r w:rsidRPr="00497C31">
              <w:rPr>
                <w:rFonts w:cs="Calibri"/>
                <w:b/>
                <w:lang w:val="es-ES_tradnl"/>
              </w:rPr>
              <w:t>D.C.</w:t>
            </w:r>
          </w:p>
        </w:tc>
      </w:tr>
      <w:tr w:rsidR="00497C31" w:rsidRPr="00497C31" w:rsidTr="00BB27D6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97C31" w:rsidRPr="00497C31" w:rsidRDefault="00497C31" w:rsidP="003920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510" w:type="dxa"/>
          </w:tcPr>
          <w:p w:rsidR="00497C31" w:rsidRPr="001741D5" w:rsidRDefault="00497C31" w:rsidP="00392077">
            <w:pPr>
              <w:spacing w:before="60" w:after="60" w:line="240" w:lineRule="auto"/>
              <w:rPr>
                <w:rFonts w:cs="Calibri"/>
                <w:b/>
              </w:rPr>
            </w:pPr>
            <w:r w:rsidRPr="001741D5">
              <w:rPr>
                <w:rFonts w:cs="Calibri"/>
                <w:color w:val="000000"/>
                <w:lang w:eastAsia="es-ES"/>
              </w:rPr>
              <w:t>1213 Longw</w:t>
            </w:r>
            <w:r w:rsidR="001741D5">
              <w:rPr>
                <w:rFonts w:cs="Calibri"/>
                <w:color w:val="000000"/>
                <w:lang w:eastAsia="es-ES"/>
              </w:rPr>
              <w:t>orth HOB</w:t>
            </w:r>
            <w:r w:rsidR="001741D5">
              <w:rPr>
                <w:rFonts w:cs="Calibri"/>
                <w:color w:val="000000"/>
                <w:lang w:eastAsia="es-ES"/>
              </w:rPr>
              <w:br/>
              <w:t xml:space="preserve">Washington, D.C. </w:t>
            </w:r>
          </w:p>
        </w:tc>
        <w:tc>
          <w:tcPr>
            <w:tcW w:w="3240" w:type="dxa"/>
          </w:tcPr>
          <w:p w:rsidR="00497C31" w:rsidRPr="00070245" w:rsidRDefault="00070245" w:rsidP="003920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1741D5">
              <w:rPr>
                <w:rFonts w:cs="Calibri"/>
                <w:color w:val="000000"/>
                <w:lang w:eastAsia="es-ES"/>
              </w:rPr>
              <w:t>1213 Longw</w:t>
            </w:r>
            <w:r>
              <w:rPr>
                <w:rFonts w:cs="Calibri"/>
                <w:color w:val="000000"/>
                <w:lang w:eastAsia="es-ES"/>
              </w:rPr>
              <w:t>orth HOB</w:t>
            </w:r>
            <w:r>
              <w:rPr>
                <w:rFonts w:cs="Calibri"/>
                <w:color w:val="000000"/>
                <w:lang w:eastAsia="es-ES"/>
              </w:rPr>
              <w:br/>
              <w:t>Washington, D.C. 20515</w:t>
            </w:r>
          </w:p>
        </w:tc>
        <w:tc>
          <w:tcPr>
            <w:tcW w:w="3780" w:type="dxa"/>
          </w:tcPr>
          <w:p w:rsidR="00383113" w:rsidRDefault="00497C31" w:rsidP="003920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497C31">
              <w:rPr>
                <w:rFonts w:cs="Calibri"/>
                <w:color w:val="000000"/>
                <w:lang w:val="es-ES_tradnl" w:eastAsia="es-ES"/>
              </w:rPr>
              <w:t>Tel</w:t>
            </w:r>
            <w:r>
              <w:rPr>
                <w:rFonts w:cs="Calibri"/>
                <w:color w:val="000000"/>
                <w:lang w:val="es-ES_tradnl" w:eastAsia="es-ES"/>
              </w:rPr>
              <w:t>.: (202) 225-2615</w:t>
            </w:r>
          </w:p>
          <w:p w:rsidR="00383113" w:rsidRPr="00383113" w:rsidRDefault="00383113" w:rsidP="003920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 xml:space="preserve">Tel.: </w:t>
            </w:r>
            <w:r w:rsidR="001C5FCF">
              <w:rPr>
                <w:rFonts w:cs="Calibri"/>
                <w:bCs/>
                <w:color w:val="000000"/>
                <w:lang w:val="es-ES_tradnl" w:eastAsia="es-ES"/>
              </w:rPr>
              <w:t>1</w:t>
            </w:r>
            <w:r w:rsidRPr="00383113">
              <w:rPr>
                <w:rFonts w:cs="Calibri"/>
                <w:bCs/>
                <w:color w:val="000000"/>
                <w:lang w:val="es-ES_tradnl" w:eastAsia="es-ES"/>
              </w:rPr>
              <w:t>(866) 266-6678</w:t>
            </w:r>
            <w:r w:rsidR="00497C31">
              <w:rPr>
                <w:rFonts w:cs="Calibri"/>
                <w:color w:val="000000"/>
                <w:lang w:val="es-ES_tradnl" w:eastAsia="es-ES"/>
              </w:rPr>
              <w:br/>
              <w:t xml:space="preserve">Fax: </w:t>
            </w:r>
            <w:r w:rsidR="00497C31" w:rsidRPr="00497C31">
              <w:rPr>
                <w:rFonts w:cs="Calibri"/>
                <w:color w:val="000000"/>
                <w:lang w:val="es-ES_tradnl" w:eastAsia="es-ES"/>
              </w:rPr>
              <w:t>(202) 225-2154</w:t>
            </w:r>
          </w:p>
        </w:tc>
        <w:tc>
          <w:tcPr>
            <w:tcW w:w="2610" w:type="dxa"/>
          </w:tcPr>
          <w:p w:rsidR="00497C31" w:rsidRPr="00497C31" w:rsidRDefault="00497C31" w:rsidP="003920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</w:tr>
    </w:tbl>
    <w:p w:rsidR="001C6BA6" w:rsidRPr="00497C31" w:rsidRDefault="001C6BA6" w:rsidP="001741D5">
      <w:pPr>
        <w:spacing w:before="60" w:after="60" w:line="240" w:lineRule="auto"/>
        <w:rPr>
          <w:rFonts w:cs="Calibri"/>
          <w:lang w:val="es-ES"/>
        </w:rPr>
      </w:pPr>
    </w:p>
    <w:p w:rsidR="006D791D" w:rsidRPr="00497C31" w:rsidRDefault="006D791D" w:rsidP="001741D5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BB27D6" w:rsidRPr="00497C31" w:rsidTr="00F02D2C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7D6" w:rsidRDefault="002C7D7C" w:rsidP="00F02D2C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14D50667" wp14:editId="4B634E0C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B27D6" w:rsidRDefault="00BB27D6" w:rsidP="001741D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7B7BB2" w:rsidRPr="004D7BAE" w:rsidRDefault="00552F1B" w:rsidP="007B7BB2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4" w:history="1">
        <w:r w:rsidR="007B7BB2" w:rsidRPr="004D7BAE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7B7BB2" w:rsidRPr="006C4295" w:rsidRDefault="00552F1B" w:rsidP="007B7BB2">
      <w:pPr>
        <w:spacing w:before="120" w:after="120" w:line="240" w:lineRule="auto"/>
        <w:rPr>
          <w:lang w:val="es-ES"/>
        </w:rPr>
      </w:pPr>
      <w:hyperlink r:id="rId15" w:history="1">
        <w:r w:rsidR="007B7BB2" w:rsidRPr="004D7BAE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7B7BB2" w:rsidRPr="00912F2F" w:rsidRDefault="00552F1B" w:rsidP="007B7BB2">
      <w:pPr>
        <w:spacing w:before="60" w:after="60" w:line="240" w:lineRule="auto"/>
        <w:rPr>
          <w:rFonts w:cs="Calibri"/>
          <w:lang w:val="es-ES"/>
        </w:rPr>
      </w:pPr>
      <w:hyperlink r:id="rId16" w:history="1">
        <w:r w:rsidR="007B7BB2" w:rsidRPr="00607E87">
          <w:rPr>
            <w:rStyle w:val="Hyperlink"/>
            <w:rFonts w:cs="Calibri"/>
            <w:b/>
          </w:rPr>
          <w:t>Directorio de Agencias Federales</w:t>
        </w:r>
      </w:hyperlink>
    </w:p>
    <w:p w:rsidR="00BB27D6" w:rsidRPr="00DD436F" w:rsidRDefault="00BB27D6" w:rsidP="001741D5">
      <w:pPr>
        <w:spacing w:before="60" w:after="60" w:line="240" w:lineRule="auto"/>
        <w:rPr>
          <w:rFonts w:cs="Calibri"/>
          <w:lang w:val="es-ES"/>
        </w:rPr>
      </w:pPr>
    </w:p>
    <w:sectPr w:rsidR="00BB27D6" w:rsidRPr="00DD436F" w:rsidSect="00FD79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19" w:rsidRDefault="00440319" w:rsidP="002D274D">
      <w:pPr>
        <w:spacing w:after="0" w:line="240" w:lineRule="auto"/>
      </w:pPr>
      <w:r>
        <w:separator/>
      </w:r>
    </w:p>
  </w:endnote>
  <w:endnote w:type="continuationSeparator" w:id="0">
    <w:p w:rsidR="00440319" w:rsidRDefault="00440319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E5" w:rsidRDefault="00AE2E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935671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935671" w:rsidRPr="00232CA2" w:rsidRDefault="00935671" w:rsidP="00961D73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7C3FB008" wp14:editId="32510B6F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935671" w:rsidRPr="00232CA2" w:rsidRDefault="00961D73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961D73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935671" w:rsidRPr="00232CA2" w:rsidRDefault="00935671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552F1B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552F1B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AD0AE0" w:rsidRPr="00935671" w:rsidRDefault="00AD0AE0" w:rsidP="009356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E5" w:rsidRDefault="00AE2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19" w:rsidRDefault="00440319" w:rsidP="002D274D">
      <w:pPr>
        <w:spacing w:after="0" w:line="240" w:lineRule="auto"/>
      </w:pPr>
      <w:r>
        <w:separator/>
      </w:r>
    </w:p>
  </w:footnote>
  <w:footnote w:type="continuationSeparator" w:id="0">
    <w:p w:rsidR="00440319" w:rsidRDefault="00440319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E5" w:rsidRDefault="00AE2E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AD0AE0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AD0AE0" w:rsidRPr="00724130" w:rsidRDefault="00074FDE" w:rsidP="001C3560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Comisionado Residente</w:t>
          </w:r>
          <w:r w:rsidR="0023507D">
            <w:rPr>
              <w:b/>
              <w:smallCaps/>
              <w:sz w:val="28"/>
              <w:szCs w:val="28"/>
            </w:rPr>
            <w:t xml:space="preserve"> en Washington</w:t>
          </w:r>
          <w:r>
            <w:rPr>
              <w:b/>
              <w:smallCaps/>
              <w:sz w:val="28"/>
              <w:szCs w:val="28"/>
            </w:rPr>
            <w:t xml:space="preserve"> (</w:t>
          </w:r>
          <w:r w:rsidR="00065D01">
            <w:rPr>
              <w:b/>
              <w:smallCaps/>
              <w:sz w:val="28"/>
              <w:szCs w:val="28"/>
            </w:rPr>
            <w:t>Resident Commissioner</w:t>
          </w:r>
          <w:r>
            <w:rPr>
              <w:b/>
              <w:smallCaps/>
              <w:sz w:val="28"/>
              <w:szCs w:val="28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AD0AE0" w:rsidRPr="00724130" w:rsidRDefault="00AE2EE5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2-ene-</w:t>
          </w:r>
          <w:r w:rsidR="00AD0AE0"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12</w:t>
          </w:r>
        </w:p>
      </w:tc>
    </w:tr>
    <w:tr w:rsidR="00AD0AE0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0AE0" w:rsidRPr="00724130" w:rsidRDefault="00AD0AE0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AD0AE0" w:rsidRPr="00724130" w:rsidRDefault="00AD0AE0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AD0AE0" w:rsidRPr="00097A3A" w:rsidRDefault="00AD0AE0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E5" w:rsidRDefault="00AE2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1447B"/>
    <w:rsid w:val="00021865"/>
    <w:rsid w:val="00022463"/>
    <w:rsid w:val="00031386"/>
    <w:rsid w:val="00032201"/>
    <w:rsid w:val="00033251"/>
    <w:rsid w:val="00035849"/>
    <w:rsid w:val="00062CCF"/>
    <w:rsid w:val="00065D01"/>
    <w:rsid w:val="00070245"/>
    <w:rsid w:val="00072166"/>
    <w:rsid w:val="00074FDE"/>
    <w:rsid w:val="000805E8"/>
    <w:rsid w:val="00096939"/>
    <w:rsid w:val="00096AFF"/>
    <w:rsid w:val="00097A3A"/>
    <w:rsid w:val="000A11A2"/>
    <w:rsid w:val="000A210E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104D8D"/>
    <w:rsid w:val="001068E3"/>
    <w:rsid w:val="00110B97"/>
    <w:rsid w:val="00127F6F"/>
    <w:rsid w:val="00133E97"/>
    <w:rsid w:val="00143DB1"/>
    <w:rsid w:val="00151624"/>
    <w:rsid w:val="0016091F"/>
    <w:rsid w:val="00165DE7"/>
    <w:rsid w:val="00170A95"/>
    <w:rsid w:val="00171C8E"/>
    <w:rsid w:val="001741D5"/>
    <w:rsid w:val="00175307"/>
    <w:rsid w:val="00175FC5"/>
    <w:rsid w:val="001A0EE3"/>
    <w:rsid w:val="001B2D18"/>
    <w:rsid w:val="001C3560"/>
    <w:rsid w:val="001C3C24"/>
    <w:rsid w:val="001C5FCF"/>
    <w:rsid w:val="001C6BA6"/>
    <w:rsid w:val="001C768B"/>
    <w:rsid w:val="001D3C06"/>
    <w:rsid w:val="001D7582"/>
    <w:rsid w:val="001E4220"/>
    <w:rsid w:val="001F374A"/>
    <w:rsid w:val="00202306"/>
    <w:rsid w:val="00204C0D"/>
    <w:rsid w:val="00213864"/>
    <w:rsid w:val="00220249"/>
    <w:rsid w:val="00221E13"/>
    <w:rsid w:val="0022655D"/>
    <w:rsid w:val="0022739B"/>
    <w:rsid w:val="0023507D"/>
    <w:rsid w:val="00236004"/>
    <w:rsid w:val="00241D33"/>
    <w:rsid w:val="00252BF1"/>
    <w:rsid w:val="00255652"/>
    <w:rsid w:val="00256115"/>
    <w:rsid w:val="00257718"/>
    <w:rsid w:val="00260913"/>
    <w:rsid w:val="00260E3A"/>
    <w:rsid w:val="00272E50"/>
    <w:rsid w:val="0029087C"/>
    <w:rsid w:val="0029177B"/>
    <w:rsid w:val="00297A9B"/>
    <w:rsid w:val="002A2F58"/>
    <w:rsid w:val="002A3674"/>
    <w:rsid w:val="002A4336"/>
    <w:rsid w:val="002A519F"/>
    <w:rsid w:val="002A61FD"/>
    <w:rsid w:val="002B68BC"/>
    <w:rsid w:val="002C1A1C"/>
    <w:rsid w:val="002C7D7C"/>
    <w:rsid w:val="002D274D"/>
    <w:rsid w:val="002D33A9"/>
    <w:rsid w:val="002D7238"/>
    <w:rsid w:val="002E14AE"/>
    <w:rsid w:val="002E1931"/>
    <w:rsid w:val="0030203B"/>
    <w:rsid w:val="00303478"/>
    <w:rsid w:val="00323B4F"/>
    <w:rsid w:val="00323BED"/>
    <w:rsid w:val="00325329"/>
    <w:rsid w:val="00325853"/>
    <w:rsid w:val="00327EFB"/>
    <w:rsid w:val="0033269B"/>
    <w:rsid w:val="00333F46"/>
    <w:rsid w:val="00337600"/>
    <w:rsid w:val="00340C04"/>
    <w:rsid w:val="00340C4C"/>
    <w:rsid w:val="00352D26"/>
    <w:rsid w:val="00353247"/>
    <w:rsid w:val="00377257"/>
    <w:rsid w:val="00383113"/>
    <w:rsid w:val="00385E45"/>
    <w:rsid w:val="003879F4"/>
    <w:rsid w:val="00392077"/>
    <w:rsid w:val="003936A5"/>
    <w:rsid w:val="00394090"/>
    <w:rsid w:val="00395685"/>
    <w:rsid w:val="003A30D8"/>
    <w:rsid w:val="003A41AA"/>
    <w:rsid w:val="003A6F35"/>
    <w:rsid w:val="003B1D37"/>
    <w:rsid w:val="003B7AC4"/>
    <w:rsid w:val="003D1CB4"/>
    <w:rsid w:val="003D4D8A"/>
    <w:rsid w:val="003E08C0"/>
    <w:rsid w:val="003E2FF6"/>
    <w:rsid w:val="003E4BB4"/>
    <w:rsid w:val="00401F7A"/>
    <w:rsid w:val="00407C2D"/>
    <w:rsid w:val="00417C00"/>
    <w:rsid w:val="00422EDC"/>
    <w:rsid w:val="00424C57"/>
    <w:rsid w:val="004263FA"/>
    <w:rsid w:val="00440319"/>
    <w:rsid w:val="00462EAD"/>
    <w:rsid w:val="00474375"/>
    <w:rsid w:val="00477C7C"/>
    <w:rsid w:val="00490CC3"/>
    <w:rsid w:val="00494B0F"/>
    <w:rsid w:val="0049592F"/>
    <w:rsid w:val="00495B6E"/>
    <w:rsid w:val="00497C31"/>
    <w:rsid w:val="004B7418"/>
    <w:rsid w:val="004C2326"/>
    <w:rsid w:val="004C5563"/>
    <w:rsid w:val="004D0A61"/>
    <w:rsid w:val="004D4709"/>
    <w:rsid w:val="004D7BAE"/>
    <w:rsid w:val="004E3445"/>
    <w:rsid w:val="004E6940"/>
    <w:rsid w:val="004F4E9F"/>
    <w:rsid w:val="004F5F96"/>
    <w:rsid w:val="004F6013"/>
    <w:rsid w:val="00500D1C"/>
    <w:rsid w:val="0050200A"/>
    <w:rsid w:val="005073CC"/>
    <w:rsid w:val="00516F4C"/>
    <w:rsid w:val="00517D4D"/>
    <w:rsid w:val="00535CF2"/>
    <w:rsid w:val="005370A9"/>
    <w:rsid w:val="005377DD"/>
    <w:rsid w:val="00550A43"/>
    <w:rsid w:val="00552F1B"/>
    <w:rsid w:val="005535B0"/>
    <w:rsid w:val="00553E9A"/>
    <w:rsid w:val="005565D6"/>
    <w:rsid w:val="00570496"/>
    <w:rsid w:val="005723A6"/>
    <w:rsid w:val="00593C2B"/>
    <w:rsid w:val="005A1DFC"/>
    <w:rsid w:val="005A6D24"/>
    <w:rsid w:val="005B73DD"/>
    <w:rsid w:val="005C4C3A"/>
    <w:rsid w:val="005C7808"/>
    <w:rsid w:val="005D3E86"/>
    <w:rsid w:val="005D4454"/>
    <w:rsid w:val="005D7F58"/>
    <w:rsid w:val="005E1DF0"/>
    <w:rsid w:val="005E653E"/>
    <w:rsid w:val="005F1755"/>
    <w:rsid w:val="005F2F4A"/>
    <w:rsid w:val="005F3873"/>
    <w:rsid w:val="005F6D80"/>
    <w:rsid w:val="00601CD7"/>
    <w:rsid w:val="0060478F"/>
    <w:rsid w:val="006151E5"/>
    <w:rsid w:val="006279AB"/>
    <w:rsid w:val="00627A40"/>
    <w:rsid w:val="00644019"/>
    <w:rsid w:val="0064770A"/>
    <w:rsid w:val="00650B94"/>
    <w:rsid w:val="00673F61"/>
    <w:rsid w:val="0067746F"/>
    <w:rsid w:val="00677DBF"/>
    <w:rsid w:val="00681DEF"/>
    <w:rsid w:val="00687CE9"/>
    <w:rsid w:val="00690F6A"/>
    <w:rsid w:val="006B0BD4"/>
    <w:rsid w:val="006B793A"/>
    <w:rsid w:val="006B7F88"/>
    <w:rsid w:val="006C2FA2"/>
    <w:rsid w:val="006C371E"/>
    <w:rsid w:val="006D791D"/>
    <w:rsid w:val="006F09DB"/>
    <w:rsid w:val="006F32D2"/>
    <w:rsid w:val="00700081"/>
    <w:rsid w:val="0070111F"/>
    <w:rsid w:val="00704399"/>
    <w:rsid w:val="00720F76"/>
    <w:rsid w:val="00722FFF"/>
    <w:rsid w:val="00724130"/>
    <w:rsid w:val="00730921"/>
    <w:rsid w:val="00733C77"/>
    <w:rsid w:val="007350D9"/>
    <w:rsid w:val="00761E22"/>
    <w:rsid w:val="00764850"/>
    <w:rsid w:val="00775139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B7BB2"/>
    <w:rsid w:val="007C3CAE"/>
    <w:rsid w:val="007E1663"/>
    <w:rsid w:val="007E56E2"/>
    <w:rsid w:val="007F05E8"/>
    <w:rsid w:val="007F61D8"/>
    <w:rsid w:val="008051EA"/>
    <w:rsid w:val="00805463"/>
    <w:rsid w:val="00813CB3"/>
    <w:rsid w:val="008158E2"/>
    <w:rsid w:val="00816A28"/>
    <w:rsid w:val="008262EC"/>
    <w:rsid w:val="0083513A"/>
    <w:rsid w:val="00836300"/>
    <w:rsid w:val="00850A02"/>
    <w:rsid w:val="00860BC1"/>
    <w:rsid w:val="00864B3A"/>
    <w:rsid w:val="008665E4"/>
    <w:rsid w:val="00866C55"/>
    <w:rsid w:val="00872303"/>
    <w:rsid w:val="008807C5"/>
    <w:rsid w:val="00880BB7"/>
    <w:rsid w:val="0088221B"/>
    <w:rsid w:val="00882605"/>
    <w:rsid w:val="008976CE"/>
    <w:rsid w:val="008D0DCC"/>
    <w:rsid w:val="008D31E6"/>
    <w:rsid w:val="008F408D"/>
    <w:rsid w:val="008F5114"/>
    <w:rsid w:val="00905B4D"/>
    <w:rsid w:val="00910687"/>
    <w:rsid w:val="00910CF8"/>
    <w:rsid w:val="00911BE9"/>
    <w:rsid w:val="0091748E"/>
    <w:rsid w:val="0092574F"/>
    <w:rsid w:val="00935671"/>
    <w:rsid w:val="00936093"/>
    <w:rsid w:val="00937A57"/>
    <w:rsid w:val="0095358D"/>
    <w:rsid w:val="00961D73"/>
    <w:rsid w:val="00973493"/>
    <w:rsid w:val="0097394C"/>
    <w:rsid w:val="00980FDF"/>
    <w:rsid w:val="009810B0"/>
    <w:rsid w:val="00987831"/>
    <w:rsid w:val="0099694D"/>
    <w:rsid w:val="00997A8F"/>
    <w:rsid w:val="009A224B"/>
    <w:rsid w:val="009A61D7"/>
    <w:rsid w:val="009B3A90"/>
    <w:rsid w:val="009C3C16"/>
    <w:rsid w:val="009D200F"/>
    <w:rsid w:val="009D4D77"/>
    <w:rsid w:val="009D4F12"/>
    <w:rsid w:val="009D57F7"/>
    <w:rsid w:val="009D6D65"/>
    <w:rsid w:val="009F0EFC"/>
    <w:rsid w:val="009F3BB2"/>
    <w:rsid w:val="00A05272"/>
    <w:rsid w:val="00A06391"/>
    <w:rsid w:val="00A063C0"/>
    <w:rsid w:val="00A1299C"/>
    <w:rsid w:val="00A14B89"/>
    <w:rsid w:val="00A20C4A"/>
    <w:rsid w:val="00A22B33"/>
    <w:rsid w:val="00A22E02"/>
    <w:rsid w:val="00A24206"/>
    <w:rsid w:val="00A24CEB"/>
    <w:rsid w:val="00A31DAE"/>
    <w:rsid w:val="00A3485E"/>
    <w:rsid w:val="00A34FB2"/>
    <w:rsid w:val="00A41D31"/>
    <w:rsid w:val="00A4559B"/>
    <w:rsid w:val="00A541BE"/>
    <w:rsid w:val="00A541EC"/>
    <w:rsid w:val="00A62024"/>
    <w:rsid w:val="00A6492C"/>
    <w:rsid w:val="00A65ABD"/>
    <w:rsid w:val="00A820C5"/>
    <w:rsid w:val="00AB48F2"/>
    <w:rsid w:val="00AB7577"/>
    <w:rsid w:val="00AC3C34"/>
    <w:rsid w:val="00AC7359"/>
    <w:rsid w:val="00AD0AE0"/>
    <w:rsid w:val="00AD1E48"/>
    <w:rsid w:val="00AD3C37"/>
    <w:rsid w:val="00AD3D07"/>
    <w:rsid w:val="00AE2EE5"/>
    <w:rsid w:val="00AE34F3"/>
    <w:rsid w:val="00AE4D20"/>
    <w:rsid w:val="00AF1237"/>
    <w:rsid w:val="00AF17D6"/>
    <w:rsid w:val="00AF5BA7"/>
    <w:rsid w:val="00B13D08"/>
    <w:rsid w:val="00B16296"/>
    <w:rsid w:val="00B236FB"/>
    <w:rsid w:val="00B2554A"/>
    <w:rsid w:val="00B27CD3"/>
    <w:rsid w:val="00B3647E"/>
    <w:rsid w:val="00B43405"/>
    <w:rsid w:val="00B4556F"/>
    <w:rsid w:val="00B50F57"/>
    <w:rsid w:val="00B549AD"/>
    <w:rsid w:val="00B56DD5"/>
    <w:rsid w:val="00B57341"/>
    <w:rsid w:val="00B57AB6"/>
    <w:rsid w:val="00B64054"/>
    <w:rsid w:val="00B6473C"/>
    <w:rsid w:val="00B708FA"/>
    <w:rsid w:val="00B73223"/>
    <w:rsid w:val="00B8009F"/>
    <w:rsid w:val="00B850AA"/>
    <w:rsid w:val="00B87675"/>
    <w:rsid w:val="00B906F0"/>
    <w:rsid w:val="00B96D79"/>
    <w:rsid w:val="00B97948"/>
    <w:rsid w:val="00BB0D3C"/>
    <w:rsid w:val="00BB0EE7"/>
    <w:rsid w:val="00BB22AD"/>
    <w:rsid w:val="00BB27D6"/>
    <w:rsid w:val="00BC53AF"/>
    <w:rsid w:val="00BE1281"/>
    <w:rsid w:val="00BE45E2"/>
    <w:rsid w:val="00BE49A8"/>
    <w:rsid w:val="00BE5A25"/>
    <w:rsid w:val="00BF55FF"/>
    <w:rsid w:val="00C02625"/>
    <w:rsid w:val="00C02E80"/>
    <w:rsid w:val="00C12274"/>
    <w:rsid w:val="00C32690"/>
    <w:rsid w:val="00C4154C"/>
    <w:rsid w:val="00C91F45"/>
    <w:rsid w:val="00C95694"/>
    <w:rsid w:val="00C97B13"/>
    <w:rsid w:val="00CB1A1E"/>
    <w:rsid w:val="00CB5283"/>
    <w:rsid w:val="00CC2A55"/>
    <w:rsid w:val="00CD1606"/>
    <w:rsid w:val="00CD4677"/>
    <w:rsid w:val="00CF1506"/>
    <w:rsid w:val="00CF6BB0"/>
    <w:rsid w:val="00D02838"/>
    <w:rsid w:val="00D11C65"/>
    <w:rsid w:val="00D14F7A"/>
    <w:rsid w:val="00D26AB6"/>
    <w:rsid w:val="00D32769"/>
    <w:rsid w:val="00D36AE1"/>
    <w:rsid w:val="00D43820"/>
    <w:rsid w:val="00D439D2"/>
    <w:rsid w:val="00D501A7"/>
    <w:rsid w:val="00D572CB"/>
    <w:rsid w:val="00D60D4A"/>
    <w:rsid w:val="00D62E73"/>
    <w:rsid w:val="00D633E5"/>
    <w:rsid w:val="00D77FE3"/>
    <w:rsid w:val="00D80411"/>
    <w:rsid w:val="00D83D00"/>
    <w:rsid w:val="00D869D5"/>
    <w:rsid w:val="00D92B85"/>
    <w:rsid w:val="00DA07DF"/>
    <w:rsid w:val="00DA5A32"/>
    <w:rsid w:val="00DC3762"/>
    <w:rsid w:val="00DC6F37"/>
    <w:rsid w:val="00DD436F"/>
    <w:rsid w:val="00DD4BE8"/>
    <w:rsid w:val="00DD7D74"/>
    <w:rsid w:val="00DE3E92"/>
    <w:rsid w:val="00DE5A4A"/>
    <w:rsid w:val="00DF006E"/>
    <w:rsid w:val="00DF0BF4"/>
    <w:rsid w:val="00DF21BA"/>
    <w:rsid w:val="00DF39E4"/>
    <w:rsid w:val="00DF3EA8"/>
    <w:rsid w:val="00E021EB"/>
    <w:rsid w:val="00E17693"/>
    <w:rsid w:val="00E21AF3"/>
    <w:rsid w:val="00E232A0"/>
    <w:rsid w:val="00E33766"/>
    <w:rsid w:val="00E526E1"/>
    <w:rsid w:val="00E5394A"/>
    <w:rsid w:val="00E648D9"/>
    <w:rsid w:val="00E66128"/>
    <w:rsid w:val="00E707BC"/>
    <w:rsid w:val="00E7169A"/>
    <w:rsid w:val="00E75C0E"/>
    <w:rsid w:val="00E86714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E691F"/>
    <w:rsid w:val="00EF5D78"/>
    <w:rsid w:val="00EF6F6F"/>
    <w:rsid w:val="00EF73B4"/>
    <w:rsid w:val="00F02D2C"/>
    <w:rsid w:val="00F0734C"/>
    <w:rsid w:val="00F07DF3"/>
    <w:rsid w:val="00F1077E"/>
    <w:rsid w:val="00F14169"/>
    <w:rsid w:val="00F208E6"/>
    <w:rsid w:val="00F22CCA"/>
    <w:rsid w:val="00F30E8C"/>
    <w:rsid w:val="00F3710F"/>
    <w:rsid w:val="00F50725"/>
    <w:rsid w:val="00F51467"/>
    <w:rsid w:val="00F57EE4"/>
    <w:rsid w:val="00F60C31"/>
    <w:rsid w:val="00F63441"/>
    <w:rsid w:val="00F76BE8"/>
    <w:rsid w:val="00F86541"/>
    <w:rsid w:val="00F90498"/>
    <w:rsid w:val="00F947FA"/>
    <w:rsid w:val="00F949DE"/>
    <w:rsid w:val="00FA5337"/>
    <w:rsid w:val="00FB4754"/>
    <w:rsid w:val="00FB750D"/>
    <w:rsid w:val="00FC2C61"/>
    <w:rsid w:val="00FC342C"/>
    <w:rsid w:val="00FC3C63"/>
    <w:rsid w:val="00FD79D2"/>
    <w:rsid w:val="00FE4AE0"/>
    <w:rsid w:val="00FE59FA"/>
    <w:rsid w:val="00FE7C0E"/>
    <w:rsid w:val="00FF26CC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5A8A-A447-4093-BEEF-B23ADF005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7D356-F6C7-48A3-A55A-79569ACA340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3D1D856-6B39-4766-ABF0-D039A249AA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02846-23E9-4F28-8477-92834044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Comisionado Residente</vt:lpstr>
    </vt:vector>
  </TitlesOfParts>
  <Company>3-1-1 Ayuda al Ciudadano</Company>
  <LinksUpToDate>false</LinksUpToDate>
  <CharactersWithSpaces>1095</CharactersWithSpaces>
  <SharedDoc>false</SharedDoc>
  <HLinks>
    <vt:vector size="18" baseType="variant"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0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Comisionado Residente</dc:title>
  <dc:subject>Directorio</dc:subject>
  <dc:creator>3-1-1 Tu Línea de Servicios de Gobierno</dc:creator>
  <cp:keywords>Directorio Federal</cp:keywords>
  <cp:lastModifiedBy>respondadmin</cp:lastModifiedBy>
  <cp:revision>8</cp:revision>
  <cp:lastPrinted>2012-07-15T04:58:00Z</cp:lastPrinted>
  <dcterms:created xsi:type="dcterms:W3CDTF">2012-08-31T18:15:00Z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