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960"/>
        <w:gridCol w:w="2790"/>
        <w:gridCol w:w="4010"/>
        <w:gridCol w:w="2380"/>
      </w:tblGrid>
      <w:tr w:rsidR="005A6D24" w:rsidRPr="00FB661C" w:rsidTr="007E47A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FB661C" w:rsidRDefault="00A119EE" w:rsidP="008458D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B8CCE4"/>
            <w:vAlign w:val="center"/>
          </w:tcPr>
          <w:p w:rsidR="007E1663" w:rsidRPr="00FB661C" w:rsidRDefault="00783729" w:rsidP="007E47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B661C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FB661C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2790" w:type="dxa"/>
            <w:shd w:val="clear" w:color="auto" w:fill="B8CCE4"/>
            <w:vAlign w:val="center"/>
          </w:tcPr>
          <w:p w:rsidR="007E1663" w:rsidRPr="00FB661C" w:rsidRDefault="007E1663" w:rsidP="007E47A8">
            <w:pPr>
              <w:spacing w:before="60" w:after="60" w:line="240" w:lineRule="auto"/>
              <w:rPr>
                <w:rFonts w:cs="Calibri"/>
              </w:rPr>
            </w:pPr>
            <w:r w:rsidRPr="00FB661C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FB661C" w:rsidRDefault="007E1663" w:rsidP="007E47A8">
            <w:pPr>
              <w:spacing w:before="60" w:after="60" w:line="240" w:lineRule="auto"/>
              <w:rPr>
                <w:rFonts w:cs="Calibri"/>
              </w:rPr>
            </w:pPr>
            <w:r w:rsidRPr="00FB661C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FB661C" w:rsidRDefault="007E1663" w:rsidP="007E47A8">
            <w:pPr>
              <w:spacing w:before="60" w:after="60" w:line="240" w:lineRule="auto"/>
              <w:rPr>
                <w:rFonts w:cs="Calibri"/>
              </w:rPr>
            </w:pPr>
            <w:r w:rsidRPr="00FB661C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FB661C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FB661C" w:rsidRDefault="00353247" w:rsidP="007E47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16F4C" w:rsidRPr="00FB661C" w:rsidRDefault="00536838" w:rsidP="007E47A8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FB661C">
              <w:rPr>
                <w:rFonts w:cs="Calibri"/>
                <w:b/>
                <w:lang w:val="es-ES_tradnl"/>
              </w:rPr>
              <w:t>HATO REY</w:t>
            </w:r>
          </w:p>
        </w:tc>
      </w:tr>
      <w:tr w:rsidR="005A6D24" w:rsidRPr="00FB661C" w:rsidTr="007E47A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FB661C" w:rsidRDefault="00DF006E" w:rsidP="007E47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960" w:type="dxa"/>
          </w:tcPr>
          <w:p w:rsidR="00AC7359" w:rsidRPr="00FB661C" w:rsidRDefault="00C135E4" w:rsidP="007E47A8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FB661C">
              <w:rPr>
                <w:rFonts w:cs="Calibri"/>
                <w:b/>
                <w:lang w:val="es-ES_tradnl"/>
              </w:rPr>
              <w:t>PLAZA LAS AMERICAS</w:t>
            </w:r>
          </w:p>
          <w:p w:rsidR="007E47A8" w:rsidRPr="00FB661C" w:rsidRDefault="007E47A8" w:rsidP="007E47A8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FB661C">
              <w:rPr>
                <w:rFonts w:cs="Calibri"/>
                <w:lang w:val="es-ES"/>
              </w:rPr>
              <w:t>La Torre de Plaza Suite 1002</w:t>
            </w:r>
            <w:r w:rsidRPr="00FB661C">
              <w:rPr>
                <w:rFonts w:cs="Calibri"/>
                <w:lang w:val="es-ES"/>
              </w:rPr>
              <w:br/>
              <w:t>525 F. D. Roosevelt Avenue</w:t>
            </w:r>
            <w:r w:rsidRPr="00FB661C">
              <w:rPr>
                <w:rFonts w:cs="Calibri"/>
                <w:lang w:val="es-ES"/>
              </w:rPr>
              <w:br/>
              <w:t>San Juan, PR 00918-1002</w:t>
            </w:r>
          </w:p>
        </w:tc>
        <w:tc>
          <w:tcPr>
            <w:tcW w:w="2790" w:type="dxa"/>
          </w:tcPr>
          <w:p w:rsidR="00DF006E" w:rsidRPr="00FB661C" w:rsidRDefault="00DF006E" w:rsidP="007E47A8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7350D9" w:rsidRPr="00FB661C" w:rsidRDefault="00A4559B" w:rsidP="002E116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FB661C">
              <w:rPr>
                <w:rFonts w:cs="Calibri"/>
                <w:color w:val="000000"/>
                <w:lang w:val="es-ES_tradnl" w:eastAsia="es-ES"/>
              </w:rPr>
              <w:t>Tel.:  (787) 766-5347</w:t>
            </w:r>
          </w:p>
          <w:p w:rsidR="002E116F" w:rsidRPr="00FB661C" w:rsidRDefault="002E116F" w:rsidP="002E116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FB661C">
              <w:rPr>
                <w:rFonts w:cs="Calibri"/>
                <w:color w:val="000000"/>
                <w:lang w:val="es-ES_tradnl" w:eastAsia="es-ES"/>
              </w:rPr>
              <w:t>TTY: (787) 766-6133</w:t>
            </w:r>
            <w:r w:rsidRPr="00FB661C">
              <w:rPr>
                <w:rFonts w:cs="Calibri"/>
                <w:color w:val="000000"/>
                <w:lang w:val="es-ES_tradnl" w:eastAsia="es-ES"/>
              </w:rPr>
              <w:br/>
              <w:t>Fax: (787) 766-5478</w:t>
            </w:r>
          </w:p>
        </w:tc>
        <w:tc>
          <w:tcPr>
            <w:tcW w:w="2380" w:type="dxa"/>
          </w:tcPr>
          <w:p w:rsidR="00DF006E" w:rsidRPr="00FB661C" w:rsidRDefault="002E116F" w:rsidP="002E116F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FB661C">
              <w:rPr>
                <w:rFonts w:cs="Calibri"/>
                <w:lang w:val="en"/>
              </w:rPr>
              <w:t xml:space="preserve">8:30 am - 5:00 pm </w:t>
            </w:r>
          </w:p>
        </w:tc>
      </w:tr>
    </w:tbl>
    <w:p w:rsidR="001C6BA6" w:rsidRPr="00FB661C" w:rsidRDefault="001C6BA6" w:rsidP="007E47A8">
      <w:pPr>
        <w:spacing w:before="60" w:after="60" w:line="240" w:lineRule="auto"/>
        <w:rPr>
          <w:rFonts w:cs="Calibri"/>
          <w:lang w:val="es-ES_tradnl"/>
        </w:rPr>
      </w:pPr>
    </w:p>
    <w:p w:rsidR="006D791D" w:rsidRPr="00FB661C" w:rsidRDefault="006D791D" w:rsidP="007E47A8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F76A85" w:rsidRPr="00FB661C" w:rsidTr="008458D7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6A85" w:rsidRPr="00FB661C" w:rsidRDefault="00A119EE" w:rsidP="008458D7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4450AEE" wp14:editId="77C127A5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76A85" w:rsidRPr="00FB661C" w:rsidRDefault="00F76A85" w:rsidP="007E47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 w:rsidRPr="00FB661C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7E47A8" w:rsidRPr="00FB661C" w:rsidRDefault="0069118E" w:rsidP="007E47A8">
      <w:pPr>
        <w:spacing w:before="60" w:after="60" w:line="240" w:lineRule="auto"/>
        <w:rPr>
          <w:rFonts w:cs="Calibri"/>
          <w:b/>
          <w:lang w:val="es-ES"/>
        </w:rPr>
      </w:pPr>
      <w:hyperlink r:id="rId14" w:history="1">
        <w:r w:rsidR="007E47A8" w:rsidRPr="00FB661C">
          <w:rPr>
            <w:rStyle w:val="Hyperlink"/>
            <w:rFonts w:cs="Calibri"/>
            <w:b/>
            <w:lang w:val="es-ES"/>
          </w:rPr>
          <w:t>NLRB - US</w:t>
        </w:r>
      </w:hyperlink>
    </w:p>
    <w:p w:rsidR="001B26B4" w:rsidRPr="001B26B4" w:rsidRDefault="0069118E" w:rsidP="001B26B4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5" w:history="1">
        <w:r w:rsidR="001B26B4" w:rsidRPr="00E13914">
          <w:rPr>
            <w:rStyle w:val="Hyperlink"/>
            <w:rFonts w:cs="Calibri"/>
            <w:b/>
            <w:lang w:val="es-ES"/>
          </w:rPr>
          <w:t>Directorio de Agencias de PR</w:t>
        </w:r>
      </w:hyperlink>
    </w:p>
    <w:p w:rsidR="001B26B4" w:rsidRPr="003D28D1" w:rsidRDefault="003D28D1" w:rsidP="001B26B4">
      <w:pPr>
        <w:spacing w:before="120" w:after="120" w:line="240" w:lineRule="auto"/>
        <w:rPr>
          <w:rStyle w:val="Hyperlink"/>
          <w:lang w:val="es-ES"/>
        </w:rPr>
      </w:pPr>
      <w:r>
        <w:rPr>
          <w:rFonts w:cs="Calibri"/>
          <w:b/>
          <w:lang w:val="es-ES"/>
        </w:rPr>
        <w:fldChar w:fldCharType="begin"/>
      </w:r>
      <w:r w:rsidR="0069118E">
        <w:rPr>
          <w:rFonts w:cs="Calibri"/>
          <w:b/>
          <w:lang w:val="es-ES"/>
        </w:rPr>
        <w:instrText>HYPERLINK "https://spnavigation.respondcrm.com/AppViewer.html?q=https://311prkb.respondcrm.com/respondweb/Directorio de Municipios de PR/Directorio de Municipios de PR.pdf"</w:instrText>
      </w:r>
      <w:r w:rsidR="0069118E">
        <w:rPr>
          <w:rFonts w:cs="Calibri"/>
          <w:b/>
          <w:lang w:val="es-ES"/>
        </w:rPr>
      </w:r>
      <w:r>
        <w:rPr>
          <w:rFonts w:cs="Calibri"/>
          <w:b/>
          <w:lang w:val="es-ES"/>
        </w:rPr>
        <w:fldChar w:fldCharType="separate"/>
      </w:r>
      <w:r w:rsidR="001B26B4" w:rsidRPr="003D28D1">
        <w:rPr>
          <w:rStyle w:val="Hyperlink"/>
          <w:rFonts w:cs="Calibri"/>
          <w:b/>
          <w:lang w:val="es-ES"/>
        </w:rPr>
        <w:t>Directorio de Municipios de PR</w:t>
      </w:r>
    </w:p>
    <w:p w:rsidR="001B26B4" w:rsidRPr="00912F2F" w:rsidRDefault="003D28D1" w:rsidP="001B26B4">
      <w:pPr>
        <w:spacing w:before="60" w:after="60" w:line="240" w:lineRule="auto"/>
        <w:rPr>
          <w:rFonts w:cs="Calibri"/>
          <w:lang w:val="es-ES"/>
        </w:rPr>
      </w:pPr>
      <w:r>
        <w:rPr>
          <w:rFonts w:cs="Calibri"/>
          <w:b/>
          <w:lang w:val="es-ES"/>
        </w:rPr>
        <w:fldChar w:fldCharType="end"/>
      </w:r>
      <w:hyperlink r:id="rId16" w:history="1">
        <w:r w:rsidR="001B26B4" w:rsidRPr="00E13914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F76A85" w:rsidRPr="00FB661C" w:rsidRDefault="00F76A85" w:rsidP="007E47A8">
      <w:pPr>
        <w:spacing w:before="60" w:after="60" w:line="240" w:lineRule="auto"/>
        <w:rPr>
          <w:rFonts w:cs="Calibri"/>
          <w:lang w:val="es-ES"/>
        </w:rPr>
      </w:pPr>
    </w:p>
    <w:sectPr w:rsidR="00F76A85" w:rsidRPr="00FB661C" w:rsidSect="00FD79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6F" w:rsidRDefault="00E8156F" w:rsidP="002D274D">
      <w:pPr>
        <w:spacing w:after="0" w:line="240" w:lineRule="auto"/>
      </w:pPr>
      <w:r>
        <w:separator/>
      </w:r>
    </w:p>
  </w:endnote>
  <w:endnote w:type="continuationSeparator" w:id="0">
    <w:p w:rsidR="00E8156F" w:rsidRDefault="00E8156F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BC" w:rsidRDefault="00361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1B26B4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1B26B4" w:rsidRPr="00232CA2" w:rsidRDefault="001B26B4" w:rsidP="003616BC">
          <w:pPr>
            <w:pStyle w:val="Footer"/>
            <w:spacing w:before="120" w:after="120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3845E8C" wp14:editId="082BDE3B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1B26B4" w:rsidRPr="00232CA2" w:rsidRDefault="003616BC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3616BC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1B26B4" w:rsidRPr="00232CA2" w:rsidRDefault="001B26B4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69118E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69118E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13864" w:rsidRPr="001B26B4" w:rsidRDefault="00213864" w:rsidP="001B26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BC" w:rsidRDefault="00361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6F" w:rsidRDefault="00E8156F" w:rsidP="002D274D">
      <w:pPr>
        <w:spacing w:after="0" w:line="240" w:lineRule="auto"/>
      </w:pPr>
      <w:r>
        <w:separator/>
      </w:r>
    </w:p>
  </w:footnote>
  <w:footnote w:type="continuationSeparator" w:id="0">
    <w:p w:rsidR="00E8156F" w:rsidRDefault="00E8156F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BC" w:rsidRDefault="00361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13864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13864" w:rsidRPr="008D0D25" w:rsidRDefault="00947B9E" w:rsidP="00C135E4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_tradnl"/>
            </w:rPr>
          </w:pPr>
          <w:r w:rsidRPr="008D0D25">
            <w:rPr>
              <w:b/>
              <w:smallCaps/>
              <w:sz w:val="28"/>
              <w:szCs w:val="28"/>
              <w:lang w:val="es-ES_tradnl"/>
            </w:rPr>
            <w:t>Comité</w:t>
          </w:r>
          <w:r w:rsidR="00943210" w:rsidRPr="008D0D25">
            <w:rPr>
              <w:b/>
              <w:smallCaps/>
              <w:sz w:val="28"/>
              <w:szCs w:val="28"/>
              <w:lang w:val="es-ES_tradnl"/>
            </w:rPr>
            <w:t xml:space="preserve"> Nacional de Relaciones Laborales (</w:t>
          </w:r>
          <w:r w:rsidR="00F50725" w:rsidRPr="008D0D25">
            <w:rPr>
              <w:b/>
              <w:smallCaps/>
              <w:sz w:val="28"/>
              <w:szCs w:val="28"/>
              <w:lang w:val="es-ES_tradnl"/>
            </w:rPr>
            <w:t xml:space="preserve">National </w:t>
          </w:r>
          <w:r w:rsidR="00C135E4" w:rsidRPr="008D0D25">
            <w:rPr>
              <w:b/>
              <w:smallCaps/>
              <w:sz w:val="28"/>
              <w:szCs w:val="28"/>
              <w:lang w:val="es-ES_tradnl"/>
            </w:rPr>
            <w:t>L</w:t>
          </w:r>
          <w:r w:rsidR="00F50725" w:rsidRPr="008D0D25">
            <w:rPr>
              <w:b/>
              <w:smallCaps/>
              <w:sz w:val="28"/>
              <w:szCs w:val="28"/>
              <w:lang w:val="es-ES_tradnl"/>
            </w:rPr>
            <w:t xml:space="preserve">abor </w:t>
          </w:r>
          <w:r w:rsidR="00C135E4" w:rsidRPr="008D0D25">
            <w:rPr>
              <w:b/>
              <w:smallCaps/>
              <w:sz w:val="28"/>
              <w:szCs w:val="28"/>
              <w:lang w:val="es-ES_tradnl"/>
            </w:rPr>
            <w:t>R</w:t>
          </w:r>
          <w:r w:rsidR="00F50725" w:rsidRPr="008D0D25">
            <w:rPr>
              <w:b/>
              <w:smallCaps/>
              <w:sz w:val="28"/>
              <w:szCs w:val="28"/>
              <w:lang w:val="es-ES_tradnl"/>
            </w:rPr>
            <w:t xml:space="preserve">elations </w:t>
          </w:r>
          <w:r w:rsidR="00C135E4" w:rsidRPr="008D0D25">
            <w:rPr>
              <w:b/>
              <w:smallCaps/>
              <w:sz w:val="28"/>
              <w:szCs w:val="28"/>
              <w:lang w:val="es-ES_tradnl"/>
            </w:rPr>
            <w:t>B</w:t>
          </w:r>
          <w:r w:rsidR="00F50725" w:rsidRPr="008D0D25">
            <w:rPr>
              <w:b/>
              <w:smallCaps/>
              <w:sz w:val="28"/>
              <w:szCs w:val="28"/>
              <w:lang w:val="es-ES_tradnl"/>
            </w:rPr>
            <w:t>oard</w:t>
          </w:r>
          <w:r w:rsidR="00943210" w:rsidRPr="008D0D25">
            <w:rPr>
              <w:b/>
              <w:smallCaps/>
              <w:sz w:val="28"/>
              <w:szCs w:val="28"/>
              <w:lang w:val="es-ES_tradnl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213864" w:rsidRPr="00724130" w:rsidRDefault="001D5C81" w:rsidP="001D5C8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213864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ene-12</w:t>
          </w:r>
        </w:p>
      </w:tc>
    </w:tr>
    <w:tr w:rsidR="00213864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13864" w:rsidRPr="00724130" w:rsidRDefault="00213864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213864" w:rsidRPr="00724130" w:rsidRDefault="00213864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213864" w:rsidRPr="00097A3A" w:rsidRDefault="00213864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BC" w:rsidRDefault="00361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25596"/>
    <w:rsid w:val="00031386"/>
    <w:rsid w:val="00032201"/>
    <w:rsid w:val="00033251"/>
    <w:rsid w:val="00035849"/>
    <w:rsid w:val="00062CCF"/>
    <w:rsid w:val="00072166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B61E5"/>
    <w:rsid w:val="000C2368"/>
    <w:rsid w:val="000D2044"/>
    <w:rsid w:val="000D2CE6"/>
    <w:rsid w:val="000D7B72"/>
    <w:rsid w:val="000E2158"/>
    <w:rsid w:val="00104D8D"/>
    <w:rsid w:val="001068E3"/>
    <w:rsid w:val="00110B97"/>
    <w:rsid w:val="00113D33"/>
    <w:rsid w:val="00127F6F"/>
    <w:rsid w:val="00133E97"/>
    <w:rsid w:val="00151624"/>
    <w:rsid w:val="0016091F"/>
    <w:rsid w:val="0016541A"/>
    <w:rsid w:val="00165DE7"/>
    <w:rsid w:val="00170A95"/>
    <w:rsid w:val="00175307"/>
    <w:rsid w:val="00175FC5"/>
    <w:rsid w:val="001B26B4"/>
    <w:rsid w:val="001B2D18"/>
    <w:rsid w:val="001C3560"/>
    <w:rsid w:val="001C3C24"/>
    <w:rsid w:val="001C6BA6"/>
    <w:rsid w:val="001C768B"/>
    <w:rsid w:val="001D3C06"/>
    <w:rsid w:val="001D5C81"/>
    <w:rsid w:val="001D7582"/>
    <w:rsid w:val="001E4220"/>
    <w:rsid w:val="001F374A"/>
    <w:rsid w:val="00202306"/>
    <w:rsid w:val="00204C0D"/>
    <w:rsid w:val="0021373D"/>
    <w:rsid w:val="00213864"/>
    <w:rsid w:val="00220249"/>
    <w:rsid w:val="00221E13"/>
    <w:rsid w:val="0022655D"/>
    <w:rsid w:val="0022739B"/>
    <w:rsid w:val="00241D33"/>
    <w:rsid w:val="00252BF1"/>
    <w:rsid w:val="00255652"/>
    <w:rsid w:val="00256115"/>
    <w:rsid w:val="00260913"/>
    <w:rsid w:val="00260E3A"/>
    <w:rsid w:val="00272E50"/>
    <w:rsid w:val="0029087C"/>
    <w:rsid w:val="00291406"/>
    <w:rsid w:val="00297A9B"/>
    <w:rsid w:val="002A2F58"/>
    <w:rsid w:val="002A353F"/>
    <w:rsid w:val="002A3674"/>
    <w:rsid w:val="002A4336"/>
    <w:rsid w:val="002A519F"/>
    <w:rsid w:val="002B68BC"/>
    <w:rsid w:val="002D274D"/>
    <w:rsid w:val="002D7238"/>
    <w:rsid w:val="002E116F"/>
    <w:rsid w:val="002E14AE"/>
    <w:rsid w:val="002E1931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37600"/>
    <w:rsid w:val="00340C4C"/>
    <w:rsid w:val="00352D26"/>
    <w:rsid w:val="00353247"/>
    <w:rsid w:val="003616BC"/>
    <w:rsid w:val="00372823"/>
    <w:rsid w:val="00377257"/>
    <w:rsid w:val="00385E45"/>
    <w:rsid w:val="003879F4"/>
    <w:rsid w:val="003936A5"/>
    <w:rsid w:val="00394090"/>
    <w:rsid w:val="00395685"/>
    <w:rsid w:val="003A30D8"/>
    <w:rsid w:val="003A41AA"/>
    <w:rsid w:val="003A6F35"/>
    <w:rsid w:val="003B1D37"/>
    <w:rsid w:val="003B7AC4"/>
    <w:rsid w:val="003D1CB4"/>
    <w:rsid w:val="003D28D1"/>
    <w:rsid w:val="003D4D8A"/>
    <w:rsid w:val="003E08C0"/>
    <w:rsid w:val="003E2FF6"/>
    <w:rsid w:val="003E4BB4"/>
    <w:rsid w:val="00401F7A"/>
    <w:rsid w:val="00407C2D"/>
    <w:rsid w:val="00410710"/>
    <w:rsid w:val="00417C00"/>
    <w:rsid w:val="00424C57"/>
    <w:rsid w:val="004263FA"/>
    <w:rsid w:val="00462EAD"/>
    <w:rsid w:val="00474375"/>
    <w:rsid w:val="00490CC3"/>
    <w:rsid w:val="00494B0F"/>
    <w:rsid w:val="0049592F"/>
    <w:rsid w:val="004B0BE0"/>
    <w:rsid w:val="004B7418"/>
    <w:rsid w:val="004C2326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16F4C"/>
    <w:rsid w:val="00517D4D"/>
    <w:rsid w:val="005347F9"/>
    <w:rsid w:val="00535CF2"/>
    <w:rsid w:val="00536838"/>
    <w:rsid w:val="005370A9"/>
    <w:rsid w:val="005377DD"/>
    <w:rsid w:val="00550A43"/>
    <w:rsid w:val="00553E9A"/>
    <w:rsid w:val="005565D6"/>
    <w:rsid w:val="00561ABE"/>
    <w:rsid w:val="00570496"/>
    <w:rsid w:val="005723A6"/>
    <w:rsid w:val="00593C2B"/>
    <w:rsid w:val="005A1DFC"/>
    <w:rsid w:val="005A6D24"/>
    <w:rsid w:val="005B73DD"/>
    <w:rsid w:val="005C4C3A"/>
    <w:rsid w:val="005C7808"/>
    <w:rsid w:val="005D3E86"/>
    <w:rsid w:val="005D4454"/>
    <w:rsid w:val="005D7F58"/>
    <w:rsid w:val="005E1DF0"/>
    <w:rsid w:val="005F1755"/>
    <w:rsid w:val="005F2F4A"/>
    <w:rsid w:val="005F3873"/>
    <w:rsid w:val="005F4712"/>
    <w:rsid w:val="005F6D80"/>
    <w:rsid w:val="00601CD7"/>
    <w:rsid w:val="0060478F"/>
    <w:rsid w:val="006151E5"/>
    <w:rsid w:val="006279AB"/>
    <w:rsid w:val="00644019"/>
    <w:rsid w:val="0064770A"/>
    <w:rsid w:val="00650B94"/>
    <w:rsid w:val="0067225A"/>
    <w:rsid w:val="00677DBF"/>
    <w:rsid w:val="00681DEF"/>
    <w:rsid w:val="00687CE9"/>
    <w:rsid w:val="00690F6A"/>
    <w:rsid w:val="0069118E"/>
    <w:rsid w:val="006B0BD4"/>
    <w:rsid w:val="006B793A"/>
    <w:rsid w:val="006B7F88"/>
    <w:rsid w:val="006C2FA2"/>
    <w:rsid w:val="006C371E"/>
    <w:rsid w:val="006D791D"/>
    <w:rsid w:val="006F09DB"/>
    <w:rsid w:val="006F32D2"/>
    <w:rsid w:val="00700081"/>
    <w:rsid w:val="0070111F"/>
    <w:rsid w:val="00704399"/>
    <w:rsid w:val="00720F76"/>
    <w:rsid w:val="00722FFF"/>
    <w:rsid w:val="00724130"/>
    <w:rsid w:val="00733C77"/>
    <w:rsid w:val="007350D9"/>
    <w:rsid w:val="00760897"/>
    <w:rsid w:val="00761E22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B58FB"/>
    <w:rsid w:val="007C3CAE"/>
    <w:rsid w:val="007E1663"/>
    <w:rsid w:val="007E47A8"/>
    <w:rsid w:val="007E56E2"/>
    <w:rsid w:val="007F61D8"/>
    <w:rsid w:val="008051EA"/>
    <w:rsid w:val="00805463"/>
    <w:rsid w:val="00813CB3"/>
    <w:rsid w:val="008158E2"/>
    <w:rsid w:val="00816A28"/>
    <w:rsid w:val="00821833"/>
    <w:rsid w:val="008262EC"/>
    <w:rsid w:val="0083513A"/>
    <w:rsid w:val="008458D7"/>
    <w:rsid w:val="00850A02"/>
    <w:rsid w:val="00860BC1"/>
    <w:rsid w:val="00864B3A"/>
    <w:rsid w:val="00865994"/>
    <w:rsid w:val="008665E4"/>
    <w:rsid w:val="00866C55"/>
    <w:rsid w:val="00872303"/>
    <w:rsid w:val="008807C5"/>
    <w:rsid w:val="00880BB7"/>
    <w:rsid w:val="0088221B"/>
    <w:rsid w:val="00882605"/>
    <w:rsid w:val="008D0D25"/>
    <w:rsid w:val="008D0DCC"/>
    <w:rsid w:val="008D1F8C"/>
    <w:rsid w:val="008D31E6"/>
    <w:rsid w:val="008F408D"/>
    <w:rsid w:val="008F5114"/>
    <w:rsid w:val="00905B4D"/>
    <w:rsid w:val="00910687"/>
    <w:rsid w:val="00910CF8"/>
    <w:rsid w:val="00911BE9"/>
    <w:rsid w:val="0091748E"/>
    <w:rsid w:val="0092574F"/>
    <w:rsid w:val="00937A57"/>
    <w:rsid w:val="00943210"/>
    <w:rsid w:val="00947B9E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A90"/>
    <w:rsid w:val="009C3C16"/>
    <w:rsid w:val="009D200F"/>
    <w:rsid w:val="009D4F12"/>
    <w:rsid w:val="009D6D65"/>
    <w:rsid w:val="009E0336"/>
    <w:rsid w:val="009F0EFC"/>
    <w:rsid w:val="009F3BB2"/>
    <w:rsid w:val="00A05272"/>
    <w:rsid w:val="00A06391"/>
    <w:rsid w:val="00A063C0"/>
    <w:rsid w:val="00A119EE"/>
    <w:rsid w:val="00A1299C"/>
    <w:rsid w:val="00A14B89"/>
    <w:rsid w:val="00A1612B"/>
    <w:rsid w:val="00A22B33"/>
    <w:rsid w:val="00A24206"/>
    <w:rsid w:val="00A24947"/>
    <w:rsid w:val="00A24CEB"/>
    <w:rsid w:val="00A31DAE"/>
    <w:rsid w:val="00A3485E"/>
    <w:rsid w:val="00A34FB2"/>
    <w:rsid w:val="00A41D31"/>
    <w:rsid w:val="00A4559B"/>
    <w:rsid w:val="00A541BE"/>
    <w:rsid w:val="00A541EC"/>
    <w:rsid w:val="00A62024"/>
    <w:rsid w:val="00A6492C"/>
    <w:rsid w:val="00A65ABD"/>
    <w:rsid w:val="00A820C5"/>
    <w:rsid w:val="00A97719"/>
    <w:rsid w:val="00AB48F2"/>
    <w:rsid w:val="00AB7577"/>
    <w:rsid w:val="00AC3C34"/>
    <w:rsid w:val="00AC7359"/>
    <w:rsid w:val="00AD1E48"/>
    <w:rsid w:val="00AD3C37"/>
    <w:rsid w:val="00AD3D07"/>
    <w:rsid w:val="00AE34F3"/>
    <w:rsid w:val="00AE4D20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15D2"/>
    <w:rsid w:val="00B549AD"/>
    <w:rsid w:val="00B56DD5"/>
    <w:rsid w:val="00B57341"/>
    <w:rsid w:val="00B57AB6"/>
    <w:rsid w:val="00B61651"/>
    <w:rsid w:val="00B64054"/>
    <w:rsid w:val="00B6473C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C53AF"/>
    <w:rsid w:val="00BE1281"/>
    <w:rsid w:val="00BE45E2"/>
    <w:rsid w:val="00BE49A8"/>
    <w:rsid w:val="00BE5A25"/>
    <w:rsid w:val="00BF55FF"/>
    <w:rsid w:val="00C02E80"/>
    <w:rsid w:val="00C12274"/>
    <w:rsid w:val="00C135E4"/>
    <w:rsid w:val="00C32690"/>
    <w:rsid w:val="00C4154C"/>
    <w:rsid w:val="00C91F45"/>
    <w:rsid w:val="00C97B13"/>
    <w:rsid w:val="00CB1A1E"/>
    <w:rsid w:val="00CB5283"/>
    <w:rsid w:val="00CC2A55"/>
    <w:rsid w:val="00CD1606"/>
    <w:rsid w:val="00CD4677"/>
    <w:rsid w:val="00CF6BB0"/>
    <w:rsid w:val="00D011A7"/>
    <w:rsid w:val="00D02838"/>
    <w:rsid w:val="00D11C65"/>
    <w:rsid w:val="00D14F7A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13914"/>
    <w:rsid w:val="00E21AF3"/>
    <w:rsid w:val="00E232A0"/>
    <w:rsid w:val="00E33766"/>
    <w:rsid w:val="00E45B7E"/>
    <w:rsid w:val="00E526E1"/>
    <w:rsid w:val="00E5394A"/>
    <w:rsid w:val="00E648D9"/>
    <w:rsid w:val="00E66128"/>
    <w:rsid w:val="00E7169A"/>
    <w:rsid w:val="00E75C0E"/>
    <w:rsid w:val="00E8156F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14C74"/>
    <w:rsid w:val="00F208E6"/>
    <w:rsid w:val="00F214E4"/>
    <w:rsid w:val="00F22CCA"/>
    <w:rsid w:val="00F30E8C"/>
    <w:rsid w:val="00F3710F"/>
    <w:rsid w:val="00F37F2D"/>
    <w:rsid w:val="00F50725"/>
    <w:rsid w:val="00F51467"/>
    <w:rsid w:val="00F57EE4"/>
    <w:rsid w:val="00F60C31"/>
    <w:rsid w:val="00F61CB0"/>
    <w:rsid w:val="00F63441"/>
    <w:rsid w:val="00F63B1F"/>
    <w:rsid w:val="00F76A85"/>
    <w:rsid w:val="00F86541"/>
    <w:rsid w:val="00F947FA"/>
    <w:rsid w:val="00F949DE"/>
    <w:rsid w:val="00FA5337"/>
    <w:rsid w:val="00FB661C"/>
    <w:rsid w:val="00FB750D"/>
    <w:rsid w:val="00FC2C61"/>
    <w:rsid w:val="00FC342C"/>
    <w:rsid w:val="00FC3C63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E47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E47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lrb.gov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CC4E-BC7A-4BEA-B24A-ED7688A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4A319-6820-42DC-98A6-6972628328D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41F6167-80AD-4961-BF89-1FD88E7EF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DD393-8BEA-406E-996E-372B380F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Comité Nacional de Relaciones Laborales</vt:lpstr>
    </vt:vector>
  </TitlesOfParts>
  <Company>3-1-1 Ayuda al Ciudadano</Company>
  <LinksUpToDate>false</LinksUpToDate>
  <CharactersWithSpaces>955</CharactersWithSpaces>
  <SharedDoc>false</SharedDoc>
  <HLinks>
    <vt:vector size="24" baseType="variant">
      <vt:variant>
        <vt:i4>2228332</vt:i4>
      </vt:variant>
      <vt:variant>
        <vt:i4>9</vt:i4>
      </vt:variant>
      <vt:variant>
        <vt:i4>0</vt:i4>
      </vt:variant>
      <vt:variant>
        <vt:i4>5</vt:i4>
      </vt:variant>
      <vt:variant>
        <vt:lpwstr>\\ac311-bdc\dev311\Directorio de Agencias Federales.pdf</vt:lpwstr>
      </vt:variant>
      <vt:variant>
        <vt:lpwstr/>
      </vt:variant>
      <vt:variant>
        <vt:i4>4849737</vt:i4>
      </vt:variant>
      <vt:variant>
        <vt:i4>6</vt:i4>
      </vt:variant>
      <vt:variant>
        <vt:i4>0</vt:i4>
      </vt:variant>
      <vt:variant>
        <vt:i4>5</vt:i4>
      </vt:variant>
      <vt:variant>
        <vt:lpwstr>\\ac311-bdc\dev311\Directorio de Municipios de PR.pdf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\\ac311-bdc\dev311\Directorio de Agencias de PR.pdf</vt:lpwstr>
      </vt:variant>
      <vt:variant>
        <vt:lpwstr/>
      </vt:variant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http://www.nlrb.gov/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Nacional de Relaciones Laborales</dc:title>
  <dc:subject>Directorio</dc:subject>
  <dc:creator>3-1-1 Tu Línea de Servicios de Gobierno</dc:creator>
  <cp:keywords>Directorio Federal</cp:keywords>
  <cp:lastModifiedBy>respondadmin</cp:lastModifiedBy>
  <cp:revision>11</cp:revision>
  <cp:lastPrinted>2014-04-14T13:00:00Z</cp:lastPrinted>
  <dcterms:created xsi:type="dcterms:W3CDTF">2012-11-15T13:32:00Z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