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5A6D24" w:rsidRPr="00DD436F" w:rsidTr="00F56948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267A8A" w:rsidP="008508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724130" w:rsidRDefault="00783729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724130" w:rsidRDefault="007E1663" w:rsidP="000617CD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0617CD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0617CD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A4559B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16F4C" w:rsidRPr="00A4559B" w:rsidRDefault="003C4BF0" w:rsidP="000617C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FEDERAL HIGHWAY ADMINISTRATION</w:t>
            </w:r>
          </w:p>
        </w:tc>
      </w:tr>
      <w:tr w:rsidR="005A6D24" w:rsidRPr="00BB2517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A4559B" w:rsidRDefault="00DF006E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AC7359" w:rsidRDefault="00BB2517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BB2517">
              <w:rPr>
                <w:rFonts w:cs="Calibri"/>
                <w:color w:val="000000"/>
                <w:lang w:eastAsia="es-ES"/>
              </w:rPr>
              <w:t>350 Ave. C</w:t>
            </w:r>
            <w:r>
              <w:rPr>
                <w:rFonts w:cs="Calibri"/>
                <w:color w:val="000000"/>
                <w:lang w:eastAsia="es-ES"/>
              </w:rPr>
              <w:t>arlos Chardon</w:t>
            </w:r>
          </w:p>
          <w:p w:rsidR="00BB2517" w:rsidRDefault="00BB2517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Torre Chardon, Suite 210</w:t>
            </w:r>
          </w:p>
          <w:p w:rsidR="00BB2517" w:rsidRPr="00BB2517" w:rsidRDefault="00BB2517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Hato Rey, PR  </w:t>
            </w:r>
          </w:p>
        </w:tc>
        <w:tc>
          <w:tcPr>
            <w:tcW w:w="3870" w:type="dxa"/>
          </w:tcPr>
          <w:p w:rsidR="00BB2517" w:rsidRDefault="00BB2517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BB2517">
              <w:rPr>
                <w:rFonts w:cs="Calibri"/>
                <w:color w:val="000000"/>
                <w:lang w:eastAsia="es-ES"/>
              </w:rPr>
              <w:t>350 Ave. C</w:t>
            </w:r>
            <w:r>
              <w:rPr>
                <w:rFonts w:cs="Calibri"/>
                <w:color w:val="000000"/>
                <w:lang w:eastAsia="es-ES"/>
              </w:rPr>
              <w:t>arlos Chardon</w:t>
            </w:r>
          </w:p>
          <w:p w:rsidR="00BB2517" w:rsidRDefault="00BB2517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Torre Chardon, Suite 210</w:t>
            </w:r>
          </w:p>
          <w:p w:rsidR="00BB2517" w:rsidRPr="00BB2517" w:rsidRDefault="00BB2517" w:rsidP="000617C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00918-2148</w:t>
            </w:r>
          </w:p>
        </w:tc>
        <w:tc>
          <w:tcPr>
            <w:tcW w:w="4010" w:type="dxa"/>
          </w:tcPr>
          <w:p w:rsidR="00452570" w:rsidRPr="00BB2517" w:rsidRDefault="003C4BF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BB2517">
              <w:rPr>
                <w:rFonts w:cs="Calibri"/>
                <w:color w:val="000000"/>
                <w:lang w:eastAsia="es-ES"/>
              </w:rPr>
              <w:t>Tel.:  (787) 766-5232</w:t>
            </w:r>
          </w:p>
          <w:p w:rsidR="003C4BF0" w:rsidRPr="00BB2517" w:rsidRDefault="003C4BF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BB2517">
              <w:rPr>
                <w:rFonts w:cs="Calibri"/>
                <w:color w:val="000000"/>
                <w:lang w:eastAsia="es-ES"/>
              </w:rPr>
              <w:t>Tel.:  (787) 766-5600</w:t>
            </w:r>
          </w:p>
        </w:tc>
        <w:tc>
          <w:tcPr>
            <w:tcW w:w="2380" w:type="dxa"/>
          </w:tcPr>
          <w:p w:rsidR="00DF006E" w:rsidRPr="00BB2517" w:rsidRDefault="00BB2517" w:rsidP="000617CD">
            <w:pPr>
              <w:spacing w:before="60" w:after="60" w:line="240" w:lineRule="auto"/>
              <w:rPr>
                <w:rFonts w:cs="Calibri"/>
              </w:rPr>
            </w:pPr>
            <w:r w:rsidRPr="00BB2517">
              <w:rPr>
                <w:rFonts w:cs="Calibri"/>
              </w:rPr>
              <w:t>6</w:t>
            </w:r>
            <w:r>
              <w:rPr>
                <w:rFonts w:cs="Calibri"/>
              </w:rPr>
              <w:t>:</w:t>
            </w:r>
            <w:r w:rsidRPr="00BB2517">
              <w:rPr>
                <w:rFonts w:cs="Calibri"/>
              </w:rPr>
              <w:t xml:space="preserve">30 </w:t>
            </w:r>
            <w:r>
              <w:rPr>
                <w:rFonts w:cs="Calibri"/>
              </w:rPr>
              <w:t>a.m-</w:t>
            </w:r>
            <w:r w:rsidRPr="00BB2517">
              <w:rPr>
                <w:rFonts w:cs="Calibri"/>
              </w:rPr>
              <w:t>4</w:t>
            </w:r>
            <w:r>
              <w:rPr>
                <w:rFonts w:cs="Calibri"/>
              </w:rPr>
              <w:t>:30 p.m.</w:t>
            </w:r>
          </w:p>
        </w:tc>
      </w:tr>
      <w:tr w:rsidR="00452570" w:rsidRPr="00452570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52570" w:rsidRPr="00BB2517" w:rsidRDefault="00452570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52570" w:rsidRDefault="003C4BF0" w:rsidP="000617C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FEDERAL MOTOR CARRIER SAFETY ADMINISTRATION</w:t>
            </w:r>
          </w:p>
          <w:p w:rsidR="003C4BF0" w:rsidRPr="00452570" w:rsidRDefault="003C4BF0" w:rsidP="000617C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STATE DIRECTOR</w:t>
            </w:r>
          </w:p>
        </w:tc>
      </w:tr>
      <w:tr w:rsidR="00452570" w:rsidRPr="003C4BF0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52570" w:rsidRPr="00452570" w:rsidRDefault="00452570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452570" w:rsidRPr="00452570" w:rsidRDefault="0045257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452570" w:rsidRPr="00452570" w:rsidRDefault="00452570" w:rsidP="000617C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452570" w:rsidRPr="003C4BF0" w:rsidRDefault="003C4BF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766-5985</w:t>
            </w:r>
          </w:p>
        </w:tc>
        <w:tc>
          <w:tcPr>
            <w:tcW w:w="2380" w:type="dxa"/>
          </w:tcPr>
          <w:p w:rsidR="00452570" w:rsidRPr="003C4BF0" w:rsidRDefault="00452570" w:rsidP="000617C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52570" w:rsidRPr="003C4BF0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52570" w:rsidRPr="003C4BF0" w:rsidRDefault="00452570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52570" w:rsidRPr="003C4BF0" w:rsidRDefault="003C4BF0" w:rsidP="000617C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HAZMAT SPECIALIST</w:t>
            </w:r>
          </w:p>
        </w:tc>
      </w:tr>
      <w:tr w:rsidR="00452570" w:rsidRPr="003C4BF0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52570" w:rsidRPr="003C4BF0" w:rsidRDefault="00452570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452570" w:rsidRPr="003C4BF0" w:rsidRDefault="0045257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452570" w:rsidRPr="003C4BF0" w:rsidRDefault="00452570" w:rsidP="000617C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452570" w:rsidRPr="003C4BF0" w:rsidRDefault="003C4BF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766-5050</w:t>
            </w:r>
          </w:p>
        </w:tc>
        <w:tc>
          <w:tcPr>
            <w:tcW w:w="2380" w:type="dxa"/>
          </w:tcPr>
          <w:p w:rsidR="00452570" w:rsidRPr="003C4BF0" w:rsidRDefault="00452570" w:rsidP="000617C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80D89" w:rsidRPr="003C4BF0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80D89" w:rsidRPr="003C4BF0" w:rsidRDefault="00C80D89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C80D89" w:rsidRPr="003C4BF0" w:rsidRDefault="00C575F6" w:rsidP="000617C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ADMINISTRATIVE OFFICER</w:t>
            </w:r>
          </w:p>
        </w:tc>
      </w:tr>
      <w:tr w:rsidR="00C80D89" w:rsidRPr="003C4BF0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80D89" w:rsidRPr="003C4BF0" w:rsidRDefault="00C80D89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C80D89" w:rsidRPr="003C4BF0" w:rsidRDefault="00C80D89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C80D89" w:rsidRPr="003C4BF0" w:rsidRDefault="00C80D89" w:rsidP="000617C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C80D89" w:rsidRDefault="00C575F6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766-5016</w:t>
            </w:r>
          </w:p>
          <w:p w:rsidR="00C575F6" w:rsidRPr="003C4BF0" w:rsidRDefault="00C575F6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766-5050</w:t>
            </w:r>
          </w:p>
        </w:tc>
        <w:tc>
          <w:tcPr>
            <w:tcW w:w="2380" w:type="dxa"/>
          </w:tcPr>
          <w:p w:rsidR="00C80D89" w:rsidRPr="003C4BF0" w:rsidRDefault="00C80D89" w:rsidP="000617C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80D89" w:rsidRPr="003C4BF0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80D89" w:rsidRPr="003C4BF0" w:rsidRDefault="00C80D89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C80D89" w:rsidRDefault="00C575F6" w:rsidP="000617C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FEDERAL AVIATION ADMINISTRATION</w:t>
            </w:r>
          </w:p>
          <w:p w:rsidR="00C575F6" w:rsidRPr="003C4BF0" w:rsidRDefault="00C575F6" w:rsidP="000617C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AIR TRAFFIC MANAGER</w:t>
            </w:r>
          </w:p>
        </w:tc>
      </w:tr>
      <w:tr w:rsidR="00C80D89" w:rsidRPr="003C4BF0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80D89" w:rsidRPr="003C4BF0" w:rsidRDefault="00C80D89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C80D89" w:rsidRPr="003C4BF0" w:rsidRDefault="00C575F6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Air Traffic San Juan CERAP</w:t>
            </w:r>
          </w:p>
        </w:tc>
        <w:tc>
          <w:tcPr>
            <w:tcW w:w="3870" w:type="dxa"/>
          </w:tcPr>
          <w:p w:rsidR="0025732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C80D89" w:rsidRPr="003C4BF0" w:rsidRDefault="00257320" w:rsidP="000617C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Carolina, PR  00979</w:t>
            </w:r>
          </w:p>
        </w:tc>
        <w:tc>
          <w:tcPr>
            <w:tcW w:w="4010" w:type="dxa"/>
          </w:tcPr>
          <w:p w:rsidR="00C80D89" w:rsidRDefault="00C575F6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253-8663</w:t>
            </w:r>
          </w:p>
          <w:p w:rsidR="00BB2517" w:rsidRPr="003C4BF0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Fax.: (787) </w:t>
            </w:r>
            <w:r w:rsidR="00BB2517">
              <w:rPr>
                <w:rFonts w:cs="Calibri"/>
                <w:color w:val="000000"/>
                <w:lang w:eastAsia="es-ES"/>
              </w:rPr>
              <w:t>253</w:t>
            </w:r>
            <w:r>
              <w:rPr>
                <w:rFonts w:cs="Calibri"/>
                <w:color w:val="000000"/>
                <w:lang w:eastAsia="es-ES"/>
              </w:rPr>
              <w:t>-</w:t>
            </w:r>
            <w:r w:rsidR="00BB2517">
              <w:rPr>
                <w:rFonts w:cs="Calibri"/>
                <w:color w:val="000000"/>
                <w:lang w:eastAsia="es-ES"/>
              </w:rPr>
              <w:t>8662</w:t>
            </w:r>
          </w:p>
        </w:tc>
        <w:tc>
          <w:tcPr>
            <w:tcW w:w="2380" w:type="dxa"/>
          </w:tcPr>
          <w:p w:rsidR="00C80D89" w:rsidRPr="003C4BF0" w:rsidRDefault="00BB2517" w:rsidP="000617C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AE751B">
              <w:rPr>
                <w:rFonts w:cs="Calibri"/>
              </w:rPr>
              <w:t>:00 a.m.</w:t>
            </w:r>
            <w:r>
              <w:rPr>
                <w:rFonts w:cs="Calibri"/>
              </w:rPr>
              <w:t>-4</w:t>
            </w:r>
            <w:r w:rsidR="00AE751B">
              <w:rPr>
                <w:rFonts w:cs="Calibri"/>
              </w:rPr>
              <w:t>:</w:t>
            </w:r>
            <w:r>
              <w:rPr>
                <w:rFonts w:cs="Calibri"/>
              </w:rPr>
              <w:t>30</w:t>
            </w:r>
            <w:r w:rsidR="00AE751B">
              <w:rPr>
                <w:rFonts w:cs="Calibri"/>
              </w:rPr>
              <w:t xml:space="preserve"> p.m.</w:t>
            </w:r>
          </w:p>
        </w:tc>
      </w:tr>
      <w:tr w:rsidR="00DE12CE" w:rsidRPr="003C4BF0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3C4BF0" w:rsidRDefault="00DE12CE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DE12CE" w:rsidRPr="003C4BF0" w:rsidRDefault="00C575F6" w:rsidP="000617C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ASSISTANT AIR TRAFFIC MANAGER</w:t>
            </w:r>
          </w:p>
        </w:tc>
      </w:tr>
      <w:tr w:rsidR="00DE12CE" w:rsidRPr="003C4BF0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3C4BF0" w:rsidRDefault="00DE12CE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DE12CE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AE751B" w:rsidRPr="003C4BF0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Carolina, PR</w:t>
            </w:r>
          </w:p>
        </w:tc>
        <w:tc>
          <w:tcPr>
            <w:tcW w:w="3870" w:type="dxa"/>
          </w:tcPr>
          <w:p w:rsidR="00AE751B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DE12CE" w:rsidRPr="003C4BF0" w:rsidRDefault="00AE751B" w:rsidP="000617C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Carolina, PR  00979</w:t>
            </w:r>
          </w:p>
        </w:tc>
        <w:tc>
          <w:tcPr>
            <w:tcW w:w="4010" w:type="dxa"/>
          </w:tcPr>
          <w:p w:rsidR="00DE12CE" w:rsidRDefault="00C575F6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253-866</w:t>
            </w:r>
            <w:r w:rsidR="00BB2517">
              <w:rPr>
                <w:rFonts w:cs="Calibri"/>
                <w:color w:val="000000"/>
                <w:lang w:eastAsia="es-ES"/>
              </w:rPr>
              <w:t>4</w:t>
            </w:r>
          </w:p>
          <w:p w:rsidR="00AE751B" w:rsidRPr="003C4BF0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253-8665</w:t>
            </w:r>
          </w:p>
        </w:tc>
        <w:tc>
          <w:tcPr>
            <w:tcW w:w="2380" w:type="dxa"/>
          </w:tcPr>
          <w:p w:rsidR="00DE12CE" w:rsidRPr="003C4BF0" w:rsidRDefault="00BB2517" w:rsidP="000617C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="00AE751B">
              <w:rPr>
                <w:rFonts w:cs="Calibri"/>
              </w:rPr>
              <w:t xml:space="preserve"> hrs</w:t>
            </w:r>
          </w:p>
        </w:tc>
      </w:tr>
      <w:tr w:rsidR="00DE12CE" w:rsidRPr="003C4BF0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3C4BF0" w:rsidRDefault="00DE12CE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DE12CE" w:rsidRPr="003C4BF0" w:rsidRDefault="00C575F6" w:rsidP="000617C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SUPPORT MANAGER PLANS AND </w:t>
            </w:r>
            <w:r w:rsidR="001942F1">
              <w:rPr>
                <w:rFonts w:cs="Calibri"/>
                <w:b/>
              </w:rPr>
              <w:t>PROGRAMS</w:t>
            </w:r>
          </w:p>
        </w:tc>
      </w:tr>
      <w:tr w:rsidR="00DE12CE" w:rsidRPr="003C4BF0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3C4BF0" w:rsidRDefault="00DE12CE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AE751B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DE12CE" w:rsidRPr="003C4BF0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Carolina, PR</w:t>
            </w:r>
          </w:p>
        </w:tc>
        <w:tc>
          <w:tcPr>
            <w:tcW w:w="3870" w:type="dxa"/>
          </w:tcPr>
          <w:p w:rsidR="00AE751B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DE12CE" w:rsidRPr="003C4BF0" w:rsidRDefault="00AE751B" w:rsidP="000617C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Carolina, PR  00979</w:t>
            </w:r>
          </w:p>
        </w:tc>
        <w:tc>
          <w:tcPr>
            <w:tcW w:w="4010" w:type="dxa"/>
          </w:tcPr>
          <w:p w:rsidR="00DE12CE" w:rsidRPr="003C4BF0" w:rsidRDefault="001942F1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253-8694</w:t>
            </w:r>
          </w:p>
        </w:tc>
        <w:tc>
          <w:tcPr>
            <w:tcW w:w="2380" w:type="dxa"/>
          </w:tcPr>
          <w:p w:rsidR="00DE12CE" w:rsidRPr="003C4BF0" w:rsidRDefault="00AE751B" w:rsidP="000617C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7:00 a.m.-4:00 p.m.</w:t>
            </w:r>
          </w:p>
        </w:tc>
      </w:tr>
      <w:tr w:rsidR="00DE12CE" w:rsidRPr="003C4BF0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3C4BF0" w:rsidRDefault="00DE12CE" w:rsidP="0085085C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DE12CE" w:rsidRPr="003C4BF0" w:rsidRDefault="001942F1" w:rsidP="000617C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SUPPORT MANAGEMENT TRAINING AND QUALITY ASSURANCE</w:t>
            </w:r>
          </w:p>
        </w:tc>
      </w:tr>
      <w:tr w:rsidR="00DE12CE" w:rsidRPr="003C4BF0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3C4BF0" w:rsidRDefault="00DE12CE" w:rsidP="0085085C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AE751B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DE12CE" w:rsidRPr="003C4BF0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Carolina, PR</w:t>
            </w:r>
          </w:p>
        </w:tc>
        <w:tc>
          <w:tcPr>
            <w:tcW w:w="3870" w:type="dxa"/>
          </w:tcPr>
          <w:p w:rsidR="00AE751B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DE12CE" w:rsidRPr="003C4BF0" w:rsidRDefault="00AE751B" w:rsidP="000617C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Carolina, PR  00979</w:t>
            </w:r>
          </w:p>
        </w:tc>
        <w:tc>
          <w:tcPr>
            <w:tcW w:w="4010" w:type="dxa"/>
          </w:tcPr>
          <w:p w:rsidR="00DE12CE" w:rsidRPr="003C4BF0" w:rsidRDefault="001942F1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253-8691</w:t>
            </w:r>
          </w:p>
        </w:tc>
        <w:tc>
          <w:tcPr>
            <w:tcW w:w="2380" w:type="dxa"/>
          </w:tcPr>
          <w:p w:rsidR="00DE12CE" w:rsidRPr="003C4BF0" w:rsidRDefault="00DE12CE" w:rsidP="000617C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DE12CE" w:rsidRPr="003C4BF0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3C4BF0" w:rsidRDefault="00DE12CE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DE12CE" w:rsidRPr="003C4BF0" w:rsidRDefault="001942F1" w:rsidP="000617C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MANAGEMENT &amp; PROGRAM ANALYST</w:t>
            </w:r>
          </w:p>
        </w:tc>
      </w:tr>
      <w:tr w:rsidR="00DE12CE" w:rsidRPr="003C4BF0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3C4BF0" w:rsidRDefault="00DE12CE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AE751B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DE12CE" w:rsidRPr="003C4BF0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Carolina, PR</w:t>
            </w:r>
          </w:p>
        </w:tc>
        <w:tc>
          <w:tcPr>
            <w:tcW w:w="3870" w:type="dxa"/>
          </w:tcPr>
          <w:p w:rsidR="00AE751B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DE12CE" w:rsidRPr="003C4BF0" w:rsidRDefault="00AE751B" w:rsidP="000617C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Carolina, PR  00979</w:t>
            </w:r>
          </w:p>
        </w:tc>
        <w:tc>
          <w:tcPr>
            <w:tcW w:w="4010" w:type="dxa"/>
          </w:tcPr>
          <w:p w:rsidR="00DE12CE" w:rsidRPr="003C4BF0" w:rsidRDefault="001942F1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253-8656</w:t>
            </w:r>
          </w:p>
        </w:tc>
        <w:tc>
          <w:tcPr>
            <w:tcW w:w="2380" w:type="dxa"/>
          </w:tcPr>
          <w:p w:rsidR="00DE12CE" w:rsidRPr="003C4BF0" w:rsidRDefault="00DE12CE" w:rsidP="000617C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DE12CE" w:rsidRPr="003C4BF0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3C4BF0" w:rsidRDefault="00DE12CE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DE12CE" w:rsidRPr="003C4BF0" w:rsidRDefault="001942F1" w:rsidP="000617C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ADMINISTRATIVE OFFICER</w:t>
            </w:r>
          </w:p>
        </w:tc>
      </w:tr>
      <w:tr w:rsidR="00DE12CE" w:rsidRPr="003C4BF0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3C4BF0" w:rsidRDefault="00DE12CE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AE751B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DE12CE" w:rsidRPr="003C4BF0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Carolina, PR</w:t>
            </w:r>
          </w:p>
        </w:tc>
        <w:tc>
          <w:tcPr>
            <w:tcW w:w="3870" w:type="dxa"/>
          </w:tcPr>
          <w:p w:rsidR="00AE751B" w:rsidRDefault="00AE751B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DE12CE" w:rsidRPr="003C4BF0" w:rsidRDefault="00AE751B" w:rsidP="000617C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Carolina, PR  00979</w:t>
            </w:r>
          </w:p>
        </w:tc>
        <w:tc>
          <w:tcPr>
            <w:tcW w:w="4010" w:type="dxa"/>
          </w:tcPr>
          <w:p w:rsidR="00DE12CE" w:rsidRPr="003C4BF0" w:rsidRDefault="001942F1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253-8655</w:t>
            </w:r>
          </w:p>
        </w:tc>
        <w:tc>
          <w:tcPr>
            <w:tcW w:w="2380" w:type="dxa"/>
          </w:tcPr>
          <w:p w:rsidR="00DE12CE" w:rsidRPr="003C4BF0" w:rsidRDefault="00DE12CE" w:rsidP="000617C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DE12CE" w:rsidRPr="003C4BF0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3C4BF0" w:rsidRDefault="00DE12CE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DE12CE" w:rsidRPr="003C4BF0" w:rsidRDefault="001942F1" w:rsidP="000617C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CONTROL ROOM</w:t>
            </w:r>
          </w:p>
        </w:tc>
      </w:tr>
      <w:tr w:rsidR="00DE12CE" w:rsidRPr="003C4BF0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3C4BF0" w:rsidRDefault="00DE12CE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5732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DE12CE" w:rsidRPr="003C4BF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Carolina, PR</w:t>
            </w:r>
          </w:p>
        </w:tc>
        <w:tc>
          <w:tcPr>
            <w:tcW w:w="3870" w:type="dxa"/>
          </w:tcPr>
          <w:p w:rsidR="0025732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DE12CE" w:rsidRPr="003C4BF0" w:rsidRDefault="00257320" w:rsidP="000617C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Carolina, PR  00979</w:t>
            </w:r>
          </w:p>
        </w:tc>
        <w:tc>
          <w:tcPr>
            <w:tcW w:w="4010" w:type="dxa"/>
          </w:tcPr>
          <w:p w:rsidR="00DE12CE" w:rsidRDefault="001942F1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253-8664</w:t>
            </w:r>
          </w:p>
          <w:p w:rsidR="001942F1" w:rsidRPr="003C4BF0" w:rsidRDefault="001942F1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253-8665</w:t>
            </w:r>
          </w:p>
        </w:tc>
        <w:tc>
          <w:tcPr>
            <w:tcW w:w="2380" w:type="dxa"/>
          </w:tcPr>
          <w:p w:rsidR="00DE12CE" w:rsidRPr="003C4BF0" w:rsidRDefault="00AE751B" w:rsidP="000617C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24 hrs</w:t>
            </w:r>
          </w:p>
        </w:tc>
      </w:tr>
      <w:tr w:rsidR="00DE12CE" w:rsidRPr="003C4BF0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3C4BF0" w:rsidRDefault="00DE12CE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DE12CE" w:rsidRPr="003C4BF0" w:rsidRDefault="001942F1" w:rsidP="000617C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MANAGER LUIS MUÑOZ MARIN TOWER</w:t>
            </w:r>
          </w:p>
        </w:tc>
      </w:tr>
      <w:tr w:rsidR="00DE12CE" w:rsidRPr="001942F1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3C4BF0" w:rsidRDefault="00DE12CE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5732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DE12CE" w:rsidRPr="003C4BF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Carolina, PR</w:t>
            </w:r>
          </w:p>
        </w:tc>
        <w:tc>
          <w:tcPr>
            <w:tcW w:w="3870" w:type="dxa"/>
          </w:tcPr>
          <w:p w:rsidR="0025732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DE12CE" w:rsidRPr="003C4BF0" w:rsidRDefault="00257320" w:rsidP="000617C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Carolina, PR  00979</w:t>
            </w:r>
          </w:p>
        </w:tc>
        <w:tc>
          <w:tcPr>
            <w:tcW w:w="4010" w:type="dxa"/>
          </w:tcPr>
          <w:p w:rsidR="00DE12CE" w:rsidRPr="001942F1" w:rsidRDefault="001942F1" w:rsidP="000617C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1942F1">
              <w:rPr>
                <w:rFonts w:cs="Calibri"/>
                <w:color w:val="000000"/>
                <w:lang w:val="es-ES_tradnl" w:eastAsia="es-ES"/>
              </w:rPr>
              <w:t>Tel.:</w:t>
            </w:r>
            <w:r>
              <w:rPr>
                <w:rFonts w:cs="Calibri"/>
                <w:color w:val="000000"/>
                <w:lang w:val="es-ES_tradnl" w:eastAsia="es-ES"/>
              </w:rPr>
              <w:t xml:space="preserve">  (787) 253-4605</w:t>
            </w:r>
          </w:p>
        </w:tc>
        <w:tc>
          <w:tcPr>
            <w:tcW w:w="2380" w:type="dxa"/>
          </w:tcPr>
          <w:p w:rsidR="00DE12CE" w:rsidRPr="001942F1" w:rsidRDefault="00DE12CE" w:rsidP="000617C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DE12CE" w:rsidRPr="001942F1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1942F1" w:rsidRDefault="00DE12CE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DE12CE" w:rsidRPr="001942F1" w:rsidRDefault="001942F1" w:rsidP="000617C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1942F1">
              <w:rPr>
                <w:rFonts w:cs="Calibri"/>
                <w:b/>
              </w:rPr>
              <w:t>AIRWAY FACILITIES SECTOR</w:t>
            </w:r>
          </w:p>
          <w:p w:rsidR="001942F1" w:rsidRPr="001942F1" w:rsidRDefault="001942F1" w:rsidP="000617C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1942F1">
              <w:rPr>
                <w:rFonts w:cs="Calibri"/>
                <w:b/>
              </w:rPr>
              <w:t>ASSISTANT MANAGER MIA/SJU SMO</w:t>
            </w:r>
          </w:p>
        </w:tc>
      </w:tr>
      <w:tr w:rsidR="00DE12CE" w:rsidRPr="00A62AB7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12CE" w:rsidRPr="001942F1" w:rsidRDefault="00DE12CE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5732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DE12CE" w:rsidRPr="001942F1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Carolina, PR</w:t>
            </w:r>
          </w:p>
        </w:tc>
        <w:tc>
          <w:tcPr>
            <w:tcW w:w="3870" w:type="dxa"/>
          </w:tcPr>
          <w:p w:rsidR="0025732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DE12CE" w:rsidRPr="001942F1" w:rsidRDefault="00257320" w:rsidP="000617C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Carolina, PR  00979</w:t>
            </w:r>
          </w:p>
        </w:tc>
        <w:tc>
          <w:tcPr>
            <w:tcW w:w="4010" w:type="dxa"/>
          </w:tcPr>
          <w:p w:rsidR="00A62AB7" w:rsidRPr="00A62AB7" w:rsidRDefault="00A62AB7" w:rsidP="000617C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A62AB7">
              <w:rPr>
                <w:rFonts w:cs="Calibri"/>
                <w:color w:val="000000"/>
                <w:lang w:val="es-ES_tradnl" w:eastAsia="es-ES"/>
              </w:rPr>
              <w:t>Tel.:</w:t>
            </w:r>
            <w:r>
              <w:rPr>
                <w:rFonts w:cs="Calibri"/>
                <w:color w:val="000000"/>
                <w:lang w:val="es-ES_tradnl" w:eastAsia="es-ES"/>
              </w:rPr>
              <w:t xml:space="preserve">  (787) 253-8501</w:t>
            </w:r>
          </w:p>
        </w:tc>
        <w:tc>
          <w:tcPr>
            <w:tcW w:w="2380" w:type="dxa"/>
          </w:tcPr>
          <w:p w:rsidR="00DE12CE" w:rsidRPr="00A62AB7" w:rsidRDefault="00DE12CE" w:rsidP="000617C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2B71A1" w:rsidRPr="00A4559B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B71A1" w:rsidRPr="00724130" w:rsidRDefault="002B71A1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2B71A1" w:rsidRPr="00A4559B" w:rsidRDefault="002B71A1" w:rsidP="000617C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LOGISTICS SUPPORT</w:t>
            </w:r>
          </w:p>
        </w:tc>
      </w:tr>
      <w:tr w:rsidR="002B71A1" w:rsidRPr="00A4559B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B71A1" w:rsidRPr="00A4559B" w:rsidRDefault="002B71A1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25732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2B71A1" w:rsidRPr="00A4559B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Carolina, PR</w:t>
            </w:r>
          </w:p>
        </w:tc>
        <w:tc>
          <w:tcPr>
            <w:tcW w:w="3870" w:type="dxa"/>
          </w:tcPr>
          <w:p w:rsidR="0025732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2B71A1" w:rsidRPr="00A4559B" w:rsidRDefault="00257320" w:rsidP="000617CD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eastAsia="es-ES"/>
              </w:rPr>
              <w:t>Carolina, PR  00979</w:t>
            </w:r>
          </w:p>
        </w:tc>
        <w:tc>
          <w:tcPr>
            <w:tcW w:w="4010" w:type="dxa"/>
          </w:tcPr>
          <w:p w:rsidR="002B71A1" w:rsidRDefault="002B71A1" w:rsidP="000617C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253-8505</w:t>
            </w:r>
          </w:p>
          <w:p w:rsidR="002B71A1" w:rsidRPr="00A4559B" w:rsidRDefault="002B71A1" w:rsidP="000617C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253-8504</w:t>
            </w:r>
          </w:p>
        </w:tc>
        <w:tc>
          <w:tcPr>
            <w:tcW w:w="2380" w:type="dxa"/>
          </w:tcPr>
          <w:p w:rsidR="002B71A1" w:rsidRPr="00A4559B" w:rsidRDefault="002B71A1" w:rsidP="000617C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2B71A1" w:rsidRPr="00A4559B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B71A1" w:rsidRPr="00724130" w:rsidRDefault="002B71A1" w:rsidP="0085085C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2B71A1" w:rsidRPr="00A4559B" w:rsidRDefault="002B71A1" w:rsidP="000617C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MANAGER RAD/COMM UNIT</w:t>
            </w:r>
          </w:p>
        </w:tc>
      </w:tr>
      <w:tr w:rsidR="002B71A1" w:rsidRPr="00A4559B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B71A1" w:rsidRPr="00A4559B" w:rsidRDefault="002B71A1" w:rsidP="0085085C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25732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2B71A1" w:rsidRPr="00A4559B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Carolina, PR</w:t>
            </w:r>
          </w:p>
        </w:tc>
        <w:tc>
          <w:tcPr>
            <w:tcW w:w="3870" w:type="dxa"/>
          </w:tcPr>
          <w:p w:rsidR="0025732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2B71A1" w:rsidRPr="00A4559B" w:rsidRDefault="00257320" w:rsidP="000617CD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eastAsia="es-ES"/>
              </w:rPr>
              <w:t>Carolina, PR  00979</w:t>
            </w:r>
          </w:p>
        </w:tc>
        <w:tc>
          <w:tcPr>
            <w:tcW w:w="4010" w:type="dxa"/>
          </w:tcPr>
          <w:p w:rsidR="002B71A1" w:rsidRDefault="002B71A1" w:rsidP="000617C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253-8786</w:t>
            </w:r>
          </w:p>
          <w:p w:rsidR="002B71A1" w:rsidRPr="00A4559B" w:rsidRDefault="002B71A1" w:rsidP="000617C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253-8789</w:t>
            </w:r>
          </w:p>
        </w:tc>
        <w:tc>
          <w:tcPr>
            <w:tcW w:w="2380" w:type="dxa"/>
          </w:tcPr>
          <w:p w:rsidR="002B71A1" w:rsidRPr="00A4559B" w:rsidRDefault="002B71A1" w:rsidP="000617C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2B71A1" w:rsidRPr="00A4559B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B71A1" w:rsidRPr="00724130" w:rsidRDefault="002B71A1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2B71A1" w:rsidRPr="00A4559B" w:rsidRDefault="002B71A1" w:rsidP="000617C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MANAGER SAN JUAN SSC</w:t>
            </w:r>
          </w:p>
        </w:tc>
      </w:tr>
      <w:tr w:rsidR="002B71A1" w:rsidRPr="00A4559B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B71A1" w:rsidRPr="00A4559B" w:rsidRDefault="002B71A1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25732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2B71A1" w:rsidRPr="00A4559B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Carolina, PR</w:t>
            </w:r>
          </w:p>
        </w:tc>
        <w:tc>
          <w:tcPr>
            <w:tcW w:w="3870" w:type="dxa"/>
          </w:tcPr>
          <w:p w:rsidR="0025732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2B71A1" w:rsidRPr="00A4559B" w:rsidRDefault="00257320" w:rsidP="000617CD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eastAsia="es-ES"/>
              </w:rPr>
              <w:t>Carolina, PR  00979</w:t>
            </w:r>
          </w:p>
        </w:tc>
        <w:tc>
          <w:tcPr>
            <w:tcW w:w="4010" w:type="dxa"/>
          </w:tcPr>
          <w:p w:rsidR="002B71A1" w:rsidRDefault="002B71A1" w:rsidP="000617C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253-8555</w:t>
            </w:r>
          </w:p>
          <w:p w:rsidR="002B71A1" w:rsidRPr="00A4559B" w:rsidRDefault="002B71A1" w:rsidP="000617C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253-8535</w:t>
            </w:r>
          </w:p>
        </w:tc>
        <w:tc>
          <w:tcPr>
            <w:tcW w:w="2380" w:type="dxa"/>
          </w:tcPr>
          <w:p w:rsidR="002B71A1" w:rsidRPr="00A4559B" w:rsidRDefault="002B71A1" w:rsidP="000617C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2B71A1" w:rsidRPr="00A4559B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B71A1" w:rsidRPr="00724130" w:rsidRDefault="002B71A1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2B71A1" w:rsidRPr="00A4559B" w:rsidRDefault="002B71A1" w:rsidP="000617C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MANAGER PRSSC</w:t>
            </w:r>
          </w:p>
        </w:tc>
      </w:tr>
      <w:tr w:rsidR="002B71A1" w:rsidRPr="00A4559B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B71A1" w:rsidRPr="00A4559B" w:rsidRDefault="002B71A1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25732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2B71A1" w:rsidRPr="00A4559B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Carolina, PR</w:t>
            </w:r>
          </w:p>
        </w:tc>
        <w:tc>
          <w:tcPr>
            <w:tcW w:w="3870" w:type="dxa"/>
          </w:tcPr>
          <w:p w:rsidR="00257320" w:rsidRDefault="00257320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5000 Carr. 190</w:t>
            </w:r>
          </w:p>
          <w:p w:rsidR="002B71A1" w:rsidRPr="00A4559B" w:rsidRDefault="00257320" w:rsidP="000617CD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eastAsia="es-ES"/>
              </w:rPr>
              <w:t>Carolina, PR  00979</w:t>
            </w:r>
          </w:p>
        </w:tc>
        <w:tc>
          <w:tcPr>
            <w:tcW w:w="4010" w:type="dxa"/>
          </w:tcPr>
          <w:p w:rsidR="002B71A1" w:rsidRDefault="002B71A1" w:rsidP="000617C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253-4544</w:t>
            </w:r>
          </w:p>
          <w:p w:rsidR="002B71A1" w:rsidRPr="00A4559B" w:rsidRDefault="002B71A1" w:rsidP="000617C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253-4545</w:t>
            </w:r>
          </w:p>
        </w:tc>
        <w:tc>
          <w:tcPr>
            <w:tcW w:w="2380" w:type="dxa"/>
          </w:tcPr>
          <w:p w:rsidR="002B71A1" w:rsidRPr="00A4559B" w:rsidRDefault="002B71A1" w:rsidP="000617C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2B71A1" w:rsidRPr="002B71A1" w:rsidTr="00F56948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B71A1" w:rsidRPr="00724130" w:rsidRDefault="002B71A1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2B71A1" w:rsidRPr="002B71A1" w:rsidRDefault="002B71A1" w:rsidP="000617CD">
            <w:pPr>
              <w:spacing w:before="60" w:after="60" w:line="240" w:lineRule="auto"/>
              <w:rPr>
                <w:rFonts w:cs="Calibri"/>
                <w:b/>
              </w:rPr>
            </w:pPr>
            <w:r w:rsidRPr="002B71A1">
              <w:rPr>
                <w:rFonts w:cs="Calibri"/>
                <w:b/>
              </w:rPr>
              <w:t>FLIGHT STANDARDS OFFICE</w:t>
            </w:r>
          </w:p>
        </w:tc>
      </w:tr>
      <w:tr w:rsidR="002B71A1" w:rsidRPr="002B71A1" w:rsidTr="00F5694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B71A1" w:rsidRPr="002B71A1" w:rsidRDefault="002B71A1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B71A1" w:rsidRPr="002B71A1" w:rsidRDefault="002B71A1" w:rsidP="000617C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2B71A1">
              <w:rPr>
                <w:rFonts w:cs="Calibri"/>
                <w:b/>
              </w:rPr>
              <w:t>S</w:t>
            </w:r>
            <w:r>
              <w:rPr>
                <w:rFonts w:cs="Calibri"/>
                <w:b/>
              </w:rPr>
              <w:t>outh Florida FSDO-19</w:t>
            </w:r>
          </w:p>
        </w:tc>
        <w:tc>
          <w:tcPr>
            <w:tcW w:w="3870" w:type="dxa"/>
          </w:tcPr>
          <w:p w:rsidR="002B71A1" w:rsidRPr="002B71A1" w:rsidRDefault="002B71A1" w:rsidP="000617CD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2B71A1" w:rsidRPr="002B71A1" w:rsidRDefault="002B71A1" w:rsidP="000617C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2B71A1">
              <w:rPr>
                <w:rFonts w:cs="Calibri"/>
                <w:color w:val="000000"/>
                <w:lang w:val="es-ES_tradnl" w:eastAsia="es-ES"/>
              </w:rPr>
              <w:t>Tel.:</w:t>
            </w:r>
            <w:r>
              <w:rPr>
                <w:rFonts w:cs="Calibri"/>
                <w:color w:val="000000"/>
                <w:lang w:val="es-ES_tradnl" w:eastAsia="es-ES"/>
              </w:rPr>
              <w:t xml:space="preserve">  (787) 764-2538</w:t>
            </w:r>
          </w:p>
        </w:tc>
        <w:tc>
          <w:tcPr>
            <w:tcW w:w="2380" w:type="dxa"/>
          </w:tcPr>
          <w:p w:rsidR="002B71A1" w:rsidRPr="002B71A1" w:rsidRDefault="002B71A1" w:rsidP="000617C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</w:tbl>
    <w:p w:rsidR="001C6BA6" w:rsidRPr="002B71A1" w:rsidRDefault="001C6BA6" w:rsidP="000617CD">
      <w:pPr>
        <w:spacing w:before="60" w:after="60" w:line="240" w:lineRule="auto"/>
        <w:rPr>
          <w:rFonts w:cs="Calibri"/>
          <w:lang w:val="es-ES_tradnl"/>
        </w:rPr>
      </w:pPr>
    </w:p>
    <w:p w:rsidR="006D791D" w:rsidRDefault="006D791D" w:rsidP="000617CD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045FE5" w:rsidTr="0085085C">
        <w:trPr>
          <w:cantSplit/>
          <w:trHeight w:val="7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FE5" w:rsidRDefault="00267A8A" w:rsidP="0085085C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2342DFE" wp14:editId="26D50D51">
                  <wp:extent cx="257175" cy="257175"/>
                  <wp:effectExtent l="0" t="0" r="9525" b="9525"/>
                  <wp:docPr id="2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45FE5" w:rsidRDefault="00045FE5" w:rsidP="000617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D55B30" w:rsidRPr="00D55B30" w:rsidRDefault="00063CF0" w:rsidP="0085085C">
      <w:pPr>
        <w:spacing w:before="120" w:after="120" w:line="240" w:lineRule="auto"/>
        <w:rPr>
          <w:rStyle w:val="Hyperlink"/>
        </w:rPr>
      </w:pPr>
      <w:hyperlink r:id="rId14" w:history="1">
        <w:r w:rsidR="00D55B30" w:rsidRPr="00D55B30">
          <w:rPr>
            <w:rStyle w:val="Hyperlink"/>
            <w:rFonts w:cs="Calibri"/>
            <w:b/>
            <w:lang w:val="es-ES"/>
          </w:rPr>
          <w:t>DOT - US</w:t>
        </w:r>
      </w:hyperlink>
    </w:p>
    <w:p w:rsidR="00C02E94" w:rsidRPr="00C02E94" w:rsidRDefault="00063CF0" w:rsidP="0085085C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5" w:history="1">
        <w:r w:rsidR="00C02E94" w:rsidRPr="00901F0D">
          <w:rPr>
            <w:rStyle w:val="Hyperlink"/>
            <w:rFonts w:cs="Calibri"/>
            <w:b/>
            <w:lang w:val="es-ES"/>
          </w:rPr>
          <w:t>Directorio de Agencias de PR</w:t>
        </w:r>
      </w:hyperlink>
    </w:p>
    <w:p w:rsidR="00C02E94" w:rsidRPr="006C4295" w:rsidRDefault="00063CF0" w:rsidP="0085085C">
      <w:pPr>
        <w:spacing w:before="120" w:after="120" w:line="240" w:lineRule="auto"/>
        <w:rPr>
          <w:lang w:val="es-ES"/>
        </w:rPr>
      </w:pPr>
      <w:hyperlink r:id="rId16" w:history="1">
        <w:r w:rsidR="00C02E94" w:rsidRPr="00901F0D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045FE5" w:rsidRPr="00DD436F" w:rsidRDefault="00063CF0" w:rsidP="00C02E94">
      <w:pPr>
        <w:spacing w:before="120" w:after="120" w:line="240" w:lineRule="auto"/>
        <w:rPr>
          <w:rFonts w:cs="Calibri"/>
          <w:lang w:val="es-ES"/>
        </w:rPr>
      </w:pPr>
      <w:hyperlink r:id="rId17" w:history="1">
        <w:r w:rsidR="00C02E94" w:rsidRPr="00607E87">
          <w:rPr>
            <w:rStyle w:val="Hyperlink"/>
            <w:rFonts w:cs="Calibri"/>
            <w:b/>
          </w:rPr>
          <w:t>Directorio de Agencias Federales</w:t>
        </w:r>
      </w:hyperlink>
    </w:p>
    <w:sectPr w:rsidR="00045FE5" w:rsidRPr="00DD436F" w:rsidSect="00FD79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A3" w:rsidRDefault="007546A3" w:rsidP="002D274D">
      <w:pPr>
        <w:spacing w:after="0" w:line="240" w:lineRule="auto"/>
      </w:pPr>
      <w:r>
        <w:separator/>
      </w:r>
    </w:p>
  </w:endnote>
  <w:endnote w:type="continuationSeparator" w:id="0">
    <w:p w:rsidR="007546A3" w:rsidRDefault="007546A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38" w:rsidRDefault="00011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6F0A40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6F0A40" w:rsidRPr="00232CA2" w:rsidRDefault="006F0A40" w:rsidP="005D2E2B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793F9F1" wp14:editId="62E87BC0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6F0A40" w:rsidRPr="00232CA2" w:rsidRDefault="005D2E2B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5D2E2B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6F0A40" w:rsidRPr="00232CA2" w:rsidRDefault="006F0A40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063CF0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063CF0">
            <w:rPr>
              <w:rFonts w:asciiTheme="minorHAnsi" w:hAnsiTheme="minorHAnsi" w:cstheme="minorHAnsi"/>
              <w:noProof/>
              <w:lang w:val="es-PR"/>
            </w:rPr>
            <w:t>3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A62AB7" w:rsidRPr="006F0A40" w:rsidRDefault="00A62AB7" w:rsidP="006F0A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38" w:rsidRDefault="00011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A3" w:rsidRDefault="007546A3" w:rsidP="002D274D">
      <w:pPr>
        <w:spacing w:after="0" w:line="240" w:lineRule="auto"/>
      </w:pPr>
      <w:r>
        <w:separator/>
      </w:r>
    </w:p>
  </w:footnote>
  <w:footnote w:type="continuationSeparator" w:id="0">
    <w:p w:rsidR="007546A3" w:rsidRDefault="007546A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38" w:rsidRDefault="00011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A62AB7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A62AB7" w:rsidRPr="00724130" w:rsidRDefault="00C35E61" w:rsidP="00C35E61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Departamento de Transportación (</w:t>
          </w:r>
          <w:r w:rsidR="004E6CFA">
            <w:rPr>
              <w:b/>
              <w:smallCaps/>
              <w:sz w:val="28"/>
              <w:szCs w:val="28"/>
            </w:rPr>
            <w:t xml:space="preserve">Department of </w:t>
          </w:r>
          <w:r w:rsidR="00A62AB7">
            <w:rPr>
              <w:b/>
              <w:smallCaps/>
              <w:sz w:val="28"/>
              <w:szCs w:val="28"/>
            </w:rPr>
            <w:t xml:space="preserve">Transportation </w:t>
          </w:r>
          <w:r w:rsidR="00212B1C">
            <w:rPr>
              <w:b/>
              <w:smallCaps/>
              <w:sz w:val="28"/>
              <w:szCs w:val="28"/>
            </w:rPr>
            <w:t>- DOT</w:t>
          </w:r>
          <w:r>
            <w:rPr>
              <w:b/>
              <w:smallCaps/>
              <w:sz w:val="28"/>
              <w:szCs w:val="28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A62AB7" w:rsidRPr="00724130" w:rsidRDefault="00011F38" w:rsidP="00011F3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2-ene-</w:t>
          </w:r>
          <w:r w:rsidR="00A62AB7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12</w:t>
          </w:r>
        </w:p>
      </w:tc>
    </w:tr>
    <w:tr w:rsidR="00A62AB7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62AB7" w:rsidRPr="00724130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A62AB7" w:rsidRPr="00724130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A62AB7" w:rsidRPr="00097A3A" w:rsidRDefault="00A62AB7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38" w:rsidRDefault="00011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1F38"/>
    <w:rsid w:val="0001245A"/>
    <w:rsid w:val="00021865"/>
    <w:rsid w:val="00022463"/>
    <w:rsid w:val="00031386"/>
    <w:rsid w:val="00032201"/>
    <w:rsid w:val="00033251"/>
    <w:rsid w:val="00035849"/>
    <w:rsid w:val="0004500B"/>
    <w:rsid w:val="00045FE5"/>
    <w:rsid w:val="000617CD"/>
    <w:rsid w:val="00062CCF"/>
    <w:rsid w:val="00063CF0"/>
    <w:rsid w:val="00065D01"/>
    <w:rsid w:val="00072166"/>
    <w:rsid w:val="000723C5"/>
    <w:rsid w:val="000828DB"/>
    <w:rsid w:val="00096939"/>
    <w:rsid w:val="00096AFF"/>
    <w:rsid w:val="00097A3A"/>
    <w:rsid w:val="000A11A2"/>
    <w:rsid w:val="000A210E"/>
    <w:rsid w:val="000A2421"/>
    <w:rsid w:val="000A4B17"/>
    <w:rsid w:val="000A5AFF"/>
    <w:rsid w:val="000B3B2D"/>
    <w:rsid w:val="000B5A8E"/>
    <w:rsid w:val="000C2368"/>
    <w:rsid w:val="000D2044"/>
    <w:rsid w:val="000D2CE6"/>
    <w:rsid w:val="000D7B72"/>
    <w:rsid w:val="000E2158"/>
    <w:rsid w:val="00102B56"/>
    <w:rsid w:val="00104D8D"/>
    <w:rsid w:val="001068E3"/>
    <w:rsid w:val="00110B97"/>
    <w:rsid w:val="00127F6F"/>
    <w:rsid w:val="00133E97"/>
    <w:rsid w:val="00151624"/>
    <w:rsid w:val="0016091F"/>
    <w:rsid w:val="00165DE7"/>
    <w:rsid w:val="00170A95"/>
    <w:rsid w:val="00175307"/>
    <w:rsid w:val="00175FC5"/>
    <w:rsid w:val="001942F1"/>
    <w:rsid w:val="001A0EE3"/>
    <w:rsid w:val="001B2D18"/>
    <w:rsid w:val="001C3560"/>
    <w:rsid w:val="001C3C24"/>
    <w:rsid w:val="001C6BA6"/>
    <w:rsid w:val="001C768B"/>
    <w:rsid w:val="001D1B82"/>
    <w:rsid w:val="001D3C06"/>
    <w:rsid w:val="001D7582"/>
    <w:rsid w:val="001E4220"/>
    <w:rsid w:val="001F374A"/>
    <w:rsid w:val="00202306"/>
    <w:rsid w:val="00204C0D"/>
    <w:rsid w:val="00212B1C"/>
    <w:rsid w:val="00213864"/>
    <w:rsid w:val="00220249"/>
    <w:rsid w:val="00221E13"/>
    <w:rsid w:val="0022655D"/>
    <w:rsid w:val="0022739B"/>
    <w:rsid w:val="00241CD4"/>
    <w:rsid w:val="00241D33"/>
    <w:rsid w:val="00252BF1"/>
    <w:rsid w:val="00255652"/>
    <w:rsid w:val="00256115"/>
    <w:rsid w:val="00257320"/>
    <w:rsid w:val="00260913"/>
    <w:rsid w:val="00260E3A"/>
    <w:rsid w:val="00265C38"/>
    <w:rsid w:val="00267A8A"/>
    <w:rsid w:val="00272E50"/>
    <w:rsid w:val="0029087C"/>
    <w:rsid w:val="0029177B"/>
    <w:rsid w:val="00297A9B"/>
    <w:rsid w:val="002A2F58"/>
    <w:rsid w:val="002A3674"/>
    <w:rsid w:val="002A4336"/>
    <w:rsid w:val="002A519F"/>
    <w:rsid w:val="002B68BC"/>
    <w:rsid w:val="002B71A1"/>
    <w:rsid w:val="002D15ED"/>
    <w:rsid w:val="002D274D"/>
    <w:rsid w:val="002D7238"/>
    <w:rsid w:val="002E14AE"/>
    <w:rsid w:val="002E1931"/>
    <w:rsid w:val="0030203B"/>
    <w:rsid w:val="00303478"/>
    <w:rsid w:val="00316471"/>
    <w:rsid w:val="00323B4F"/>
    <w:rsid w:val="00323BED"/>
    <w:rsid w:val="00325329"/>
    <w:rsid w:val="00325853"/>
    <w:rsid w:val="00327EFB"/>
    <w:rsid w:val="0033269B"/>
    <w:rsid w:val="00333F46"/>
    <w:rsid w:val="00337600"/>
    <w:rsid w:val="00340C4C"/>
    <w:rsid w:val="00352D26"/>
    <w:rsid w:val="00353247"/>
    <w:rsid w:val="00377257"/>
    <w:rsid w:val="00385E45"/>
    <w:rsid w:val="003879F4"/>
    <w:rsid w:val="003936A5"/>
    <w:rsid w:val="00394090"/>
    <w:rsid w:val="00395685"/>
    <w:rsid w:val="003A30D8"/>
    <w:rsid w:val="003A41AA"/>
    <w:rsid w:val="003A6F35"/>
    <w:rsid w:val="003B1D37"/>
    <w:rsid w:val="003B3AF9"/>
    <w:rsid w:val="003B7AC4"/>
    <w:rsid w:val="003C4BF0"/>
    <w:rsid w:val="003D1CB4"/>
    <w:rsid w:val="003D4D8A"/>
    <w:rsid w:val="003E08C0"/>
    <w:rsid w:val="003E2FF6"/>
    <w:rsid w:val="003E4BB4"/>
    <w:rsid w:val="00401F7A"/>
    <w:rsid w:val="00407C2D"/>
    <w:rsid w:val="00417C00"/>
    <w:rsid w:val="00421A64"/>
    <w:rsid w:val="00424C57"/>
    <w:rsid w:val="004263FA"/>
    <w:rsid w:val="00436269"/>
    <w:rsid w:val="00445E57"/>
    <w:rsid w:val="00451779"/>
    <w:rsid w:val="0045194D"/>
    <w:rsid w:val="00452570"/>
    <w:rsid w:val="00462EAD"/>
    <w:rsid w:val="00463D68"/>
    <w:rsid w:val="00474375"/>
    <w:rsid w:val="00490CC3"/>
    <w:rsid w:val="00494B0F"/>
    <w:rsid w:val="0049592F"/>
    <w:rsid w:val="004B7418"/>
    <w:rsid w:val="004C2326"/>
    <w:rsid w:val="004C5563"/>
    <w:rsid w:val="004D0A61"/>
    <w:rsid w:val="004D4709"/>
    <w:rsid w:val="004E3445"/>
    <w:rsid w:val="004E6940"/>
    <w:rsid w:val="004E6CFA"/>
    <w:rsid w:val="004F4E9F"/>
    <w:rsid w:val="004F5F96"/>
    <w:rsid w:val="004F6013"/>
    <w:rsid w:val="00500D1C"/>
    <w:rsid w:val="0050200A"/>
    <w:rsid w:val="005073CC"/>
    <w:rsid w:val="00516F4C"/>
    <w:rsid w:val="00517D4D"/>
    <w:rsid w:val="00535CF2"/>
    <w:rsid w:val="005370A9"/>
    <w:rsid w:val="005377DD"/>
    <w:rsid w:val="00550A43"/>
    <w:rsid w:val="00553E9A"/>
    <w:rsid w:val="005565D6"/>
    <w:rsid w:val="00570496"/>
    <w:rsid w:val="005723A6"/>
    <w:rsid w:val="00593C2B"/>
    <w:rsid w:val="005A1DFC"/>
    <w:rsid w:val="005A6D24"/>
    <w:rsid w:val="005B73DD"/>
    <w:rsid w:val="005C4C3A"/>
    <w:rsid w:val="005C7808"/>
    <w:rsid w:val="005D2E2B"/>
    <w:rsid w:val="005D3E86"/>
    <w:rsid w:val="005D4454"/>
    <w:rsid w:val="005D7F58"/>
    <w:rsid w:val="005E01AF"/>
    <w:rsid w:val="005E1DF0"/>
    <w:rsid w:val="005F1755"/>
    <w:rsid w:val="005F2F4A"/>
    <w:rsid w:val="005F3873"/>
    <w:rsid w:val="005F6D80"/>
    <w:rsid w:val="00601CD7"/>
    <w:rsid w:val="0060478F"/>
    <w:rsid w:val="006151E5"/>
    <w:rsid w:val="006279AB"/>
    <w:rsid w:val="00627A40"/>
    <w:rsid w:val="00644019"/>
    <w:rsid w:val="0064770A"/>
    <w:rsid w:val="00650B94"/>
    <w:rsid w:val="0067746F"/>
    <w:rsid w:val="00677DBF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09DB"/>
    <w:rsid w:val="006F0A40"/>
    <w:rsid w:val="006F32D2"/>
    <w:rsid w:val="00700081"/>
    <w:rsid w:val="0070111F"/>
    <w:rsid w:val="00704399"/>
    <w:rsid w:val="00720F76"/>
    <w:rsid w:val="00722FFF"/>
    <w:rsid w:val="00724130"/>
    <w:rsid w:val="00733C77"/>
    <w:rsid w:val="007350D9"/>
    <w:rsid w:val="007546A3"/>
    <w:rsid w:val="00761E22"/>
    <w:rsid w:val="00764850"/>
    <w:rsid w:val="0078022D"/>
    <w:rsid w:val="00783729"/>
    <w:rsid w:val="00784CE1"/>
    <w:rsid w:val="007865BB"/>
    <w:rsid w:val="00791B11"/>
    <w:rsid w:val="00795416"/>
    <w:rsid w:val="0079559A"/>
    <w:rsid w:val="00796586"/>
    <w:rsid w:val="00797EAD"/>
    <w:rsid w:val="007A4340"/>
    <w:rsid w:val="007B37CD"/>
    <w:rsid w:val="007B54D6"/>
    <w:rsid w:val="007C3CAE"/>
    <w:rsid w:val="007E1663"/>
    <w:rsid w:val="007E56E2"/>
    <w:rsid w:val="007F61D8"/>
    <w:rsid w:val="008051EA"/>
    <w:rsid w:val="00805463"/>
    <w:rsid w:val="008068B4"/>
    <w:rsid w:val="00813CB3"/>
    <w:rsid w:val="008158E2"/>
    <w:rsid w:val="00816A28"/>
    <w:rsid w:val="008262EC"/>
    <w:rsid w:val="0083513A"/>
    <w:rsid w:val="0085085C"/>
    <w:rsid w:val="00850A02"/>
    <w:rsid w:val="00860BC1"/>
    <w:rsid w:val="00864B3A"/>
    <w:rsid w:val="008665E4"/>
    <w:rsid w:val="00866C55"/>
    <w:rsid w:val="00872303"/>
    <w:rsid w:val="008807C5"/>
    <w:rsid w:val="00880BB7"/>
    <w:rsid w:val="0088221B"/>
    <w:rsid w:val="00882605"/>
    <w:rsid w:val="008D0DCC"/>
    <w:rsid w:val="008D31E6"/>
    <w:rsid w:val="008F408D"/>
    <w:rsid w:val="008F5114"/>
    <w:rsid w:val="00901F0D"/>
    <w:rsid w:val="00905B4D"/>
    <w:rsid w:val="00910687"/>
    <w:rsid w:val="00910CF8"/>
    <w:rsid w:val="00911BE9"/>
    <w:rsid w:val="0091748E"/>
    <w:rsid w:val="0092574F"/>
    <w:rsid w:val="00937A57"/>
    <w:rsid w:val="0095358D"/>
    <w:rsid w:val="00973493"/>
    <w:rsid w:val="0097394C"/>
    <w:rsid w:val="00973D0A"/>
    <w:rsid w:val="00980FDF"/>
    <w:rsid w:val="009810B0"/>
    <w:rsid w:val="00987831"/>
    <w:rsid w:val="0099694D"/>
    <w:rsid w:val="00997A8F"/>
    <w:rsid w:val="009A224B"/>
    <w:rsid w:val="009A61D7"/>
    <w:rsid w:val="009B3323"/>
    <w:rsid w:val="009B3A90"/>
    <w:rsid w:val="009C08D3"/>
    <w:rsid w:val="009C3C16"/>
    <w:rsid w:val="009D200F"/>
    <w:rsid w:val="009D4F12"/>
    <w:rsid w:val="009D6D65"/>
    <w:rsid w:val="009F0EFC"/>
    <w:rsid w:val="009F3BB2"/>
    <w:rsid w:val="009F6425"/>
    <w:rsid w:val="00A05272"/>
    <w:rsid w:val="00A06391"/>
    <w:rsid w:val="00A063C0"/>
    <w:rsid w:val="00A1299C"/>
    <w:rsid w:val="00A14B89"/>
    <w:rsid w:val="00A22B33"/>
    <w:rsid w:val="00A24206"/>
    <w:rsid w:val="00A24CEB"/>
    <w:rsid w:val="00A31DAE"/>
    <w:rsid w:val="00A3485E"/>
    <w:rsid w:val="00A34FB2"/>
    <w:rsid w:val="00A41D31"/>
    <w:rsid w:val="00A4559B"/>
    <w:rsid w:val="00A541BE"/>
    <w:rsid w:val="00A541EC"/>
    <w:rsid w:val="00A62024"/>
    <w:rsid w:val="00A62AB7"/>
    <w:rsid w:val="00A6492C"/>
    <w:rsid w:val="00A65ABD"/>
    <w:rsid w:val="00A820C5"/>
    <w:rsid w:val="00A94BE5"/>
    <w:rsid w:val="00AA0284"/>
    <w:rsid w:val="00AB48F2"/>
    <w:rsid w:val="00AB7577"/>
    <w:rsid w:val="00AC3C34"/>
    <w:rsid w:val="00AC7359"/>
    <w:rsid w:val="00AD0AE0"/>
    <w:rsid w:val="00AD1E48"/>
    <w:rsid w:val="00AD3C37"/>
    <w:rsid w:val="00AD3D07"/>
    <w:rsid w:val="00AE34F3"/>
    <w:rsid w:val="00AE4D20"/>
    <w:rsid w:val="00AE751B"/>
    <w:rsid w:val="00AF1237"/>
    <w:rsid w:val="00AF17D6"/>
    <w:rsid w:val="00AF5BA7"/>
    <w:rsid w:val="00B13D08"/>
    <w:rsid w:val="00B16296"/>
    <w:rsid w:val="00B236FB"/>
    <w:rsid w:val="00B2554A"/>
    <w:rsid w:val="00B27CD3"/>
    <w:rsid w:val="00B3647E"/>
    <w:rsid w:val="00B43405"/>
    <w:rsid w:val="00B4556F"/>
    <w:rsid w:val="00B50F57"/>
    <w:rsid w:val="00B529DE"/>
    <w:rsid w:val="00B549AD"/>
    <w:rsid w:val="00B56DD5"/>
    <w:rsid w:val="00B57341"/>
    <w:rsid w:val="00B57AB6"/>
    <w:rsid w:val="00B64054"/>
    <w:rsid w:val="00B6473C"/>
    <w:rsid w:val="00B66719"/>
    <w:rsid w:val="00B708FA"/>
    <w:rsid w:val="00B73223"/>
    <w:rsid w:val="00B8009F"/>
    <w:rsid w:val="00B87675"/>
    <w:rsid w:val="00B906F0"/>
    <w:rsid w:val="00B96D79"/>
    <w:rsid w:val="00B97948"/>
    <w:rsid w:val="00BB0D3C"/>
    <w:rsid w:val="00BB0EE7"/>
    <w:rsid w:val="00BB0EF2"/>
    <w:rsid w:val="00BB22AD"/>
    <w:rsid w:val="00BB2517"/>
    <w:rsid w:val="00BC2F85"/>
    <w:rsid w:val="00BC53AF"/>
    <w:rsid w:val="00BE1281"/>
    <w:rsid w:val="00BE45E2"/>
    <w:rsid w:val="00BE49A8"/>
    <w:rsid w:val="00BE5A25"/>
    <w:rsid w:val="00BF55FF"/>
    <w:rsid w:val="00C02625"/>
    <w:rsid w:val="00C02E80"/>
    <w:rsid w:val="00C02E94"/>
    <w:rsid w:val="00C12274"/>
    <w:rsid w:val="00C32690"/>
    <w:rsid w:val="00C35E61"/>
    <w:rsid w:val="00C4154C"/>
    <w:rsid w:val="00C45783"/>
    <w:rsid w:val="00C575F6"/>
    <w:rsid w:val="00C80D89"/>
    <w:rsid w:val="00C91F45"/>
    <w:rsid w:val="00C97B13"/>
    <w:rsid w:val="00CB1A1E"/>
    <w:rsid w:val="00CB5283"/>
    <w:rsid w:val="00CC2A55"/>
    <w:rsid w:val="00CD1606"/>
    <w:rsid w:val="00CD4677"/>
    <w:rsid w:val="00CF6BB0"/>
    <w:rsid w:val="00D02838"/>
    <w:rsid w:val="00D11C65"/>
    <w:rsid w:val="00D14F7A"/>
    <w:rsid w:val="00D16106"/>
    <w:rsid w:val="00D23387"/>
    <w:rsid w:val="00D26AB6"/>
    <w:rsid w:val="00D36AE1"/>
    <w:rsid w:val="00D43820"/>
    <w:rsid w:val="00D439D2"/>
    <w:rsid w:val="00D454D4"/>
    <w:rsid w:val="00D501A7"/>
    <w:rsid w:val="00D51447"/>
    <w:rsid w:val="00D55B30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0CAC"/>
    <w:rsid w:val="00DA5A32"/>
    <w:rsid w:val="00DC3762"/>
    <w:rsid w:val="00DC6F37"/>
    <w:rsid w:val="00DD436F"/>
    <w:rsid w:val="00DD4BE8"/>
    <w:rsid w:val="00DD7D74"/>
    <w:rsid w:val="00DE12CE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33766"/>
    <w:rsid w:val="00E526E1"/>
    <w:rsid w:val="00E5394A"/>
    <w:rsid w:val="00E648D9"/>
    <w:rsid w:val="00E66128"/>
    <w:rsid w:val="00E7169A"/>
    <w:rsid w:val="00E75C0E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7DF3"/>
    <w:rsid w:val="00F1077E"/>
    <w:rsid w:val="00F14169"/>
    <w:rsid w:val="00F208E6"/>
    <w:rsid w:val="00F22CCA"/>
    <w:rsid w:val="00F30E8C"/>
    <w:rsid w:val="00F3710F"/>
    <w:rsid w:val="00F50725"/>
    <w:rsid w:val="00F51467"/>
    <w:rsid w:val="00F56948"/>
    <w:rsid w:val="00F57EE4"/>
    <w:rsid w:val="00F60C31"/>
    <w:rsid w:val="00F63441"/>
    <w:rsid w:val="00F70577"/>
    <w:rsid w:val="00F72A99"/>
    <w:rsid w:val="00F76BE8"/>
    <w:rsid w:val="00F834D8"/>
    <w:rsid w:val="00F86541"/>
    <w:rsid w:val="00F947FA"/>
    <w:rsid w:val="00F949DE"/>
    <w:rsid w:val="00FA5337"/>
    <w:rsid w:val="00FB750D"/>
    <w:rsid w:val="00FC2C61"/>
    <w:rsid w:val="00FC342C"/>
    <w:rsid w:val="00FC3C63"/>
    <w:rsid w:val="00FD79D2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D55B30"/>
    <w:rPr>
      <w:i/>
      <w:iCs/>
    </w:rPr>
  </w:style>
  <w:style w:type="character" w:styleId="FollowedHyperlink">
    <w:name w:val="FollowedHyperlink"/>
    <w:uiPriority w:val="99"/>
    <w:semiHidden/>
    <w:unhideWhenUsed/>
    <w:rsid w:val="00D5144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D55B30"/>
    <w:rPr>
      <w:i/>
      <w:iCs/>
    </w:rPr>
  </w:style>
  <w:style w:type="character" w:styleId="FollowedHyperlink">
    <w:name w:val="FollowedHyperlink"/>
    <w:uiPriority w:val="99"/>
    <w:semiHidden/>
    <w:unhideWhenUsed/>
    <w:rsid w:val="00D514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t.gov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63D0-E88E-45D0-B9FF-5A8F2CD9C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BFFD2-7A4E-4A75-8D8E-5CDE6EB2E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18A1F-0D9B-4864-8B02-BE5AA008E0C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6A1D73F1-E22A-4B67-813E-50D7BC1E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Departamento de Transportación</vt:lpstr>
    </vt:vector>
  </TitlesOfParts>
  <Company>3-1-1 Ayuda al Ciudadano</Company>
  <LinksUpToDate>false</LinksUpToDate>
  <CharactersWithSpaces>3037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http://www.dot.gov/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Transportación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2012-07-15T04:54:00Z</cp:lastPrinted>
  <dcterms:created xsi:type="dcterms:W3CDTF">2012-08-31T18:16:00Z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