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7050DD" w:rsidP="006959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BF67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BF67FC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BF67FC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BF67FC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A4559B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BF67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6F4C" w:rsidRPr="00A4559B" w:rsidRDefault="0050069D" w:rsidP="00BF67FC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FORT BUCHANAN</w:t>
            </w:r>
          </w:p>
        </w:tc>
      </w:tr>
      <w:tr w:rsidR="005A6D24" w:rsidRPr="00E617FB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A4559B" w:rsidRDefault="00DF006E" w:rsidP="00BF67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E617FB" w:rsidRPr="00E617FB" w:rsidRDefault="00E617FB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651 Federal Drive</w:t>
            </w:r>
          </w:p>
          <w:p w:rsidR="00E617FB" w:rsidRPr="00E617FB" w:rsidRDefault="00E617FB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GSA Center, Suite 320-17</w:t>
            </w:r>
          </w:p>
          <w:p w:rsidR="00AC7359" w:rsidRPr="00A4559B" w:rsidRDefault="00E617FB" w:rsidP="00BF67FC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Guaynabo, PR  </w:t>
            </w:r>
          </w:p>
        </w:tc>
        <w:tc>
          <w:tcPr>
            <w:tcW w:w="3870" w:type="dxa"/>
          </w:tcPr>
          <w:p w:rsidR="00E617FB" w:rsidRPr="00E617FB" w:rsidRDefault="00E617FB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651 Federal Drive</w:t>
            </w:r>
          </w:p>
          <w:p w:rsidR="00E617FB" w:rsidRPr="00E617FB" w:rsidRDefault="00E617FB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GSA Center, Suite 320-17</w:t>
            </w:r>
          </w:p>
          <w:p w:rsidR="00DF006E" w:rsidRPr="00A4559B" w:rsidRDefault="00E617FB" w:rsidP="00BF67FC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Guaynabo, PR  </w:t>
            </w:r>
          </w:p>
        </w:tc>
        <w:tc>
          <w:tcPr>
            <w:tcW w:w="4010" w:type="dxa"/>
          </w:tcPr>
          <w:p w:rsidR="0050069D" w:rsidRDefault="0050069D" w:rsidP="00BF67FC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781-8550</w:t>
            </w:r>
          </w:p>
          <w:p w:rsidR="0050069D" w:rsidRDefault="0050069D" w:rsidP="00BF67FC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781-8613</w:t>
            </w:r>
          </w:p>
          <w:p w:rsidR="0050069D" w:rsidRPr="00A4559B" w:rsidRDefault="0050069D" w:rsidP="00BF67FC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781-5689</w:t>
            </w:r>
          </w:p>
        </w:tc>
        <w:tc>
          <w:tcPr>
            <w:tcW w:w="2380" w:type="dxa"/>
          </w:tcPr>
          <w:p w:rsidR="00DF006E" w:rsidRPr="00E617FB" w:rsidRDefault="00E617FB" w:rsidP="00BF67FC">
            <w:pPr>
              <w:spacing w:before="60" w:after="60" w:line="240" w:lineRule="auto"/>
              <w:rPr>
                <w:rFonts w:cs="Calibri"/>
              </w:rPr>
            </w:pPr>
            <w:r w:rsidRPr="00E617FB">
              <w:rPr>
                <w:rFonts w:cs="Calibri"/>
              </w:rPr>
              <w:t>9:00 a.</w:t>
            </w:r>
            <w:r>
              <w:rPr>
                <w:rFonts w:cs="Calibri"/>
              </w:rPr>
              <w:t>m.</w:t>
            </w:r>
            <w:r w:rsidRPr="00E617FB">
              <w:rPr>
                <w:rFonts w:cs="Calibri"/>
              </w:rPr>
              <w:t>-5</w:t>
            </w:r>
            <w:r>
              <w:rPr>
                <w:rFonts w:cs="Calibri"/>
              </w:rPr>
              <w:t>:00 p.m.</w:t>
            </w:r>
          </w:p>
        </w:tc>
      </w:tr>
      <w:tr w:rsidR="0050069D" w:rsidRPr="00E617FB" w:rsidTr="00D557FC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069D" w:rsidRPr="00E617FB" w:rsidRDefault="0050069D" w:rsidP="00BF67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069D" w:rsidRPr="00E617FB" w:rsidRDefault="0050069D" w:rsidP="00BF67FC">
            <w:pPr>
              <w:spacing w:before="60" w:after="60" w:line="240" w:lineRule="auto"/>
              <w:rPr>
                <w:rFonts w:cs="Calibri"/>
                <w:b/>
              </w:rPr>
            </w:pPr>
            <w:r w:rsidRPr="00E617FB">
              <w:rPr>
                <w:rFonts w:cs="Calibri"/>
                <w:b/>
              </w:rPr>
              <w:t>RECRUITING ENTRANCE PROCESSING STATION</w:t>
            </w:r>
          </w:p>
        </w:tc>
      </w:tr>
      <w:tr w:rsidR="0050069D" w:rsidRPr="00E617FB" w:rsidTr="00D557F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069D" w:rsidRPr="00E617FB" w:rsidRDefault="0050069D" w:rsidP="00BF67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50069D" w:rsidRPr="00E617FB" w:rsidRDefault="00E617FB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651 Federal Drive</w:t>
            </w:r>
          </w:p>
          <w:p w:rsidR="00E617FB" w:rsidRPr="00E617FB" w:rsidRDefault="00E617FB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GSA Center, Suite 320-17</w:t>
            </w:r>
          </w:p>
          <w:p w:rsidR="00E617FB" w:rsidRPr="00E617FB" w:rsidRDefault="00E617FB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Guaynabo, PR  </w:t>
            </w:r>
          </w:p>
        </w:tc>
        <w:tc>
          <w:tcPr>
            <w:tcW w:w="3870" w:type="dxa"/>
          </w:tcPr>
          <w:p w:rsidR="00E617FB" w:rsidRPr="00E617FB" w:rsidRDefault="00E617FB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651 Federal Drive</w:t>
            </w:r>
          </w:p>
          <w:p w:rsidR="00E617FB" w:rsidRPr="00E617FB" w:rsidRDefault="00E617FB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GSA Center, Suite 320-17</w:t>
            </w:r>
          </w:p>
          <w:p w:rsidR="0050069D" w:rsidRPr="00A4559B" w:rsidRDefault="00E617FB" w:rsidP="00BF67FC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eastAsia="es-ES"/>
              </w:rPr>
              <w:t>Guaynabo, PR  00965</w:t>
            </w:r>
          </w:p>
        </w:tc>
        <w:tc>
          <w:tcPr>
            <w:tcW w:w="4010" w:type="dxa"/>
          </w:tcPr>
          <w:p w:rsidR="0050069D" w:rsidRPr="00A4559B" w:rsidRDefault="0050069D" w:rsidP="00BF67FC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781-5212</w:t>
            </w:r>
          </w:p>
        </w:tc>
        <w:tc>
          <w:tcPr>
            <w:tcW w:w="2380" w:type="dxa"/>
          </w:tcPr>
          <w:p w:rsidR="0050069D" w:rsidRPr="00E617FB" w:rsidRDefault="00E617FB" w:rsidP="00BF67FC">
            <w:pPr>
              <w:spacing w:before="60" w:after="60" w:line="240" w:lineRule="auto"/>
              <w:rPr>
                <w:rFonts w:cs="Calibri"/>
              </w:rPr>
            </w:pPr>
            <w:r w:rsidRPr="00E617FB">
              <w:rPr>
                <w:rFonts w:cs="Calibri"/>
              </w:rPr>
              <w:t>9:00 a.m.-</w:t>
            </w:r>
            <w:r>
              <w:rPr>
                <w:rFonts w:cs="Calibri"/>
              </w:rPr>
              <w:t>5:00 p.m.</w:t>
            </w:r>
          </w:p>
        </w:tc>
      </w:tr>
      <w:tr w:rsidR="0050069D" w:rsidRPr="00E617FB" w:rsidTr="00D557FC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069D" w:rsidRPr="00E617FB" w:rsidRDefault="0050069D" w:rsidP="00BF67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069D" w:rsidRPr="00E617FB" w:rsidRDefault="0050069D" w:rsidP="00BF67FC">
            <w:pPr>
              <w:spacing w:before="60" w:after="60" w:line="240" w:lineRule="auto"/>
              <w:rPr>
                <w:rFonts w:cs="Calibri"/>
                <w:b/>
              </w:rPr>
            </w:pPr>
            <w:r w:rsidRPr="00E617FB">
              <w:rPr>
                <w:rFonts w:cs="Calibri"/>
                <w:b/>
              </w:rPr>
              <w:t xml:space="preserve">NAVY OFFICER RECRUITING </w:t>
            </w:r>
          </w:p>
        </w:tc>
      </w:tr>
      <w:tr w:rsidR="0050069D" w:rsidRPr="00E617FB" w:rsidTr="00D557F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069D" w:rsidRPr="00E617FB" w:rsidRDefault="0050069D" w:rsidP="00BF67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6F2A0A" w:rsidRPr="00E617FB" w:rsidRDefault="006F2A0A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651 Federal Drive</w:t>
            </w:r>
          </w:p>
          <w:p w:rsidR="006F2A0A" w:rsidRPr="00E617FB" w:rsidRDefault="006F2A0A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GSA Center, Suite 320-17</w:t>
            </w:r>
          </w:p>
          <w:p w:rsidR="0050069D" w:rsidRPr="00E617FB" w:rsidRDefault="006F2A0A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Guaynabo, PR  </w:t>
            </w:r>
          </w:p>
        </w:tc>
        <w:tc>
          <w:tcPr>
            <w:tcW w:w="3870" w:type="dxa"/>
          </w:tcPr>
          <w:p w:rsidR="006F2A0A" w:rsidRPr="00E617FB" w:rsidRDefault="006F2A0A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651 Federal Drive</w:t>
            </w:r>
          </w:p>
          <w:p w:rsidR="006F2A0A" w:rsidRPr="00E617FB" w:rsidRDefault="006F2A0A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GSA Center, Suite 320-17</w:t>
            </w:r>
          </w:p>
          <w:p w:rsidR="0050069D" w:rsidRPr="00E617FB" w:rsidRDefault="006F2A0A" w:rsidP="00BF67FC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Guaynabo, PR  00965</w:t>
            </w:r>
          </w:p>
        </w:tc>
        <w:tc>
          <w:tcPr>
            <w:tcW w:w="4010" w:type="dxa"/>
          </w:tcPr>
          <w:p w:rsidR="0050069D" w:rsidRPr="00E617FB" w:rsidRDefault="0050069D" w:rsidP="00BF67FC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617FB">
              <w:rPr>
                <w:rFonts w:cs="Calibri"/>
                <w:color w:val="000000"/>
                <w:lang w:eastAsia="es-ES"/>
              </w:rPr>
              <w:t>Tel.:  (787) 781-8541</w:t>
            </w:r>
          </w:p>
        </w:tc>
        <w:tc>
          <w:tcPr>
            <w:tcW w:w="2380" w:type="dxa"/>
          </w:tcPr>
          <w:p w:rsidR="0050069D" w:rsidRPr="00E617FB" w:rsidRDefault="006F2A0A" w:rsidP="00BF67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a.m.-5:00 p.m.</w:t>
            </w:r>
          </w:p>
        </w:tc>
      </w:tr>
    </w:tbl>
    <w:p w:rsidR="001C6BA6" w:rsidRPr="00E617FB" w:rsidRDefault="001C6BA6" w:rsidP="00BF67FC">
      <w:pPr>
        <w:spacing w:before="60" w:after="60" w:line="240" w:lineRule="auto"/>
        <w:rPr>
          <w:rFonts w:cs="Calibri"/>
        </w:rPr>
      </w:pPr>
    </w:p>
    <w:p w:rsidR="00442049" w:rsidRPr="00442049" w:rsidRDefault="00442049" w:rsidP="00BF67FC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42049" w:rsidTr="00382813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049" w:rsidRDefault="007050DD" w:rsidP="00BF67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42049" w:rsidRDefault="00442049" w:rsidP="00BF67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95954" w:rsidRPr="00695954" w:rsidRDefault="00123EA1" w:rsidP="00695954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695954" w:rsidRPr="00695954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695954" w:rsidRPr="00912F2F" w:rsidRDefault="00123EA1" w:rsidP="00695954">
      <w:pPr>
        <w:spacing w:before="120" w:after="120" w:line="240" w:lineRule="auto"/>
        <w:rPr>
          <w:rFonts w:cs="Calibri"/>
          <w:lang w:val="es-ES"/>
        </w:rPr>
      </w:pPr>
      <w:hyperlink r:id="rId15" w:history="1">
        <w:r w:rsidR="00695954" w:rsidRPr="00695954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695954" w:rsidRPr="006C4295" w:rsidRDefault="00123EA1" w:rsidP="00695954">
      <w:pPr>
        <w:spacing w:before="120" w:after="120" w:line="240" w:lineRule="auto"/>
        <w:rPr>
          <w:lang w:val="es-ES"/>
        </w:rPr>
      </w:pPr>
      <w:hyperlink r:id="rId16" w:history="1">
        <w:r w:rsidR="00695954" w:rsidRPr="00691E28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695954" w:rsidRPr="00695954" w:rsidRDefault="00123EA1" w:rsidP="00695954">
      <w:pPr>
        <w:spacing w:before="120" w:after="120" w:line="240" w:lineRule="auto"/>
        <w:rPr>
          <w:rFonts w:cs="Calibri"/>
          <w:b/>
          <w:lang w:val="es-PR"/>
        </w:rPr>
      </w:pPr>
      <w:hyperlink r:id="rId17" w:history="1">
        <w:r w:rsidR="00695954" w:rsidRPr="00695954">
          <w:rPr>
            <w:rStyle w:val="Hyperlink"/>
            <w:rFonts w:cs="Calibri"/>
            <w:b/>
            <w:lang w:val="es-PR"/>
          </w:rPr>
          <w:t>NAVY - US</w:t>
        </w:r>
      </w:hyperlink>
    </w:p>
    <w:p w:rsidR="00442049" w:rsidRPr="00DD436F" w:rsidRDefault="00442049" w:rsidP="00B65A70">
      <w:pPr>
        <w:spacing w:before="120" w:after="120" w:line="240" w:lineRule="auto"/>
        <w:rPr>
          <w:rFonts w:cs="Calibri"/>
          <w:lang w:val="es-ES"/>
        </w:rPr>
      </w:pPr>
    </w:p>
    <w:sectPr w:rsidR="00442049" w:rsidRPr="00DD436F" w:rsidSect="000014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5B" w:rsidRDefault="00732B5B" w:rsidP="002D274D">
      <w:pPr>
        <w:spacing w:after="0" w:line="240" w:lineRule="auto"/>
      </w:pPr>
      <w:r>
        <w:separator/>
      </w:r>
    </w:p>
  </w:endnote>
  <w:endnote w:type="continuationSeparator" w:id="0">
    <w:p w:rsidR="00732B5B" w:rsidRDefault="00732B5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26" w:rsidRDefault="00607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B65A70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B65A70" w:rsidRPr="00232CA2" w:rsidRDefault="00B65A70" w:rsidP="00FA7508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9D3519C" wp14:editId="6AEEBD17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B65A70" w:rsidRPr="00232CA2" w:rsidRDefault="00FA7508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FA7508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B65A70" w:rsidRPr="00232CA2" w:rsidRDefault="00B65A70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123EA1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123EA1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D0AE0" w:rsidRPr="00B65A70" w:rsidRDefault="00AD0AE0" w:rsidP="00B65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26" w:rsidRDefault="00607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5B" w:rsidRDefault="00732B5B" w:rsidP="002D274D">
      <w:pPr>
        <w:spacing w:after="0" w:line="240" w:lineRule="auto"/>
      </w:pPr>
      <w:r>
        <w:separator/>
      </w:r>
    </w:p>
  </w:footnote>
  <w:footnote w:type="continuationSeparator" w:id="0">
    <w:p w:rsidR="00732B5B" w:rsidRDefault="00732B5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26" w:rsidRDefault="00607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D0AE0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D0AE0" w:rsidRPr="00724130" w:rsidRDefault="00004509" w:rsidP="00BF67F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 w:rsidRPr="00BF67FC">
            <w:rPr>
              <w:b/>
              <w:smallCaps/>
              <w:sz w:val="28"/>
              <w:szCs w:val="28"/>
            </w:rPr>
            <w:t>Departamento</w:t>
          </w:r>
          <w:r>
            <w:rPr>
              <w:b/>
              <w:smallCaps/>
              <w:sz w:val="28"/>
              <w:szCs w:val="28"/>
            </w:rPr>
            <w:t xml:space="preserve"> del Navy</w:t>
          </w:r>
          <w:r w:rsidR="00BF67FC">
            <w:rPr>
              <w:b/>
              <w:smallCaps/>
              <w:sz w:val="28"/>
              <w:szCs w:val="28"/>
            </w:rPr>
            <w:t xml:space="preserve"> – Centro de Reclutamiento </w:t>
          </w:r>
          <w:r>
            <w:rPr>
              <w:b/>
              <w:smallCaps/>
              <w:sz w:val="28"/>
              <w:szCs w:val="28"/>
            </w:rPr>
            <w:t>(</w:t>
          </w:r>
          <w:r w:rsidR="0027342D">
            <w:rPr>
              <w:b/>
              <w:smallCaps/>
              <w:sz w:val="28"/>
              <w:szCs w:val="28"/>
            </w:rPr>
            <w:t>Department</w:t>
          </w:r>
          <w:r w:rsidR="00890E6A">
            <w:rPr>
              <w:b/>
              <w:smallCaps/>
              <w:sz w:val="28"/>
              <w:szCs w:val="28"/>
            </w:rPr>
            <w:t xml:space="preserve"> of the </w:t>
          </w:r>
          <w:r w:rsidR="0050069D">
            <w:rPr>
              <w:b/>
              <w:smallCaps/>
              <w:sz w:val="28"/>
              <w:szCs w:val="28"/>
            </w:rPr>
            <w:t>Navy</w:t>
          </w:r>
          <w:r w:rsidR="0027342D">
            <w:rPr>
              <w:b/>
              <w:smallCaps/>
              <w:sz w:val="28"/>
              <w:szCs w:val="28"/>
            </w:rPr>
            <w:t xml:space="preserve"> </w:t>
          </w:r>
          <w:r w:rsidR="0050069D">
            <w:rPr>
              <w:b/>
              <w:smallCaps/>
              <w:sz w:val="28"/>
              <w:szCs w:val="28"/>
            </w:rPr>
            <w:t>– Navy Recruiting Class A Station</w:t>
          </w:r>
          <w:r>
            <w:rPr>
              <w:b/>
              <w:smallCaps/>
              <w:sz w:val="28"/>
              <w:szCs w:val="28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D0AE0" w:rsidRPr="00724130" w:rsidRDefault="00607526" w:rsidP="0060752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AD0AE0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ene-12</w:t>
          </w:r>
        </w:p>
      </w:tc>
    </w:tr>
    <w:tr w:rsidR="00AD0AE0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0AE0" w:rsidRPr="00724130" w:rsidRDefault="00AD0AE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D0AE0" w:rsidRPr="00724130" w:rsidRDefault="00AD0AE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AD0AE0" w:rsidRPr="00097A3A" w:rsidRDefault="00AD0AE0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26" w:rsidRDefault="00607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148D"/>
    <w:rsid w:val="000037C5"/>
    <w:rsid w:val="00004509"/>
    <w:rsid w:val="0001245A"/>
    <w:rsid w:val="00021865"/>
    <w:rsid w:val="00022463"/>
    <w:rsid w:val="00031386"/>
    <w:rsid w:val="00032201"/>
    <w:rsid w:val="00033251"/>
    <w:rsid w:val="00035849"/>
    <w:rsid w:val="00062CCF"/>
    <w:rsid w:val="000673B1"/>
    <w:rsid w:val="00072166"/>
    <w:rsid w:val="00096939"/>
    <w:rsid w:val="00096AFF"/>
    <w:rsid w:val="00097A3A"/>
    <w:rsid w:val="000A11A2"/>
    <w:rsid w:val="000A210E"/>
    <w:rsid w:val="000A2421"/>
    <w:rsid w:val="000A5AFF"/>
    <w:rsid w:val="000A7075"/>
    <w:rsid w:val="000B3B2D"/>
    <w:rsid w:val="000B5A8E"/>
    <w:rsid w:val="000C2368"/>
    <w:rsid w:val="000C3E1B"/>
    <w:rsid w:val="000C54EE"/>
    <w:rsid w:val="000D2044"/>
    <w:rsid w:val="000D2CE6"/>
    <w:rsid w:val="000D7B72"/>
    <w:rsid w:val="000E2158"/>
    <w:rsid w:val="00104D8D"/>
    <w:rsid w:val="001068E3"/>
    <w:rsid w:val="00110B97"/>
    <w:rsid w:val="00123EA1"/>
    <w:rsid w:val="00127F6F"/>
    <w:rsid w:val="00133E97"/>
    <w:rsid w:val="00151624"/>
    <w:rsid w:val="0016091F"/>
    <w:rsid w:val="00165DE7"/>
    <w:rsid w:val="00170A95"/>
    <w:rsid w:val="00175307"/>
    <w:rsid w:val="00175FC5"/>
    <w:rsid w:val="001B2D18"/>
    <w:rsid w:val="001C3560"/>
    <w:rsid w:val="001C3C24"/>
    <w:rsid w:val="001C6BA6"/>
    <w:rsid w:val="001C768B"/>
    <w:rsid w:val="001D3B0D"/>
    <w:rsid w:val="001D3C06"/>
    <w:rsid w:val="001D7582"/>
    <w:rsid w:val="001E4220"/>
    <w:rsid w:val="001F374A"/>
    <w:rsid w:val="00202306"/>
    <w:rsid w:val="00204C0D"/>
    <w:rsid w:val="00213864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72E50"/>
    <w:rsid w:val="0027342D"/>
    <w:rsid w:val="0029087C"/>
    <w:rsid w:val="0029177B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4024"/>
    <w:rsid w:val="00337600"/>
    <w:rsid w:val="00340C4C"/>
    <w:rsid w:val="00352D26"/>
    <w:rsid w:val="00353247"/>
    <w:rsid w:val="0035679F"/>
    <w:rsid w:val="003709DB"/>
    <w:rsid w:val="00377257"/>
    <w:rsid w:val="00382813"/>
    <w:rsid w:val="00385E45"/>
    <w:rsid w:val="003879F4"/>
    <w:rsid w:val="003936A5"/>
    <w:rsid w:val="00394090"/>
    <w:rsid w:val="00395685"/>
    <w:rsid w:val="003A30D8"/>
    <w:rsid w:val="003A41AA"/>
    <w:rsid w:val="003A6F35"/>
    <w:rsid w:val="003B1D37"/>
    <w:rsid w:val="003B7AC4"/>
    <w:rsid w:val="003D1CB4"/>
    <w:rsid w:val="003D4D8A"/>
    <w:rsid w:val="003E08C0"/>
    <w:rsid w:val="003E2FF6"/>
    <w:rsid w:val="003E4BB4"/>
    <w:rsid w:val="00401F7A"/>
    <w:rsid w:val="00407C2D"/>
    <w:rsid w:val="00417C00"/>
    <w:rsid w:val="00424C57"/>
    <w:rsid w:val="004263FA"/>
    <w:rsid w:val="00442049"/>
    <w:rsid w:val="0045484C"/>
    <w:rsid w:val="00462EAD"/>
    <w:rsid w:val="00474375"/>
    <w:rsid w:val="00485279"/>
    <w:rsid w:val="00490CC3"/>
    <w:rsid w:val="00494B0F"/>
    <w:rsid w:val="0049592F"/>
    <w:rsid w:val="004B7418"/>
    <w:rsid w:val="004C2326"/>
    <w:rsid w:val="004C5563"/>
    <w:rsid w:val="004D0A61"/>
    <w:rsid w:val="004D4709"/>
    <w:rsid w:val="004E3445"/>
    <w:rsid w:val="004E6940"/>
    <w:rsid w:val="004F4E9F"/>
    <w:rsid w:val="004F5F96"/>
    <w:rsid w:val="004F6013"/>
    <w:rsid w:val="0050069D"/>
    <w:rsid w:val="00500D1C"/>
    <w:rsid w:val="0050200A"/>
    <w:rsid w:val="005073CC"/>
    <w:rsid w:val="005167D7"/>
    <w:rsid w:val="00516F4C"/>
    <w:rsid w:val="00517D4D"/>
    <w:rsid w:val="00535CF2"/>
    <w:rsid w:val="005370A9"/>
    <w:rsid w:val="005377DD"/>
    <w:rsid w:val="00550A43"/>
    <w:rsid w:val="00553E9A"/>
    <w:rsid w:val="005565D6"/>
    <w:rsid w:val="00570496"/>
    <w:rsid w:val="0057196E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5091"/>
    <w:rsid w:val="005D7F58"/>
    <w:rsid w:val="005E1DF0"/>
    <w:rsid w:val="005F1755"/>
    <w:rsid w:val="005F2F4A"/>
    <w:rsid w:val="005F3873"/>
    <w:rsid w:val="005F6D80"/>
    <w:rsid w:val="00601CD7"/>
    <w:rsid w:val="0060478F"/>
    <w:rsid w:val="00607526"/>
    <w:rsid w:val="006151E5"/>
    <w:rsid w:val="006279AB"/>
    <w:rsid w:val="00627A40"/>
    <w:rsid w:val="00644019"/>
    <w:rsid w:val="0064770A"/>
    <w:rsid w:val="00650B94"/>
    <w:rsid w:val="0067746F"/>
    <w:rsid w:val="00677DBF"/>
    <w:rsid w:val="00681DEF"/>
    <w:rsid w:val="00687CE9"/>
    <w:rsid w:val="00690F6A"/>
    <w:rsid w:val="00691E28"/>
    <w:rsid w:val="00695954"/>
    <w:rsid w:val="006A019F"/>
    <w:rsid w:val="006B0BD4"/>
    <w:rsid w:val="006B793A"/>
    <w:rsid w:val="006B7F88"/>
    <w:rsid w:val="006C2FA2"/>
    <w:rsid w:val="006C371E"/>
    <w:rsid w:val="006D2287"/>
    <w:rsid w:val="006D791D"/>
    <w:rsid w:val="006F09DB"/>
    <w:rsid w:val="006F2A0A"/>
    <w:rsid w:val="006F32D2"/>
    <w:rsid w:val="00700081"/>
    <w:rsid w:val="0070111F"/>
    <w:rsid w:val="00704399"/>
    <w:rsid w:val="007050DD"/>
    <w:rsid w:val="0071024B"/>
    <w:rsid w:val="00720F76"/>
    <w:rsid w:val="00722FFF"/>
    <w:rsid w:val="00724130"/>
    <w:rsid w:val="00732B5B"/>
    <w:rsid w:val="00733C77"/>
    <w:rsid w:val="007350D9"/>
    <w:rsid w:val="00761E22"/>
    <w:rsid w:val="00764850"/>
    <w:rsid w:val="0078022D"/>
    <w:rsid w:val="00783729"/>
    <w:rsid w:val="00784CE1"/>
    <w:rsid w:val="00784D20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57DA8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90E6A"/>
    <w:rsid w:val="008D0DCC"/>
    <w:rsid w:val="008D31E6"/>
    <w:rsid w:val="008F1FAC"/>
    <w:rsid w:val="008F408D"/>
    <w:rsid w:val="008F5114"/>
    <w:rsid w:val="00905B4D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29A5"/>
    <w:rsid w:val="009A61D7"/>
    <w:rsid w:val="009B3A90"/>
    <w:rsid w:val="009C3C16"/>
    <w:rsid w:val="009D200F"/>
    <w:rsid w:val="009D4F12"/>
    <w:rsid w:val="009D6D65"/>
    <w:rsid w:val="009F0EFC"/>
    <w:rsid w:val="009F3BB2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62024"/>
    <w:rsid w:val="00A6492C"/>
    <w:rsid w:val="00A65ABD"/>
    <w:rsid w:val="00A820C5"/>
    <w:rsid w:val="00AA25EA"/>
    <w:rsid w:val="00AB3CB2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65A70"/>
    <w:rsid w:val="00B708FA"/>
    <w:rsid w:val="00B73223"/>
    <w:rsid w:val="00B8009F"/>
    <w:rsid w:val="00B87675"/>
    <w:rsid w:val="00B906F0"/>
    <w:rsid w:val="00B96D79"/>
    <w:rsid w:val="00B97948"/>
    <w:rsid w:val="00BA0C4B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BF67FC"/>
    <w:rsid w:val="00C02E80"/>
    <w:rsid w:val="00C12274"/>
    <w:rsid w:val="00C21C72"/>
    <w:rsid w:val="00C32690"/>
    <w:rsid w:val="00C4154C"/>
    <w:rsid w:val="00C55897"/>
    <w:rsid w:val="00C61BF4"/>
    <w:rsid w:val="00C80134"/>
    <w:rsid w:val="00C91F45"/>
    <w:rsid w:val="00C97B13"/>
    <w:rsid w:val="00CB1A1E"/>
    <w:rsid w:val="00CB5283"/>
    <w:rsid w:val="00CC244F"/>
    <w:rsid w:val="00CC2A55"/>
    <w:rsid w:val="00CD1606"/>
    <w:rsid w:val="00CD4677"/>
    <w:rsid w:val="00CF6BB0"/>
    <w:rsid w:val="00D02838"/>
    <w:rsid w:val="00D11C65"/>
    <w:rsid w:val="00D14F7A"/>
    <w:rsid w:val="00D26AB6"/>
    <w:rsid w:val="00D3347B"/>
    <w:rsid w:val="00D36AE1"/>
    <w:rsid w:val="00D43820"/>
    <w:rsid w:val="00D439D2"/>
    <w:rsid w:val="00D501A7"/>
    <w:rsid w:val="00D557FC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38AC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26E1"/>
    <w:rsid w:val="00E5394A"/>
    <w:rsid w:val="00E617FB"/>
    <w:rsid w:val="00E648D9"/>
    <w:rsid w:val="00E66128"/>
    <w:rsid w:val="00E7169A"/>
    <w:rsid w:val="00E75C0E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B673A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50725"/>
    <w:rsid w:val="00F51467"/>
    <w:rsid w:val="00F52D09"/>
    <w:rsid w:val="00F57EE4"/>
    <w:rsid w:val="00F60C31"/>
    <w:rsid w:val="00F63441"/>
    <w:rsid w:val="00F76BE8"/>
    <w:rsid w:val="00F86541"/>
    <w:rsid w:val="00F947FA"/>
    <w:rsid w:val="00F949DE"/>
    <w:rsid w:val="00FA5337"/>
    <w:rsid w:val="00FA7508"/>
    <w:rsid w:val="00FB750D"/>
    <w:rsid w:val="00FC2C61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navy.mil/swf/index.as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041F-CDFD-4F71-A7EA-7BB87D46C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DEE7F-F312-4A7A-83BC-6F54A1955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27294-E828-494A-97D8-9FF04D0E495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0D88968-9A76-48EC-9237-031B043D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del Navy Centro de Reclutamiento</vt:lpstr>
    </vt:vector>
  </TitlesOfParts>
  <Company>3-1-1 Ayuda al Ciudadano</Company>
  <LinksUpToDate>false</LinksUpToDate>
  <CharactersWithSpaces>1391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5570632</vt:i4>
      </vt:variant>
      <vt:variant>
        <vt:i4>0</vt:i4>
      </vt:variant>
      <vt:variant>
        <vt:i4>0</vt:i4>
      </vt:variant>
      <vt:variant>
        <vt:i4>5</vt:i4>
      </vt:variant>
      <vt:variant>
        <vt:lpwstr>http://www.navy.mil/swf/index.asp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del Navy Centro de Reclutamiento</dc:title>
  <dc:subject>Directorio</dc:subject>
  <dc:creator>3-1-1 Tu Línea de Servicios de Gobierno</dc:creator>
  <cp:keywords>Directorio Federal</cp:keywords>
  <cp:lastModifiedBy>respondadmin</cp:lastModifiedBy>
  <cp:revision>8</cp:revision>
  <cp:lastPrinted>2012-08-24T16:34:00Z</cp:lastPrinted>
  <dcterms:created xsi:type="dcterms:W3CDTF">2012-08-31T18:16:00Z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