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630"/>
        <w:gridCol w:w="4410"/>
        <w:gridCol w:w="2520"/>
        <w:gridCol w:w="2925"/>
        <w:gridCol w:w="3285"/>
      </w:tblGrid>
      <w:tr w:rsidR="0039788D" w:rsidTr="0039788D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>
                  <wp:extent cx="257175" cy="276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Oficina Central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Default="0039788D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Dirección Postal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Default="0039788D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Teléfonos / Fax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Default="0039788D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Horario de Servicio</w:t>
            </w:r>
          </w:p>
        </w:tc>
      </w:tr>
      <w:tr w:rsidR="0039788D" w:rsidRPr="0039788D" w:rsidTr="0039788D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t>Centro Gubernamental Piso 6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t>Calle Muñoz Rivera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t>Esq. José de Jesús Esteves Núm. 2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t>Aguadilla, PR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120" w:after="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t>Apartado 970</w:t>
            </w:r>
          </w:p>
          <w:p w:rsidR="0039788D" w:rsidRPr="0039788D" w:rsidRDefault="0039788D">
            <w:pPr>
              <w:spacing w:after="0" w:line="240" w:lineRule="auto"/>
              <w:rPr>
                <w:rFonts w:cs="Calibri"/>
                <w:color w:val="000000"/>
              </w:rPr>
            </w:pPr>
            <w:r w:rsidRPr="0039788D">
              <w:rPr>
                <w:rFonts w:cs="Calibri"/>
              </w:rPr>
              <w:t>Victoria Station                              Aguadilla PR 00605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120" w:after="0" w:line="240" w:lineRule="auto"/>
            </w:pPr>
            <w:r w:rsidRPr="0039788D">
              <w:t>Tel: (787) 891-5570</w:t>
            </w:r>
          </w:p>
          <w:p w:rsidR="0039788D" w:rsidRPr="0039788D" w:rsidRDefault="0039788D">
            <w:pPr>
              <w:spacing w:before="120" w:after="0"/>
              <w:contextualSpacing/>
            </w:pPr>
            <w:r w:rsidRPr="0039788D">
              <w:t>Fax: (787) 891-6811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120" w:after="0" w:line="240" w:lineRule="auto"/>
              <w:rPr>
                <w:rFonts w:cs="Calibri"/>
                <w:lang w:val="en-US"/>
              </w:rPr>
            </w:pPr>
            <w:r w:rsidRPr="0039788D">
              <w:rPr>
                <w:rFonts w:cs="Calibri"/>
                <w:lang w:val="en-US"/>
              </w:rPr>
              <w:t>L-V</w:t>
            </w:r>
          </w:p>
          <w:p w:rsidR="0039788D" w:rsidRPr="0039788D" w:rsidRDefault="003978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8:00am-12:00pm</w:t>
            </w:r>
          </w:p>
          <w:p w:rsidR="0039788D" w:rsidRPr="0039788D" w:rsidRDefault="0039788D">
            <w:pPr>
              <w:pStyle w:val="NormalWeb"/>
              <w:spacing w:before="0" w:beforeAutospacing="0" w:after="120" w:afterAutospacing="0"/>
              <w:rPr>
                <w:rFonts w:cs="Calibri"/>
                <w:sz w:val="22"/>
                <w:szCs w:val="22"/>
                <w:lang w:val="en-U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1:00pm-4:30pm</w:t>
            </w:r>
          </w:p>
        </w:tc>
      </w:tr>
      <w:tr w:rsidR="0039788D" w:rsidRPr="0039788D" w:rsidTr="0039788D">
        <w:trPr>
          <w:gridBefore w:val="1"/>
          <w:wBefore w:w="180" w:type="dxa"/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9788D" w:rsidRPr="0039788D" w:rsidRDefault="0039788D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</w:tr>
      <w:tr w:rsidR="0039788D" w:rsidRPr="0039788D" w:rsidTr="0039788D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</w:rPr>
            </w:pPr>
            <w:r w:rsidRPr="0039788D">
              <w:rPr>
                <w:rFonts w:cs="Calibri"/>
                <w:b/>
                <w:color w:val="000000"/>
              </w:rPr>
              <w:t xml:space="preserve">Director Regional: </w:t>
            </w:r>
            <w:r w:rsidRPr="0039788D">
              <w:rPr>
                <w:rFonts w:cs="Calibri"/>
                <w:color w:val="000000"/>
              </w:rPr>
              <w:t xml:space="preserve">Sra. </w:t>
            </w:r>
            <w:r w:rsidRPr="0039788D">
              <w:rPr>
                <w:rFonts w:cs="Calibri"/>
              </w:rPr>
              <w:t>Marisel Rodríguez González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39788D" w:rsidRPr="0039788D" w:rsidTr="0039788D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120" w:after="120" w:line="240" w:lineRule="auto"/>
            </w:pPr>
            <w:r w:rsidRPr="0039788D">
              <w:rPr>
                <w:rFonts w:cs="Calibri"/>
                <w:b/>
                <w:color w:val="000000"/>
              </w:rPr>
              <w:t>Director</w:t>
            </w:r>
            <w:r w:rsidRPr="0039788D">
              <w:t xml:space="preserve"> </w:t>
            </w:r>
            <w:r w:rsidRPr="0039788D">
              <w:rPr>
                <w:b/>
              </w:rPr>
              <w:t xml:space="preserve">Asociado: </w:t>
            </w:r>
            <w:r w:rsidRPr="0039788D">
              <w:t>Sr. Roberto Feliciano Rosado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</w:tbl>
    <w:p w:rsidR="0039788D" w:rsidRPr="0039788D" w:rsidRDefault="0039788D" w:rsidP="0039788D">
      <w:pPr>
        <w:spacing w:before="120" w:after="12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490"/>
        <w:gridCol w:w="1530"/>
        <w:gridCol w:w="4680"/>
      </w:tblGrid>
      <w:tr w:rsidR="0039788D" w:rsidRPr="0039788D" w:rsidTr="0039788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  <w:b/>
              </w:rPr>
              <w:t>Ejecutivo: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t>Sra. Marta Elsa Fernández Pabellón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9788D">
              <w:rPr>
                <w:rFonts w:cs="Calibri"/>
                <w:b/>
                <w:lang w:val="es-PR"/>
              </w:rPr>
              <w:t xml:space="preserve">Puesto: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9788D">
              <w:rPr>
                <w:rFonts w:cs="Calibri"/>
                <w:lang w:val="es-PR"/>
              </w:rPr>
              <w:t>Administradora</w:t>
            </w:r>
          </w:p>
        </w:tc>
      </w:tr>
      <w:tr w:rsidR="0039788D" w:rsidRPr="0039788D" w:rsidTr="0039788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Cerca de: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fldChar w:fldCharType="begin"/>
            </w:r>
            <w:r w:rsidRPr="0039788D">
              <w:rPr>
                <w:rFonts w:cs="Calibri"/>
              </w:rPr>
              <w:instrText xml:space="preserve"> MERGEFIELD Reference_Point </w:instrText>
            </w:r>
            <w:r w:rsidRPr="0039788D"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39788D">
              <w:rPr>
                <w:rFonts w:cs="Calibri"/>
                <w:b/>
                <w:color w:val="000000"/>
              </w:rPr>
              <w:t>Web: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BC6E07">
            <w:pPr>
              <w:spacing w:before="60" w:after="60" w:line="240" w:lineRule="auto"/>
              <w:rPr>
                <w:rFonts w:cs="Calibri"/>
              </w:rPr>
            </w:pPr>
            <w:hyperlink r:id="rId13" w:history="1">
              <w:r w:rsidR="0039788D" w:rsidRPr="0039788D">
                <w:rPr>
                  <w:rStyle w:val="Hyperlink"/>
                  <w:rFonts w:cs="Calibri"/>
                </w:rPr>
                <w:t>Página Web ADSEF</w:t>
              </w:r>
            </w:hyperlink>
          </w:p>
        </w:tc>
      </w:tr>
      <w:tr w:rsidR="0039788D" w:rsidRPr="0039788D" w:rsidTr="0039788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Sombrilla: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t>Departamento de la Familia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  <w:color w:val="000000"/>
              </w:rPr>
              <w:t>Mapa: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9788D" w:rsidRPr="0039788D" w:rsidTr="0039788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Ruta AMA: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fldChar w:fldCharType="begin"/>
            </w:r>
            <w:r w:rsidRPr="0039788D">
              <w:rPr>
                <w:rFonts w:cs="Calibri"/>
              </w:rPr>
              <w:instrText xml:space="preserve"> MERGEFIELD AMARoutes </w:instrText>
            </w:r>
            <w:r w:rsidRPr="0039788D">
              <w:rPr>
                <w:rFonts w:cs="Calibri"/>
              </w:rPr>
              <w:fldChar w:fldCharType="separate"/>
            </w:r>
            <w:r w:rsidRPr="0039788D">
              <w:rPr>
                <w:rFonts w:cs="Calibri"/>
              </w:rPr>
              <w:t>Parada 18</w:t>
            </w:r>
            <w:r w:rsidRPr="0039788D"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  <w:b/>
                <w:color w:val="000000"/>
              </w:rPr>
              <w:t>Parada TU: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</w:rPr>
              <w:fldChar w:fldCharType="begin"/>
            </w:r>
            <w:r w:rsidRPr="0039788D">
              <w:rPr>
                <w:rFonts w:cs="Calibri"/>
              </w:rPr>
              <w:instrText xml:space="preserve"> MERGEFIELD Tren_Urb </w:instrText>
            </w:r>
            <w:r w:rsidRPr="0039788D">
              <w:rPr>
                <w:rFonts w:cs="Calibri"/>
              </w:rPr>
              <w:fldChar w:fldCharType="separate"/>
            </w:r>
            <w:r w:rsidRPr="0039788D">
              <w:rPr>
                <w:rFonts w:cs="Calibri"/>
              </w:rPr>
              <w:t>Sagrado Corazón</w:t>
            </w:r>
            <w:r w:rsidRPr="0039788D">
              <w:rPr>
                <w:rFonts w:cs="Calibri"/>
              </w:rPr>
              <w:fldChar w:fldCharType="end"/>
            </w:r>
          </w:p>
        </w:tc>
      </w:tr>
    </w:tbl>
    <w:p w:rsidR="0039788D" w:rsidRDefault="0039788D" w:rsidP="0039788D">
      <w:pPr>
        <w:spacing w:before="120" w:after="120" w:line="240" w:lineRule="auto"/>
        <w:rPr>
          <w:rFonts w:cs="Calibri"/>
        </w:rPr>
      </w:pPr>
    </w:p>
    <w:p w:rsidR="0039788D" w:rsidRDefault="0039788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39788D" w:rsidRPr="0039788D" w:rsidTr="0039788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788D" w:rsidRPr="0039788D" w:rsidRDefault="0039788D">
            <w:pPr>
              <w:spacing w:after="0" w:line="240" w:lineRule="auto"/>
              <w:ind w:left="-108"/>
              <w:jc w:val="right"/>
              <w:rPr>
                <w:rFonts w:cs="Calibri"/>
                <w:b/>
              </w:rPr>
            </w:pPr>
            <w:r w:rsidRPr="0039788D">
              <w:rPr>
                <w:rFonts w:cs="Calibri"/>
                <w:b/>
                <w:noProof/>
                <w:lang w:val="en-US"/>
              </w:rPr>
              <w:lastRenderedPageBreak/>
              <w:drawing>
                <wp:inline distT="0" distB="0" distL="0" distR="0" wp14:anchorId="2B647F3E" wp14:editId="49723800">
                  <wp:extent cx="257175" cy="276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spacing w:before="120" w:after="120" w:line="240" w:lineRule="auto"/>
              <w:rPr>
                <w:rFonts w:cs="Calibri"/>
              </w:rPr>
            </w:pPr>
            <w:r w:rsidRPr="0039788D">
              <w:rPr>
                <w:rFonts w:cs="Calibri"/>
                <w:b/>
              </w:rPr>
              <w:t>Oficinas de Servicio a través de Puerto Rico</w:t>
            </w:r>
          </w:p>
        </w:tc>
      </w:tr>
      <w:tr w:rsidR="0039788D" w:rsidRPr="0039788D" w:rsidTr="0039788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  <w:b/>
              </w:rPr>
              <w:t>Pueblo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</w:rPr>
            </w:pPr>
            <w:r w:rsidRPr="0039788D">
              <w:rPr>
                <w:rFonts w:cs="Calibri"/>
                <w:b/>
              </w:rPr>
              <w:t>Horario de Servicio</w:t>
            </w:r>
          </w:p>
        </w:tc>
      </w:tr>
      <w:tr w:rsidR="0039788D" w:rsidRPr="0039788D" w:rsidTr="0039788D">
        <w:trPr>
          <w:cantSplit/>
          <w:trHeight w:val="7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AGUADA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>Edif. Center Plex  Piso 1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 xml:space="preserve">Carr. Núm. 2 Calle Guanábano </w:t>
            </w:r>
          </w:p>
          <w:p w:rsidR="0039788D" w:rsidRPr="0039788D" w:rsidRDefault="0039788D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asciiTheme="minorHAnsi" w:hAnsiTheme="minorHAnsi" w:cstheme="minorHAnsi"/>
                <w:b/>
              </w:rPr>
              <w:t>Director Local</w:t>
            </w:r>
            <w:r w:rsidRPr="0039788D">
              <w:rPr>
                <w:rFonts w:asciiTheme="minorHAnsi" w:hAnsiTheme="minorHAnsi" w:cstheme="minorHAnsi"/>
              </w:rPr>
              <w:t>: Sra. Carmen M. Torres González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>Apartado 785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>Aguada, PR 00602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39788D">
              <w:rPr>
                <w:rFonts w:asciiTheme="minorHAnsi" w:hAnsiTheme="minorHAnsi" w:cstheme="minorHAnsi"/>
                <w:lang w:val="es-ES"/>
              </w:rPr>
              <w:t>Tel.: (787) 868-2320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39788D">
              <w:rPr>
                <w:rFonts w:asciiTheme="minorHAnsi" w:hAnsiTheme="minorHAnsi" w:cstheme="minorHAnsi"/>
                <w:lang w:val="es-ES"/>
              </w:rPr>
              <w:t>Tel.: (787) 868-2825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39788D">
              <w:rPr>
                <w:rFonts w:asciiTheme="minorHAnsi" w:hAnsiTheme="minorHAnsi" w:cstheme="minorHAnsi"/>
                <w:lang w:val="es-ES"/>
              </w:rPr>
              <w:t>Tel.: (787) 868-5180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39788D">
              <w:rPr>
                <w:rFonts w:asciiTheme="minorHAnsi" w:hAnsiTheme="minorHAnsi" w:cstheme="minorHAnsi"/>
                <w:lang w:val="es-ES"/>
              </w:rPr>
              <w:t>Tel.: (787) 868-0003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39788D">
              <w:rPr>
                <w:rFonts w:asciiTheme="minorHAnsi" w:hAnsiTheme="minorHAnsi" w:cstheme="minorHAnsi"/>
                <w:lang w:val="es-ES"/>
              </w:rPr>
              <w:t>Fax: No disponible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39788D">
              <w:rPr>
                <w:rFonts w:cs="Calibri"/>
                <w:lang w:val="en-US"/>
              </w:rPr>
              <w:t>L-V</w:t>
            </w:r>
          </w:p>
          <w:p w:rsidR="0039788D" w:rsidRPr="0039788D" w:rsidRDefault="0039788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8:00am-4:30PM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rPr>
                <w:rFonts w:cs="Calibri"/>
                <w:b/>
                <w:lang w:val="en-US"/>
              </w:rPr>
            </w:pPr>
            <w:r w:rsidRPr="0039788D">
              <w:rPr>
                <w:rFonts w:cs="Calibri"/>
                <w:b/>
                <w:lang w:val="en-US"/>
              </w:rPr>
              <w:t>AGUADILLA I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65 Calle Progreso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Aguadilla, PR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Frente al Tribunal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cs="Calibri"/>
                <w:b/>
              </w:rPr>
            </w:pP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  <w:b/>
              </w:rPr>
              <w:t>Director Local</w:t>
            </w:r>
            <w:r w:rsidRPr="0039788D">
              <w:rPr>
                <w:rFonts w:asciiTheme="minorHAnsi" w:hAnsiTheme="minorHAnsi" w:cstheme="minorHAnsi"/>
              </w:rPr>
              <w:t>: Sr. Benjamín Rivera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PO Box 391</w:t>
            </w:r>
          </w:p>
          <w:p w:rsidR="0039788D" w:rsidRPr="0039788D" w:rsidRDefault="0039788D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Aguadilla, PR 00605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891-2703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882-6901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asciiTheme="minorHAnsi" w:hAnsiTheme="minorHAnsi" w:cstheme="minorHAnsi"/>
              </w:rPr>
              <w:t>Fax. No disponible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>L-V</w:t>
            </w:r>
          </w:p>
          <w:p w:rsidR="0039788D" w:rsidRPr="0039788D" w:rsidRDefault="0039788D">
            <w:pPr>
              <w:pStyle w:val="NormalWeb"/>
              <w:keepNext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8:00am-4:30PM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AGUADILLA II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Centro Gubernamental Piso 1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Calle Muñoz Rivera Esq. Calle Ésteves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cs="Calibri"/>
              </w:rPr>
            </w:pP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  <w:b/>
              </w:rPr>
              <w:t>Director Local</w:t>
            </w:r>
            <w:r w:rsidRPr="0039788D">
              <w:rPr>
                <w:rFonts w:asciiTheme="minorHAnsi" w:hAnsiTheme="minorHAnsi" w:cstheme="minorHAnsi"/>
              </w:rPr>
              <w:t>: Srta. Ivette M. Jiménez Acevedo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PO Box 391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Aguadilla, PR 00605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891-5148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891-5935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891-5797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997-1160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asciiTheme="minorHAnsi" w:hAnsiTheme="minorHAnsi" w:cstheme="minorHAnsi"/>
              </w:rPr>
              <w:t>Fax: (787) 891-5995 (no recibe larga distancia)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>L-V</w:t>
            </w:r>
          </w:p>
          <w:p w:rsidR="0039788D" w:rsidRPr="0039788D" w:rsidRDefault="0039788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8:00am-4:30PM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ISABELA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Centro Gubernamental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 xml:space="preserve">Ave. Juan B. Hernández 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Edif. Carmelo Pérez Rivera Piso 1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  <w:b/>
              </w:rPr>
              <w:t>Director Local</w:t>
            </w:r>
            <w:r w:rsidRPr="0039788D">
              <w:rPr>
                <w:rFonts w:asciiTheme="minorHAnsi" w:hAnsiTheme="minorHAnsi" w:cstheme="minorHAnsi"/>
              </w:rPr>
              <w:t>: Sra. María M. Marrero Vale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Apartado 764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Isabela, PR 00662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872-5444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872-2134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872-0844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872-2480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Fax: (787) 872-5134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>L-V</w:t>
            </w:r>
          </w:p>
          <w:p w:rsidR="0039788D" w:rsidRPr="0039788D" w:rsidRDefault="0039788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8:00am-4:30PM</w:t>
            </w:r>
          </w:p>
        </w:tc>
      </w:tr>
    </w:tbl>
    <w:p w:rsidR="0039788D" w:rsidRDefault="0039788D">
      <w: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LAS MARIAS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14 Calle San Benito Piso 1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 xml:space="preserve">Las Marías, PR 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  <w:b/>
              </w:rPr>
              <w:t xml:space="preserve">Director Local: </w:t>
            </w:r>
            <w:r w:rsidRPr="0039788D">
              <w:rPr>
                <w:rFonts w:asciiTheme="minorHAnsi" w:hAnsiTheme="minorHAnsi" w:cstheme="minorHAnsi"/>
              </w:rPr>
              <w:t>Sra. Wanda I. Pérez Ríos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PO Box 254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Las Marías, PR 00670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827-2260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 y Fax: (787) 827-0465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9788D">
              <w:rPr>
                <w:rFonts w:cs="Calibri"/>
                <w:lang w:val="es-PR"/>
              </w:rPr>
              <w:t>L-V</w:t>
            </w:r>
          </w:p>
          <w:p w:rsidR="0039788D" w:rsidRPr="0039788D" w:rsidRDefault="0039788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8:00am-4:30PM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MOCA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Centro Gubernamental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Calle Don Chemary  Piso 1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  <w:b/>
              </w:rPr>
              <w:t xml:space="preserve">Director Local:  </w:t>
            </w:r>
            <w:r w:rsidRPr="0039788D">
              <w:rPr>
                <w:rFonts w:asciiTheme="minorHAnsi" w:hAnsiTheme="minorHAnsi" w:cstheme="minorHAnsi"/>
              </w:rPr>
              <w:t xml:space="preserve">Sra. Zoraida Matías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n-US"/>
              </w:rPr>
            </w:pPr>
            <w:r w:rsidRPr="0039788D">
              <w:rPr>
                <w:rFonts w:cs="Calibri"/>
                <w:lang w:val="en-US"/>
              </w:rPr>
              <w:t>137 Calle Don Chemary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n-US"/>
              </w:rPr>
            </w:pPr>
            <w:r w:rsidRPr="0039788D">
              <w:rPr>
                <w:rFonts w:cs="Calibri"/>
                <w:lang w:val="en-US"/>
              </w:rPr>
              <w:t>Moca, PR 00675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Tel.: (787) 877-3520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Tel.: (787) 877-3630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Fax: (787) 877-6240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>L-V</w:t>
            </w:r>
          </w:p>
          <w:p w:rsidR="0039788D" w:rsidRPr="0039788D" w:rsidRDefault="0039788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8:00am-4:30PM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RINCON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Carr. 115 Km 12.8 Pueblo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Rincón, PR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  <w:b/>
              </w:rPr>
              <w:t xml:space="preserve">Director Local:  </w:t>
            </w:r>
            <w:r w:rsidRPr="0039788D">
              <w:rPr>
                <w:rFonts w:asciiTheme="minorHAnsi" w:hAnsiTheme="minorHAnsi" w:cstheme="minorHAnsi"/>
              </w:rPr>
              <w:t>Sra. María E. Vázquez Solá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PO Box 158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cs="Calibri"/>
              </w:rPr>
              <w:t>Rincón, PR 00677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823-2060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823-3425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823-3395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Tel.: (787) 823-2440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39788D">
              <w:rPr>
                <w:rFonts w:asciiTheme="minorHAnsi" w:hAnsiTheme="minorHAnsi" w:cstheme="minorHAnsi"/>
              </w:rPr>
              <w:t>Fax: No disponible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39788D">
              <w:rPr>
                <w:rFonts w:cs="Calibri"/>
                <w:lang w:val="en-US"/>
              </w:rPr>
              <w:t>L-V</w:t>
            </w:r>
          </w:p>
          <w:p w:rsidR="0039788D" w:rsidRPr="0039788D" w:rsidRDefault="0039788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8:00am-4:30PM</w:t>
            </w:r>
          </w:p>
        </w:tc>
      </w:tr>
      <w:tr w:rsidR="0039788D" w:rsidRPr="0039788D" w:rsidTr="0039788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88D" w:rsidRPr="0039788D" w:rsidRDefault="0039788D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39788D">
              <w:rPr>
                <w:rFonts w:cs="Calibri"/>
                <w:b/>
              </w:rPr>
              <w:t>SAN SEBASTIAN</w:t>
            </w:r>
          </w:p>
        </w:tc>
      </w:tr>
      <w:tr w:rsidR="0039788D" w:rsidTr="0039788D">
        <w:trPr>
          <w:cantSplit/>
          <w:trHeight w:val="91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4160 Departamento de la Familia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Ave. Arcadio Estrada Suite 400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</w:rPr>
              <w:t>San Sebastián, PR</w:t>
            </w: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39788D" w:rsidRPr="0039788D" w:rsidRDefault="0039788D">
            <w:pPr>
              <w:keepNext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9788D">
              <w:rPr>
                <w:rFonts w:asciiTheme="minorHAnsi" w:hAnsiTheme="minorHAnsi" w:cstheme="minorHAnsi"/>
                <w:b/>
              </w:rPr>
              <w:t xml:space="preserve">Director Local:  </w:t>
            </w:r>
            <w:r w:rsidRPr="0039788D">
              <w:rPr>
                <w:rFonts w:asciiTheme="minorHAnsi" w:hAnsiTheme="minorHAnsi" w:cstheme="minorHAnsi"/>
              </w:rPr>
              <w:t>Alexander Cruz Acevedo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s-PR"/>
              </w:rPr>
            </w:pPr>
            <w:r w:rsidRPr="0039788D">
              <w:rPr>
                <w:rFonts w:cs="Calibri"/>
                <w:lang w:val="es-PR"/>
              </w:rPr>
              <w:t>4160 Ave. Arcadio Estrada Suite 400</w:t>
            </w:r>
          </w:p>
          <w:p w:rsidR="0039788D" w:rsidRP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  <w:lang w:val="es-PR"/>
              </w:rPr>
            </w:pPr>
            <w:r w:rsidRPr="0039788D">
              <w:rPr>
                <w:rFonts w:cs="Calibri"/>
                <w:lang w:val="es-PR"/>
              </w:rPr>
              <w:t>San Sebastián, PR 00685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9788D">
              <w:rPr>
                <w:rFonts w:asciiTheme="minorHAnsi" w:hAnsiTheme="minorHAnsi" w:cstheme="minorHAnsi"/>
                <w:lang w:val="es-PR"/>
              </w:rPr>
              <w:t>Tel.: (787) 896-1314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9788D">
              <w:rPr>
                <w:rFonts w:asciiTheme="minorHAnsi" w:hAnsiTheme="minorHAnsi" w:cstheme="minorHAnsi"/>
                <w:lang w:val="es-PR"/>
              </w:rPr>
              <w:t>Tel.: (787) 896-1260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9788D">
              <w:rPr>
                <w:rFonts w:asciiTheme="minorHAnsi" w:hAnsiTheme="minorHAnsi" w:cstheme="minorHAnsi"/>
                <w:lang w:val="es-PR"/>
              </w:rPr>
              <w:t>Tel.: (787) 896-1307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9788D">
              <w:rPr>
                <w:rFonts w:asciiTheme="minorHAnsi" w:hAnsiTheme="minorHAnsi" w:cstheme="minorHAnsi"/>
                <w:lang w:val="es-PR"/>
              </w:rPr>
              <w:t>Fax: (787) 896-1771</w:t>
            </w:r>
          </w:p>
          <w:p w:rsidR="0039788D" w:rsidRPr="0039788D" w:rsidRDefault="0039788D">
            <w:pPr>
              <w:spacing w:before="60" w:after="60" w:line="240" w:lineRule="auto"/>
              <w:contextualSpacing/>
              <w:rPr>
                <w:rFonts w:cs="Calibri"/>
                <w:lang w:val="es-PR"/>
              </w:rPr>
            </w:pPr>
            <w:r w:rsidRPr="0039788D">
              <w:rPr>
                <w:rFonts w:asciiTheme="minorHAnsi" w:hAnsiTheme="minorHAnsi" w:cstheme="minorHAnsi"/>
                <w:lang w:val="es-PR"/>
              </w:rPr>
              <w:t>Fax: (787) 896-2030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D" w:rsidRPr="0039788D" w:rsidRDefault="0039788D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9788D">
              <w:rPr>
                <w:rFonts w:cs="Calibri"/>
                <w:lang w:val="es-ES"/>
              </w:rPr>
              <w:t>L-V</w:t>
            </w:r>
          </w:p>
          <w:p w:rsidR="0039788D" w:rsidRDefault="0039788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39788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8:00am-4:30PM</w:t>
            </w:r>
          </w:p>
        </w:tc>
      </w:tr>
    </w:tbl>
    <w:p w:rsidR="0039788D" w:rsidRDefault="0039788D" w:rsidP="0039788D">
      <w:pPr>
        <w:spacing w:before="120" w:after="12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39788D" w:rsidTr="0039788D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788D" w:rsidRDefault="003978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57175" cy="257175"/>
                  <wp:effectExtent l="0" t="0" r="9525" b="9525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9788D" w:rsidRDefault="003978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Otros Enlaces</w:t>
            </w:r>
          </w:p>
        </w:tc>
      </w:tr>
    </w:tbl>
    <w:p w:rsidR="0039788D" w:rsidRDefault="00BC6E07" w:rsidP="0039788D">
      <w:pPr>
        <w:spacing w:before="120" w:after="120" w:line="240" w:lineRule="auto"/>
        <w:rPr>
          <w:rStyle w:val="Hyperlink"/>
          <w:rFonts w:cs="Calibri"/>
          <w:b/>
        </w:rPr>
      </w:pPr>
      <w:hyperlink r:id="rId16" w:history="1">
        <w:r w:rsidR="0039788D">
          <w:rPr>
            <w:rStyle w:val="Hyperlink"/>
            <w:rFonts w:cs="Calibri"/>
          </w:rPr>
          <w:t>Directorio de Agencias de PR</w:t>
        </w:r>
      </w:hyperlink>
    </w:p>
    <w:p w:rsidR="0039788D" w:rsidRDefault="00BC6E07" w:rsidP="0039788D">
      <w:pPr>
        <w:spacing w:before="120" w:after="120" w:line="240" w:lineRule="auto"/>
        <w:rPr>
          <w:rStyle w:val="Hyperlink"/>
        </w:rPr>
      </w:pPr>
      <w:hyperlink r:id="rId17" w:history="1">
        <w:r w:rsidR="0039788D">
          <w:rPr>
            <w:rStyle w:val="Hyperlink"/>
            <w:rFonts w:cs="Calibri"/>
          </w:rPr>
          <w:t>Directorio de Municipios de PR</w:t>
        </w:r>
      </w:hyperlink>
    </w:p>
    <w:p w:rsidR="0039788D" w:rsidRDefault="00BC6E07" w:rsidP="0039788D">
      <w:pPr>
        <w:spacing w:before="120" w:after="120" w:line="240" w:lineRule="auto"/>
        <w:rPr>
          <w:rFonts w:cs="Calibri"/>
        </w:rPr>
      </w:pPr>
      <w:hyperlink r:id="rId18" w:history="1">
        <w:r w:rsidR="0039788D">
          <w:rPr>
            <w:rStyle w:val="Hyperlink"/>
            <w:rFonts w:cs="Calibri"/>
          </w:rPr>
          <w:t>Directorio de Agencias Federales</w:t>
        </w:r>
      </w:hyperlink>
    </w:p>
    <w:p w:rsidR="00A56C16" w:rsidRPr="0039788D" w:rsidRDefault="00BC6E07" w:rsidP="0039788D">
      <w:pPr>
        <w:spacing w:before="120" w:after="120" w:line="240" w:lineRule="auto"/>
      </w:pPr>
      <w:hyperlink r:id="rId19" w:history="1">
        <w:r w:rsidR="0039788D" w:rsidRPr="0039788D">
          <w:rPr>
            <w:rStyle w:val="Hyperlink"/>
            <w:rFonts w:cs="Calibri"/>
          </w:rPr>
          <w:t>Página Web ADSEF</w:t>
        </w:r>
      </w:hyperlink>
      <w:r w:rsidR="0039788D">
        <w:rPr>
          <w:rStyle w:val="Hyperlink"/>
          <w:rFonts w:cs="Calibri"/>
          <w:highlight w:val="yellow"/>
        </w:rPr>
        <w:t xml:space="preserve"> </w:t>
      </w:r>
    </w:p>
    <w:sectPr w:rsidR="00A56C16" w:rsidRPr="0039788D" w:rsidSect="00EB2341">
      <w:headerReference w:type="default" r:id="rId20"/>
      <w:footerReference w:type="default" r:id="rId21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43" w:rsidRDefault="00177243" w:rsidP="002D274D">
      <w:pPr>
        <w:spacing w:after="0" w:line="240" w:lineRule="auto"/>
      </w:pPr>
      <w:r>
        <w:separator/>
      </w:r>
    </w:p>
  </w:endnote>
  <w:endnote w:type="continuationSeparator" w:id="0">
    <w:p w:rsidR="00177243" w:rsidRDefault="0017724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177243" w:rsidRPr="00232CA2" w:rsidTr="00292FCC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77243" w:rsidRPr="0053179A" w:rsidRDefault="00177243" w:rsidP="00C34F35">
          <w:pPr>
            <w:pStyle w:val="Footer"/>
            <w:spacing w:before="120" w:after="120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44C1A6F8" wp14:editId="542F584D">
                <wp:extent cx="464185" cy="362064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36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177243" w:rsidRPr="0053179A" w:rsidRDefault="00177243" w:rsidP="00292FCC">
          <w:pPr>
            <w:pStyle w:val="Footer"/>
            <w:spacing w:before="120" w:after="120"/>
            <w:jc w:val="center"/>
            <w:rPr>
              <w:rFonts w:cs="Calibri"/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177243" w:rsidRPr="0053179A" w:rsidRDefault="00177243" w:rsidP="00292FCC">
          <w:pPr>
            <w:spacing w:before="120" w:after="120" w:line="240" w:lineRule="auto"/>
            <w:jc w:val="right"/>
            <w:rPr>
              <w:rFonts w:cs="Calibri"/>
              <w:lang w:val="es-PR"/>
            </w:rPr>
          </w:pPr>
          <w:r w:rsidRPr="0053179A">
            <w:rPr>
              <w:rFonts w:cs="Calibri"/>
              <w:lang w:val="es-PR"/>
            </w:rPr>
            <w:t xml:space="preserve">Página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PAGE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BC6E07">
            <w:rPr>
              <w:rFonts w:cs="Calibri"/>
              <w:noProof/>
              <w:lang w:val="es-PR"/>
            </w:rPr>
            <w:t>1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de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NUMPAGES 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BC6E07">
            <w:rPr>
              <w:rFonts w:cs="Calibri"/>
              <w:noProof/>
              <w:lang w:val="es-PR"/>
            </w:rPr>
            <w:t>3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</w:t>
          </w:r>
        </w:p>
      </w:tc>
    </w:tr>
  </w:tbl>
  <w:p w:rsidR="00177243" w:rsidRPr="0053179A" w:rsidRDefault="00177243" w:rsidP="0053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43" w:rsidRDefault="00177243" w:rsidP="002D274D">
      <w:pPr>
        <w:spacing w:after="0" w:line="240" w:lineRule="auto"/>
      </w:pPr>
      <w:r>
        <w:separator/>
      </w:r>
    </w:p>
  </w:footnote>
  <w:footnote w:type="continuationSeparator" w:id="0">
    <w:p w:rsidR="00177243" w:rsidRDefault="0017724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177243" w:rsidRPr="00100DB6" w:rsidTr="005802A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77243" w:rsidRPr="005802A0" w:rsidRDefault="00177243" w:rsidP="005802A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b/>
              <w:smallCaps/>
              <w:sz w:val="28"/>
              <w:szCs w:val="28"/>
              <w:lang w:val="es-ES"/>
            </w:rPr>
            <w:t>Administración de Desarrollo Socioeconómico de la Familia</w:t>
          </w:r>
        </w:p>
      </w:tc>
      <w:tc>
        <w:tcPr>
          <w:tcW w:w="1890" w:type="dxa"/>
          <w:shd w:val="clear" w:color="auto" w:fill="auto"/>
          <w:vAlign w:val="center"/>
        </w:tcPr>
        <w:p w:rsidR="00177243" w:rsidRPr="005802A0" w:rsidRDefault="00177243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ADSEF-127</w:t>
          </w:r>
        </w:p>
      </w:tc>
    </w:tr>
    <w:tr w:rsidR="00177243" w:rsidRPr="002D274D" w:rsidTr="005802A0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77243" w:rsidRPr="005802A0" w:rsidRDefault="00177243" w:rsidP="00410AA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– Regional de Aguadilla</w:t>
          </w:r>
        </w:p>
      </w:tc>
      <w:tc>
        <w:tcPr>
          <w:tcW w:w="1890" w:type="dxa"/>
          <w:shd w:val="clear" w:color="auto" w:fill="auto"/>
          <w:vAlign w:val="center"/>
        </w:tcPr>
        <w:p w:rsidR="00177243" w:rsidRPr="005802A0" w:rsidRDefault="00177243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</w:tbl>
  <w:p w:rsidR="00177243" w:rsidRPr="00097A3A" w:rsidRDefault="00177243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0012A"/>
    <w:rsid w:val="00001255"/>
    <w:rsid w:val="000023F0"/>
    <w:rsid w:val="000037C5"/>
    <w:rsid w:val="00006F3E"/>
    <w:rsid w:val="0001245A"/>
    <w:rsid w:val="00031386"/>
    <w:rsid w:val="00032201"/>
    <w:rsid w:val="00033251"/>
    <w:rsid w:val="0003498A"/>
    <w:rsid w:val="00043256"/>
    <w:rsid w:val="0004470F"/>
    <w:rsid w:val="000567D4"/>
    <w:rsid w:val="00057463"/>
    <w:rsid w:val="00065156"/>
    <w:rsid w:val="00072166"/>
    <w:rsid w:val="00096AFF"/>
    <w:rsid w:val="00097A3A"/>
    <w:rsid w:val="000A0D34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E4DFC"/>
    <w:rsid w:val="000E7069"/>
    <w:rsid w:val="00100DB6"/>
    <w:rsid w:val="00104D8D"/>
    <w:rsid w:val="00110B97"/>
    <w:rsid w:val="00122E7D"/>
    <w:rsid w:val="00127F6F"/>
    <w:rsid w:val="00141EC4"/>
    <w:rsid w:val="001506D7"/>
    <w:rsid w:val="0016091F"/>
    <w:rsid w:val="00162DBD"/>
    <w:rsid w:val="00165DE7"/>
    <w:rsid w:val="00170A95"/>
    <w:rsid w:val="00175307"/>
    <w:rsid w:val="00177243"/>
    <w:rsid w:val="00180BFD"/>
    <w:rsid w:val="001A279E"/>
    <w:rsid w:val="001A2FCF"/>
    <w:rsid w:val="001B2D18"/>
    <w:rsid w:val="001C172C"/>
    <w:rsid w:val="001C3C24"/>
    <w:rsid w:val="001C6BA6"/>
    <w:rsid w:val="001D7582"/>
    <w:rsid w:val="001E2B0E"/>
    <w:rsid w:val="001E430D"/>
    <w:rsid w:val="001F4F32"/>
    <w:rsid w:val="00202306"/>
    <w:rsid w:val="00203541"/>
    <w:rsid w:val="00204C0D"/>
    <w:rsid w:val="00220249"/>
    <w:rsid w:val="00221E13"/>
    <w:rsid w:val="00222995"/>
    <w:rsid w:val="0022739B"/>
    <w:rsid w:val="00252BF1"/>
    <w:rsid w:val="00255652"/>
    <w:rsid w:val="00256115"/>
    <w:rsid w:val="00260E3A"/>
    <w:rsid w:val="00272E50"/>
    <w:rsid w:val="00283581"/>
    <w:rsid w:val="00292FCC"/>
    <w:rsid w:val="00297A9B"/>
    <w:rsid w:val="002A131E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E6BED"/>
    <w:rsid w:val="0030203B"/>
    <w:rsid w:val="00303478"/>
    <w:rsid w:val="00323B4F"/>
    <w:rsid w:val="00323BED"/>
    <w:rsid w:val="00325329"/>
    <w:rsid w:val="00327EFB"/>
    <w:rsid w:val="00333F46"/>
    <w:rsid w:val="00341547"/>
    <w:rsid w:val="00352D26"/>
    <w:rsid w:val="0037303B"/>
    <w:rsid w:val="003872C4"/>
    <w:rsid w:val="003879F4"/>
    <w:rsid w:val="003936A5"/>
    <w:rsid w:val="00395685"/>
    <w:rsid w:val="0039788D"/>
    <w:rsid w:val="003A30D8"/>
    <w:rsid w:val="003A6F35"/>
    <w:rsid w:val="003B1ADB"/>
    <w:rsid w:val="003B1D37"/>
    <w:rsid w:val="003B7AC4"/>
    <w:rsid w:val="003C78A1"/>
    <w:rsid w:val="003D1DB1"/>
    <w:rsid w:val="003E08C0"/>
    <w:rsid w:val="003E4BB4"/>
    <w:rsid w:val="00405C5D"/>
    <w:rsid w:val="00407C2D"/>
    <w:rsid w:val="00410AA4"/>
    <w:rsid w:val="00424C57"/>
    <w:rsid w:val="004263FA"/>
    <w:rsid w:val="00441181"/>
    <w:rsid w:val="00446CA9"/>
    <w:rsid w:val="00461131"/>
    <w:rsid w:val="00461DD8"/>
    <w:rsid w:val="00462EAD"/>
    <w:rsid w:val="00474375"/>
    <w:rsid w:val="00477144"/>
    <w:rsid w:val="00481D6E"/>
    <w:rsid w:val="00490CC3"/>
    <w:rsid w:val="00494B0F"/>
    <w:rsid w:val="0049592F"/>
    <w:rsid w:val="004A6213"/>
    <w:rsid w:val="004A670A"/>
    <w:rsid w:val="004C5563"/>
    <w:rsid w:val="004C5860"/>
    <w:rsid w:val="004D4709"/>
    <w:rsid w:val="004E3445"/>
    <w:rsid w:val="004E6940"/>
    <w:rsid w:val="004F3589"/>
    <w:rsid w:val="004F4E9F"/>
    <w:rsid w:val="004F6013"/>
    <w:rsid w:val="004F79D9"/>
    <w:rsid w:val="00500D1C"/>
    <w:rsid w:val="0050200A"/>
    <w:rsid w:val="0050435E"/>
    <w:rsid w:val="00517434"/>
    <w:rsid w:val="0053179A"/>
    <w:rsid w:val="00535CF2"/>
    <w:rsid w:val="005370A9"/>
    <w:rsid w:val="00550A43"/>
    <w:rsid w:val="00553E9A"/>
    <w:rsid w:val="005565D6"/>
    <w:rsid w:val="00570496"/>
    <w:rsid w:val="005723A6"/>
    <w:rsid w:val="005746B6"/>
    <w:rsid w:val="005777F5"/>
    <w:rsid w:val="005802A0"/>
    <w:rsid w:val="00585DAD"/>
    <w:rsid w:val="005934A8"/>
    <w:rsid w:val="00593C2B"/>
    <w:rsid w:val="005974DD"/>
    <w:rsid w:val="005B73DD"/>
    <w:rsid w:val="005C4C3A"/>
    <w:rsid w:val="005D3E86"/>
    <w:rsid w:val="005D4454"/>
    <w:rsid w:val="005D5E64"/>
    <w:rsid w:val="005F1755"/>
    <w:rsid w:val="005F3873"/>
    <w:rsid w:val="005F6D80"/>
    <w:rsid w:val="00601CD7"/>
    <w:rsid w:val="006020AD"/>
    <w:rsid w:val="0060478F"/>
    <w:rsid w:val="006151E5"/>
    <w:rsid w:val="00621692"/>
    <w:rsid w:val="00623F24"/>
    <w:rsid w:val="006279AB"/>
    <w:rsid w:val="0064770A"/>
    <w:rsid w:val="00650CDD"/>
    <w:rsid w:val="00664D20"/>
    <w:rsid w:val="00681DEF"/>
    <w:rsid w:val="00687CE9"/>
    <w:rsid w:val="00690F6A"/>
    <w:rsid w:val="00691D4C"/>
    <w:rsid w:val="006B0BD4"/>
    <w:rsid w:val="006B793A"/>
    <w:rsid w:val="006B7F88"/>
    <w:rsid w:val="006C2FA2"/>
    <w:rsid w:val="006C371E"/>
    <w:rsid w:val="006D0E3F"/>
    <w:rsid w:val="006D29BD"/>
    <w:rsid w:val="006D4B76"/>
    <w:rsid w:val="006D791D"/>
    <w:rsid w:val="006F32D2"/>
    <w:rsid w:val="00700081"/>
    <w:rsid w:val="00704399"/>
    <w:rsid w:val="00733C77"/>
    <w:rsid w:val="0073401B"/>
    <w:rsid w:val="0075462E"/>
    <w:rsid w:val="00764850"/>
    <w:rsid w:val="00775432"/>
    <w:rsid w:val="007865BB"/>
    <w:rsid w:val="00791B11"/>
    <w:rsid w:val="00791CCC"/>
    <w:rsid w:val="00795416"/>
    <w:rsid w:val="00796586"/>
    <w:rsid w:val="00797EAD"/>
    <w:rsid w:val="007A4340"/>
    <w:rsid w:val="007A4C2C"/>
    <w:rsid w:val="007B37CD"/>
    <w:rsid w:val="007B54D6"/>
    <w:rsid w:val="007C7287"/>
    <w:rsid w:val="007C7303"/>
    <w:rsid w:val="007E1663"/>
    <w:rsid w:val="007E40FF"/>
    <w:rsid w:val="007E56E2"/>
    <w:rsid w:val="007F5812"/>
    <w:rsid w:val="007F61D8"/>
    <w:rsid w:val="00805463"/>
    <w:rsid w:val="00811FA4"/>
    <w:rsid w:val="00813CB3"/>
    <w:rsid w:val="008158E2"/>
    <w:rsid w:val="00816A28"/>
    <w:rsid w:val="008201C1"/>
    <w:rsid w:val="008262EC"/>
    <w:rsid w:val="008306EF"/>
    <w:rsid w:val="0083513A"/>
    <w:rsid w:val="008369CD"/>
    <w:rsid w:val="00850A02"/>
    <w:rsid w:val="00851093"/>
    <w:rsid w:val="00860BC1"/>
    <w:rsid w:val="00864B3A"/>
    <w:rsid w:val="00872303"/>
    <w:rsid w:val="008763BB"/>
    <w:rsid w:val="008807C5"/>
    <w:rsid w:val="0088221B"/>
    <w:rsid w:val="00896DBB"/>
    <w:rsid w:val="008A18BC"/>
    <w:rsid w:val="008A4C1E"/>
    <w:rsid w:val="008B5307"/>
    <w:rsid w:val="008D0DCC"/>
    <w:rsid w:val="008D31E6"/>
    <w:rsid w:val="008F408D"/>
    <w:rsid w:val="008F5114"/>
    <w:rsid w:val="0090248A"/>
    <w:rsid w:val="00910CF8"/>
    <w:rsid w:val="00911461"/>
    <w:rsid w:val="00911BE9"/>
    <w:rsid w:val="0091748E"/>
    <w:rsid w:val="00921FFB"/>
    <w:rsid w:val="0092574F"/>
    <w:rsid w:val="00937A57"/>
    <w:rsid w:val="0095358D"/>
    <w:rsid w:val="00980FDF"/>
    <w:rsid w:val="009810B0"/>
    <w:rsid w:val="009847A6"/>
    <w:rsid w:val="00987831"/>
    <w:rsid w:val="0099694D"/>
    <w:rsid w:val="00996D61"/>
    <w:rsid w:val="00997A8F"/>
    <w:rsid w:val="009A224B"/>
    <w:rsid w:val="009B3A90"/>
    <w:rsid w:val="009D200F"/>
    <w:rsid w:val="009D28AE"/>
    <w:rsid w:val="009D4F12"/>
    <w:rsid w:val="009D6D65"/>
    <w:rsid w:val="009F0EFC"/>
    <w:rsid w:val="00A048B8"/>
    <w:rsid w:val="00A05272"/>
    <w:rsid w:val="00A06391"/>
    <w:rsid w:val="00A063C0"/>
    <w:rsid w:val="00A24CEB"/>
    <w:rsid w:val="00A30F8B"/>
    <w:rsid w:val="00A3485E"/>
    <w:rsid w:val="00A34FB2"/>
    <w:rsid w:val="00A41D31"/>
    <w:rsid w:val="00A541EC"/>
    <w:rsid w:val="00A56C16"/>
    <w:rsid w:val="00A62024"/>
    <w:rsid w:val="00A639D5"/>
    <w:rsid w:val="00A6492C"/>
    <w:rsid w:val="00A65ABD"/>
    <w:rsid w:val="00A820C5"/>
    <w:rsid w:val="00AA0807"/>
    <w:rsid w:val="00AB13E6"/>
    <w:rsid w:val="00AB35D1"/>
    <w:rsid w:val="00AB3FF8"/>
    <w:rsid w:val="00AB48F2"/>
    <w:rsid w:val="00AB7577"/>
    <w:rsid w:val="00AD3B60"/>
    <w:rsid w:val="00AD3C37"/>
    <w:rsid w:val="00AD3D07"/>
    <w:rsid w:val="00AE3D60"/>
    <w:rsid w:val="00AE49CD"/>
    <w:rsid w:val="00AE4D20"/>
    <w:rsid w:val="00AF17D6"/>
    <w:rsid w:val="00AF5BA7"/>
    <w:rsid w:val="00AF6819"/>
    <w:rsid w:val="00B13D08"/>
    <w:rsid w:val="00B16296"/>
    <w:rsid w:val="00B2554A"/>
    <w:rsid w:val="00B27CD3"/>
    <w:rsid w:val="00B3647E"/>
    <w:rsid w:val="00B43405"/>
    <w:rsid w:val="00B56BA6"/>
    <w:rsid w:val="00B57341"/>
    <w:rsid w:val="00B57AB6"/>
    <w:rsid w:val="00B603F8"/>
    <w:rsid w:val="00B6473C"/>
    <w:rsid w:val="00B708FA"/>
    <w:rsid w:val="00B73223"/>
    <w:rsid w:val="00B8009F"/>
    <w:rsid w:val="00B84BA5"/>
    <w:rsid w:val="00B86979"/>
    <w:rsid w:val="00B87675"/>
    <w:rsid w:val="00B92113"/>
    <w:rsid w:val="00B93446"/>
    <w:rsid w:val="00B97948"/>
    <w:rsid w:val="00BA6727"/>
    <w:rsid w:val="00BB0EE7"/>
    <w:rsid w:val="00BB22AD"/>
    <w:rsid w:val="00BC6E07"/>
    <w:rsid w:val="00BE1281"/>
    <w:rsid w:val="00BE5A25"/>
    <w:rsid w:val="00BF55FF"/>
    <w:rsid w:val="00C02E80"/>
    <w:rsid w:val="00C0653D"/>
    <w:rsid w:val="00C12274"/>
    <w:rsid w:val="00C1666C"/>
    <w:rsid w:val="00C32690"/>
    <w:rsid w:val="00C34F35"/>
    <w:rsid w:val="00C5453E"/>
    <w:rsid w:val="00C60B6A"/>
    <w:rsid w:val="00C6384F"/>
    <w:rsid w:val="00C67327"/>
    <w:rsid w:val="00C80CF1"/>
    <w:rsid w:val="00C81247"/>
    <w:rsid w:val="00C91F45"/>
    <w:rsid w:val="00C97B13"/>
    <w:rsid w:val="00CB1A1E"/>
    <w:rsid w:val="00CB5283"/>
    <w:rsid w:val="00CC182E"/>
    <w:rsid w:val="00CC2A55"/>
    <w:rsid w:val="00CD1606"/>
    <w:rsid w:val="00CD4677"/>
    <w:rsid w:val="00CF6BB0"/>
    <w:rsid w:val="00D02838"/>
    <w:rsid w:val="00D11C65"/>
    <w:rsid w:val="00D14F7A"/>
    <w:rsid w:val="00D26AB6"/>
    <w:rsid w:val="00D40ACA"/>
    <w:rsid w:val="00D43820"/>
    <w:rsid w:val="00D439D2"/>
    <w:rsid w:val="00D501A7"/>
    <w:rsid w:val="00D535AA"/>
    <w:rsid w:val="00D572CB"/>
    <w:rsid w:val="00D60D4A"/>
    <w:rsid w:val="00D62E73"/>
    <w:rsid w:val="00D633E5"/>
    <w:rsid w:val="00D80411"/>
    <w:rsid w:val="00D835BB"/>
    <w:rsid w:val="00D83D00"/>
    <w:rsid w:val="00D869D5"/>
    <w:rsid w:val="00D90199"/>
    <w:rsid w:val="00D92B85"/>
    <w:rsid w:val="00D96C64"/>
    <w:rsid w:val="00DA07DF"/>
    <w:rsid w:val="00DA4135"/>
    <w:rsid w:val="00DA5A32"/>
    <w:rsid w:val="00DA783D"/>
    <w:rsid w:val="00DB2A27"/>
    <w:rsid w:val="00DC6F37"/>
    <w:rsid w:val="00DC71AB"/>
    <w:rsid w:val="00DD4A73"/>
    <w:rsid w:val="00DE0FCD"/>
    <w:rsid w:val="00DE3E92"/>
    <w:rsid w:val="00DE5A4A"/>
    <w:rsid w:val="00DF006E"/>
    <w:rsid w:val="00DF0BF4"/>
    <w:rsid w:val="00DF21BA"/>
    <w:rsid w:val="00DF3EA8"/>
    <w:rsid w:val="00E021EB"/>
    <w:rsid w:val="00E02437"/>
    <w:rsid w:val="00E203A3"/>
    <w:rsid w:val="00E21AF3"/>
    <w:rsid w:val="00E232A0"/>
    <w:rsid w:val="00E33744"/>
    <w:rsid w:val="00E33766"/>
    <w:rsid w:val="00E5394A"/>
    <w:rsid w:val="00E648D9"/>
    <w:rsid w:val="00E66128"/>
    <w:rsid w:val="00E6613D"/>
    <w:rsid w:val="00E75C0E"/>
    <w:rsid w:val="00E81A15"/>
    <w:rsid w:val="00E96527"/>
    <w:rsid w:val="00E9723C"/>
    <w:rsid w:val="00E972D8"/>
    <w:rsid w:val="00EA1BA2"/>
    <w:rsid w:val="00EA2082"/>
    <w:rsid w:val="00EA2D0D"/>
    <w:rsid w:val="00EA68A2"/>
    <w:rsid w:val="00EB05F2"/>
    <w:rsid w:val="00EB2341"/>
    <w:rsid w:val="00EC588D"/>
    <w:rsid w:val="00EC6C09"/>
    <w:rsid w:val="00EC7E0B"/>
    <w:rsid w:val="00EE3F85"/>
    <w:rsid w:val="00EE691F"/>
    <w:rsid w:val="00EF5D78"/>
    <w:rsid w:val="00EF6F6F"/>
    <w:rsid w:val="00F06B98"/>
    <w:rsid w:val="00F07DF3"/>
    <w:rsid w:val="00F1077E"/>
    <w:rsid w:val="00F14169"/>
    <w:rsid w:val="00F16490"/>
    <w:rsid w:val="00F2070F"/>
    <w:rsid w:val="00F22CCA"/>
    <w:rsid w:val="00F24F00"/>
    <w:rsid w:val="00F30E8C"/>
    <w:rsid w:val="00F3710F"/>
    <w:rsid w:val="00F57EE4"/>
    <w:rsid w:val="00F63441"/>
    <w:rsid w:val="00F85BFE"/>
    <w:rsid w:val="00F86541"/>
    <w:rsid w:val="00F91A86"/>
    <w:rsid w:val="00F943EE"/>
    <w:rsid w:val="00FA5337"/>
    <w:rsid w:val="00FB750D"/>
    <w:rsid w:val="00FC342C"/>
    <w:rsid w:val="00FC3C63"/>
    <w:rsid w:val="00FD6BFD"/>
    <w:rsid w:val="00FE1FB5"/>
    <w:rsid w:val="00FE4AE0"/>
    <w:rsid w:val="00FF5F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8D"/>
    <w:rPr>
      <w:rFonts w:ascii="Calibri" w:eastAsia="Times New Roman" w:hAnsi="Calibri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978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8D"/>
    <w:rPr>
      <w:rFonts w:ascii="Calibri" w:eastAsia="Times New Roman" w:hAnsi="Calibri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978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sef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adsef.pr.gov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89EC-E3FB-4F85-8897-39EEE0FF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BD26A-A995-4139-BDCE-037D2B8E5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C876C-DAD0-45B3-9793-046E95ADDC8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C5E53EC-4455-450B-A57D-D74EC093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70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Oficinas–Regional de Aguadilla</vt:lpstr>
    </vt:vector>
  </TitlesOfParts>
  <Company>Hewlett-Packard</Company>
  <LinksUpToDate>false</LinksUpToDate>
  <CharactersWithSpaces>3614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4259868</vt:i4>
      </vt:variant>
      <vt:variant>
        <vt:i4>40</vt:i4>
      </vt:variant>
      <vt:variant>
        <vt:i4>0</vt:i4>
      </vt:variant>
      <vt:variant>
        <vt:i4>5</vt:i4>
      </vt:variant>
      <vt:variant>
        <vt:lpwstr>http://www.adsef.pr.gov/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Oficinas–Regional de Aguadilla</dc:title>
  <dc:subject>Directorio</dc:subject>
  <dc:creator>3-1-1 Tu Línea de Servicios de Gobierno</dc:creator>
  <cp:keywords>ADSEF</cp:keywords>
  <cp:lastModifiedBy>respondadmin</cp:lastModifiedBy>
  <cp:revision>14</cp:revision>
  <cp:lastPrinted>2013-01-16T12:27:00Z</cp:lastPrinted>
  <dcterms:created xsi:type="dcterms:W3CDTF">2012-08-31T18:15:00Z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