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"/>
        <w:gridCol w:w="630"/>
        <w:gridCol w:w="4050"/>
        <w:gridCol w:w="3352"/>
        <w:gridCol w:w="2858"/>
        <w:gridCol w:w="2880"/>
      </w:tblGrid>
      <w:tr w:rsidR="00612290" w:rsidTr="00612290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  <w:lang w:val="en-US"/>
              </w:rPr>
              <w:drawing>
                <wp:inline distT="0" distB="0" distL="0" distR="0">
                  <wp:extent cx="257175" cy="2762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Oficina Central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Default="0061229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Dirección Postal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Default="0061229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Teléfonos / Fax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Default="00612290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Horario de Servicio</w:t>
            </w:r>
          </w:p>
        </w:tc>
      </w:tr>
      <w:tr w:rsidR="00612290" w:rsidRPr="00122585" w:rsidTr="00612290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 xml:space="preserve">1406 Ave. Ponce de León                               Parada 20  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San Juan, PR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11218</w:t>
            </w:r>
          </w:p>
          <w:p w:rsidR="00612290" w:rsidRPr="00612290" w:rsidRDefault="00612290">
            <w:pPr>
              <w:spacing w:after="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San Juan, PR 00910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612290">
              <w:rPr>
                <w:rFonts w:cs="Calibri"/>
              </w:rPr>
              <w:t>Tel: (787) 724-8585 Ext. 2295</w:t>
            </w:r>
          </w:p>
          <w:p w:rsidR="00612290" w:rsidRPr="00612290" w:rsidRDefault="00612290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612290">
              <w:rPr>
                <w:rFonts w:cs="Calibri"/>
              </w:rPr>
              <w:t>Tel: (787) 723-0688</w:t>
            </w:r>
          </w:p>
          <w:p w:rsidR="00612290" w:rsidRPr="00612290" w:rsidRDefault="00612290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612290">
              <w:rPr>
                <w:rFonts w:cs="Calibri"/>
              </w:rPr>
              <w:t>Tel: (787) 723-2228</w:t>
            </w:r>
          </w:p>
          <w:p w:rsidR="00612290" w:rsidRPr="00612290" w:rsidRDefault="00612290">
            <w:pPr>
              <w:spacing w:before="60" w:after="60" w:line="240" w:lineRule="auto"/>
              <w:jc w:val="both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Fax: (787) 724-2520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  <w:lang w:val="en-US"/>
              </w:rPr>
            </w:pPr>
            <w:r w:rsidRPr="00612290">
              <w:rPr>
                <w:rFonts w:cs="Calibri"/>
                <w:lang w:val="en-US"/>
              </w:rPr>
              <w:t>L-V</w:t>
            </w:r>
          </w:p>
          <w:p w:rsidR="00612290" w:rsidRPr="00612290" w:rsidRDefault="00612290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2290">
              <w:rPr>
                <w:rFonts w:ascii="Calibri" w:hAnsi="Calibri" w:cs="Calibri"/>
                <w:sz w:val="22"/>
                <w:szCs w:val="22"/>
                <w:lang w:val="en-US"/>
              </w:rPr>
              <w:t>8:00am-12:00pm</w:t>
            </w:r>
          </w:p>
          <w:p w:rsidR="00612290" w:rsidRPr="00612290" w:rsidRDefault="00612290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12290">
              <w:rPr>
                <w:rFonts w:ascii="Calibri" w:hAnsi="Calibri" w:cs="Calibri"/>
                <w:sz w:val="22"/>
                <w:szCs w:val="22"/>
                <w:lang w:val="en-US"/>
              </w:rPr>
              <w:t>1:00pm-4:30pm</w:t>
            </w:r>
          </w:p>
        </w:tc>
      </w:tr>
      <w:tr w:rsidR="00612290" w:rsidRPr="00122585" w:rsidTr="00612290">
        <w:trPr>
          <w:gridBefore w:val="1"/>
          <w:wBefore w:w="180" w:type="dxa"/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</w:tr>
      <w:tr w:rsidR="00612290" w:rsidRPr="00612290" w:rsidTr="00612290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0" w:line="240" w:lineRule="auto"/>
              <w:rPr>
                <w:rFonts w:asciiTheme="minorHAnsi" w:hAnsiTheme="minorHAnsi" w:cstheme="minorHAnsi"/>
                <w:b/>
              </w:rPr>
            </w:pPr>
            <w:r w:rsidRPr="00612290">
              <w:rPr>
                <w:rFonts w:cs="Calibri"/>
                <w:b/>
                <w:color w:val="000000"/>
              </w:rPr>
              <w:t>Director Regional:</w:t>
            </w:r>
            <w:r w:rsidRPr="00612290">
              <w:rPr>
                <w:rFonts w:asciiTheme="minorHAnsi" w:hAnsiTheme="minorHAnsi" w:cstheme="minorHAnsi"/>
                <w:b/>
              </w:rPr>
              <w:t xml:space="preserve"> </w:t>
            </w:r>
            <w:r w:rsidRPr="00612290">
              <w:rPr>
                <w:rFonts w:cs="Calibri"/>
              </w:rPr>
              <w:t>Sr. Edgar Ayala Díaz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 xml:space="preserve"> </w:t>
            </w:r>
            <w:r w:rsidRPr="00612290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</w:rPr>
            </w:pPr>
            <w:r w:rsidRPr="00612290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0" w:rsidRPr="00612290" w:rsidRDefault="0061229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  <w:tr w:rsidR="00612290" w:rsidRPr="00612290" w:rsidTr="00612290"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  <w:color w:val="000000"/>
              </w:rPr>
              <w:t xml:space="preserve">Director Asociado ADSEF:                                     </w:t>
            </w:r>
            <w:r w:rsidRPr="00612290">
              <w:rPr>
                <w:rFonts w:cs="Calibri"/>
                <w:color w:val="000000"/>
              </w:rPr>
              <w:t>S</w:t>
            </w:r>
            <w:r w:rsidRPr="00612290">
              <w:rPr>
                <w:rFonts w:cs="Calibri"/>
              </w:rPr>
              <w:t>ra. María Bonilla Amaro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</w:pPr>
            <w:r w:rsidRPr="00612290">
              <w:t xml:space="preserve"> </w:t>
            </w:r>
            <w:r w:rsidRPr="00612290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</w:rPr>
            </w:pPr>
            <w:r w:rsidRPr="00612290">
              <w:rPr>
                <w:rFonts w:cs="Calibri"/>
                <w:color w:val="000000"/>
              </w:rPr>
              <w:t>No Disponible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0" w:rsidRPr="00612290" w:rsidRDefault="00612290">
            <w:pPr>
              <w:spacing w:before="120" w:after="120" w:line="240" w:lineRule="auto"/>
              <w:jc w:val="both"/>
              <w:rPr>
                <w:rFonts w:cs="Calibri"/>
              </w:rPr>
            </w:pPr>
          </w:p>
        </w:tc>
      </w:tr>
    </w:tbl>
    <w:p w:rsidR="00612290" w:rsidRPr="00612290" w:rsidRDefault="00612290" w:rsidP="00612290">
      <w:pPr>
        <w:spacing w:before="120" w:after="120" w:line="240" w:lineRule="auto"/>
        <w:rPr>
          <w:rFonts w:cs="Calibri"/>
        </w:rPr>
      </w:pP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488"/>
        <w:gridCol w:w="2610"/>
      </w:tblGrid>
      <w:tr w:rsidR="00612290" w:rsidRPr="00612290" w:rsidTr="00612290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290" w:rsidRPr="00612290" w:rsidRDefault="00612290">
            <w:pPr>
              <w:spacing w:after="0" w:line="240" w:lineRule="auto"/>
              <w:ind w:left="-108"/>
              <w:rPr>
                <w:rFonts w:cs="Calibri"/>
                <w:b/>
              </w:rPr>
            </w:pPr>
            <w:r w:rsidRPr="00612290">
              <w:rPr>
                <w:rFonts w:cs="Calibri"/>
                <w:b/>
                <w:noProof/>
                <w:lang w:val="en-US"/>
              </w:rPr>
              <w:drawing>
                <wp:inline distT="0" distB="0" distL="0" distR="0" wp14:anchorId="01809AC1" wp14:editId="3DBD7F4F">
                  <wp:extent cx="257175" cy="2762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120" w:after="12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</w:rPr>
              <w:t>Oficinas de Servicio a través de Puerto Rico</w:t>
            </w:r>
          </w:p>
        </w:tc>
      </w:tr>
      <w:tr w:rsidR="00612290" w:rsidRPr="00612290" w:rsidTr="00612290">
        <w:trPr>
          <w:cantSplit/>
          <w:tblHeader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</w:rPr>
              <w:t>Pueblo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</w:rPr>
              <w:t>Dirección Postal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  <w:b/>
              </w:rPr>
              <w:t>Horario de Servicio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 xml:space="preserve">CUPEY 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Urb. Riviera de Cupey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L1 Calle Campanillas Esq. Perla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 xml:space="preserve">San Juan, PR 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="Arial" w:hAnsi="Arial" w:cs="Arial"/>
                <w:lang w:val="es-PR"/>
              </w:rPr>
            </w:pPr>
            <w:r w:rsidRPr="00612290">
              <w:rPr>
                <w:rFonts w:cs="Calibri"/>
                <w:b/>
                <w:color w:val="000000"/>
              </w:rPr>
              <w:t xml:space="preserve">Director Local: </w:t>
            </w:r>
            <w:r w:rsidRPr="00612290">
              <w:rPr>
                <w:rFonts w:asciiTheme="minorHAnsi" w:hAnsiTheme="minorHAnsi" w:cstheme="minorHAnsi"/>
              </w:rPr>
              <w:t>Neftal</w:t>
            </w:r>
            <w:r w:rsidRPr="00612290">
              <w:rPr>
                <w:rFonts w:asciiTheme="minorHAnsi" w:hAnsiTheme="minorHAnsi" w:cstheme="minorHAnsi"/>
                <w:lang w:val="es-PR"/>
              </w:rPr>
              <w:t>í García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Urb. Riviera de Cupey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L1 Calle Campanillas Esq. Perla</w:t>
            </w:r>
          </w:p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San Juan, PR 00926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Tel: (787) 761-0008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Tel: (787) 748-6810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Fax: (787) 748-6830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>GUAYNABO I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Centro Gubernamental Piso 1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Carretera #20 Esq. Parque de los Niños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Guaynabo,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  <w:b/>
                <w:color w:val="000000"/>
              </w:rPr>
              <w:t xml:space="preserve">Director Local: </w:t>
            </w:r>
            <w:r w:rsidRPr="00612290">
              <w:rPr>
                <w:rFonts w:asciiTheme="minorHAnsi" w:hAnsiTheme="minorHAnsi" w:cstheme="minorHAnsi"/>
              </w:rPr>
              <w:t>Sra. Litza Cruz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33</w:t>
            </w:r>
          </w:p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Guaynabo, PR 00970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Tel: (787) 789-9778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asciiTheme="minorHAnsi" w:hAnsiTheme="minorHAnsi" w:cstheme="minorHAnsi"/>
              </w:rPr>
              <w:t>Tel: (787) 720-3621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asciiTheme="minorHAnsi" w:hAnsiTheme="minorHAnsi" w:cstheme="minorHAnsi"/>
              </w:rPr>
              <w:t xml:space="preserve">Tel: (787) </w:t>
            </w:r>
            <w:r w:rsidRPr="00612290">
              <w:rPr>
                <w:rFonts w:cs="Calibri"/>
              </w:rPr>
              <w:t>790-7400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Fax:</w:t>
            </w:r>
            <w:r w:rsidRPr="00612290">
              <w:rPr>
                <w:rFonts w:asciiTheme="minorHAnsi" w:hAnsiTheme="minorHAnsi" w:cstheme="minorHAnsi"/>
              </w:rPr>
              <w:t xml:space="preserve"> (787) </w:t>
            </w:r>
            <w:r w:rsidRPr="00612290">
              <w:rPr>
                <w:rFonts w:cs="Calibri"/>
              </w:rPr>
              <w:t>720-2148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8:00am - 4:30pm</w:t>
            </w:r>
          </w:p>
        </w:tc>
      </w:tr>
    </w:tbl>
    <w:p w:rsidR="00612290" w:rsidRDefault="00612290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488"/>
        <w:gridCol w:w="2610"/>
      </w:tblGrid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>GUAYNABO II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16 Calle Juancho López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Esq. Santa Rosa de Lima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Guaynabo,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  <w:b/>
                <w:color w:val="000000"/>
              </w:rPr>
              <w:t xml:space="preserve">Director Local: </w:t>
            </w:r>
            <w:r w:rsidRPr="00612290">
              <w:rPr>
                <w:rFonts w:asciiTheme="minorHAnsi" w:hAnsiTheme="minorHAnsi" w:cstheme="minorHAnsi"/>
              </w:rPr>
              <w:t>Sra. María Martínez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789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Cataño, PR 00963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792-5364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793-8135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783-2135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Fax:</w:t>
            </w:r>
            <w:r w:rsidRPr="00612290">
              <w:rPr>
                <w:rFonts w:asciiTheme="minorHAnsi" w:hAnsiTheme="minorHAnsi" w:cstheme="minorHAnsi"/>
              </w:rPr>
              <w:t xml:space="preserve"> (787) </w:t>
            </w:r>
            <w:r w:rsidRPr="00612290">
              <w:rPr>
                <w:rFonts w:cs="Calibri"/>
              </w:rPr>
              <w:t>774-1596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>RIO PIEDRAS I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618 Avenida Barbosa Esq.Calle Mayagüez Piso 2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San Juan,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  <w:b/>
                <w:color w:val="000000"/>
              </w:rPr>
              <w:t xml:space="preserve">Director Local: </w:t>
            </w:r>
            <w:r w:rsidRPr="00612290">
              <w:rPr>
                <w:rFonts w:asciiTheme="minorHAnsi" w:hAnsiTheme="minorHAnsi" w:cstheme="minorHAnsi"/>
              </w:rPr>
              <w:t xml:space="preserve">Sra. Lillian Lugo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21146</w:t>
            </w:r>
          </w:p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San Juan, PR 00928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Tel:</w:t>
            </w:r>
            <w:r w:rsidRPr="00612290">
              <w:rPr>
                <w:rFonts w:asciiTheme="minorHAnsi" w:hAnsiTheme="minorHAnsi" w:cstheme="minorHAnsi"/>
              </w:rPr>
              <w:t xml:space="preserve"> (787) </w:t>
            </w:r>
            <w:r w:rsidRPr="00612290">
              <w:rPr>
                <w:rFonts w:cs="Calibri"/>
              </w:rPr>
              <w:t>294-0406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751-4825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751-7933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751-2784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Tel:</w:t>
            </w:r>
            <w:r w:rsidRPr="00612290">
              <w:rPr>
                <w:rFonts w:asciiTheme="minorHAnsi" w:hAnsiTheme="minorHAnsi" w:cstheme="minorHAnsi"/>
              </w:rPr>
              <w:t xml:space="preserve"> (787) </w:t>
            </w:r>
            <w:r w:rsidRPr="00612290">
              <w:rPr>
                <w:rFonts w:cs="Calibri"/>
              </w:rPr>
              <w:t>765-3914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Fax: (787) 294-0402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keepNext/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>RIO PIEDRAS II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Centro Comercial 65 Infantería Piso 2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Ave. 65 de Infantería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San Juan,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cs="Calibri"/>
                <w:b/>
                <w:color w:val="000000"/>
              </w:rPr>
              <w:t>Director Local:</w:t>
            </w:r>
            <w:r w:rsidRPr="00612290">
              <w:rPr>
                <w:rFonts w:asciiTheme="minorHAnsi" w:hAnsiTheme="minorHAnsi" w:cstheme="minorHAnsi"/>
                <w:lang w:val="es-ES"/>
              </w:rPr>
              <w:t xml:space="preserve"> Sra.  Marisol Meléndez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49 Ave. 65 Infantería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Suite 31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San Juan, PR 00923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751-6133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765-8844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772-4627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765-5395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Fax: (787) 250-5975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12290">
              <w:rPr>
                <w:rFonts w:asciiTheme="minorHAnsi" w:hAnsiTheme="minorHAnsi" w:cstheme="minorHAnsi"/>
                <w:b/>
                <w:lang w:val="es-ES"/>
              </w:rPr>
              <w:t>RIO PIEDRAS III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Urbanización La Riviera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124 Ave. De Diego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lang w:val="es-ES"/>
              </w:rPr>
              <w:t>San Juan,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asciiTheme="minorHAnsi" w:hAnsiTheme="minorHAnsi" w:cstheme="minorHAnsi"/>
                <w:b/>
                <w:lang w:val="es-ES"/>
              </w:rPr>
              <w:t>Director Local:</w:t>
            </w:r>
            <w:r w:rsidRPr="00612290">
              <w:rPr>
                <w:rFonts w:asciiTheme="minorHAnsi" w:hAnsiTheme="minorHAnsi" w:cstheme="minorHAnsi"/>
                <w:lang w:val="es-ES"/>
              </w:rPr>
              <w:t xml:space="preserve"> Sra. Gisela O’Ferral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11598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Rio Piedras, PR 00922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2585">
              <w:rPr>
                <w:rFonts w:asciiTheme="minorHAnsi" w:hAnsiTheme="minorHAnsi" w:cstheme="minorHAnsi"/>
              </w:rPr>
              <w:t>Tel: (787)</w:t>
            </w:r>
            <w:r w:rsidRPr="00612290">
              <w:rPr>
                <w:rFonts w:asciiTheme="minorHAnsi" w:hAnsiTheme="minorHAnsi" w:cstheme="minorHAnsi"/>
              </w:rPr>
              <w:t xml:space="preserve"> 783-2678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2585">
              <w:rPr>
                <w:rFonts w:asciiTheme="minorHAnsi" w:hAnsiTheme="minorHAnsi" w:cstheme="minorHAnsi"/>
              </w:rPr>
              <w:t>Tel: (787)</w:t>
            </w:r>
            <w:r w:rsidRPr="00612290">
              <w:rPr>
                <w:rFonts w:asciiTheme="minorHAnsi" w:hAnsiTheme="minorHAnsi" w:cstheme="minorHAnsi"/>
              </w:rPr>
              <w:t xml:space="preserve"> 781-2728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122585">
              <w:rPr>
                <w:rFonts w:asciiTheme="minorHAnsi" w:hAnsiTheme="minorHAnsi" w:cstheme="minorHAnsi"/>
              </w:rPr>
              <w:t>Tel: (787)</w:t>
            </w:r>
            <w:r w:rsidRPr="00612290">
              <w:rPr>
                <w:rFonts w:asciiTheme="minorHAnsi" w:hAnsiTheme="minorHAnsi" w:cstheme="minorHAnsi"/>
              </w:rPr>
              <w:t xml:space="preserve"> 792-5110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 xml:space="preserve">Fax: (787) 792-6274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</w:tbl>
    <w:p w:rsidR="00612290" w:rsidRDefault="00612290">
      <w:r>
        <w:br w:type="page"/>
      </w:r>
    </w:p>
    <w:tbl>
      <w:tblPr>
        <w:tblW w:w="1377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72"/>
        <w:gridCol w:w="2970"/>
        <w:gridCol w:w="3488"/>
        <w:gridCol w:w="2610"/>
      </w:tblGrid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 xml:space="preserve">RIO PIEDRAS IV 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618 Avenida Barbosa Esq.Calle Mayagüez Piso 1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San Juan, PR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s-ES"/>
              </w:rPr>
            </w:pPr>
            <w:r w:rsidRPr="00612290">
              <w:rPr>
                <w:rFonts w:cs="Calibri"/>
                <w:b/>
                <w:color w:val="000000"/>
              </w:rPr>
              <w:t>Director Local:</w:t>
            </w:r>
            <w:r w:rsidRPr="00612290">
              <w:rPr>
                <w:rFonts w:asciiTheme="minorHAnsi" w:hAnsiTheme="minorHAnsi" w:cstheme="minorHAnsi"/>
                <w:lang w:val="es-ES"/>
              </w:rPr>
              <w:t xml:space="preserve"> Sra. Zulimar Tirado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21009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San Juan, PR 00925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751-8588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758-3688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758-1858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758-3146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Tel: (787) 294-1860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Fax: (787) 751-4145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L-V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8:00am - 4:30pm</w:t>
            </w:r>
          </w:p>
        </w:tc>
      </w:tr>
      <w:tr w:rsidR="00612290" w:rsidRP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b/>
              </w:rPr>
            </w:pPr>
            <w:r w:rsidRPr="00612290">
              <w:rPr>
                <w:rFonts w:cs="Calibri"/>
                <w:b/>
              </w:rPr>
              <w:t xml:space="preserve">SAN JUAN </w:t>
            </w:r>
          </w:p>
        </w:tc>
      </w:tr>
      <w:tr w:rsidR="00612290" w:rsidTr="00612290">
        <w:trPr>
          <w:cantSplit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12290" w:rsidRPr="00612290" w:rsidRDefault="00612290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>1406 Ave. Ponce de León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 xml:space="preserve">Parada 20 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asciiTheme="minorHAnsi" w:hAnsiTheme="minorHAnsi" w:cstheme="minorHAnsi"/>
              </w:rPr>
              <w:t xml:space="preserve">San Juan, PR 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  <w:b/>
                <w:color w:val="000000"/>
              </w:rPr>
              <w:t>Director Local:</w:t>
            </w:r>
            <w:r w:rsidRPr="00612290">
              <w:rPr>
                <w:rFonts w:asciiTheme="minorHAnsi" w:hAnsiTheme="minorHAnsi" w:cstheme="minorHAnsi"/>
              </w:rPr>
              <w:t xml:space="preserve"> Sr. Juan C. Sierra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</w:rPr>
            </w:pPr>
            <w:r w:rsidRPr="00612290">
              <w:rPr>
                <w:rFonts w:cs="Calibri"/>
              </w:rPr>
              <w:t>PO Box 11218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</w:rPr>
            </w:pPr>
            <w:r w:rsidRPr="00612290">
              <w:rPr>
                <w:rFonts w:cs="Calibri"/>
              </w:rPr>
              <w:t>San Juan, PR 00910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612290">
              <w:rPr>
                <w:rFonts w:asciiTheme="minorHAnsi" w:hAnsiTheme="minorHAnsi" w:cstheme="minorHAnsi"/>
                <w:lang w:val="en-US"/>
              </w:rPr>
              <w:t xml:space="preserve">Tel. (787) 725-1443 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612290">
              <w:rPr>
                <w:rFonts w:asciiTheme="minorHAnsi" w:hAnsiTheme="minorHAnsi" w:cstheme="minorHAnsi"/>
                <w:lang w:val="en-US"/>
              </w:rPr>
              <w:t xml:space="preserve">        Ext. 3404, 3430, 3431, 3438</w:t>
            </w:r>
          </w:p>
          <w:p w:rsidR="00612290" w:rsidRPr="00612290" w:rsidRDefault="00612290">
            <w:pPr>
              <w:spacing w:before="60" w:after="60" w:line="240" w:lineRule="auto"/>
              <w:rPr>
                <w:rFonts w:asciiTheme="minorHAnsi" w:hAnsiTheme="minorHAnsi" w:cstheme="minorHAnsi"/>
                <w:lang w:val="en-US"/>
              </w:rPr>
            </w:pPr>
            <w:r w:rsidRPr="00612290">
              <w:rPr>
                <w:rFonts w:asciiTheme="minorHAnsi" w:hAnsiTheme="minorHAnsi" w:cstheme="minorHAnsi"/>
                <w:lang w:val="en-US"/>
              </w:rPr>
              <w:t>Fax: (787) 977-2336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290" w:rsidRPr="00612290" w:rsidRDefault="00612290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12290">
              <w:rPr>
                <w:rFonts w:cs="Calibri"/>
                <w:lang w:val="en-US"/>
              </w:rPr>
              <w:t>L-V</w:t>
            </w:r>
          </w:p>
          <w:p w:rsidR="00612290" w:rsidRDefault="00612290">
            <w:pPr>
              <w:spacing w:before="60" w:after="60" w:line="240" w:lineRule="auto"/>
              <w:rPr>
                <w:rFonts w:cs="Calibri"/>
                <w:lang w:val="en-US"/>
              </w:rPr>
            </w:pPr>
            <w:r w:rsidRPr="00612290">
              <w:rPr>
                <w:rFonts w:cs="Calibri"/>
                <w:lang w:val="en-US"/>
              </w:rPr>
              <w:t>8:00am - 4:30pm</w:t>
            </w:r>
          </w:p>
        </w:tc>
      </w:tr>
    </w:tbl>
    <w:p w:rsidR="00612290" w:rsidRDefault="00612290" w:rsidP="00612290">
      <w:pPr>
        <w:spacing w:before="120" w:after="120" w:line="240" w:lineRule="auto"/>
        <w:rPr>
          <w:rFonts w:cs="Calibri"/>
          <w:lang w:val="en-U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612290" w:rsidTr="00612290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2290" w:rsidRDefault="00612290">
            <w:pPr>
              <w:keepNext/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noProof/>
                <w:lang w:val="en-US"/>
              </w:rPr>
              <w:drawing>
                <wp:inline distT="0" distB="0" distL="0" distR="0">
                  <wp:extent cx="257175" cy="257175"/>
                  <wp:effectExtent l="0" t="0" r="9525" b="9525"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612290" w:rsidRDefault="00612290">
            <w:pPr>
              <w:keepNext/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n-US"/>
              </w:rPr>
            </w:pPr>
            <w:r>
              <w:rPr>
                <w:rFonts w:cs="Calibri"/>
                <w:b/>
                <w:lang w:val="en-US"/>
              </w:rPr>
              <w:t>Otros Enlaces</w:t>
            </w:r>
          </w:p>
        </w:tc>
      </w:tr>
    </w:tbl>
    <w:p w:rsidR="00612290" w:rsidRDefault="005B262A" w:rsidP="00612290">
      <w:pPr>
        <w:keepNext/>
        <w:spacing w:before="120" w:after="120" w:line="240" w:lineRule="auto"/>
        <w:rPr>
          <w:rStyle w:val="Hyperlink"/>
          <w:rFonts w:cs="Calibri"/>
          <w:b/>
        </w:rPr>
      </w:pPr>
      <w:hyperlink r:id="rId15" w:history="1">
        <w:r w:rsidR="00612290">
          <w:rPr>
            <w:rStyle w:val="Hyperlink"/>
            <w:rFonts w:cs="Calibri"/>
          </w:rPr>
          <w:t>Directorio de Agencias de PR</w:t>
        </w:r>
      </w:hyperlink>
    </w:p>
    <w:p w:rsidR="00612290" w:rsidRDefault="005B262A" w:rsidP="00612290">
      <w:pPr>
        <w:spacing w:before="120" w:after="120" w:line="240" w:lineRule="auto"/>
        <w:rPr>
          <w:rStyle w:val="Hyperlink"/>
        </w:rPr>
      </w:pPr>
      <w:hyperlink r:id="rId16" w:history="1">
        <w:r w:rsidR="00612290">
          <w:rPr>
            <w:rStyle w:val="Hyperlink"/>
            <w:rFonts w:cs="Calibri"/>
          </w:rPr>
          <w:t>Directorio de Municipios de PR</w:t>
        </w:r>
      </w:hyperlink>
    </w:p>
    <w:p w:rsidR="00612290" w:rsidRDefault="005B262A" w:rsidP="00612290">
      <w:pPr>
        <w:spacing w:before="120" w:after="120" w:line="240" w:lineRule="auto"/>
        <w:rPr>
          <w:rStyle w:val="Hyperlink"/>
          <w:rFonts w:cs="Calibri"/>
        </w:rPr>
      </w:pPr>
      <w:hyperlink r:id="rId17" w:history="1">
        <w:r w:rsidR="00612290">
          <w:rPr>
            <w:rStyle w:val="Hyperlink"/>
            <w:rFonts w:cs="Calibri"/>
          </w:rPr>
          <w:t>Directorio de Agencias Federales</w:t>
        </w:r>
      </w:hyperlink>
    </w:p>
    <w:p w:rsidR="00612290" w:rsidRDefault="005B262A" w:rsidP="00612290">
      <w:pPr>
        <w:spacing w:before="120" w:after="120" w:line="240" w:lineRule="auto"/>
      </w:pPr>
      <w:hyperlink r:id="rId18" w:history="1">
        <w:r w:rsidR="00612290" w:rsidRPr="00612290">
          <w:rPr>
            <w:rStyle w:val="Hyperlink"/>
            <w:rFonts w:cs="Calibri"/>
          </w:rPr>
          <w:t>Página Web ADSEF</w:t>
        </w:r>
      </w:hyperlink>
      <w:r w:rsidR="00612290" w:rsidRPr="00612290">
        <w:rPr>
          <w:rStyle w:val="Hyperlink"/>
          <w:rFonts w:cs="Calibri"/>
        </w:rPr>
        <w:t xml:space="preserve"> </w:t>
      </w:r>
    </w:p>
    <w:p w:rsidR="00612290" w:rsidRDefault="00612290" w:rsidP="00612290">
      <w:pPr>
        <w:spacing w:before="120" w:after="120" w:line="240" w:lineRule="auto"/>
      </w:pPr>
    </w:p>
    <w:p w:rsidR="006C47C3" w:rsidRPr="00612290" w:rsidRDefault="006C47C3" w:rsidP="00612290"/>
    <w:sectPr w:rsidR="006C47C3" w:rsidRPr="00612290" w:rsidSect="00EB2341">
      <w:headerReference w:type="default" r:id="rId19"/>
      <w:footerReference w:type="default" r:id="rId20"/>
      <w:pgSz w:w="15840" w:h="12240" w:orient="landscape"/>
      <w:pgMar w:top="885" w:right="1440" w:bottom="144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1F6" w:rsidRDefault="00AA51F6" w:rsidP="002D274D">
      <w:pPr>
        <w:spacing w:after="0" w:line="240" w:lineRule="auto"/>
      </w:pPr>
      <w:r>
        <w:separator/>
      </w:r>
    </w:p>
  </w:endnote>
  <w:endnote w:type="continuationSeparator" w:id="0">
    <w:p w:rsidR="00AA51F6" w:rsidRDefault="00AA51F6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0C1EA9" w:rsidRPr="00232CA2" w:rsidTr="00EC36B0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0C1EA9" w:rsidRPr="0053179A" w:rsidRDefault="000C1EA9" w:rsidP="00C34F35">
          <w:pPr>
            <w:pStyle w:val="Footer"/>
            <w:spacing w:before="120" w:after="120"/>
            <w:rPr>
              <w:rFonts w:cs="Calibri"/>
            </w:rPr>
          </w:pPr>
          <w:r>
            <w:rPr>
              <w:rFonts w:cs="Calibri"/>
              <w:noProof/>
              <w:lang w:val="en-US"/>
            </w:rPr>
            <w:drawing>
              <wp:inline distT="0" distB="0" distL="0" distR="0" wp14:anchorId="7285ABE5" wp14:editId="0D2057BF">
                <wp:extent cx="464185" cy="362064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185" cy="3620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0C1EA9" w:rsidRPr="0053179A" w:rsidRDefault="000C1EA9" w:rsidP="00EC36B0">
          <w:pPr>
            <w:pStyle w:val="Footer"/>
            <w:spacing w:before="120" w:after="120"/>
            <w:jc w:val="center"/>
            <w:rPr>
              <w:rFonts w:cs="Calibri"/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0C1EA9" w:rsidRPr="0053179A" w:rsidRDefault="000C1EA9" w:rsidP="00EC36B0">
          <w:pPr>
            <w:spacing w:before="120" w:after="120" w:line="240" w:lineRule="auto"/>
            <w:jc w:val="right"/>
            <w:rPr>
              <w:rFonts w:cs="Calibri"/>
              <w:lang w:val="es-PR"/>
            </w:rPr>
          </w:pPr>
          <w:r w:rsidRPr="0053179A">
            <w:rPr>
              <w:rFonts w:cs="Calibri"/>
              <w:lang w:val="es-PR"/>
            </w:rPr>
            <w:t xml:space="preserve">Página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PAGE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5B262A">
            <w:rPr>
              <w:rFonts w:cs="Calibri"/>
              <w:noProof/>
              <w:lang w:val="es-PR"/>
            </w:rPr>
            <w:t>1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de </w:t>
          </w:r>
          <w:r w:rsidRPr="0053179A">
            <w:rPr>
              <w:rFonts w:cs="Calibri"/>
              <w:lang w:val="es-PR"/>
            </w:rPr>
            <w:fldChar w:fldCharType="begin"/>
          </w:r>
          <w:r w:rsidRPr="0053179A">
            <w:rPr>
              <w:rFonts w:cs="Calibri"/>
              <w:lang w:val="es-PR"/>
            </w:rPr>
            <w:instrText xml:space="preserve"> NUMPAGES  </w:instrText>
          </w:r>
          <w:r w:rsidRPr="0053179A">
            <w:rPr>
              <w:rFonts w:cs="Calibri"/>
              <w:lang w:val="es-PR"/>
            </w:rPr>
            <w:fldChar w:fldCharType="separate"/>
          </w:r>
          <w:r w:rsidR="005B262A">
            <w:rPr>
              <w:rFonts w:cs="Calibri"/>
              <w:noProof/>
              <w:lang w:val="es-PR"/>
            </w:rPr>
            <w:t>3</w:t>
          </w:r>
          <w:r w:rsidRPr="0053179A">
            <w:rPr>
              <w:rFonts w:cs="Calibri"/>
              <w:lang w:val="es-PR"/>
            </w:rPr>
            <w:fldChar w:fldCharType="end"/>
          </w:r>
          <w:r w:rsidRPr="0053179A">
            <w:rPr>
              <w:rFonts w:cs="Calibri"/>
              <w:lang w:val="es-PR"/>
            </w:rPr>
            <w:t xml:space="preserve"> </w:t>
          </w:r>
        </w:p>
      </w:tc>
    </w:tr>
  </w:tbl>
  <w:p w:rsidR="000C1EA9" w:rsidRPr="0053179A" w:rsidRDefault="000C1EA9" w:rsidP="005317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1F6" w:rsidRDefault="00AA51F6" w:rsidP="002D274D">
      <w:pPr>
        <w:spacing w:after="0" w:line="240" w:lineRule="auto"/>
      </w:pPr>
      <w:r>
        <w:separator/>
      </w:r>
    </w:p>
  </w:footnote>
  <w:footnote w:type="continuationSeparator" w:id="0">
    <w:p w:rsidR="00AA51F6" w:rsidRDefault="00AA51F6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0C1EA9" w:rsidRPr="00100DB6" w:rsidTr="005802A0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C1EA9" w:rsidRPr="005802A0" w:rsidRDefault="000C1EA9" w:rsidP="005802A0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b/>
              <w:smallCaps/>
              <w:sz w:val="28"/>
              <w:szCs w:val="28"/>
              <w:lang w:val="es-ES"/>
            </w:rPr>
            <w:t>Administración de Desarrollo Socioeconómico de la Familia</w:t>
          </w:r>
        </w:p>
      </w:tc>
      <w:tc>
        <w:tcPr>
          <w:tcW w:w="1890" w:type="dxa"/>
          <w:shd w:val="clear" w:color="auto" w:fill="auto"/>
          <w:vAlign w:val="center"/>
        </w:tcPr>
        <w:p w:rsidR="000C1EA9" w:rsidRPr="005802A0" w:rsidRDefault="000C1EA9" w:rsidP="007C7287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ADSEF-127</w:t>
          </w:r>
        </w:p>
      </w:tc>
    </w:tr>
    <w:tr w:rsidR="000C1EA9" w:rsidRPr="002D274D" w:rsidTr="005802A0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0C1EA9" w:rsidRPr="005802A0" w:rsidRDefault="000C1EA9" w:rsidP="002945F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5802A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  <w:r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 xml:space="preserve"> – Regional de San Juan</w:t>
          </w:r>
        </w:p>
      </w:tc>
      <w:tc>
        <w:tcPr>
          <w:tcW w:w="1890" w:type="dxa"/>
          <w:shd w:val="clear" w:color="auto" w:fill="auto"/>
          <w:vAlign w:val="center"/>
        </w:tcPr>
        <w:p w:rsidR="000C1EA9" w:rsidRPr="005802A0" w:rsidRDefault="000C1EA9" w:rsidP="00122585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Ene-</w:t>
          </w:r>
          <w:r w:rsidR="00122585">
            <w:rPr>
              <w:rFonts w:eastAsia="@Arial Unicode MS" w:cs="Calibri"/>
              <w:color w:val="000000"/>
              <w:sz w:val="18"/>
              <w:szCs w:val="23"/>
              <w:lang w:val="es-PR"/>
            </w:rPr>
            <w:t>8</w:t>
          </w:r>
          <w:r w:rsidRPr="005802A0">
            <w:rPr>
              <w:rFonts w:eastAsia="@Arial Unicode MS" w:cs="Calibri"/>
              <w:color w:val="000000"/>
              <w:sz w:val="18"/>
              <w:szCs w:val="23"/>
              <w:lang w:val="es-PR"/>
            </w:rPr>
            <w:t>-201</w:t>
          </w:r>
          <w:r w:rsidR="00122585">
            <w:rPr>
              <w:rFonts w:eastAsia="@Arial Unicode MS" w:cs="Calibri"/>
              <w:color w:val="000000"/>
              <w:sz w:val="18"/>
              <w:szCs w:val="23"/>
              <w:lang w:val="es-PR"/>
            </w:rPr>
            <w:t>5</w:t>
          </w:r>
        </w:p>
      </w:tc>
    </w:tr>
  </w:tbl>
  <w:p w:rsidR="000C1EA9" w:rsidRPr="00097A3A" w:rsidRDefault="000C1EA9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27"/>
    <w:rsid w:val="0000012A"/>
    <w:rsid w:val="00001255"/>
    <w:rsid w:val="000023F0"/>
    <w:rsid w:val="00002827"/>
    <w:rsid w:val="000037C5"/>
    <w:rsid w:val="000065ED"/>
    <w:rsid w:val="00006F3E"/>
    <w:rsid w:val="00010C89"/>
    <w:rsid w:val="0001245A"/>
    <w:rsid w:val="00012E64"/>
    <w:rsid w:val="000138BC"/>
    <w:rsid w:val="00017AAE"/>
    <w:rsid w:val="0002205C"/>
    <w:rsid w:val="00022C79"/>
    <w:rsid w:val="000232EA"/>
    <w:rsid w:val="00023F5F"/>
    <w:rsid w:val="0002404B"/>
    <w:rsid w:val="00025FFB"/>
    <w:rsid w:val="00031386"/>
    <w:rsid w:val="00032201"/>
    <w:rsid w:val="00033251"/>
    <w:rsid w:val="000352AB"/>
    <w:rsid w:val="00040335"/>
    <w:rsid w:val="00043256"/>
    <w:rsid w:val="0004470F"/>
    <w:rsid w:val="00053837"/>
    <w:rsid w:val="000567D4"/>
    <w:rsid w:val="00057463"/>
    <w:rsid w:val="000631F8"/>
    <w:rsid w:val="00065156"/>
    <w:rsid w:val="00067BC5"/>
    <w:rsid w:val="00067D58"/>
    <w:rsid w:val="00071E64"/>
    <w:rsid w:val="00072166"/>
    <w:rsid w:val="000727E5"/>
    <w:rsid w:val="00072E6F"/>
    <w:rsid w:val="00075E51"/>
    <w:rsid w:val="00076DD9"/>
    <w:rsid w:val="00081564"/>
    <w:rsid w:val="00083806"/>
    <w:rsid w:val="0008632C"/>
    <w:rsid w:val="00091705"/>
    <w:rsid w:val="000926FB"/>
    <w:rsid w:val="0009446E"/>
    <w:rsid w:val="00095AD2"/>
    <w:rsid w:val="00096242"/>
    <w:rsid w:val="0009695C"/>
    <w:rsid w:val="00096AFF"/>
    <w:rsid w:val="00097A3A"/>
    <w:rsid w:val="000A0D34"/>
    <w:rsid w:val="000A0E71"/>
    <w:rsid w:val="000A2421"/>
    <w:rsid w:val="000A5AFF"/>
    <w:rsid w:val="000A682A"/>
    <w:rsid w:val="000B11E8"/>
    <w:rsid w:val="000B1315"/>
    <w:rsid w:val="000B2969"/>
    <w:rsid w:val="000B2AE2"/>
    <w:rsid w:val="000B3B2D"/>
    <w:rsid w:val="000B5A8E"/>
    <w:rsid w:val="000B775C"/>
    <w:rsid w:val="000C1EA9"/>
    <w:rsid w:val="000C2368"/>
    <w:rsid w:val="000C51F0"/>
    <w:rsid w:val="000D2044"/>
    <w:rsid w:val="000D29F2"/>
    <w:rsid w:val="000D2CE6"/>
    <w:rsid w:val="000D3412"/>
    <w:rsid w:val="000D39DA"/>
    <w:rsid w:val="000D7B72"/>
    <w:rsid w:val="000E008F"/>
    <w:rsid w:val="000E05A5"/>
    <w:rsid w:val="000E2158"/>
    <w:rsid w:val="000E4DFC"/>
    <w:rsid w:val="000E4FBA"/>
    <w:rsid w:val="000E5785"/>
    <w:rsid w:val="000E5A4D"/>
    <w:rsid w:val="000E5FCE"/>
    <w:rsid w:val="000E7069"/>
    <w:rsid w:val="000F2210"/>
    <w:rsid w:val="000F3F2D"/>
    <w:rsid w:val="00100DB6"/>
    <w:rsid w:val="001027E2"/>
    <w:rsid w:val="00104D8D"/>
    <w:rsid w:val="00110A1C"/>
    <w:rsid w:val="00110B97"/>
    <w:rsid w:val="0011126D"/>
    <w:rsid w:val="001115C3"/>
    <w:rsid w:val="00111927"/>
    <w:rsid w:val="00111ADF"/>
    <w:rsid w:val="00116955"/>
    <w:rsid w:val="00122585"/>
    <w:rsid w:val="00123946"/>
    <w:rsid w:val="00124E3B"/>
    <w:rsid w:val="00127F6F"/>
    <w:rsid w:val="00130014"/>
    <w:rsid w:val="00133833"/>
    <w:rsid w:val="00141B59"/>
    <w:rsid w:val="00141EC4"/>
    <w:rsid w:val="00143FE4"/>
    <w:rsid w:val="0014681B"/>
    <w:rsid w:val="001506D7"/>
    <w:rsid w:val="00151E5F"/>
    <w:rsid w:val="00156FCA"/>
    <w:rsid w:val="0016091F"/>
    <w:rsid w:val="00160DFA"/>
    <w:rsid w:val="00162506"/>
    <w:rsid w:val="00165DE7"/>
    <w:rsid w:val="00166FF6"/>
    <w:rsid w:val="00167F07"/>
    <w:rsid w:val="00170A95"/>
    <w:rsid w:val="0017272A"/>
    <w:rsid w:val="00175143"/>
    <w:rsid w:val="00175307"/>
    <w:rsid w:val="00176C02"/>
    <w:rsid w:val="00177D74"/>
    <w:rsid w:val="00180BFD"/>
    <w:rsid w:val="00185390"/>
    <w:rsid w:val="0018660B"/>
    <w:rsid w:val="001931F2"/>
    <w:rsid w:val="001963D4"/>
    <w:rsid w:val="001A279E"/>
    <w:rsid w:val="001A2871"/>
    <w:rsid w:val="001B0260"/>
    <w:rsid w:val="001B1ABF"/>
    <w:rsid w:val="001B2B5B"/>
    <w:rsid w:val="001B2D18"/>
    <w:rsid w:val="001B55B6"/>
    <w:rsid w:val="001C172C"/>
    <w:rsid w:val="001C3C24"/>
    <w:rsid w:val="001C45F5"/>
    <w:rsid w:val="001C588C"/>
    <w:rsid w:val="001C6BA6"/>
    <w:rsid w:val="001D203A"/>
    <w:rsid w:val="001D3A4A"/>
    <w:rsid w:val="001D7582"/>
    <w:rsid w:val="001E18AC"/>
    <w:rsid w:val="001E430D"/>
    <w:rsid w:val="001E470E"/>
    <w:rsid w:val="001E572A"/>
    <w:rsid w:val="001F00E8"/>
    <w:rsid w:val="001F0EB7"/>
    <w:rsid w:val="001F149D"/>
    <w:rsid w:val="001F28D9"/>
    <w:rsid w:val="001F43BA"/>
    <w:rsid w:val="001F46C6"/>
    <w:rsid w:val="001F4D4B"/>
    <w:rsid w:val="001F751B"/>
    <w:rsid w:val="00201CB9"/>
    <w:rsid w:val="00202306"/>
    <w:rsid w:val="00203541"/>
    <w:rsid w:val="00204C0D"/>
    <w:rsid w:val="00207857"/>
    <w:rsid w:val="00210051"/>
    <w:rsid w:val="002101C4"/>
    <w:rsid w:val="002119A9"/>
    <w:rsid w:val="0021300E"/>
    <w:rsid w:val="00214688"/>
    <w:rsid w:val="002164F6"/>
    <w:rsid w:val="00220249"/>
    <w:rsid w:val="00220C86"/>
    <w:rsid w:val="00221E13"/>
    <w:rsid w:val="00222995"/>
    <w:rsid w:val="0022739B"/>
    <w:rsid w:val="002326AC"/>
    <w:rsid w:val="00240CC3"/>
    <w:rsid w:val="00241F9D"/>
    <w:rsid w:val="0024379C"/>
    <w:rsid w:val="0024402F"/>
    <w:rsid w:val="00244CE1"/>
    <w:rsid w:val="00246789"/>
    <w:rsid w:val="00247346"/>
    <w:rsid w:val="002516BA"/>
    <w:rsid w:val="00252BF1"/>
    <w:rsid w:val="00255652"/>
    <w:rsid w:val="00256115"/>
    <w:rsid w:val="00260E3A"/>
    <w:rsid w:val="002619AB"/>
    <w:rsid w:val="00262838"/>
    <w:rsid w:val="00263621"/>
    <w:rsid w:val="00264762"/>
    <w:rsid w:val="00265DE0"/>
    <w:rsid w:val="00266669"/>
    <w:rsid w:val="00266879"/>
    <w:rsid w:val="00266E0A"/>
    <w:rsid w:val="00267355"/>
    <w:rsid w:val="00270D44"/>
    <w:rsid w:val="002716B3"/>
    <w:rsid w:val="00272E50"/>
    <w:rsid w:val="00272E60"/>
    <w:rsid w:val="002778DA"/>
    <w:rsid w:val="00282537"/>
    <w:rsid w:val="00283581"/>
    <w:rsid w:val="00283B3C"/>
    <w:rsid w:val="00284759"/>
    <w:rsid w:val="002945F5"/>
    <w:rsid w:val="0029573C"/>
    <w:rsid w:val="00297A9B"/>
    <w:rsid w:val="002A131E"/>
    <w:rsid w:val="002A2A55"/>
    <w:rsid w:val="002A2F58"/>
    <w:rsid w:val="002A3097"/>
    <w:rsid w:val="002A3674"/>
    <w:rsid w:val="002A4336"/>
    <w:rsid w:val="002A519F"/>
    <w:rsid w:val="002B6138"/>
    <w:rsid w:val="002B6348"/>
    <w:rsid w:val="002B68BC"/>
    <w:rsid w:val="002C15CC"/>
    <w:rsid w:val="002D274D"/>
    <w:rsid w:val="002D3F82"/>
    <w:rsid w:val="002D7238"/>
    <w:rsid w:val="002E14AE"/>
    <w:rsid w:val="002E1931"/>
    <w:rsid w:val="002E312E"/>
    <w:rsid w:val="002E5D34"/>
    <w:rsid w:val="002E6BED"/>
    <w:rsid w:val="002E7D91"/>
    <w:rsid w:val="002F0D6F"/>
    <w:rsid w:val="002F5D59"/>
    <w:rsid w:val="003009D4"/>
    <w:rsid w:val="0030203B"/>
    <w:rsid w:val="003023DF"/>
    <w:rsid w:val="00303478"/>
    <w:rsid w:val="00310068"/>
    <w:rsid w:val="00312787"/>
    <w:rsid w:val="003140E6"/>
    <w:rsid w:val="003157FA"/>
    <w:rsid w:val="00322A6B"/>
    <w:rsid w:val="00323B4F"/>
    <w:rsid w:val="00323BED"/>
    <w:rsid w:val="00324952"/>
    <w:rsid w:val="00324FA1"/>
    <w:rsid w:val="0032525B"/>
    <w:rsid w:val="00325283"/>
    <w:rsid w:val="00325329"/>
    <w:rsid w:val="00327A6D"/>
    <w:rsid w:val="00327EFB"/>
    <w:rsid w:val="0033170B"/>
    <w:rsid w:val="00333F46"/>
    <w:rsid w:val="00336619"/>
    <w:rsid w:val="00341547"/>
    <w:rsid w:val="0034176F"/>
    <w:rsid w:val="003435CA"/>
    <w:rsid w:val="003437E9"/>
    <w:rsid w:val="00345533"/>
    <w:rsid w:val="003515F3"/>
    <w:rsid w:val="00352D26"/>
    <w:rsid w:val="00362B0B"/>
    <w:rsid w:val="00365EE1"/>
    <w:rsid w:val="00370525"/>
    <w:rsid w:val="0037303B"/>
    <w:rsid w:val="003737BB"/>
    <w:rsid w:val="00375FE7"/>
    <w:rsid w:val="0038055A"/>
    <w:rsid w:val="00380C7A"/>
    <w:rsid w:val="003829D1"/>
    <w:rsid w:val="00383CD0"/>
    <w:rsid w:val="00387143"/>
    <w:rsid w:val="003872C4"/>
    <w:rsid w:val="003879F4"/>
    <w:rsid w:val="003936A5"/>
    <w:rsid w:val="00394B1A"/>
    <w:rsid w:val="00395685"/>
    <w:rsid w:val="003A30D8"/>
    <w:rsid w:val="003A6F35"/>
    <w:rsid w:val="003B1ADB"/>
    <w:rsid w:val="003B1B6F"/>
    <w:rsid w:val="003B1D37"/>
    <w:rsid w:val="003B2267"/>
    <w:rsid w:val="003B3118"/>
    <w:rsid w:val="003B52F4"/>
    <w:rsid w:val="003B76FF"/>
    <w:rsid w:val="003B7AC4"/>
    <w:rsid w:val="003C0B42"/>
    <w:rsid w:val="003C2DA0"/>
    <w:rsid w:val="003C57FD"/>
    <w:rsid w:val="003C5EB5"/>
    <w:rsid w:val="003C5F67"/>
    <w:rsid w:val="003C685A"/>
    <w:rsid w:val="003C78A1"/>
    <w:rsid w:val="003D1DB1"/>
    <w:rsid w:val="003D2B57"/>
    <w:rsid w:val="003D4598"/>
    <w:rsid w:val="003D58C4"/>
    <w:rsid w:val="003D61C6"/>
    <w:rsid w:val="003E08C0"/>
    <w:rsid w:val="003E4BB4"/>
    <w:rsid w:val="003F1E83"/>
    <w:rsid w:val="003F22F3"/>
    <w:rsid w:val="003F68A6"/>
    <w:rsid w:val="003F6B1A"/>
    <w:rsid w:val="003F75C6"/>
    <w:rsid w:val="00401ADC"/>
    <w:rsid w:val="00402AB8"/>
    <w:rsid w:val="0040340C"/>
    <w:rsid w:val="00405C5D"/>
    <w:rsid w:val="00406277"/>
    <w:rsid w:val="00407C2D"/>
    <w:rsid w:val="00407EA4"/>
    <w:rsid w:val="00410AA4"/>
    <w:rsid w:val="00410B49"/>
    <w:rsid w:val="00415D22"/>
    <w:rsid w:val="00420E94"/>
    <w:rsid w:val="00421822"/>
    <w:rsid w:val="0042399A"/>
    <w:rsid w:val="00424C57"/>
    <w:rsid w:val="004263FA"/>
    <w:rsid w:val="00427ECE"/>
    <w:rsid w:val="00430ACB"/>
    <w:rsid w:val="00431B56"/>
    <w:rsid w:val="0043221C"/>
    <w:rsid w:val="0043546B"/>
    <w:rsid w:val="00435F54"/>
    <w:rsid w:val="00436BFE"/>
    <w:rsid w:val="00441181"/>
    <w:rsid w:val="00442416"/>
    <w:rsid w:val="00442702"/>
    <w:rsid w:val="004440ED"/>
    <w:rsid w:val="00444219"/>
    <w:rsid w:val="00446CA9"/>
    <w:rsid w:val="00451D0E"/>
    <w:rsid w:val="00453D24"/>
    <w:rsid w:val="004551B3"/>
    <w:rsid w:val="00461131"/>
    <w:rsid w:val="00461DD8"/>
    <w:rsid w:val="004625D0"/>
    <w:rsid w:val="004628FE"/>
    <w:rsid w:val="00462EAD"/>
    <w:rsid w:val="00465393"/>
    <w:rsid w:val="00465C5B"/>
    <w:rsid w:val="00473578"/>
    <w:rsid w:val="00474375"/>
    <w:rsid w:val="004749BE"/>
    <w:rsid w:val="00475DEE"/>
    <w:rsid w:val="0047703F"/>
    <w:rsid w:val="00477144"/>
    <w:rsid w:val="00477F1B"/>
    <w:rsid w:val="00480086"/>
    <w:rsid w:val="00481D6E"/>
    <w:rsid w:val="004844BD"/>
    <w:rsid w:val="0048617C"/>
    <w:rsid w:val="004869DB"/>
    <w:rsid w:val="00490695"/>
    <w:rsid w:val="00490CC3"/>
    <w:rsid w:val="004923AE"/>
    <w:rsid w:val="00492969"/>
    <w:rsid w:val="004949D6"/>
    <w:rsid w:val="00494A63"/>
    <w:rsid w:val="00494B0F"/>
    <w:rsid w:val="0049592F"/>
    <w:rsid w:val="004A240B"/>
    <w:rsid w:val="004A57B7"/>
    <w:rsid w:val="004A6213"/>
    <w:rsid w:val="004A670A"/>
    <w:rsid w:val="004A69CD"/>
    <w:rsid w:val="004B06BE"/>
    <w:rsid w:val="004B0F7B"/>
    <w:rsid w:val="004B3400"/>
    <w:rsid w:val="004B4C43"/>
    <w:rsid w:val="004C1506"/>
    <w:rsid w:val="004C50B2"/>
    <w:rsid w:val="004C50D6"/>
    <w:rsid w:val="004C5563"/>
    <w:rsid w:val="004C5860"/>
    <w:rsid w:val="004C59A6"/>
    <w:rsid w:val="004D1620"/>
    <w:rsid w:val="004D23BA"/>
    <w:rsid w:val="004D4709"/>
    <w:rsid w:val="004E09CF"/>
    <w:rsid w:val="004E3445"/>
    <w:rsid w:val="004E4995"/>
    <w:rsid w:val="004E49C6"/>
    <w:rsid w:val="004E4B1D"/>
    <w:rsid w:val="004E6940"/>
    <w:rsid w:val="004F3589"/>
    <w:rsid w:val="004F4E9F"/>
    <w:rsid w:val="004F6013"/>
    <w:rsid w:val="004F77A1"/>
    <w:rsid w:val="004F79D9"/>
    <w:rsid w:val="0050065F"/>
    <w:rsid w:val="005009A6"/>
    <w:rsid w:val="00500D1C"/>
    <w:rsid w:val="0050200A"/>
    <w:rsid w:val="00503BA9"/>
    <w:rsid w:val="0050435E"/>
    <w:rsid w:val="00504ABA"/>
    <w:rsid w:val="00513B28"/>
    <w:rsid w:val="00514018"/>
    <w:rsid w:val="00517434"/>
    <w:rsid w:val="00526B0B"/>
    <w:rsid w:val="00527314"/>
    <w:rsid w:val="00527690"/>
    <w:rsid w:val="00530972"/>
    <w:rsid w:val="0053179A"/>
    <w:rsid w:val="0053179C"/>
    <w:rsid w:val="00531C24"/>
    <w:rsid w:val="005326CA"/>
    <w:rsid w:val="00533003"/>
    <w:rsid w:val="00533EB5"/>
    <w:rsid w:val="005343E0"/>
    <w:rsid w:val="00535CF2"/>
    <w:rsid w:val="005367EC"/>
    <w:rsid w:val="005370A9"/>
    <w:rsid w:val="005411B2"/>
    <w:rsid w:val="005437EB"/>
    <w:rsid w:val="00543A81"/>
    <w:rsid w:val="00545DB6"/>
    <w:rsid w:val="005478B7"/>
    <w:rsid w:val="00550A43"/>
    <w:rsid w:val="00553E9A"/>
    <w:rsid w:val="005565D6"/>
    <w:rsid w:val="00563AFA"/>
    <w:rsid w:val="00563D8B"/>
    <w:rsid w:val="00567F4F"/>
    <w:rsid w:val="00570496"/>
    <w:rsid w:val="005723A6"/>
    <w:rsid w:val="005725A5"/>
    <w:rsid w:val="005746B6"/>
    <w:rsid w:val="00574744"/>
    <w:rsid w:val="005802A0"/>
    <w:rsid w:val="00580958"/>
    <w:rsid w:val="005826F4"/>
    <w:rsid w:val="0058315A"/>
    <w:rsid w:val="00585DAD"/>
    <w:rsid w:val="00586F01"/>
    <w:rsid w:val="005914B6"/>
    <w:rsid w:val="005934A8"/>
    <w:rsid w:val="00593A7C"/>
    <w:rsid w:val="00593C2B"/>
    <w:rsid w:val="005974DD"/>
    <w:rsid w:val="005A0845"/>
    <w:rsid w:val="005A2A62"/>
    <w:rsid w:val="005B262A"/>
    <w:rsid w:val="005B73DD"/>
    <w:rsid w:val="005B7ABE"/>
    <w:rsid w:val="005C496A"/>
    <w:rsid w:val="005C4A70"/>
    <w:rsid w:val="005C4C3A"/>
    <w:rsid w:val="005C6AF8"/>
    <w:rsid w:val="005D3E86"/>
    <w:rsid w:val="005D4454"/>
    <w:rsid w:val="005D6D75"/>
    <w:rsid w:val="005E1D29"/>
    <w:rsid w:val="005E30DE"/>
    <w:rsid w:val="005F1755"/>
    <w:rsid w:val="005F327C"/>
    <w:rsid w:val="005F3873"/>
    <w:rsid w:val="005F6D80"/>
    <w:rsid w:val="00600C95"/>
    <w:rsid w:val="00601CD7"/>
    <w:rsid w:val="006020AD"/>
    <w:rsid w:val="00603F32"/>
    <w:rsid w:val="0060478F"/>
    <w:rsid w:val="00606C73"/>
    <w:rsid w:val="00606E72"/>
    <w:rsid w:val="00611D05"/>
    <w:rsid w:val="00612290"/>
    <w:rsid w:val="006151E5"/>
    <w:rsid w:val="00620E13"/>
    <w:rsid w:val="00621692"/>
    <w:rsid w:val="006234E6"/>
    <w:rsid w:val="00623F24"/>
    <w:rsid w:val="006242AF"/>
    <w:rsid w:val="006244E6"/>
    <w:rsid w:val="006279AB"/>
    <w:rsid w:val="00634455"/>
    <w:rsid w:val="00635C93"/>
    <w:rsid w:val="00640C91"/>
    <w:rsid w:val="006427B5"/>
    <w:rsid w:val="0064756A"/>
    <w:rsid w:val="0064770A"/>
    <w:rsid w:val="00650CDD"/>
    <w:rsid w:val="00651F96"/>
    <w:rsid w:val="00652B04"/>
    <w:rsid w:val="006545B4"/>
    <w:rsid w:val="0065561D"/>
    <w:rsid w:val="0066466C"/>
    <w:rsid w:val="00664D20"/>
    <w:rsid w:val="00665315"/>
    <w:rsid w:val="00667977"/>
    <w:rsid w:val="00670668"/>
    <w:rsid w:val="00671157"/>
    <w:rsid w:val="0068121B"/>
    <w:rsid w:val="00681DEF"/>
    <w:rsid w:val="00682A47"/>
    <w:rsid w:val="00687CE9"/>
    <w:rsid w:val="00690EF3"/>
    <w:rsid w:val="00690F6A"/>
    <w:rsid w:val="00697C70"/>
    <w:rsid w:val="006A0A4D"/>
    <w:rsid w:val="006B0BD4"/>
    <w:rsid w:val="006B159B"/>
    <w:rsid w:val="006B6EFA"/>
    <w:rsid w:val="006B793A"/>
    <w:rsid w:val="006B7F88"/>
    <w:rsid w:val="006C29A7"/>
    <w:rsid w:val="006C2FA2"/>
    <w:rsid w:val="006C371E"/>
    <w:rsid w:val="006C3867"/>
    <w:rsid w:val="006C47C3"/>
    <w:rsid w:val="006D0E3F"/>
    <w:rsid w:val="006D0E69"/>
    <w:rsid w:val="006D29BD"/>
    <w:rsid w:val="006D30EA"/>
    <w:rsid w:val="006D4B76"/>
    <w:rsid w:val="006D791D"/>
    <w:rsid w:val="006E22C3"/>
    <w:rsid w:val="006E4CD1"/>
    <w:rsid w:val="006E4FB9"/>
    <w:rsid w:val="006E7853"/>
    <w:rsid w:val="006E7A32"/>
    <w:rsid w:val="006F1F0C"/>
    <w:rsid w:val="006F2B05"/>
    <w:rsid w:val="006F2DDA"/>
    <w:rsid w:val="006F32D2"/>
    <w:rsid w:val="006F5255"/>
    <w:rsid w:val="006F7309"/>
    <w:rsid w:val="00700081"/>
    <w:rsid w:val="00702BAB"/>
    <w:rsid w:val="007032BA"/>
    <w:rsid w:val="00704399"/>
    <w:rsid w:val="007168EE"/>
    <w:rsid w:val="0072044C"/>
    <w:rsid w:val="00722434"/>
    <w:rsid w:val="00724D2F"/>
    <w:rsid w:val="00724FC0"/>
    <w:rsid w:val="00732289"/>
    <w:rsid w:val="00732BCC"/>
    <w:rsid w:val="007330AB"/>
    <w:rsid w:val="00733C77"/>
    <w:rsid w:val="0073401B"/>
    <w:rsid w:val="007374CB"/>
    <w:rsid w:val="00742ED9"/>
    <w:rsid w:val="00745388"/>
    <w:rsid w:val="007462F8"/>
    <w:rsid w:val="0074722A"/>
    <w:rsid w:val="0074724C"/>
    <w:rsid w:val="0075462E"/>
    <w:rsid w:val="00754F86"/>
    <w:rsid w:val="007575BD"/>
    <w:rsid w:val="00763836"/>
    <w:rsid w:val="00764850"/>
    <w:rsid w:val="00765BEB"/>
    <w:rsid w:val="0077158A"/>
    <w:rsid w:val="00775432"/>
    <w:rsid w:val="00776A19"/>
    <w:rsid w:val="007802E8"/>
    <w:rsid w:val="00782BE0"/>
    <w:rsid w:val="007833F5"/>
    <w:rsid w:val="007865BB"/>
    <w:rsid w:val="00786DE8"/>
    <w:rsid w:val="00786F88"/>
    <w:rsid w:val="00790DCA"/>
    <w:rsid w:val="00791B11"/>
    <w:rsid w:val="00791CCC"/>
    <w:rsid w:val="00795416"/>
    <w:rsid w:val="00795BF3"/>
    <w:rsid w:val="007960F8"/>
    <w:rsid w:val="00796586"/>
    <w:rsid w:val="00797EAD"/>
    <w:rsid w:val="007A0C46"/>
    <w:rsid w:val="007A41C8"/>
    <w:rsid w:val="007A4340"/>
    <w:rsid w:val="007A4636"/>
    <w:rsid w:val="007A4C2C"/>
    <w:rsid w:val="007A5467"/>
    <w:rsid w:val="007A6F9A"/>
    <w:rsid w:val="007A7AD0"/>
    <w:rsid w:val="007B22B5"/>
    <w:rsid w:val="007B37CD"/>
    <w:rsid w:val="007B54D6"/>
    <w:rsid w:val="007C044E"/>
    <w:rsid w:val="007C331B"/>
    <w:rsid w:val="007C46A3"/>
    <w:rsid w:val="007C560F"/>
    <w:rsid w:val="007C7287"/>
    <w:rsid w:val="007C7303"/>
    <w:rsid w:val="007D0765"/>
    <w:rsid w:val="007D4A4F"/>
    <w:rsid w:val="007E1663"/>
    <w:rsid w:val="007E40FF"/>
    <w:rsid w:val="007E56E2"/>
    <w:rsid w:val="007E60FC"/>
    <w:rsid w:val="007E7F3A"/>
    <w:rsid w:val="007F5812"/>
    <w:rsid w:val="007F61D8"/>
    <w:rsid w:val="007F7724"/>
    <w:rsid w:val="00800405"/>
    <w:rsid w:val="00803DFD"/>
    <w:rsid w:val="00803E23"/>
    <w:rsid w:val="00805463"/>
    <w:rsid w:val="00811FA4"/>
    <w:rsid w:val="00813CB3"/>
    <w:rsid w:val="008158E2"/>
    <w:rsid w:val="00816A28"/>
    <w:rsid w:val="008201C1"/>
    <w:rsid w:val="00822068"/>
    <w:rsid w:val="00822564"/>
    <w:rsid w:val="008234A3"/>
    <w:rsid w:val="00826111"/>
    <w:rsid w:val="008262EC"/>
    <w:rsid w:val="00826FFA"/>
    <w:rsid w:val="00827C58"/>
    <w:rsid w:val="00827EBC"/>
    <w:rsid w:val="008306EF"/>
    <w:rsid w:val="0083115D"/>
    <w:rsid w:val="00831A12"/>
    <w:rsid w:val="0083513A"/>
    <w:rsid w:val="00850A02"/>
    <w:rsid w:val="00851093"/>
    <w:rsid w:val="008539D4"/>
    <w:rsid w:val="00855FDF"/>
    <w:rsid w:val="0085737E"/>
    <w:rsid w:val="0085743F"/>
    <w:rsid w:val="00860976"/>
    <w:rsid w:val="00860BC1"/>
    <w:rsid w:val="00860FD5"/>
    <w:rsid w:val="0086345F"/>
    <w:rsid w:val="00864834"/>
    <w:rsid w:val="00864B3A"/>
    <w:rsid w:val="00866176"/>
    <w:rsid w:val="00867D99"/>
    <w:rsid w:val="00867F46"/>
    <w:rsid w:val="00871985"/>
    <w:rsid w:val="00872303"/>
    <w:rsid w:val="00872BED"/>
    <w:rsid w:val="00875266"/>
    <w:rsid w:val="008763BB"/>
    <w:rsid w:val="00876A9D"/>
    <w:rsid w:val="00880191"/>
    <w:rsid w:val="008807C5"/>
    <w:rsid w:val="0088221B"/>
    <w:rsid w:val="00890A79"/>
    <w:rsid w:val="00896DBB"/>
    <w:rsid w:val="008A01C3"/>
    <w:rsid w:val="008A18BC"/>
    <w:rsid w:val="008A2167"/>
    <w:rsid w:val="008A3FD5"/>
    <w:rsid w:val="008A495C"/>
    <w:rsid w:val="008A4C1E"/>
    <w:rsid w:val="008A5943"/>
    <w:rsid w:val="008B2792"/>
    <w:rsid w:val="008B38DE"/>
    <w:rsid w:val="008B40AE"/>
    <w:rsid w:val="008B4A88"/>
    <w:rsid w:val="008B5F57"/>
    <w:rsid w:val="008C1EA1"/>
    <w:rsid w:val="008C2B67"/>
    <w:rsid w:val="008C6587"/>
    <w:rsid w:val="008C6C11"/>
    <w:rsid w:val="008D02DB"/>
    <w:rsid w:val="008D0DCC"/>
    <w:rsid w:val="008D31E6"/>
    <w:rsid w:val="008D65F9"/>
    <w:rsid w:val="008E6205"/>
    <w:rsid w:val="008E65A3"/>
    <w:rsid w:val="008E6D17"/>
    <w:rsid w:val="008F0C89"/>
    <w:rsid w:val="008F289F"/>
    <w:rsid w:val="008F3C12"/>
    <w:rsid w:val="008F408D"/>
    <w:rsid w:val="008F5114"/>
    <w:rsid w:val="008F574F"/>
    <w:rsid w:val="008F5ABF"/>
    <w:rsid w:val="008F5D3C"/>
    <w:rsid w:val="008F5D46"/>
    <w:rsid w:val="0090113C"/>
    <w:rsid w:val="0090248A"/>
    <w:rsid w:val="00902C20"/>
    <w:rsid w:val="00903E22"/>
    <w:rsid w:val="00904230"/>
    <w:rsid w:val="00906311"/>
    <w:rsid w:val="00907246"/>
    <w:rsid w:val="00910A48"/>
    <w:rsid w:val="00910CF8"/>
    <w:rsid w:val="00911461"/>
    <w:rsid w:val="00911BE9"/>
    <w:rsid w:val="00913034"/>
    <w:rsid w:val="00913DA9"/>
    <w:rsid w:val="0091748E"/>
    <w:rsid w:val="00921FFB"/>
    <w:rsid w:val="0092574F"/>
    <w:rsid w:val="00926790"/>
    <w:rsid w:val="00931B9A"/>
    <w:rsid w:val="0093671F"/>
    <w:rsid w:val="00937A57"/>
    <w:rsid w:val="00941F25"/>
    <w:rsid w:val="00941FAD"/>
    <w:rsid w:val="00947FD4"/>
    <w:rsid w:val="00950BCC"/>
    <w:rsid w:val="00951225"/>
    <w:rsid w:val="009522AB"/>
    <w:rsid w:val="0095358D"/>
    <w:rsid w:val="009564D7"/>
    <w:rsid w:val="009609C2"/>
    <w:rsid w:val="00963818"/>
    <w:rsid w:val="00967A48"/>
    <w:rsid w:val="00971917"/>
    <w:rsid w:val="00980FDF"/>
    <w:rsid w:val="009810B0"/>
    <w:rsid w:val="009847A6"/>
    <w:rsid w:val="00984D3D"/>
    <w:rsid w:val="00985B3F"/>
    <w:rsid w:val="00987831"/>
    <w:rsid w:val="0099694D"/>
    <w:rsid w:val="00996D61"/>
    <w:rsid w:val="0099719A"/>
    <w:rsid w:val="00997A8F"/>
    <w:rsid w:val="009A224B"/>
    <w:rsid w:val="009A2CA5"/>
    <w:rsid w:val="009B2293"/>
    <w:rsid w:val="009B3A0C"/>
    <w:rsid w:val="009B3A90"/>
    <w:rsid w:val="009B73B0"/>
    <w:rsid w:val="009C3AE6"/>
    <w:rsid w:val="009C72B9"/>
    <w:rsid w:val="009D200F"/>
    <w:rsid w:val="009D4F12"/>
    <w:rsid w:val="009D6D65"/>
    <w:rsid w:val="009E20B8"/>
    <w:rsid w:val="009E4B8B"/>
    <w:rsid w:val="009E7C82"/>
    <w:rsid w:val="009F0EFC"/>
    <w:rsid w:val="009F195A"/>
    <w:rsid w:val="009F5559"/>
    <w:rsid w:val="009F75BF"/>
    <w:rsid w:val="00A032DD"/>
    <w:rsid w:val="00A04746"/>
    <w:rsid w:val="00A048B8"/>
    <w:rsid w:val="00A05272"/>
    <w:rsid w:val="00A06391"/>
    <w:rsid w:val="00A063C0"/>
    <w:rsid w:val="00A103F4"/>
    <w:rsid w:val="00A10463"/>
    <w:rsid w:val="00A1365A"/>
    <w:rsid w:val="00A21BB5"/>
    <w:rsid w:val="00A2244A"/>
    <w:rsid w:val="00A24CEB"/>
    <w:rsid w:val="00A267CA"/>
    <w:rsid w:val="00A30F8B"/>
    <w:rsid w:val="00A3485E"/>
    <w:rsid w:val="00A34BBD"/>
    <w:rsid w:val="00A34FB2"/>
    <w:rsid w:val="00A37691"/>
    <w:rsid w:val="00A37BAE"/>
    <w:rsid w:val="00A41401"/>
    <w:rsid w:val="00A41D31"/>
    <w:rsid w:val="00A45B5E"/>
    <w:rsid w:val="00A516FE"/>
    <w:rsid w:val="00A526D1"/>
    <w:rsid w:val="00A52837"/>
    <w:rsid w:val="00A53725"/>
    <w:rsid w:val="00A53EBD"/>
    <w:rsid w:val="00A541EC"/>
    <w:rsid w:val="00A54EEE"/>
    <w:rsid w:val="00A56C16"/>
    <w:rsid w:val="00A579F6"/>
    <w:rsid w:val="00A62024"/>
    <w:rsid w:val="00A6492C"/>
    <w:rsid w:val="00A65ABD"/>
    <w:rsid w:val="00A72594"/>
    <w:rsid w:val="00A72888"/>
    <w:rsid w:val="00A73E70"/>
    <w:rsid w:val="00A80301"/>
    <w:rsid w:val="00A820C5"/>
    <w:rsid w:val="00A8581F"/>
    <w:rsid w:val="00A90EBB"/>
    <w:rsid w:val="00A91C89"/>
    <w:rsid w:val="00AA0807"/>
    <w:rsid w:val="00AA19B1"/>
    <w:rsid w:val="00AA51F6"/>
    <w:rsid w:val="00AA54C8"/>
    <w:rsid w:val="00AB06C7"/>
    <w:rsid w:val="00AB2FAA"/>
    <w:rsid w:val="00AB35D1"/>
    <w:rsid w:val="00AB3FF8"/>
    <w:rsid w:val="00AB4181"/>
    <w:rsid w:val="00AB48F2"/>
    <w:rsid w:val="00AB7577"/>
    <w:rsid w:val="00AB7D45"/>
    <w:rsid w:val="00AC5B96"/>
    <w:rsid w:val="00AD102F"/>
    <w:rsid w:val="00AD3C37"/>
    <w:rsid w:val="00AD3D07"/>
    <w:rsid w:val="00AD5D27"/>
    <w:rsid w:val="00AE0406"/>
    <w:rsid w:val="00AE0D59"/>
    <w:rsid w:val="00AE27A1"/>
    <w:rsid w:val="00AE3D60"/>
    <w:rsid w:val="00AE451E"/>
    <w:rsid w:val="00AE49CD"/>
    <w:rsid w:val="00AE4D20"/>
    <w:rsid w:val="00AE7329"/>
    <w:rsid w:val="00AF17D6"/>
    <w:rsid w:val="00AF4FA9"/>
    <w:rsid w:val="00AF5BA7"/>
    <w:rsid w:val="00AF6819"/>
    <w:rsid w:val="00AF76C1"/>
    <w:rsid w:val="00B040EF"/>
    <w:rsid w:val="00B1072F"/>
    <w:rsid w:val="00B125F1"/>
    <w:rsid w:val="00B136A1"/>
    <w:rsid w:val="00B13D08"/>
    <w:rsid w:val="00B15013"/>
    <w:rsid w:val="00B15CC2"/>
    <w:rsid w:val="00B16296"/>
    <w:rsid w:val="00B170AE"/>
    <w:rsid w:val="00B2015B"/>
    <w:rsid w:val="00B210B7"/>
    <w:rsid w:val="00B242FF"/>
    <w:rsid w:val="00B2494F"/>
    <w:rsid w:val="00B249FB"/>
    <w:rsid w:val="00B2554A"/>
    <w:rsid w:val="00B2717A"/>
    <w:rsid w:val="00B27CD3"/>
    <w:rsid w:val="00B30A7D"/>
    <w:rsid w:val="00B3647E"/>
    <w:rsid w:val="00B40D18"/>
    <w:rsid w:val="00B4194A"/>
    <w:rsid w:val="00B42F61"/>
    <w:rsid w:val="00B43405"/>
    <w:rsid w:val="00B435CB"/>
    <w:rsid w:val="00B46856"/>
    <w:rsid w:val="00B46D14"/>
    <w:rsid w:val="00B54353"/>
    <w:rsid w:val="00B56BA6"/>
    <w:rsid w:val="00B57341"/>
    <w:rsid w:val="00B57AB6"/>
    <w:rsid w:val="00B603F8"/>
    <w:rsid w:val="00B6473C"/>
    <w:rsid w:val="00B661F8"/>
    <w:rsid w:val="00B6720A"/>
    <w:rsid w:val="00B708FA"/>
    <w:rsid w:val="00B731FA"/>
    <w:rsid w:val="00B73223"/>
    <w:rsid w:val="00B75CFE"/>
    <w:rsid w:val="00B8009F"/>
    <w:rsid w:val="00B8126B"/>
    <w:rsid w:val="00B81BDA"/>
    <w:rsid w:val="00B84BA5"/>
    <w:rsid w:val="00B86579"/>
    <w:rsid w:val="00B8683C"/>
    <w:rsid w:val="00B87675"/>
    <w:rsid w:val="00B92113"/>
    <w:rsid w:val="00B93CEF"/>
    <w:rsid w:val="00B97179"/>
    <w:rsid w:val="00B97948"/>
    <w:rsid w:val="00BA224C"/>
    <w:rsid w:val="00BA2858"/>
    <w:rsid w:val="00BA6727"/>
    <w:rsid w:val="00BA739F"/>
    <w:rsid w:val="00BB0EE7"/>
    <w:rsid w:val="00BB18E5"/>
    <w:rsid w:val="00BB22AD"/>
    <w:rsid w:val="00BB3B24"/>
    <w:rsid w:val="00BC1555"/>
    <w:rsid w:val="00BC34A2"/>
    <w:rsid w:val="00BC4E22"/>
    <w:rsid w:val="00BC6344"/>
    <w:rsid w:val="00BD48F1"/>
    <w:rsid w:val="00BD79C7"/>
    <w:rsid w:val="00BE0A80"/>
    <w:rsid w:val="00BE0CE2"/>
    <w:rsid w:val="00BE1281"/>
    <w:rsid w:val="00BE5A25"/>
    <w:rsid w:val="00BF01B3"/>
    <w:rsid w:val="00BF55FF"/>
    <w:rsid w:val="00BF5F2E"/>
    <w:rsid w:val="00BF705C"/>
    <w:rsid w:val="00C02D50"/>
    <w:rsid w:val="00C02E80"/>
    <w:rsid w:val="00C0653D"/>
    <w:rsid w:val="00C074AA"/>
    <w:rsid w:val="00C105A5"/>
    <w:rsid w:val="00C12274"/>
    <w:rsid w:val="00C1666C"/>
    <w:rsid w:val="00C169AF"/>
    <w:rsid w:val="00C200AC"/>
    <w:rsid w:val="00C221F5"/>
    <w:rsid w:val="00C32690"/>
    <w:rsid w:val="00C32A14"/>
    <w:rsid w:val="00C33B03"/>
    <w:rsid w:val="00C33B7E"/>
    <w:rsid w:val="00C34F35"/>
    <w:rsid w:val="00C40E38"/>
    <w:rsid w:val="00C4285F"/>
    <w:rsid w:val="00C44F61"/>
    <w:rsid w:val="00C45816"/>
    <w:rsid w:val="00C45DCA"/>
    <w:rsid w:val="00C4733F"/>
    <w:rsid w:val="00C50C22"/>
    <w:rsid w:val="00C53AD4"/>
    <w:rsid w:val="00C5453E"/>
    <w:rsid w:val="00C54695"/>
    <w:rsid w:val="00C6281A"/>
    <w:rsid w:val="00C62C7A"/>
    <w:rsid w:val="00C6384F"/>
    <w:rsid w:val="00C67327"/>
    <w:rsid w:val="00C70AF5"/>
    <w:rsid w:val="00C73C27"/>
    <w:rsid w:val="00C801BB"/>
    <w:rsid w:val="00C81247"/>
    <w:rsid w:val="00C81348"/>
    <w:rsid w:val="00C81B16"/>
    <w:rsid w:val="00C82CF4"/>
    <w:rsid w:val="00C83A68"/>
    <w:rsid w:val="00C8401E"/>
    <w:rsid w:val="00C84C93"/>
    <w:rsid w:val="00C86838"/>
    <w:rsid w:val="00C87E42"/>
    <w:rsid w:val="00C91F45"/>
    <w:rsid w:val="00C94ADB"/>
    <w:rsid w:val="00C9617C"/>
    <w:rsid w:val="00C97B13"/>
    <w:rsid w:val="00CA2B99"/>
    <w:rsid w:val="00CA4A6E"/>
    <w:rsid w:val="00CA756E"/>
    <w:rsid w:val="00CB1572"/>
    <w:rsid w:val="00CB1979"/>
    <w:rsid w:val="00CB1A1E"/>
    <w:rsid w:val="00CB44D5"/>
    <w:rsid w:val="00CB5283"/>
    <w:rsid w:val="00CB7502"/>
    <w:rsid w:val="00CC0D06"/>
    <w:rsid w:val="00CC2117"/>
    <w:rsid w:val="00CC2A55"/>
    <w:rsid w:val="00CD1606"/>
    <w:rsid w:val="00CD3C85"/>
    <w:rsid w:val="00CD4677"/>
    <w:rsid w:val="00CE0FAA"/>
    <w:rsid w:val="00CE2EBE"/>
    <w:rsid w:val="00CE4E13"/>
    <w:rsid w:val="00CE557E"/>
    <w:rsid w:val="00CE592D"/>
    <w:rsid w:val="00CF240C"/>
    <w:rsid w:val="00CF49AD"/>
    <w:rsid w:val="00CF68C0"/>
    <w:rsid w:val="00CF6BB0"/>
    <w:rsid w:val="00D010A5"/>
    <w:rsid w:val="00D02838"/>
    <w:rsid w:val="00D0291F"/>
    <w:rsid w:val="00D039BB"/>
    <w:rsid w:val="00D04897"/>
    <w:rsid w:val="00D05C85"/>
    <w:rsid w:val="00D11C65"/>
    <w:rsid w:val="00D123FE"/>
    <w:rsid w:val="00D1312C"/>
    <w:rsid w:val="00D14F7A"/>
    <w:rsid w:val="00D236F2"/>
    <w:rsid w:val="00D242E0"/>
    <w:rsid w:val="00D26AB6"/>
    <w:rsid w:val="00D35064"/>
    <w:rsid w:val="00D35D18"/>
    <w:rsid w:val="00D402F3"/>
    <w:rsid w:val="00D408E7"/>
    <w:rsid w:val="00D40ACA"/>
    <w:rsid w:val="00D43820"/>
    <w:rsid w:val="00D439D2"/>
    <w:rsid w:val="00D479DC"/>
    <w:rsid w:val="00D501A7"/>
    <w:rsid w:val="00D51BB2"/>
    <w:rsid w:val="00D528F3"/>
    <w:rsid w:val="00D52964"/>
    <w:rsid w:val="00D5337C"/>
    <w:rsid w:val="00D535AA"/>
    <w:rsid w:val="00D5497D"/>
    <w:rsid w:val="00D572CB"/>
    <w:rsid w:val="00D605F9"/>
    <w:rsid w:val="00D60D4A"/>
    <w:rsid w:val="00D60EA7"/>
    <w:rsid w:val="00D61114"/>
    <w:rsid w:val="00D628CC"/>
    <w:rsid w:val="00D62E73"/>
    <w:rsid w:val="00D633E5"/>
    <w:rsid w:val="00D673EF"/>
    <w:rsid w:val="00D709E8"/>
    <w:rsid w:val="00D727BA"/>
    <w:rsid w:val="00D72B0F"/>
    <w:rsid w:val="00D73658"/>
    <w:rsid w:val="00D76A2A"/>
    <w:rsid w:val="00D80411"/>
    <w:rsid w:val="00D8125F"/>
    <w:rsid w:val="00D8268D"/>
    <w:rsid w:val="00D835BB"/>
    <w:rsid w:val="00D83D00"/>
    <w:rsid w:val="00D83F46"/>
    <w:rsid w:val="00D868B1"/>
    <w:rsid w:val="00D869D5"/>
    <w:rsid w:val="00D90199"/>
    <w:rsid w:val="00D92B85"/>
    <w:rsid w:val="00D92D37"/>
    <w:rsid w:val="00D93600"/>
    <w:rsid w:val="00D96C64"/>
    <w:rsid w:val="00DA07DF"/>
    <w:rsid w:val="00DA274F"/>
    <w:rsid w:val="00DA2811"/>
    <w:rsid w:val="00DA4135"/>
    <w:rsid w:val="00DA5A32"/>
    <w:rsid w:val="00DA783D"/>
    <w:rsid w:val="00DB0702"/>
    <w:rsid w:val="00DB4453"/>
    <w:rsid w:val="00DB498A"/>
    <w:rsid w:val="00DB53A8"/>
    <w:rsid w:val="00DB57EB"/>
    <w:rsid w:val="00DB64C8"/>
    <w:rsid w:val="00DC0E0D"/>
    <w:rsid w:val="00DC5A96"/>
    <w:rsid w:val="00DC60A5"/>
    <w:rsid w:val="00DC6F37"/>
    <w:rsid w:val="00DC71AB"/>
    <w:rsid w:val="00DD0559"/>
    <w:rsid w:val="00DD2CAD"/>
    <w:rsid w:val="00DD4195"/>
    <w:rsid w:val="00DD4A73"/>
    <w:rsid w:val="00DD75C6"/>
    <w:rsid w:val="00DE10D7"/>
    <w:rsid w:val="00DE12A0"/>
    <w:rsid w:val="00DE3E92"/>
    <w:rsid w:val="00DE5A4A"/>
    <w:rsid w:val="00DE635E"/>
    <w:rsid w:val="00DF006E"/>
    <w:rsid w:val="00DF0BF4"/>
    <w:rsid w:val="00DF1572"/>
    <w:rsid w:val="00DF21BA"/>
    <w:rsid w:val="00DF3EA8"/>
    <w:rsid w:val="00E001DE"/>
    <w:rsid w:val="00E0112D"/>
    <w:rsid w:val="00E021EB"/>
    <w:rsid w:val="00E03992"/>
    <w:rsid w:val="00E06415"/>
    <w:rsid w:val="00E10C50"/>
    <w:rsid w:val="00E159B7"/>
    <w:rsid w:val="00E203A3"/>
    <w:rsid w:val="00E204E6"/>
    <w:rsid w:val="00E21AF3"/>
    <w:rsid w:val="00E21F8B"/>
    <w:rsid w:val="00E232A0"/>
    <w:rsid w:val="00E27954"/>
    <w:rsid w:val="00E27AB2"/>
    <w:rsid w:val="00E304C0"/>
    <w:rsid w:val="00E33744"/>
    <w:rsid w:val="00E33766"/>
    <w:rsid w:val="00E33866"/>
    <w:rsid w:val="00E35AB3"/>
    <w:rsid w:val="00E3700F"/>
    <w:rsid w:val="00E46DAC"/>
    <w:rsid w:val="00E47233"/>
    <w:rsid w:val="00E479CA"/>
    <w:rsid w:val="00E50D56"/>
    <w:rsid w:val="00E51EE0"/>
    <w:rsid w:val="00E5394A"/>
    <w:rsid w:val="00E61D4E"/>
    <w:rsid w:val="00E648D9"/>
    <w:rsid w:val="00E66128"/>
    <w:rsid w:val="00E6613D"/>
    <w:rsid w:val="00E67DFE"/>
    <w:rsid w:val="00E73A67"/>
    <w:rsid w:val="00E7558A"/>
    <w:rsid w:val="00E75BC4"/>
    <w:rsid w:val="00E75C0E"/>
    <w:rsid w:val="00E77B42"/>
    <w:rsid w:val="00E81A15"/>
    <w:rsid w:val="00E84028"/>
    <w:rsid w:val="00E8437C"/>
    <w:rsid w:val="00E875E1"/>
    <w:rsid w:val="00E9382A"/>
    <w:rsid w:val="00E961AF"/>
    <w:rsid w:val="00E96527"/>
    <w:rsid w:val="00E9723C"/>
    <w:rsid w:val="00E972D8"/>
    <w:rsid w:val="00EA1BA2"/>
    <w:rsid w:val="00EA1D6B"/>
    <w:rsid w:val="00EA2082"/>
    <w:rsid w:val="00EA2D0D"/>
    <w:rsid w:val="00EA68A2"/>
    <w:rsid w:val="00EB05F2"/>
    <w:rsid w:val="00EB0D2A"/>
    <w:rsid w:val="00EB2341"/>
    <w:rsid w:val="00EB47F0"/>
    <w:rsid w:val="00EB7A76"/>
    <w:rsid w:val="00EC1AA2"/>
    <w:rsid w:val="00EC36B0"/>
    <w:rsid w:val="00EC5558"/>
    <w:rsid w:val="00EC588D"/>
    <w:rsid w:val="00EC5C81"/>
    <w:rsid w:val="00EC7E0B"/>
    <w:rsid w:val="00EC7FA2"/>
    <w:rsid w:val="00ED0054"/>
    <w:rsid w:val="00ED0881"/>
    <w:rsid w:val="00ED18E6"/>
    <w:rsid w:val="00ED39C1"/>
    <w:rsid w:val="00ED7351"/>
    <w:rsid w:val="00EE3F85"/>
    <w:rsid w:val="00EE4BD9"/>
    <w:rsid w:val="00EE4FCD"/>
    <w:rsid w:val="00EE63C0"/>
    <w:rsid w:val="00EE691F"/>
    <w:rsid w:val="00EF2C6C"/>
    <w:rsid w:val="00EF4543"/>
    <w:rsid w:val="00EF4996"/>
    <w:rsid w:val="00EF5D78"/>
    <w:rsid w:val="00EF6F6F"/>
    <w:rsid w:val="00F01B61"/>
    <w:rsid w:val="00F02842"/>
    <w:rsid w:val="00F03697"/>
    <w:rsid w:val="00F0383F"/>
    <w:rsid w:val="00F06B98"/>
    <w:rsid w:val="00F07D95"/>
    <w:rsid w:val="00F07DF3"/>
    <w:rsid w:val="00F1077E"/>
    <w:rsid w:val="00F14169"/>
    <w:rsid w:val="00F16490"/>
    <w:rsid w:val="00F2070F"/>
    <w:rsid w:val="00F211B6"/>
    <w:rsid w:val="00F224AF"/>
    <w:rsid w:val="00F22CCA"/>
    <w:rsid w:val="00F2362E"/>
    <w:rsid w:val="00F24F00"/>
    <w:rsid w:val="00F2590C"/>
    <w:rsid w:val="00F275B9"/>
    <w:rsid w:val="00F27FD9"/>
    <w:rsid w:val="00F30E8C"/>
    <w:rsid w:val="00F32EE4"/>
    <w:rsid w:val="00F34DF4"/>
    <w:rsid w:val="00F357E8"/>
    <w:rsid w:val="00F3710F"/>
    <w:rsid w:val="00F41F57"/>
    <w:rsid w:val="00F4205A"/>
    <w:rsid w:val="00F44300"/>
    <w:rsid w:val="00F4448A"/>
    <w:rsid w:val="00F44A58"/>
    <w:rsid w:val="00F467FC"/>
    <w:rsid w:val="00F500D2"/>
    <w:rsid w:val="00F50C7B"/>
    <w:rsid w:val="00F51DF8"/>
    <w:rsid w:val="00F52D43"/>
    <w:rsid w:val="00F52D7F"/>
    <w:rsid w:val="00F53984"/>
    <w:rsid w:val="00F57EE4"/>
    <w:rsid w:val="00F6255C"/>
    <w:rsid w:val="00F63441"/>
    <w:rsid w:val="00F64ED9"/>
    <w:rsid w:val="00F701FE"/>
    <w:rsid w:val="00F72BB9"/>
    <w:rsid w:val="00F73887"/>
    <w:rsid w:val="00F747BE"/>
    <w:rsid w:val="00F83AC4"/>
    <w:rsid w:val="00F86541"/>
    <w:rsid w:val="00F876E1"/>
    <w:rsid w:val="00F91A86"/>
    <w:rsid w:val="00F92D8C"/>
    <w:rsid w:val="00F943EE"/>
    <w:rsid w:val="00F958EC"/>
    <w:rsid w:val="00F95DB8"/>
    <w:rsid w:val="00F9608D"/>
    <w:rsid w:val="00F96757"/>
    <w:rsid w:val="00F97E6F"/>
    <w:rsid w:val="00FA0107"/>
    <w:rsid w:val="00FA3870"/>
    <w:rsid w:val="00FA5337"/>
    <w:rsid w:val="00FA5394"/>
    <w:rsid w:val="00FA6CBF"/>
    <w:rsid w:val="00FB2B61"/>
    <w:rsid w:val="00FB46DF"/>
    <w:rsid w:val="00FB750D"/>
    <w:rsid w:val="00FC2986"/>
    <w:rsid w:val="00FC342C"/>
    <w:rsid w:val="00FC3C63"/>
    <w:rsid w:val="00FC57C9"/>
    <w:rsid w:val="00FD1B03"/>
    <w:rsid w:val="00FD38BE"/>
    <w:rsid w:val="00FD5F37"/>
    <w:rsid w:val="00FE10E8"/>
    <w:rsid w:val="00FE1FB5"/>
    <w:rsid w:val="00FE2FFC"/>
    <w:rsid w:val="00FE47D8"/>
    <w:rsid w:val="00FE4AE0"/>
    <w:rsid w:val="00FE4D6A"/>
    <w:rsid w:val="00FF42B2"/>
    <w:rsid w:val="00FF5F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BCC"/>
    <w:rPr>
      <w:rFonts w:ascii="Calibri" w:eastAsia="Times New Roman" w:hAnsi="Calibri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732BC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290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61229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  <w:lang w:val="es-ES_tradnl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nhideWhenUsed/>
    <w:rsid w:val="00A56C1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90248A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C673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P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2B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32BCC"/>
    <w:rPr>
      <w:rFonts w:ascii="Calibri" w:eastAsia="Times New Roman" w:hAnsi="Calibri"/>
      <w:lang w:val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732BCC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2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290"/>
    <w:rPr>
      <w:rFonts w:ascii="Calibri" w:eastAsia="Times New Roman" w:hAnsi="Calibri"/>
      <w:lang w:val="es-ES_tradnl"/>
    </w:rPr>
  </w:style>
  <w:style w:type="character" w:styleId="CommentReference">
    <w:name w:val="annotation reference"/>
    <w:basedOn w:val="DefaultParagraphFont"/>
    <w:uiPriority w:val="99"/>
    <w:semiHidden/>
    <w:unhideWhenUsed/>
    <w:rsid w:val="006122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adsef.pr.gov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g749\Desktop\Directoria%20Rev\Template%20Agencia%20Informacion%20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63a64ab-6922-4be8-848c-54544df1c2a8">4</Category>
    <Agency xmlns="c63a64ab-6922-4be8-848c-54544df1c2a8">3</Agency>
    <TemplateVersion xmlns="c63a64ab-6922-4be8-848c-54544df1c2a8">Operador</Template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5259C-2D2D-4EAC-87A9-BC39EC8EFA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1C41CF-DB86-4AA5-BFEA-F4F8448B7059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3CF22C63-36D1-4E30-808B-E72430BA4F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D6267-3F8F-4123-8315-82658C290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Agencia Informacion General</Template>
  <TotalTime>114</TotalTime>
  <Pages>3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Oficinas-Regional de San Juan</vt:lpstr>
    </vt:vector>
  </TitlesOfParts>
  <Company>Hewlett-Packard</Company>
  <LinksUpToDate>false</LinksUpToDate>
  <CharactersWithSpaces>3422</CharactersWithSpaces>
  <SharedDoc>false</SharedDoc>
  <HLinks>
    <vt:vector size="24" baseType="variant">
      <vt:variant>
        <vt:i4>2883634</vt:i4>
      </vt:variant>
      <vt:variant>
        <vt:i4>58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55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52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4259868</vt:i4>
      </vt:variant>
      <vt:variant>
        <vt:i4>40</vt:i4>
      </vt:variant>
      <vt:variant>
        <vt:i4>0</vt:i4>
      </vt:variant>
      <vt:variant>
        <vt:i4>5</vt:i4>
      </vt:variant>
      <vt:variant>
        <vt:lpwstr>http://www.adsef.pr.gov/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Oficinas-Regional de San Juan</dc:title>
  <dc:subject>Directorio</dc:subject>
  <dc:creator>3-1-1 Tu Línea de Servicios de Gobierno</dc:creator>
  <cp:keywords>ADSEF</cp:keywords>
  <cp:lastModifiedBy>respondadmin</cp:lastModifiedBy>
  <cp:revision>14</cp:revision>
  <cp:lastPrinted>2015-01-08T20:19:00Z</cp:lastPrinted>
  <dcterms:created xsi:type="dcterms:W3CDTF">2012-08-31T18:15:00Z</dcterms:created>
  <dcterms:modified xsi:type="dcterms:W3CDTF">2016-01-05T17:19:00Z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