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5580"/>
        <w:gridCol w:w="3060"/>
      </w:tblGrid>
      <w:tr w:rsidR="00A50E80">
        <w:trPr>
          <w:trHeight w:val="88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50E80" w:rsidRDefault="00946D81">
            <w:pPr>
              <w:pStyle w:val="Heading2"/>
            </w:pPr>
            <w:r>
              <w:t>SE911-241</w:t>
            </w:r>
          </w:p>
          <w:p w:rsidR="009D2D1C" w:rsidRPr="009D2D1C" w:rsidRDefault="009D2D1C" w:rsidP="00920D05">
            <w:pPr>
              <w:rPr>
                <w:b/>
              </w:rPr>
            </w:pPr>
            <w:r w:rsidRPr="009D2D1C">
              <w:rPr>
                <w:b/>
                <w:sz w:val="20"/>
              </w:rPr>
              <w:t xml:space="preserve">REV. </w:t>
            </w:r>
            <w:r w:rsidR="00920D05">
              <w:rPr>
                <w:b/>
                <w:sz w:val="20"/>
              </w:rPr>
              <w:t>5</w:t>
            </w:r>
            <w:r w:rsidRPr="009D2D1C">
              <w:rPr>
                <w:b/>
                <w:sz w:val="20"/>
              </w:rPr>
              <w:t xml:space="preserve"> /1</w:t>
            </w:r>
            <w:r w:rsidR="00920D05">
              <w:rPr>
                <w:b/>
                <w:sz w:val="20"/>
              </w:rPr>
              <w:t>4</w:t>
            </w:r>
            <w:bookmarkStart w:id="0" w:name="_GoBack"/>
            <w:bookmarkEnd w:id="0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A50E80" w:rsidRDefault="00087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ESTADO LIBRE ASOCIADO</w:t>
            </w:r>
            <w:r w:rsidR="00A50E80">
              <w:rPr>
                <w:b/>
                <w:bCs/>
              </w:rPr>
              <w:t xml:space="preserve"> DE PUERTO RICO</w:t>
            </w:r>
          </w:p>
          <w:p w:rsidR="00A50E80" w:rsidRDefault="00A50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JUNTA DE GOBIERNO DEL SERVICIO 9-1-1</w:t>
            </w:r>
          </w:p>
          <w:p w:rsidR="00A50E80" w:rsidRDefault="00A50E80">
            <w:pPr>
              <w:jc w:val="center"/>
              <w:rPr>
                <w:b/>
                <w:bCs/>
              </w:rPr>
            </w:pPr>
          </w:p>
          <w:p w:rsidR="00A50E80" w:rsidRDefault="00A50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SOLICITUD DE INTEGRACIÓN DE LOS SERVICIOS DE EMERGENCIAS MÉDICAS MUNICIPAL AL SISTEMA 9-1-1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50E80" w:rsidRDefault="00A50E80">
            <w:pPr>
              <w:pStyle w:val="BodyText"/>
              <w:numPr>
                <w:ilvl w:val="0"/>
                <w:numId w:val="19"/>
              </w:numPr>
              <w:rPr>
                <w:sz w:val="16"/>
              </w:rPr>
            </w:pPr>
            <w:r>
              <w:t>Puede solicitar copia electrónica    para llenar  en  “Word”.</w:t>
            </w:r>
          </w:p>
          <w:p w:rsidR="00A50E80" w:rsidRDefault="00A50E80">
            <w:pPr>
              <w:pStyle w:val="BodyText"/>
              <w:numPr>
                <w:ilvl w:val="0"/>
                <w:numId w:val="20"/>
              </w:numPr>
              <w:rPr>
                <w:sz w:val="16"/>
              </w:rPr>
            </w:pPr>
            <w:r>
              <w:rPr>
                <w:sz w:val="16"/>
              </w:rPr>
              <w:t>Puede llenarla a maquinilla o en      tinta en letra de molde.</w:t>
            </w:r>
          </w:p>
          <w:p w:rsidR="00A50E80" w:rsidRDefault="00A50E80">
            <w:pPr>
              <w:pStyle w:val="BodyText"/>
              <w:numPr>
                <w:ilvl w:val="0"/>
                <w:numId w:val="21"/>
              </w:numPr>
              <w:rPr>
                <w:b w:val="0"/>
                <w:bCs w:val="0"/>
              </w:rPr>
            </w:pPr>
            <w:r>
              <w:t>Sé autoriza su reproducción, siempre que sea integral y fiel en contenido y forma al    original.</w:t>
            </w:r>
          </w:p>
          <w:p w:rsidR="00A50E80" w:rsidRDefault="00A50E80">
            <w:pPr>
              <w:pStyle w:val="BodyText"/>
              <w:numPr>
                <w:ilvl w:val="0"/>
                <w:numId w:val="22"/>
              </w:numPr>
              <w:rPr>
                <w:sz w:val="16"/>
              </w:rPr>
            </w:pPr>
            <w:r>
              <w:t>Puede utilizar hojas de continuación JSG 911</w:t>
            </w:r>
            <w:r w:rsidR="00946D81">
              <w:t>-241</w:t>
            </w:r>
            <w:r>
              <w:t xml:space="preserve"> para </w:t>
            </w:r>
            <w:r>
              <w:rPr>
                <w:sz w:val="16"/>
              </w:rPr>
              <w:t>completar contestaciones.</w:t>
            </w:r>
          </w:p>
          <w:p w:rsidR="00A50E80" w:rsidRDefault="00A50E80">
            <w:pPr>
              <w:jc w:val="both"/>
              <w:rPr>
                <w:b/>
                <w:bCs/>
                <w:sz w:val="18"/>
              </w:rPr>
            </w:pPr>
          </w:p>
        </w:tc>
      </w:tr>
      <w:tr w:rsidR="00A50E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60"/>
        </w:trPr>
        <w:tc>
          <w:tcPr>
            <w:tcW w:w="11160" w:type="dxa"/>
            <w:gridSpan w:val="3"/>
          </w:tcPr>
          <w:p w:rsidR="00A50E80" w:rsidRDefault="00A50E80">
            <w:pPr>
              <w:jc w:val="center"/>
              <w:rPr>
                <w:b/>
                <w:bCs/>
              </w:rPr>
            </w:pPr>
          </w:p>
          <w:p w:rsidR="00A50E80" w:rsidRDefault="00A50E80">
            <w:pPr>
              <w:pStyle w:val="Heading1"/>
            </w:pPr>
            <w:r>
              <w:t>DATOS GENERALES</w:t>
            </w:r>
          </w:p>
          <w:p w:rsidR="00A50E80" w:rsidRDefault="00A50E80">
            <w:pPr>
              <w:jc w:val="center"/>
              <w:rPr>
                <w:b/>
                <w:bCs/>
              </w:rPr>
            </w:pPr>
          </w:p>
          <w:p w:rsidR="00A50E80" w:rsidRDefault="00A50E80">
            <w:pPr>
              <w:numPr>
                <w:ilvl w:val="0"/>
                <w:numId w:val="8"/>
              </w:numPr>
            </w:pPr>
            <w:r>
              <w:t xml:space="preserve">Municipio: ______________________  2. Depto. u Oficina al cual está adscrito el Programa de Emergencias Médicas.(Indicar si responde directamente al Alcalde):  ____________________________ </w:t>
            </w:r>
          </w:p>
          <w:p w:rsidR="00A50E80" w:rsidRDefault="00A50E80">
            <w:pPr>
              <w:jc w:val="both"/>
            </w:pPr>
            <w:r>
              <w:t xml:space="preserve">                       </w:t>
            </w:r>
          </w:p>
          <w:p w:rsidR="00A50E80" w:rsidRDefault="00A50E80">
            <w:pPr>
              <w:numPr>
                <w:ilvl w:val="0"/>
                <w:numId w:val="8"/>
              </w:numPr>
            </w:pPr>
            <w:r>
              <w:t xml:space="preserve">Nombre del Alcalde: __________________________________________________________________     </w:t>
            </w:r>
          </w:p>
          <w:p w:rsidR="00A50E80" w:rsidRDefault="00A50E80">
            <w:pPr>
              <w:jc w:val="both"/>
            </w:pPr>
          </w:p>
          <w:p w:rsidR="00A50E80" w:rsidRDefault="00A50E80">
            <w:pPr>
              <w:numPr>
                <w:ilvl w:val="0"/>
                <w:numId w:val="8"/>
              </w:numPr>
            </w:pPr>
            <w:r>
              <w:t>Nombre del Director del Programa de Emergencias Médicas: __________________________________</w:t>
            </w:r>
          </w:p>
          <w:p w:rsidR="00A50E80" w:rsidRDefault="00A50E80"/>
          <w:p w:rsidR="00A50E80" w:rsidRDefault="00A50E80">
            <w:pPr>
              <w:numPr>
                <w:ilvl w:val="0"/>
                <w:numId w:val="8"/>
              </w:numPr>
              <w:ind w:right="-198"/>
            </w:pPr>
            <w:r>
              <w:t>Nombre del Director del Depto. al cual está adscrito el Programa (si está adscrito a algún Depto.): ___________________________________________________________________________________</w:t>
            </w:r>
          </w:p>
          <w:p w:rsidR="00A50E80" w:rsidRDefault="00A50E80">
            <w:pPr>
              <w:ind w:left="360"/>
              <w:jc w:val="both"/>
            </w:pPr>
          </w:p>
          <w:p w:rsidR="00A50E80" w:rsidRDefault="00A50E80">
            <w:pPr>
              <w:numPr>
                <w:ilvl w:val="0"/>
                <w:numId w:val="8"/>
              </w:numPr>
              <w:jc w:val="both"/>
            </w:pPr>
            <w:r>
              <w:t>Dirección postal del Programa de Emergencias Médicas (y Depto., si está adscrito): __________  ___________________________________________________________________________</w:t>
            </w:r>
          </w:p>
          <w:p w:rsidR="00A50E80" w:rsidRDefault="00A50E80">
            <w:pPr>
              <w:jc w:val="both"/>
            </w:pPr>
          </w:p>
          <w:p w:rsidR="00A50E80" w:rsidRDefault="00A50E80">
            <w:pPr>
              <w:numPr>
                <w:ilvl w:val="0"/>
                <w:numId w:val="8"/>
              </w:numPr>
            </w:pPr>
            <w:r>
              <w:t>Dirección física del Programa (y del Depto., si está adscrito a alguno):____________________________</w:t>
            </w:r>
          </w:p>
          <w:p w:rsidR="00A50E80" w:rsidRDefault="00A50E80">
            <w:pPr>
              <w:ind w:left="720"/>
            </w:pPr>
            <w:r>
              <w:t>___________________________________________________________________________</w:t>
            </w:r>
          </w:p>
          <w:p w:rsidR="00A50E80" w:rsidRDefault="00A50E80">
            <w:pPr>
              <w:ind w:left="360"/>
              <w:jc w:val="both"/>
            </w:pPr>
          </w:p>
          <w:p w:rsidR="00A50E80" w:rsidRDefault="00A50E80">
            <w:pPr>
              <w:numPr>
                <w:ilvl w:val="0"/>
                <w:numId w:val="8"/>
              </w:numPr>
              <w:jc w:val="both"/>
            </w:pPr>
            <w:r>
              <w:t>Días y horario de las oficinas administrativas del Programa (y del Depto., si está adscrito): _________________________________________________________________________________</w:t>
            </w:r>
          </w:p>
          <w:p w:rsidR="00A50E80" w:rsidRDefault="00A50E80">
            <w:pPr>
              <w:jc w:val="both"/>
            </w:pPr>
          </w:p>
          <w:p w:rsidR="00A50E80" w:rsidRDefault="00A50E80">
            <w:pPr>
              <w:numPr>
                <w:ilvl w:val="0"/>
                <w:numId w:val="8"/>
              </w:numPr>
              <w:jc w:val="both"/>
            </w:pPr>
            <w:r>
              <w:t xml:space="preserve">Teléfono(s) y celular(es) de las oficinas administrativas del Programa: ________________________               </w:t>
            </w:r>
          </w:p>
          <w:p w:rsidR="00A50E80" w:rsidRDefault="00A50E80">
            <w:pPr>
              <w:jc w:val="both"/>
            </w:pPr>
          </w:p>
          <w:p w:rsidR="00A50E80" w:rsidRDefault="00A50E80">
            <w:pPr>
              <w:numPr>
                <w:ilvl w:val="0"/>
                <w:numId w:val="8"/>
              </w:numPr>
              <w:jc w:val="both"/>
            </w:pPr>
            <w:r>
              <w:t>Núm. de Fax: __________________________</w:t>
            </w:r>
          </w:p>
          <w:p w:rsidR="00A50E80" w:rsidRDefault="00A50E80">
            <w:pPr>
              <w:jc w:val="both"/>
            </w:pPr>
          </w:p>
          <w:p w:rsidR="00A50E80" w:rsidRDefault="00A50E80">
            <w:pPr>
              <w:numPr>
                <w:ilvl w:val="0"/>
                <w:numId w:val="8"/>
              </w:numPr>
            </w:pPr>
            <w:r>
              <w:t>Dirección electrónica del  Programa y del Depto.: _________________________________________</w:t>
            </w:r>
          </w:p>
          <w:p w:rsidR="00A50E80" w:rsidRDefault="00A50E80">
            <w:pPr>
              <w:jc w:val="both"/>
            </w:pPr>
          </w:p>
        </w:tc>
      </w:tr>
    </w:tbl>
    <w:p w:rsidR="00A50E80" w:rsidRDefault="00A50E80">
      <w:pPr>
        <w:jc w:val="center"/>
        <w:rPr>
          <w:b/>
          <w:bCs/>
        </w:rPr>
      </w:pPr>
    </w:p>
    <w:p w:rsidR="00A50E80" w:rsidRDefault="00A50E80">
      <w:pPr>
        <w:pStyle w:val="Heading1"/>
      </w:pPr>
      <w:r>
        <w:t>AUTORIZACIONES Y LICENCIAS</w:t>
      </w:r>
    </w:p>
    <w:p w:rsidR="00A50E80" w:rsidRDefault="00A50E80">
      <w:pPr>
        <w:ind w:left="-1080"/>
        <w:jc w:val="both"/>
      </w:pPr>
    </w:p>
    <w:p w:rsidR="00A50E80" w:rsidRDefault="00A50E80">
      <w:pPr>
        <w:numPr>
          <w:ilvl w:val="0"/>
          <w:numId w:val="8"/>
        </w:numPr>
        <w:tabs>
          <w:tab w:val="clear" w:pos="720"/>
          <w:tab w:val="num" w:pos="-360"/>
        </w:tabs>
        <w:ind w:left="-360" w:right="-1080"/>
      </w:pPr>
      <w:r>
        <w:t>Total de ambulancias disponibles que serán dedicadas a tiempo completo al Servicio 9-1-1: _______</w:t>
      </w:r>
    </w:p>
    <w:p w:rsidR="00A50E80" w:rsidRDefault="00A50E80">
      <w:pPr>
        <w:ind w:left="-1080" w:right="-1080"/>
        <w:jc w:val="both"/>
        <w:rPr>
          <w:sz w:val="18"/>
        </w:rPr>
      </w:pPr>
      <w:r>
        <w:t xml:space="preserve">      </w:t>
      </w:r>
      <w:r>
        <w:tab/>
        <w:t xml:space="preserve">                                                                                                                                              </w:t>
      </w:r>
      <w:r>
        <w:rPr>
          <w:sz w:val="18"/>
        </w:rPr>
        <w:t>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</w:t>
      </w:r>
    </w:p>
    <w:p w:rsidR="00A50E80" w:rsidRDefault="00A50E80">
      <w:pPr>
        <w:ind w:left="-1080" w:right="-1080"/>
        <w:jc w:val="both"/>
      </w:pPr>
      <w:r>
        <w:t xml:space="preserve">             _______ Categoría I       ______ Categoría  II      _______ Categoría  III      _______ Otras      </w:t>
      </w:r>
    </w:p>
    <w:p w:rsidR="00A50E80" w:rsidRDefault="00A50E80">
      <w:pPr>
        <w:ind w:left="-1080" w:right="-1080"/>
        <w:jc w:val="both"/>
        <w:rPr>
          <w:sz w:val="18"/>
        </w:rPr>
      </w:pPr>
      <w:r>
        <w:t xml:space="preserve">              </w:t>
      </w:r>
      <w:r>
        <w:rPr>
          <w:sz w:val="18"/>
        </w:rPr>
        <w:t>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                            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                             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                                 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</w:t>
      </w:r>
    </w:p>
    <w:p w:rsidR="00A50E80" w:rsidRDefault="00A50E80">
      <w:pPr>
        <w:ind w:left="-1080" w:right="-1080"/>
        <w:jc w:val="both"/>
      </w:pPr>
      <w:r>
        <w:t xml:space="preserve">           </w:t>
      </w:r>
    </w:p>
    <w:p w:rsidR="00A50E80" w:rsidRDefault="00A50E80">
      <w:pPr>
        <w:ind w:left="-1080" w:right="-1080" w:firstLine="360"/>
        <w:jc w:val="both"/>
      </w:pPr>
      <w:r>
        <w:t>Especifique: _________________________________________________________________________</w:t>
      </w:r>
    </w:p>
    <w:p w:rsidR="00A50E80" w:rsidRDefault="00A50E80">
      <w:pPr>
        <w:ind w:left="-1080" w:right="-1080"/>
        <w:jc w:val="both"/>
      </w:pPr>
    </w:p>
    <w:p w:rsidR="00A50E80" w:rsidRDefault="00A50E80">
      <w:pPr>
        <w:numPr>
          <w:ilvl w:val="0"/>
          <w:numId w:val="8"/>
        </w:numPr>
        <w:tabs>
          <w:tab w:val="clear" w:pos="720"/>
          <w:tab w:val="num" w:pos="-360"/>
        </w:tabs>
        <w:ind w:left="-360" w:right="-1080"/>
      </w:pPr>
      <w:r>
        <w:t>Ambulancias que tienen la autorización de la Comisión de Servicio Público (acompañar evidencia):_____</w:t>
      </w:r>
    </w:p>
    <w:p w:rsidR="00A50E80" w:rsidRDefault="00A50E80">
      <w:pPr>
        <w:ind w:left="-1080" w:right="-1080"/>
        <w:rPr>
          <w:sz w:val="18"/>
        </w:rPr>
      </w:pP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sz w:val="18"/>
        </w:rPr>
        <w:t>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</w:t>
      </w:r>
    </w:p>
    <w:p w:rsidR="00A50E80" w:rsidRDefault="00A50E80">
      <w:pPr>
        <w:ind w:left="-1080" w:right="-1080"/>
      </w:pPr>
      <w:r>
        <w:t xml:space="preserve">            ______ Categoría  I    _______ Categoría  II    _______ Categoría III    ______ Otras</w:t>
      </w:r>
    </w:p>
    <w:p w:rsidR="00A50E80" w:rsidRDefault="00A50E80">
      <w:pPr>
        <w:ind w:left="-1080" w:right="-1080"/>
        <w:rPr>
          <w:sz w:val="18"/>
        </w:rPr>
      </w:pPr>
      <w:r>
        <w:rPr>
          <w:sz w:val="18"/>
        </w:rPr>
        <w:t xml:space="preserve">        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                         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                            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                           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 xml:space="preserve">) </w:t>
      </w:r>
    </w:p>
    <w:p w:rsidR="00A50E80" w:rsidRDefault="00A50E80">
      <w:pPr>
        <w:ind w:left="-1080" w:right="-1080"/>
      </w:pPr>
    </w:p>
    <w:p w:rsidR="00A50E80" w:rsidRDefault="00A50E80">
      <w:pPr>
        <w:ind w:left="-1080" w:right="-1080"/>
      </w:pPr>
    </w:p>
    <w:p w:rsidR="00A50E80" w:rsidRDefault="00A50E80">
      <w:pPr>
        <w:ind w:left="-1080" w:right="-1080"/>
      </w:pPr>
    </w:p>
    <w:p w:rsidR="00A50E80" w:rsidRDefault="00A50E80">
      <w:pPr>
        <w:ind w:left="-1080" w:right="-1080"/>
      </w:pPr>
    </w:p>
    <w:p w:rsidR="00A50E80" w:rsidRDefault="00A50E80">
      <w:pPr>
        <w:numPr>
          <w:ilvl w:val="0"/>
          <w:numId w:val="8"/>
        </w:numPr>
        <w:tabs>
          <w:tab w:val="clear" w:pos="720"/>
          <w:tab w:val="num" w:pos="-360"/>
        </w:tabs>
        <w:ind w:left="-360" w:right="-1260"/>
      </w:pPr>
      <w:r>
        <w:t xml:space="preserve">Ambulancias a las que aún la Comisión de Servicio Público no le ha expedido autorización:________  </w:t>
      </w:r>
    </w:p>
    <w:p w:rsidR="00A50E80" w:rsidRDefault="00A50E80">
      <w:pPr>
        <w:ind w:left="-360" w:right="-1260"/>
        <w:rPr>
          <w:sz w:val="18"/>
        </w:rPr>
      </w:pPr>
      <w:r>
        <w:t xml:space="preserve">                                                                                                                                                    </w:t>
      </w:r>
      <w:r>
        <w:rPr>
          <w:sz w:val="18"/>
        </w:rPr>
        <w:t>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</w:t>
      </w:r>
    </w:p>
    <w:p w:rsidR="00A50E80" w:rsidRDefault="00A50E80">
      <w:pPr>
        <w:ind w:left="-720" w:right="-1260"/>
      </w:pPr>
      <w:r>
        <w:t xml:space="preserve">      ______  </w:t>
      </w:r>
      <w:proofErr w:type="gramStart"/>
      <w:r>
        <w:t>radicadas</w:t>
      </w:r>
      <w:proofErr w:type="gramEnd"/>
      <w:r>
        <w:t xml:space="preserve"> y pendientes (acompañar evidencia) _______ sin radicar   _______ denegadas</w:t>
      </w:r>
    </w:p>
    <w:p w:rsidR="00A50E80" w:rsidRDefault="00A50E80">
      <w:pPr>
        <w:ind w:left="-720" w:right="-1260"/>
        <w:rPr>
          <w:sz w:val="18"/>
        </w:rPr>
      </w:pPr>
      <w:r>
        <w:rPr>
          <w:sz w:val="18"/>
        </w:rPr>
        <w:t xml:space="preserve">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                                                                                                 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                        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 xml:space="preserve">)                      </w:t>
      </w:r>
    </w:p>
    <w:p w:rsidR="00A50E80" w:rsidRDefault="00A50E80">
      <w:pPr>
        <w:ind w:left="360" w:right="-1260"/>
      </w:pPr>
    </w:p>
    <w:p w:rsidR="00A50E80" w:rsidRDefault="00A50E80">
      <w:pPr>
        <w:numPr>
          <w:ilvl w:val="0"/>
          <w:numId w:val="8"/>
        </w:numPr>
        <w:tabs>
          <w:tab w:val="clear" w:pos="720"/>
          <w:tab w:val="num" w:pos="-360"/>
        </w:tabs>
        <w:ind w:left="-360" w:right="-1260"/>
        <w:jc w:val="both"/>
      </w:pPr>
      <w:r>
        <w:t>Status de las autorizaciones pendientes ante la Comisión:</w:t>
      </w:r>
    </w:p>
    <w:p w:rsidR="00A50E80" w:rsidRDefault="00A50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right="-540" w:hanging="720"/>
      </w:pPr>
      <w:r>
        <w:t xml:space="preserve">                  </w:t>
      </w:r>
    </w:p>
    <w:p w:rsidR="00A50E80" w:rsidRDefault="00A50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hanging="720"/>
      </w:pPr>
      <w:r>
        <w:t>15. Tiempo que lleva(n) pendiente(s) ante la Comisión:   _________________</w:t>
      </w:r>
    </w:p>
    <w:p w:rsidR="00A50E80" w:rsidRDefault="00A50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hanging="90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(</w:t>
      </w:r>
      <w:proofErr w:type="gramStart"/>
      <w:r>
        <w:rPr>
          <w:sz w:val="18"/>
        </w:rPr>
        <w:t>meses</w:t>
      </w:r>
      <w:proofErr w:type="gramEnd"/>
      <w:r>
        <w:rPr>
          <w:sz w:val="18"/>
        </w:rPr>
        <w:t xml:space="preserve"> / años) </w:t>
      </w:r>
    </w:p>
    <w:p w:rsidR="00A50E80" w:rsidRDefault="00A50E80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Ambulancias con el endoso del Departamento de Salud:  ______</w:t>
      </w:r>
    </w:p>
    <w:p w:rsidR="00A50E80" w:rsidRDefault="00A50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36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(Total)</w:t>
      </w:r>
    </w:p>
    <w:p w:rsidR="00A50E80" w:rsidRDefault="00A50E80">
      <w:pPr>
        <w:pStyle w:val="BodyTextIndent"/>
        <w:tabs>
          <w:tab w:val="clear" w:pos="720"/>
        </w:tabs>
        <w:ind w:left="-360" w:right="-1260" w:firstLine="0"/>
        <w:jc w:val="both"/>
      </w:pPr>
    </w:p>
    <w:p w:rsidR="00A50E80" w:rsidRDefault="00A50E80">
      <w:pPr>
        <w:pStyle w:val="BodyTextIndent"/>
        <w:tabs>
          <w:tab w:val="clear" w:pos="720"/>
        </w:tabs>
        <w:ind w:left="-360" w:right="-1260" w:firstLine="0"/>
        <w:jc w:val="both"/>
      </w:pPr>
      <w:r>
        <w:t>_______ Categoría I        _______ Categoría II       _______ Categoría III</w:t>
      </w:r>
      <w:r>
        <w:tab/>
        <w:t>________ Otras</w:t>
      </w:r>
    </w:p>
    <w:p w:rsidR="00A50E80" w:rsidRDefault="00A50E80">
      <w:pPr>
        <w:pStyle w:val="BodyTextIndent"/>
        <w:tabs>
          <w:tab w:val="clear" w:pos="720"/>
        </w:tabs>
        <w:ind w:left="-360" w:right="-1260" w:firstLine="0"/>
        <w:jc w:val="both"/>
        <w:rPr>
          <w:sz w:val="18"/>
        </w:rPr>
      </w:pPr>
      <w:r>
        <w:rPr>
          <w:sz w:val="20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                                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                             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  <w:t xml:space="preserve">           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</w:t>
      </w:r>
    </w:p>
    <w:p w:rsidR="00A50E80" w:rsidRDefault="00A50E80">
      <w:pPr>
        <w:pStyle w:val="BodyTextIndent"/>
        <w:tabs>
          <w:tab w:val="clear" w:pos="720"/>
        </w:tabs>
        <w:ind w:left="-360" w:right="-1260" w:firstLine="0"/>
        <w:jc w:val="both"/>
        <w:rPr>
          <w:sz w:val="20"/>
        </w:rPr>
      </w:pPr>
    </w:p>
    <w:p w:rsidR="00A50E80" w:rsidRDefault="00A50E80">
      <w:pPr>
        <w:pStyle w:val="BodyTextIndent"/>
        <w:tabs>
          <w:tab w:val="clear" w:pos="720"/>
        </w:tabs>
        <w:ind w:left="-720" w:right="-1260" w:firstLine="0"/>
        <w:jc w:val="both"/>
      </w:pPr>
      <w:r>
        <w:t>16b. ______ Sin el endoso  _____ Categoría I ______ Categoría II ______ Categoría III  _____ Otras</w:t>
      </w:r>
    </w:p>
    <w:p w:rsidR="00A50E80" w:rsidRDefault="00A50E80">
      <w:pPr>
        <w:pStyle w:val="BodyTextIndent"/>
        <w:tabs>
          <w:tab w:val="clear" w:pos="720"/>
        </w:tabs>
        <w:ind w:left="-360" w:right="-1260" w:firstLine="0"/>
        <w:jc w:val="both"/>
        <w:rPr>
          <w:sz w:val="18"/>
        </w:rPr>
      </w:pPr>
      <w:r>
        <w:t xml:space="preserve">  </w:t>
      </w:r>
      <w:r>
        <w:rPr>
          <w:sz w:val="18"/>
        </w:rPr>
        <w:t>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                        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                 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                   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                      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</w:t>
      </w:r>
    </w:p>
    <w:p w:rsidR="00A50E80" w:rsidRDefault="00A50E80">
      <w:pPr>
        <w:pStyle w:val="BodyTextIndent"/>
        <w:tabs>
          <w:tab w:val="clear" w:pos="720"/>
        </w:tabs>
        <w:ind w:left="-720" w:right="-1260" w:firstLine="0"/>
        <w:jc w:val="both"/>
      </w:pPr>
    </w:p>
    <w:p w:rsidR="00A50E80" w:rsidRDefault="00A50E80">
      <w:pPr>
        <w:pStyle w:val="BodyTextIndent"/>
        <w:numPr>
          <w:ilvl w:val="0"/>
          <w:numId w:val="11"/>
        </w:numPr>
        <w:tabs>
          <w:tab w:val="clear" w:pos="720"/>
        </w:tabs>
        <w:ind w:right="-1260"/>
        <w:jc w:val="both"/>
      </w:pPr>
      <w:r>
        <w:t xml:space="preserve">Autorización de la Comisión para operar el servicio de ambulancias: </w:t>
      </w:r>
    </w:p>
    <w:p w:rsidR="00A50E80" w:rsidRDefault="00A50E80">
      <w:pPr>
        <w:pStyle w:val="BodyTextIndent"/>
        <w:tabs>
          <w:tab w:val="clear" w:pos="720"/>
        </w:tabs>
        <w:ind w:left="-360" w:right="-1260" w:firstLine="0"/>
        <w:jc w:val="both"/>
      </w:pPr>
    </w:p>
    <w:p w:rsidR="00A50E80" w:rsidRDefault="00A50E80">
      <w:pPr>
        <w:pStyle w:val="BodyTextIndent"/>
        <w:tabs>
          <w:tab w:val="clear" w:pos="720"/>
        </w:tabs>
        <w:ind w:left="-360" w:right="-1260" w:firstLine="0"/>
        <w:jc w:val="both"/>
      </w:pPr>
      <w:r>
        <w:t>_____vigente (presentar evidencia)      _____expirada</w:t>
      </w:r>
    </w:p>
    <w:p w:rsidR="00A50E80" w:rsidRDefault="00A50E80">
      <w:pPr>
        <w:pStyle w:val="BodyTextIndent"/>
        <w:tabs>
          <w:tab w:val="clear" w:pos="720"/>
        </w:tabs>
        <w:ind w:left="-360" w:right="-1260" w:firstLine="0"/>
        <w:jc w:val="both"/>
      </w:pPr>
    </w:p>
    <w:p w:rsidR="00A50E80" w:rsidRDefault="00A50E80">
      <w:pPr>
        <w:pStyle w:val="BodyTextIndent"/>
        <w:tabs>
          <w:tab w:val="clear" w:pos="720"/>
        </w:tabs>
        <w:ind w:left="-360" w:right="-1260" w:firstLine="0"/>
        <w:jc w:val="both"/>
      </w:pPr>
      <w:r>
        <w:t>_____</w:t>
      </w:r>
      <w:r>
        <w:rPr>
          <w:b/>
          <w:bCs/>
        </w:rPr>
        <w:t>no</w:t>
      </w:r>
      <w:r>
        <w:t xml:space="preserve"> radicada aún                           _____radicada y pendiente de expedir (presentar evidencia)</w:t>
      </w:r>
    </w:p>
    <w:p w:rsidR="00A50E80" w:rsidRDefault="00A50E80">
      <w:pPr>
        <w:pStyle w:val="BodyTextIndent"/>
        <w:tabs>
          <w:tab w:val="clear" w:pos="720"/>
        </w:tabs>
        <w:ind w:left="-720" w:right="-1260" w:firstLine="0"/>
        <w:jc w:val="both"/>
      </w:pPr>
    </w:p>
    <w:p w:rsidR="00A50E80" w:rsidRDefault="00A50E80">
      <w:pPr>
        <w:pStyle w:val="BodyTextIndent"/>
        <w:numPr>
          <w:ilvl w:val="0"/>
          <w:numId w:val="11"/>
        </w:numPr>
        <w:tabs>
          <w:tab w:val="clear" w:pos="720"/>
        </w:tabs>
        <w:ind w:right="-1260"/>
        <w:jc w:val="both"/>
      </w:pPr>
      <w:r>
        <w:t xml:space="preserve">Cantidad de licencia(s) de operador de ambulancia expedida(s) por la Comisión:  </w:t>
      </w:r>
    </w:p>
    <w:p w:rsidR="00A50E80" w:rsidRDefault="00A50E80">
      <w:pPr>
        <w:pStyle w:val="BodyTextIndent"/>
        <w:tabs>
          <w:tab w:val="clear" w:pos="720"/>
        </w:tabs>
        <w:ind w:left="-360" w:right="-1260" w:firstLine="0"/>
        <w:jc w:val="both"/>
      </w:pPr>
    </w:p>
    <w:p w:rsidR="00A50E80" w:rsidRDefault="00A50E80">
      <w:pPr>
        <w:pStyle w:val="BodyTextIndent"/>
        <w:tabs>
          <w:tab w:val="clear" w:pos="720"/>
        </w:tabs>
        <w:ind w:left="-360" w:right="-1260" w:firstLine="0"/>
        <w:jc w:val="both"/>
      </w:pPr>
      <w:r>
        <w:t xml:space="preserve">_____ </w:t>
      </w:r>
      <w:proofErr w:type="gramStart"/>
      <w:r>
        <w:t>vigente(</w:t>
      </w:r>
      <w:proofErr w:type="gramEnd"/>
      <w:r>
        <w:t xml:space="preserve">s)                  </w:t>
      </w:r>
      <w:r>
        <w:tab/>
        <w:t>______ expirada(s)</w:t>
      </w:r>
      <w:r>
        <w:tab/>
      </w:r>
      <w:r>
        <w:tab/>
      </w:r>
      <w:r>
        <w:tab/>
        <w:t>_________ Total</w:t>
      </w:r>
    </w:p>
    <w:p w:rsidR="00A50E80" w:rsidRDefault="00A50E80">
      <w:pPr>
        <w:pStyle w:val="BodyTextIndent"/>
        <w:ind w:left="360" w:right="-1260" w:firstLine="0"/>
      </w:pPr>
    </w:p>
    <w:p w:rsidR="00A50E80" w:rsidRDefault="00A50E80">
      <w:pPr>
        <w:pStyle w:val="BodyTextIndent"/>
        <w:ind w:left="-720" w:right="-1260" w:firstLine="0"/>
      </w:pPr>
      <w:r>
        <w:t xml:space="preserve">19. Solicitudes de </w:t>
      </w:r>
      <w:proofErr w:type="gramStart"/>
      <w:r>
        <w:t>licencias radicada(s</w:t>
      </w:r>
      <w:proofErr w:type="gramEnd"/>
      <w:r>
        <w:t xml:space="preserve">) y pendiente(s) ante la Comisión sin expedir aún: _______ </w:t>
      </w:r>
    </w:p>
    <w:p w:rsidR="00A50E80" w:rsidRDefault="00A50E80">
      <w:pPr>
        <w:pStyle w:val="BodyTextIndent"/>
        <w:ind w:left="-720" w:right="-1260" w:firstLine="0"/>
      </w:pPr>
      <w:r>
        <w:t xml:space="preserve">      (</w:t>
      </w:r>
      <w:proofErr w:type="gramStart"/>
      <w:r>
        <w:t>acompañar</w:t>
      </w:r>
      <w:proofErr w:type="gramEnd"/>
      <w:r>
        <w:t xml:space="preserve"> evidencia). </w:t>
      </w:r>
    </w:p>
    <w:p w:rsidR="00A50E80" w:rsidRDefault="00A50E80">
      <w:pPr>
        <w:pStyle w:val="BodyTextIndent"/>
        <w:ind w:left="-720" w:right="-1260" w:firstLine="0"/>
      </w:pPr>
    </w:p>
    <w:p w:rsidR="00A50E80" w:rsidRDefault="00A50E80">
      <w:pPr>
        <w:pStyle w:val="BodyTextIndent"/>
        <w:ind w:left="-720" w:right="-1260" w:firstLine="0"/>
      </w:pPr>
      <w:r>
        <w:t xml:space="preserve">      __________ </w:t>
      </w:r>
      <w:proofErr w:type="gramStart"/>
      <w:r>
        <w:t>denegada(</w:t>
      </w:r>
      <w:proofErr w:type="gramEnd"/>
      <w:r>
        <w:t>s)   ________</w:t>
      </w:r>
      <w:r>
        <w:rPr>
          <w:b/>
          <w:bCs/>
        </w:rPr>
        <w:t xml:space="preserve"> no</w:t>
      </w:r>
      <w:r>
        <w:t xml:space="preserve"> radicada(s)aún    ________ Otro:  ___________</w:t>
      </w:r>
    </w:p>
    <w:p w:rsidR="00A50E80" w:rsidRDefault="00A50E80">
      <w:pPr>
        <w:pStyle w:val="BodyTextIndent"/>
        <w:ind w:left="-720" w:right="-1260" w:firstLine="0"/>
        <w:rPr>
          <w:sz w:val="18"/>
        </w:rPr>
      </w:pPr>
      <w:r>
        <w:t xml:space="preserve">                                                                                                                                 </w:t>
      </w:r>
      <w:r>
        <w:rPr>
          <w:sz w:val="18"/>
        </w:rPr>
        <w:t>(</w:t>
      </w:r>
      <w:proofErr w:type="gramStart"/>
      <w:r>
        <w:rPr>
          <w:sz w:val="18"/>
        </w:rPr>
        <w:t>especifique</w:t>
      </w:r>
      <w:proofErr w:type="gramEnd"/>
      <w:r>
        <w:rPr>
          <w:sz w:val="18"/>
        </w:rPr>
        <w:t>)</w:t>
      </w:r>
    </w:p>
    <w:p w:rsidR="00A50E80" w:rsidRDefault="00A50E80">
      <w:pPr>
        <w:pStyle w:val="BodyTextIndent"/>
        <w:ind w:left="-720" w:right="-1260" w:firstLine="0"/>
      </w:pPr>
    </w:p>
    <w:p w:rsidR="00A50E80" w:rsidRDefault="00A50E80">
      <w:pPr>
        <w:pStyle w:val="BodyTextIndent"/>
        <w:numPr>
          <w:ilvl w:val="0"/>
          <w:numId w:val="10"/>
        </w:numPr>
        <w:ind w:right="-1260" w:hanging="300"/>
      </w:pPr>
      <w:r>
        <w:t>Personal Técnico de Emergencias Médicas y otro Personal:</w:t>
      </w:r>
    </w:p>
    <w:p w:rsidR="00A50E80" w:rsidRDefault="00A50E80">
      <w:pPr>
        <w:pStyle w:val="BodyTextIndent"/>
        <w:ind w:right="-1260" w:firstLine="0"/>
      </w:pPr>
    </w:p>
    <w:p w:rsidR="00A50E80" w:rsidRDefault="00A50E80">
      <w:pPr>
        <w:pStyle w:val="BodyTextIndent"/>
        <w:ind w:left="0" w:right="-1260" w:firstLine="0"/>
        <w:rPr>
          <w:b/>
          <w:bCs/>
        </w:rPr>
      </w:pPr>
      <w:r>
        <w:rPr>
          <w:b/>
          <w:bCs/>
        </w:rPr>
        <w:t xml:space="preserve">Cantidad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Cantidad</w:t>
      </w:r>
    </w:p>
    <w:p w:rsidR="00A50E80" w:rsidRDefault="00A50E80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680"/>
          <w:tab w:val="left" w:pos="-1710"/>
          <w:tab w:val="left" w:pos="-1530"/>
          <w:tab w:val="left" w:pos="-1440"/>
          <w:tab w:val="left" w:pos="0"/>
        </w:tabs>
        <w:ind w:left="0" w:right="-1260" w:firstLine="0"/>
        <w:rPr>
          <w:b/>
          <w:bCs/>
        </w:rPr>
      </w:pPr>
    </w:p>
    <w:p w:rsidR="00A50E80" w:rsidRDefault="00A50E80">
      <w:pPr>
        <w:pStyle w:val="BodyTextIndent"/>
        <w:ind w:left="-720" w:right="-1260" w:firstLine="0"/>
      </w:pPr>
      <w:r>
        <w:t xml:space="preserve">__________  </w:t>
      </w:r>
      <w:r>
        <w:rPr>
          <w:b/>
          <w:bCs/>
        </w:rPr>
        <w:t>Básico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 </w:t>
      </w:r>
      <w:r>
        <w:rPr>
          <w:b/>
          <w:bCs/>
        </w:rPr>
        <w:t>Paramédico</w:t>
      </w:r>
      <w:r>
        <w:t xml:space="preserve"> </w:t>
      </w:r>
    </w:p>
    <w:p w:rsidR="00A50E80" w:rsidRDefault="00A50E80">
      <w:pPr>
        <w:pStyle w:val="BodyTextIndent"/>
        <w:ind w:left="-720" w:right="-1260" w:firstLine="0"/>
      </w:pPr>
      <w:r>
        <w:t xml:space="preserve">__________  Con licencia al día </w:t>
      </w:r>
      <w:r>
        <w:rPr>
          <w:sz w:val="20"/>
        </w:rPr>
        <w:t>(acompañar evidencia)</w:t>
      </w:r>
      <w:r>
        <w:t xml:space="preserve">   </w:t>
      </w:r>
      <w:r>
        <w:tab/>
        <w:t xml:space="preserve">    </w:t>
      </w:r>
      <w:r>
        <w:tab/>
      </w:r>
      <w:r>
        <w:tab/>
        <w:t>___________ Con licencia al día</w:t>
      </w:r>
    </w:p>
    <w:p w:rsidR="00A50E80" w:rsidRDefault="00A50E80">
      <w:pPr>
        <w:pStyle w:val="BodyTextIndent"/>
        <w:ind w:left="-720" w:right="-1260" w:firstLine="0"/>
      </w:pPr>
      <w:r>
        <w:t xml:space="preserve">__________  Sin licencia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 Sin licencia </w:t>
      </w:r>
    </w:p>
    <w:p w:rsidR="00A50E80" w:rsidRDefault="00A50E80">
      <w:pPr>
        <w:pStyle w:val="BodyTextIndent"/>
        <w:ind w:left="-720" w:right="-1260" w:firstLine="0"/>
      </w:pPr>
      <w:r>
        <w:t xml:space="preserve">__________  Expiradas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 </w:t>
      </w:r>
      <w:proofErr w:type="spellStart"/>
      <w:r>
        <w:t>Expiradas</w:t>
      </w:r>
      <w:proofErr w:type="spellEnd"/>
    </w:p>
    <w:p w:rsidR="00A50E80" w:rsidRDefault="00A50E80">
      <w:pPr>
        <w:pStyle w:val="BodyTextIndent"/>
        <w:ind w:left="-720" w:right="-1260" w:firstLine="0"/>
      </w:pPr>
      <w:r>
        <w:t xml:space="preserve">__________  Radicadas y pendientes ante                                         </w:t>
      </w:r>
      <w:r>
        <w:rPr>
          <w:sz w:val="20"/>
        </w:rPr>
        <w:t xml:space="preserve">_____________  </w:t>
      </w:r>
      <w:r>
        <w:t>Radicadas y</w:t>
      </w:r>
      <w:r>
        <w:rPr>
          <w:sz w:val="20"/>
        </w:rPr>
        <w:t xml:space="preserve"> </w:t>
      </w:r>
      <w:r>
        <w:t xml:space="preserve">pendientes ante </w:t>
      </w:r>
    </w:p>
    <w:p w:rsidR="00A50E80" w:rsidRDefault="00A50E80">
      <w:pPr>
        <w:pStyle w:val="BodyTextIndent"/>
        <w:ind w:left="-720" w:right="-1260" w:firstLine="0"/>
      </w:pPr>
      <w:r>
        <w:t xml:space="preserve">                      </w:t>
      </w:r>
      <w:proofErr w:type="gramStart"/>
      <w:r>
        <w:t>el</w:t>
      </w:r>
      <w:proofErr w:type="gramEnd"/>
      <w:r>
        <w:t xml:space="preserve"> Depto. de Salud </w:t>
      </w:r>
      <w:r>
        <w:rPr>
          <w:sz w:val="20"/>
        </w:rPr>
        <w:t>(acompañar evidencia)</w:t>
      </w:r>
      <w:r>
        <w:t xml:space="preserve">                                                 el Depto. de Salud</w:t>
      </w:r>
      <w:r>
        <w:tab/>
      </w:r>
      <w:r>
        <w:tab/>
      </w:r>
      <w:r>
        <w:tab/>
        <w:t xml:space="preserve">                                                                                                            </w:t>
      </w:r>
      <w:r>
        <w:rPr>
          <w:sz w:val="20"/>
        </w:rPr>
        <w:t>(acompañar evidencia)</w:t>
      </w:r>
      <w:r>
        <w:t xml:space="preserve">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Cantidad  Otro Personal</w:t>
      </w:r>
    </w:p>
    <w:p w:rsidR="00A50E80" w:rsidRDefault="00A50E80">
      <w:pPr>
        <w:pStyle w:val="BodyTextIndent"/>
        <w:tabs>
          <w:tab w:val="clear" w:pos="2880"/>
          <w:tab w:val="left" w:pos="2520"/>
          <w:tab w:val="left" w:pos="3060"/>
        </w:tabs>
        <w:ind w:left="-720" w:right="-1260" w:firstLine="0"/>
      </w:pPr>
      <w:r>
        <w:t>__________  Supervisores</w:t>
      </w:r>
      <w:r>
        <w:tab/>
      </w:r>
      <w:r>
        <w:tab/>
      </w:r>
      <w:r>
        <w:sym w:font="Symbol" w:char="F0B7"/>
      </w:r>
      <w:r>
        <w:t xml:space="preserve">Indicar cuántos son:     </w:t>
      </w:r>
      <w:r>
        <w:tab/>
        <w:t>Técnicos Básicos_____</w:t>
      </w:r>
      <w:r>
        <w:tab/>
        <w:t>Paramédico(s</w:t>
      </w:r>
      <w:proofErr w:type="gramStart"/>
      <w:r>
        <w:t>)_</w:t>
      </w:r>
      <w:proofErr w:type="gramEnd"/>
      <w:r>
        <w:t>____</w:t>
      </w:r>
    </w:p>
    <w:p w:rsidR="00A50E80" w:rsidRDefault="00A50E80">
      <w:pPr>
        <w:pStyle w:val="BodyTextIndent"/>
        <w:tabs>
          <w:tab w:val="clear" w:pos="2880"/>
          <w:tab w:val="left" w:pos="2520"/>
        </w:tabs>
        <w:ind w:left="-720" w:right="-1260" w:firstLine="0"/>
      </w:pPr>
      <w:r>
        <w:t>__________  Despachadores</w:t>
      </w:r>
      <w:r>
        <w:tab/>
      </w:r>
      <w:r>
        <w:tab/>
      </w:r>
      <w:r>
        <w:sym w:font="Symbol" w:char="F0B7"/>
      </w:r>
      <w:r>
        <w:t xml:space="preserve">Indicar cuántos son:        Técnicos Básicos_____      </w:t>
      </w:r>
      <w:r>
        <w:tab/>
        <w:t>Paramédico(s</w:t>
      </w:r>
      <w:proofErr w:type="gramStart"/>
      <w:r>
        <w:t>)_</w:t>
      </w:r>
      <w:proofErr w:type="gramEnd"/>
      <w:r>
        <w:t>____</w:t>
      </w:r>
    </w:p>
    <w:p w:rsidR="00A50E80" w:rsidRDefault="00A50E80">
      <w:pPr>
        <w:pStyle w:val="BodyTextIndent"/>
        <w:tabs>
          <w:tab w:val="clear" w:pos="2880"/>
          <w:tab w:val="left" w:pos="2520"/>
        </w:tabs>
        <w:ind w:left="-720" w:right="-1260" w:firstLine="0"/>
      </w:pPr>
      <w:r>
        <w:t xml:space="preserve">__________  Operador de      </w:t>
      </w:r>
      <w:r>
        <w:tab/>
      </w:r>
      <w:r>
        <w:tab/>
      </w:r>
      <w:r>
        <w:sym w:font="Symbol" w:char="F0B7"/>
      </w:r>
      <w:r>
        <w:t xml:space="preserve">Indicar cuántos son:   </w:t>
      </w:r>
      <w:r>
        <w:tab/>
        <w:t>Técnicos Básicos_____</w:t>
      </w:r>
      <w:r>
        <w:tab/>
        <w:t>Paramédico(s</w:t>
      </w:r>
      <w:proofErr w:type="gramStart"/>
      <w:r>
        <w:t>)_</w:t>
      </w:r>
      <w:proofErr w:type="gramEnd"/>
      <w:r>
        <w:t>____</w:t>
      </w:r>
    </w:p>
    <w:p w:rsidR="00A50E80" w:rsidRDefault="00A50E80">
      <w:pPr>
        <w:pStyle w:val="BodyTextIndent"/>
        <w:ind w:left="0" w:right="-1260" w:firstLine="0"/>
      </w:pPr>
      <w:r>
        <w:t xml:space="preserve">          Ambulancia</w:t>
      </w:r>
    </w:p>
    <w:p w:rsidR="00A50E80" w:rsidRDefault="00A50E80">
      <w:pPr>
        <w:pStyle w:val="BodyTextIndent"/>
        <w:ind w:left="0" w:right="-1260" w:firstLine="0"/>
      </w:pPr>
    </w:p>
    <w:p w:rsidR="00A50E80" w:rsidRDefault="00A50E80">
      <w:pPr>
        <w:pStyle w:val="BodyTextIndent"/>
        <w:ind w:left="0" w:right="-1260" w:firstLine="0"/>
      </w:pPr>
    </w:p>
    <w:p w:rsidR="00A50E80" w:rsidRDefault="00A50E80">
      <w:pPr>
        <w:pStyle w:val="BodyTextIndent"/>
        <w:ind w:left="0" w:right="-1260" w:firstLine="0"/>
      </w:pPr>
    </w:p>
    <w:p w:rsidR="00A50E80" w:rsidRDefault="00A50E80">
      <w:pPr>
        <w:pStyle w:val="BodyTextIndent"/>
        <w:numPr>
          <w:ilvl w:val="0"/>
          <w:numId w:val="10"/>
        </w:numPr>
        <w:ind w:right="-1260" w:hanging="300"/>
      </w:pPr>
      <w:r>
        <w:t>Gestión(es) realizada(s) para que el  personal obtenga las licencias, si alguna(s). Explique: __________</w:t>
      </w:r>
    </w:p>
    <w:p w:rsidR="00A50E80" w:rsidRDefault="00A50E80">
      <w:pPr>
        <w:pStyle w:val="BodyTextIndent"/>
        <w:ind w:left="-420" w:right="-1260" w:firstLine="0"/>
      </w:pPr>
      <w:r>
        <w:t>____________________________________________________________________________________</w:t>
      </w:r>
    </w:p>
    <w:p w:rsidR="00A50E80" w:rsidRDefault="00A50E80">
      <w:pPr>
        <w:pStyle w:val="BodyTextIndent"/>
        <w:ind w:left="-660" w:right="-1260" w:firstLine="0"/>
      </w:pPr>
      <w:r>
        <w:t xml:space="preserve">   ____________________________________________________________________________________</w:t>
      </w:r>
    </w:p>
    <w:p w:rsidR="00A50E80" w:rsidRDefault="00A50E80">
      <w:pPr>
        <w:pStyle w:val="BodyTextIndent"/>
        <w:ind w:left="-660" w:right="-1260" w:firstLine="0"/>
      </w:pPr>
      <w:r>
        <w:t xml:space="preserve">   ____________________________________________________________________________________</w:t>
      </w:r>
    </w:p>
    <w:p w:rsidR="00A50E80" w:rsidRDefault="00A50E80">
      <w:pPr>
        <w:pStyle w:val="BodyTextIndent"/>
        <w:ind w:left="-660" w:right="-1260" w:firstLine="0"/>
      </w:pPr>
    </w:p>
    <w:p w:rsidR="00A50E80" w:rsidRDefault="00A50E80">
      <w:pPr>
        <w:pStyle w:val="BodyTextIndent"/>
        <w:ind w:left="-660" w:right="-1260" w:firstLine="0"/>
      </w:pPr>
    </w:p>
    <w:tbl>
      <w:tblPr>
        <w:tblW w:w="11165" w:type="dxa"/>
        <w:tblInd w:w="-115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165"/>
      </w:tblGrid>
      <w:tr w:rsidR="00A50E80">
        <w:trPr>
          <w:trHeight w:val="57"/>
        </w:trPr>
        <w:tc>
          <w:tcPr>
            <w:tcW w:w="11165" w:type="dxa"/>
          </w:tcPr>
          <w:p w:rsidR="00A50E80" w:rsidRDefault="00A50E80">
            <w:pPr>
              <w:pStyle w:val="BodyTextIndent"/>
              <w:ind w:left="0" w:right="-1260" w:firstLine="0"/>
              <w:jc w:val="center"/>
              <w:rPr>
                <w:b/>
                <w:bCs/>
              </w:rPr>
            </w:pPr>
          </w:p>
          <w:p w:rsidR="00A50E80" w:rsidRDefault="00A50E80">
            <w:pPr>
              <w:pStyle w:val="BodyTextIndent"/>
              <w:ind w:left="0" w:right="-126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CLIENTELA A ATENDER Y DEMARCACIÓN GEOGRÁFICA </w:t>
            </w:r>
          </w:p>
        </w:tc>
      </w:tr>
    </w:tbl>
    <w:p w:rsidR="00A50E80" w:rsidRDefault="00A50E80">
      <w:pPr>
        <w:pStyle w:val="BodyTextIndent"/>
        <w:ind w:left="-660" w:right="-1260" w:firstLine="0"/>
      </w:pPr>
    </w:p>
    <w:p w:rsidR="00A50E80" w:rsidRDefault="00A50E80">
      <w:pPr>
        <w:pStyle w:val="BodyTextIndent"/>
        <w:numPr>
          <w:ilvl w:val="0"/>
          <w:numId w:val="10"/>
        </w:numPr>
        <w:ind w:left="-360" w:right="-1260"/>
      </w:pPr>
      <w:r>
        <w:t xml:space="preserve"> Residentes del Municipio:  ________</w:t>
      </w:r>
    </w:p>
    <w:p w:rsidR="00A50E80" w:rsidRDefault="00A50E80">
      <w:pPr>
        <w:pStyle w:val="BodyTextIndent"/>
        <w:ind w:left="0" w:right="-1260" w:firstLine="0"/>
        <w:rPr>
          <w:sz w:val="18"/>
        </w:rPr>
      </w:pPr>
      <w:r>
        <w:rPr>
          <w:sz w:val="18"/>
        </w:rPr>
        <w:t xml:space="preserve">                                            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</w:t>
      </w:r>
    </w:p>
    <w:p w:rsidR="00A50E80" w:rsidRDefault="00A50E80">
      <w:pPr>
        <w:pStyle w:val="BodyTextIndent"/>
        <w:numPr>
          <w:ilvl w:val="0"/>
          <w:numId w:val="10"/>
        </w:numPr>
        <w:ind w:left="-360" w:right="-1260"/>
      </w:pPr>
      <w:r>
        <w:t xml:space="preserve"> Extensión territorial del Municipio:______________</w:t>
      </w:r>
    </w:p>
    <w:p w:rsidR="00A50E80" w:rsidRDefault="00A50E80">
      <w:pPr>
        <w:pStyle w:val="BodyTextIndent"/>
        <w:ind w:left="-720" w:right="-1260" w:firstLine="0"/>
        <w:rPr>
          <w:sz w:val="18"/>
        </w:rPr>
      </w:pPr>
      <w:r>
        <w:rPr>
          <w:sz w:val="20"/>
        </w:rPr>
        <w:t xml:space="preserve">                                                                               </w:t>
      </w:r>
      <w:r>
        <w:rPr>
          <w:sz w:val="18"/>
        </w:rPr>
        <w:t>(</w:t>
      </w:r>
      <w:proofErr w:type="gramStart"/>
      <w:r>
        <w:rPr>
          <w:sz w:val="18"/>
        </w:rPr>
        <w:t>millas</w:t>
      </w:r>
      <w:proofErr w:type="gramEnd"/>
      <w:r>
        <w:rPr>
          <w:sz w:val="18"/>
        </w:rPr>
        <w:t xml:space="preserve"> cuadradas)</w:t>
      </w:r>
    </w:p>
    <w:p w:rsidR="00A50E80" w:rsidRDefault="00A50E80">
      <w:pPr>
        <w:pStyle w:val="BodyTextIndent"/>
        <w:ind w:left="-720" w:right="-1260" w:firstLine="0"/>
        <w:rPr>
          <w:sz w:val="20"/>
        </w:rPr>
      </w:pPr>
    </w:p>
    <w:p w:rsidR="00A50E80" w:rsidRDefault="00A50E80">
      <w:pPr>
        <w:pStyle w:val="BodyTextIndent"/>
        <w:numPr>
          <w:ilvl w:val="0"/>
          <w:numId w:val="10"/>
        </w:numPr>
        <w:ind w:left="-360" w:right="-1260"/>
      </w:pPr>
      <w:r>
        <w:t xml:space="preserve"> Municipios con los que colinda: ________________________________________________________</w:t>
      </w:r>
    </w:p>
    <w:p w:rsidR="00A50E80" w:rsidRDefault="00A50E80">
      <w:pPr>
        <w:pStyle w:val="BodyTextIndent"/>
        <w:ind w:left="-720" w:right="-1260" w:firstLine="0"/>
      </w:pPr>
    </w:p>
    <w:p w:rsidR="00A50E80" w:rsidRDefault="00A50E80">
      <w:pPr>
        <w:pStyle w:val="BodyTextIndent"/>
        <w:numPr>
          <w:ilvl w:val="0"/>
          <w:numId w:val="10"/>
        </w:numPr>
        <w:ind w:left="-360" w:right="-1260"/>
      </w:pPr>
      <w:r>
        <w:t xml:space="preserve"> Cobertura propuesta del servicio de emergencias médicas.  Indicar sectores, barrios y otros pueblos (si</w:t>
      </w:r>
    </w:p>
    <w:p w:rsidR="00A50E80" w:rsidRDefault="00A50E80">
      <w:pPr>
        <w:pStyle w:val="BodyTextIndent"/>
        <w:tabs>
          <w:tab w:val="left" w:pos="-180"/>
        </w:tabs>
        <w:ind w:left="-360" w:right="-1260" w:firstLine="0"/>
      </w:pPr>
      <w:proofErr w:type="gramStart"/>
      <w:r>
        <w:t>algunos</w:t>
      </w:r>
      <w:proofErr w:type="gramEnd"/>
      <w:r>
        <w:t>) que pretenden cubrir o alcanzar con el servicio de emergencias médicas propuesto:_________</w:t>
      </w:r>
    </w:p>
    <w:p w:rsidR="00A50E80" w:rsidRDefault="00A50E80">
      <w:pPr>
        <w:pStyle w:val="BodyTextIndent"/>
        <w:tabs>
          <w:tab w:val="left" w:pos="-180"/>
        </w:tabs>
        <w:ind w:left="-360" w:right="-1260" w:firstLine="0"/>
      </w:pPr>
      <w:r>
        <w:t>___________________________________________________________________________________</w:t>
      </w:r>
    </w:p>
    <w:p w:rsidR="00A50E80" w:rsidRDefault="00A50E80">
      <w:pPr>
        <w:pStyle w:val="BodyTextIndent"/>
        <w:tabs>
          <w:tab w:val="left" w:pos="-180"/>
        </w:tabs>
        <w:ind w:left="-360" w:right="-1260" w:firstLine="0"/>
      </w:pPr>
      <w:r>
        <w:t>___________________________________________________________________________________</w:t>
      </w:r>
    </w:p>
    <w:p w:rsidR="00A50E80" w:rsidRDefault="00A50E80">
      <w:pPr>
        <w:pStyle w:val="BodyTextIndent"/>
        <w:ind w:left="0" w:right="-1260" w:firstLine="0"/>
      </w:pPr>
    </w:p>
    <w:p w:rsidR="00A50E80" w:rsidRDefault="00A50E80">
      <w:pPr>
        <w:pStyle w:val="BodyTextIndent"/>
        <w:numPr>
          <w:ilvl w:val="0"/>
          <w:numId w:val="10"/>
        </w:numPr>
        <w:ind w:left="-360" w:right="-1260"/>
      </w:pPr>
      <w:r>
        <w:t xml:space="preserve"> Barrios o sectores del municipio más lejanos del pueblo (Nombre de los barrios y tiempo en minutos para </w:t>
      </w:r>
    </w:p>
    <w:p w:rsidR="00A50E80" w:rsidRDefault="00A50E80">
      <w:pPr>
        <w:pStyle w:val="BodyTextIndent"/>
        <w:ind w:left="-780" w:right="-1260" w:firstLine="0"/>
      </w:pPr>
      <w:r>
        <w:t xml:space="preserve">       </w:t>
      </w:r>
      <w:proofErr w:type="gramStart"/>
      <w:r>
        <w:t>llegar</w:t>
      </w:r>
      <w:proofErr w:type="gramEnd"/>
      <w:r>
        <w:t xml:space="preserve"> en vehículo desde el pueblo: ______________________________________________________</w:t>
      </w:r>
    </w:p>
    <w:p w:rsidR="00A50E80" w:rsidRDefault="00A50E80">
      <w:pPr>
        <w:pStyle w:val="BodyTextIndent"/>
        <w:ind w:right="-1260" w:firstLine="0"/>
      </w:pPr>
    </w:p>
    <w:p w:rsidR="00A50E80" w:rsidRDefault="00A50E80">
      <w:pPr>
        <w:pStyle w:val="BodyTextIndent"/>
        <w:numPr>
          <w:ilvl w:val="0"/>
          <w:numId w:val="10"/>
        </w:numPr>
        <w:ind w:left="-360" w:right="-1260"/>
        <w:jc w:val="both"/>
      </w:pPr>
      <w:r>
        <w:t xml:space="preserve"> Informar sobre industrias, universidades, comercios; actividades de temporada que se desarrollan en el </w:t>
      </w:r>
    </w:p>
    <w:p w:rsidR="00A50E80" w:rsidRDefault="00A50E80">
      <w:pPr>
        <w:pStyle w:val="BodyTextIndent"/>
        <w:ind w:left="-360" w:right="-1260" w:firstLine="0"/>
        <w:jc w:val="both"/>
      </w:pPr>
      <w:r>
        <w:t xml:space="preserve">Municipio, y que atraen visitantes y fechas de éstas.  Por ejemplo: festivales, ferias, fiestas, actividades de </w:t>
      </w:r>
    </w:p>
    <w:p w:rsidR="00A50E80" w:rsidRDefault="00A50E80">
      <w:pPr>
        <w:pStyle w:val="BodyTextIndent"/>
        <w:ind w:left="-720" w:right="-1260" w:firstLine="0"/>
        <w:jc w:val="both"/>
      </w:pPr>
      <w:r>
        <w:t xml:space="preserve">      </w:t>
      </w:r>
      <w:proofErr w:type="gramStart"/>
      <w:r>
        <w:t>playa</w:t>
      </w:r>
      <w:proofErr w:type="gramEnd"/>
      <w:r>
        <w:t>, si aplica: _______________________________________________________________________</w:t>
      </w:r>
    </w:p>
    <w:p w:rsidR="00A50E80" w:rsidRDefault="00A50E80">
      <w:pPr>
        <w:pStyle w:val="BodyTextIndent"/>
        <w:ind w:left="-720" w:right="-1260" w:firstLine="0"/>
      </w:pPr>
      <w:r>
        <w:t xml:space="preserve">      _____________________________________________________________________________________</w:t>
      </w:r>
    </w:p>
    <w:p w:rsidR="00A50E80" w:rsidRDefault="00A50E80">
      <w:pPr>
        <w:pStyle w:val="BodyTextIndent"/>
        <w:ind w:left="-720" w:right="-1260" w:firstLine="0"/>
      </w:pPr>
      <w:r>
        <w:t xml:space="preserve">      _____________________________________________________________________________________</w:t>
      </w:r>
    </w:p>
    <w:p w:rsidR="00A50E80" w:rsidRDefault="00A50E80">
      <w:pPr>
        <w:pStyle w:val="BodyTextIndent"/>
        <w:ind w:left="-720" w:right="-1260" w:firstLine="0"/>
      </w:pPr>
      <w:r>
        <w:t xml:space="preserve">      _____________________________________________________________________________________</w:t>
      </w:r>
    </w:p>
    <w:p w:rsidR="00A50E80" w:rsidRDefault="00A50E80">
      <w:pPr>
        <w:pStyle w:val="BodyTextIndent"/>
        <w:ind w:left="-720" w:right="-1260" w:firstLine="0"/>
      </w:pPr>
      <w:r>
        <w:t xml:space="preserve">      _____________________________________________________________________________________</w:t>
      </w:r>
    </w:p>
    <w:p w:rsidR="00A50E80" w:rsidRDefault="00A50E80">
      <w:pPr>
        <w:pStyle w:val="BodyTextIndent"/>
        <w:ind w:left="-720" w:right="-1260" w:firstLine="0"/>
      </w:pPr>
    </w:p>
    <w:p w:rsidR="00A50E80" w:rsidRDefault="00A50E80">
      <w:pPr>
        <w:pStyle w:val="BodyTextIndent"/>
        <w:numPr>
          <w:ilvl w:val="0"/>
          <w:numId w:val="10"/>
        </w:numPr>
        <w:ind w:right="-1260"/>
      </w:pPr>
      <w:r>
        <w:t>Indicar cantidad probable de clientela flotante de emergencias médicas que surja por las anteriores:</w:t>
      </w:r>
    </w:p>
    <w:p w:rsidR="00A50E80" w:rsidRDefault="00A50E80">
      <w:pPr>
        <w:pStyle w:val="BodyTextIndent"/>
        <w:ind w:left="-420" w:right="-1260" w:firstLine="0"/>
      </w:pPr>
      <w:r>
        <w:t>_______ industrias     _______ universidades   _______  comercio    _______ actividades</w:t>
      </w:r>
    </w:p>
    <w:p w:rsidR="00A50E80" w:rsidRDefault="00A50E80">
      <w:pPr>
        <w:pStyle w:val="BodyTextIndent"/>
        <w:ind w:left="-780" w:right="-1260" w:firstLine="0"/>
        <w:rPr>
          <w:sz w:val="18"/>
        </w:rPr>
      </w:pPr>
      <w:r>
        <w:rPr>
          <w:sz w:val="18"/>
        </w:rPr>
        <w:t xml:space="preserve">  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                       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                            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                       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</w:t>
      </w:r>
    </w:p>
    <w:p w:rsidR="00A50E80" w:rsidRDefault="00A50E80">
      <w:pPr>
        <w:pStyle w:val="BodyTextIndent"/>
        <w:ind w:left="-780" w:right="-1260" w:firstLine="0"/>
      </w:pPr>
    </w:p>
    <w:p w:rsidR="00A50E80" w:rsidRDefault="00B61155">
      <w:pPr>
        <w:pStyle w:val="BodyTextIndent"/>
        <w:ind w:left="0" w:right="-1260" w:firstLine="0"/>
        <w:jc w:val="both"/>
        <w:rPr>
          <w:b/>
          <w:bCs/>
        </w:rPr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9525</wp:posOffset>
                </wp:positionV>
                <wp:extent cx="70866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.75pt" to="4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t9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iUzmez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"/>
            </w:pict>
          </mc:Fallback>
        </mc:AlternateContent>
      </w:r>
    </w:p>
    <w:p w:rsidR="00A50E80" w:rsidRDefault="00A50E80">
      <w:pPr>
        <w:pStyle w:val="BodyTextIndent"/>
        <w:ind w:left="0" w:right="-1260" w:firstLine="0"/>
        <w:jc w:val="both"/>
        <w:rPr>
          <w:b/>
          <w:bCs/>
        </w:rPr>
      </w:pPr>
      <w:r>
        <w:rPr>
          <w:b/>
          <w:bCs/>
        </w:rPr>
        <w:t xml:space="preserve">OPERACIONES ACTUALES Y PROPUESTAS DE LOS SERVICIOS DE EMERGENCIAS </w:t>
      </w:r>
    </w:p>
    <w:p w:rsidR="00A50E80" w:rsidRDefault="00A50E80">
      <w:pPr>
        <w:pStyle w:val="BodyTextIndent"/>
        <w:ind w:left="0" w:right="-1260" w:firstLine="0"/>
      </w:pPr>
      <w:r>
        <w:rPr>
          <w:b/>
          <w:bCs/>
        </w:rPr>
        <w:t xml:space="preserve">                                                                MÉDICAS</w:t>
      </w:r>
    </w:p>
    <w:p w:rsidR="00A50E80" w:rsidRDefault="00A50E80">
      <w:pPr>
        <w:pStyle w:val="BodyTextIndent"/>
        <w:numPr>
          <w:ilvl w:val="0"/>
          <w:numId w:val="12"/>
        </w:numPr>
        <w:tabs>
          <w:tab w:val="clear" w:pos="720"/>
          <w:tab w:val="num" w:pos="-360"/>
        </w:tabs>
        <w:ind w:left="-720" w:right="-1260" w:firstLine="0"/>
      </w:pPr>
      <w:r>
        <w:t>Presupuesto vigente del Programa: $ ________________   Presupuesto recomendado (</w:t>
      </w:r>
      <w:proofErr w:type="spellStart"/>
      <w:r>
        <w:t>prox</w:t>
      </w:r>
      <w:proofErr w:type="spellEnd"/>
      <w:r>
        <w:t xml:space="preserve">. año fiscal) </w:t>
      </w:r>
    </w:p>
    <w:p w:rsidR="00A50E80" w:rsidRDefault="00A50E80">
      <w:pPr>
        <w:pStyle w:val="BodyTextIndent"/>
        <w:ind w:left="-720" w:right="-1260" w:firstLine="0"/>
      </w:pPr>
      <w:r>
        <w:t xml:space="preserve">                                                                                                    </w:t>
      </w:r>
      <w:proofErr w:type="gramStart"/>
      <w:r>
        <w:t>para</w:t>
      </w:r>
      <w:proofErr w:type="gramEnd"/>
      <w:r>
        <w:t xml:space="preserve"> el Programa: $ ______________</w:t>
      </w:r>
    </w:p>
    <w:p w:rsidR="00A50E80" w:rsidRDefault="00A50E80">
      <w:pPr>
        <w:pStyle w:val="BodyTextIndent"/>
        <w:ind w:left="0" w:right="-1260" w:firstLine="0"/>
      </w:pPr>
    </w:p>
    <w:p w:rsidR="00A50E80" w:rsidRDefault="00A50E80">
      <w:pPr>
        <w:pStyle w:val="BodyTextIndent"/>
        <w:numPr>
          <w:ilvl w:val="0"/>
          <w:numId w:val="12"/>
        </w:numPr>
        <w:tabs>
          <w:tab w:val="clear" w:pos="720"/>
          <w:tab w:val="num" w:pos="-360"/>
        </w:tabs>
        <w:ind w:left="-360" w:right="-1260"/>
      </w:pPr>
      <w:r>
        <w:t>Otros vehículos complementarios a las ambulancias:</w:t>
      </w:r>
    </w:p>
    <w:p w:rsidR="00A50E80" w:rsidRDefault="00A50E80">
      <w:pPr>
        <w:pStyle w:val="BodyTextIndent"/>
        <w:ind w:right="-1260" w:firstLine="0"/>
      </w:pPr>
      <w:r>
        <w:tab/>
      </w:r>
    </w:p>
    <w:p w:rsidR="00A50E80" w:rsidRDefault="00A50E80">
      <w:pPr>
        <w:pStyle w:val="BodyTextIndent"/>
        <w:ind w:right="-1260" w:firstLine="0"/>
        <w:rPr>
          <w:b/>
          <w:bCs/>
        </w:rPr>
      </w:pPr>
      <w:r>
        <w:t xml:space="preserve">         </w:t>
      </w:r>
      <w:r>
        <w:tab/>
      </w:r>
      <w:r>
        <w:rPr>
          <w:b/>
          <w:bCs/>
        </w:rPr>
        <w:t xml:space="preserve">Cantidad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  <w:bCs/>
        </w:rPr>
        <w:t>Cantidad</w:t>
      </w:r>
      <w:proofErr w:type="spellEnd"/>
    </w:p>
    <w:p w:rsidR="00A50E80" w:rsidRDefault="00A50E80">
      <w:pPr>
        <w:pStyle w:val="BodyTextIndent"/>
        <w:ind w:right="-1260" w:firstLine="0"/>
      </w:pPr>
      <w:r>
        <w:tab/>
        <w:t xml:space="preserve">_______  Unidades de rescate: </w:t>
      </w:r>
      <w:r>
        <w:tab/>
      </w:r>
      <w:r>
        <w:tab/>
        <w:t xml:space="preserve">_______  Motoras </w:t>
      </w:r>
    </w:p>
    <w:p w:rsidR="00A50E80" w:rsidRDefault="00A50E80">
      <w:pPr>
        <w:pStyle w:val="BodyTextIndent"/>
        <w:ind w:right="-1260" w:firstLine="0"/>
      </w:pPr>
      <w:r>
        <w:tab/>
        <w:t xml:space="preserve">_______   Marítima </w:t>
      </w:r>
      <w:r>
        <w:tab/>
      </w:r>
      <w:r>
        <w:tab/>
      </w:r>
      <w:r>
        <w:tab/>
      </w:r>
      <w:r>
        <w:tab/>
        <w:t>_______  4 X 4</w:t>
      </w:r>
    </w:p>
    <w:p w:rsidR="00A50E80" w:rsidRDefault="00A50E80">
      <w:pPr>
        <w:pStyle w:val="BodyTextIndent"/>
        <w:ind w:right="-1260" w:firstLine="0"/>
      </w:pPr>
      <w:r>
        <w:tab/>
        <w:t xml:space="preserve">_______   Aérea </w:t>
      </w:r>
      <w:r>
        <w:tab/>
      </w:r>
      <w:r>
        <w:tab/>
      </w:r>
      <w:r>
        <w:tab/>
      </w:r>
      <w:r>
        <w:tab/>
        <w:t>_______  Bicicletas</w:t>
      </w:r>
    </w:p>
    <w:p w:rsidR="00A50E80" w:rsidRDefault="00A50E80">
      <w:pPr>
        <w:pStyle w:val="BodyTextIndent"/>
        <w:ind w:right="-1260" w:firstLine="0"/>
      </w:pPr>
      <w:r>
        <w:tab/>
        <w:t>_______   Terrestre</w:t>
      </w:r>
      <w:r>
        <w:tab/>
      </w:r>
      <w:r>
        <w:tab/>
      </w:r>
      <w:r>
        <w:tab/>
      </w:r>
      <w:r>
        <w:tab/>
        <w:t>_______  Grúas</w:t>
      </w:r>
    </w:p>
    <w:p w:rsidR="00A50E80" w:rsidRDefault="00A50E80">
      <w:pPr>
        <w:pStyle w:val="BodyTextIndent"/>
        <w:ind w:right="-126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0E80" w:rsidRDefault="00A50E80">
      <w:pPr>
        <w:pStyle w:val="BodyTextIndent"/>
        <w:ind w:right="-1260" w:firstLine="0"/>
      </w:pPr>
      <w:r>
        <w:t xml:space="preserve">       </w:t>
      </w:r>
    </w:p>
    <w:p w:rsidR="00A50E80" w:rsidRDefault="00A50E80">
      <w:pPr>
        <w:pStyle w:val="BodyTextIndent"/>
        <w:ind w:right="-1260" w:firstLine="0"/>
      </w:pPr>
    </w:p>
    <w:p w:rsidR="00A50E80" w:rsidRDefault="00A50E80">
      <w:pPr>
        <w:pStyle w:val="BodyTextIndent"/>
        <w:ind w:right="-1260" w:firstLine="0"/>
      </w:pPr>
      <w:r>
        <w:t xml:space="preserve">    Otros  medios de transportación (Identifique éstos y la cantidad de cada uno):____________________</w:t>
      </w:r>
    </w:p>
    <w:p w:rsidR="00A50E80" w:rsidRDefault="00A50E80">
      <w:pPr>
        <w:pStyle w:val="BodyTextIndent"/>
        <w:ind w:right="-1260" w:firstLine="0"/>
      </w:pPr>
      <w:r>
        <w:t xml:space="preserve">           __________________________________________________________________________________</w:t>
      </w:r>
    </w:p>
    <w:p w:rsidR="00A50E80" w:rsidRDefault="00A50E80">
      <w:pPr>
        <w:pStyle w:val="BodyTextIndent"/>
        <w:ind w:right="-1260" w:firstLine="0"/>
      </w:pPr>
      <w:r>
        <w:t xml:space="preserve">           __________________________________________________________________________________</w:t>
      </w:r>
    </w:p>
    <w:p w:rsidR="00A50E80" w:rsidRDefault="00A50E80">
      <w:pPr>
        <w:pStyle w:val="BodyTextIndent"/>
        <w:ind w:right="-1260" w:firstLine="0"/>
      </w:pPr>
      <w:r>
        <w:t xml:space="preserve"> </w:t>
      </w:r>
    </w:p>
    <w:p w:rsidR="00A50E80" w:rsidRDefault="00A50E80">
      <w:pPr>
        <w:pStyle w:val="BodyTextIndent"/>
        <w:numPr>
          <w:ilvl w:val="0"/>
          <w:numId w:val="12"/>
        </w:numPr>
        <w:tabs>
          <w:tab w:val="clear" w:pos="720"/>
          <w:tab w:val="num" w:pos="-360"/>
        </w:tabs>
        <w:ind w:left="-360" w:right="-1260"/>
      </w:pPr>
      <w:r>
        <w:t>Indicar si dispone de Centro(s) de Despacho o de Comunicación(es) para recibir y tramitar las Emergencias Médicas:</w:t>
      </w:r>
    </w:p>
    <w:p w:rsidR="00A50E80" w:rsidRDefault="00A50E80">
      <w:pPr>
        <w:pStyle w:val="BodyTextIndent"/>
        <w:ind w:right="-1260" w:firstLine="0"/>
      </w:pPr>
      <w:r>
        <w:t xml:space="preserve">            _____ Sí.   Indicar con cuántos Centros cuenta: ________            _____ No </w:t>
      </w:r>
    </w:p>
    <w:p w:rsidR="00A50E80" w:rsidRDefault="00A50E80">
      <w:pPr>
        <w:pStyle w:val="BodyTextIndent"/>
        <w:ind w:right="-1260" w:firstLine="0"/>
      </w:pPr>
      <w:r>
        <w:t xml:space="preserve">            </w:t>
      </w:r>
    </w:p>
    <w:p w:rsidR="00A50E80" w:rsidRDefault="00A50E80">
      <w:pPr>
        <w:pStyle w:val="BodyTextIndent"/>
        <w:ind w:left="-360" w:right="-1260" w:hanging="360"/>
      </w:pPr>
      <w:r>
        <w:t>32. Cómo reciben y tramitan las emergencias: _______________________________________________</w:t>
      </w:r>
    </w:p>
    <w:p w:rsidR="00A50E80" w:rsidRDefault="00A50E80">
      <w:pPr>
        <w:pStyle w:val="BodyTextIndent"/>
        <w:ind w:right="-1260" w:firstLine="0"/>
      </w:pPr>
      <w:r>
        <w:t xml:space="preserve">            __________________________________________________________________________________</w:t>
      </w:r>
    </w:p>
    <w:p w:rsidR="00A50E80" w:rsidRDefault="00A50E80">
      <w:pPr>
        <w:pStyle w:val="BodyTextIndent"/>
        <w:tabs>
          <w:tab w:val="clear" w:pos="720"/>
        </w:tabs>
        <w:ind w:left="360" w:right="-1260" w:firstLine="0"/>
      </w:pPr>
    </w:p>
    <w:p w:rsidR="00A50E80" w:rsidRDefault="00A50E80">
      <w:pPr>
        <w:pStyle w:val="BodyTextIndent"/>
        <w:numPr>
          <w:ilvl w:val="0"/>
          <w:numId w:val="17"/>
        </w:numPr>
        <w:tabs>
          <w:tab w:val="clear" w:pos="720"/>
        </w:tabs>
        <w:ind w:left="-720" w:right="-1260" w:firstLine="0"/>
      </w:pPr>
      <w:r>
        <w:t>Dirección del (de los) Centro(s) de Despacho: _____________________________________________</w:t>
      </w:r>
    </w:p>
    <w:p w:rsidR="00A50E80" w:rsidRDefault="00A50E80">
      <w:pPr>
        <w:pStyle w:val="BodyTextIndent"/>
        <w:ind w:left="360" w:right="-1260" w:firstLine="0"/>
      </w:pPr>
    </w:p>
    <w:p w:rsidR="00A50E80" w:rsidRDefault="00A50E80">
      <w:pPr>
        <w:pStyle w:val="BodyTextIndent"/>
        <w:ind w:right="-1260" w:firstLine="0"/>
      </w:pPr>
      <w:r>
        <w:t xml:space="preserve">            ___________________________________________________________________________________</w:t>
      </w:r>
    </w:p>
    <w:p w:rsidR="00A50E80" w:rsidRDefault="00A50E80">
      <w:pPr>
        <w:pStyle w:val="BodyTextIndent"/>
        <w:ind w:right="-1260" w:firstLine="0"/>
      </w:pPr>
      <w:r>
        <w:t xml:space="preserve">            ___________________________________________________________________________________</w:t>
      </w:r>
    </w:p>
    <w:p w:rsidR="00A50E80" w:rsidRDefault="00A50E80">
      <w:pPr>
        <w:pStyle w:val="BodyTextIndent"/>
        <w:ind w:right="-1260" w:firstLine="0"/>
      </w:pPr>
      <w:r>
        <w:t xml:space="preserve">            ___________________________________________________________________________________</w:t>
      </w:r>
    </w:p>
    <w:p w:rsidR="00A50E80" w:rsidRDefault="00A50E80">
      <w:pPr>
        <w:pStyle w:val="BodyTextIndent"/>
        <w:ind w:right="-1260" w:firstLine="0"/>
      </w:pPr>
    </w:p>
    <w:p w:rsidR="00A50E80" w:rsidRDefault="00A50E80">
      <w:pPr>
        <w:pStyle w:val="BodyTextIndent"/>
        <w:numPr>
          <w:ilvl w:val="0"/>
          <w:numId w:val="17"/>
        </w:numPr>
        <w:tabs>
          <w:tab w:val="clear" w:pos="720"/>
        </w:tabs>
        <w:ind w:left="-720" w:right="-1260" w:firstLine="0"/>
      </w:pPr>
      <w:r>
        <w:t>Describa cómo se reciben y despachan las llamadas de Emergencias Medicas en el Centro:__________</w:t>
      </w:r>
    </w:p>
    <w:p w:rsidR="00A50E80" w:rsidRDefault="00A50E80">
      <w:pPr>
        <w:pStyle w:val="BodyTextIndent"/>
        <w:tabs>
          <w:tab w:val="clear" w:pos="720"/>
        </w:tabs>
        <w:ind w:left="-720" w:right="-1260" w:firstLine="0"/>
      </w:pPr>
      <w:r>
        <w:t xml:space="preserve">      ___________________________________________________________________________________</w:t>
      </w:r>
    </w:p>
    <w:p w:rsidR="00A50E80" w:rsidRDefault="00A50E80">
      <w:pPr>
        <w:pStyle w:val="BodyTextIndent"/>
        <w:tabs>
          <w:tab w:val="clear" w:pos="720"/>
        </w:tabs>
        <w:ind w:left="-720" w:right="-1260" w:firstLine="0"/>
      </w:pPr>
      <w:r>
        <w:t xml:space="preserve">      ___________________________________________________________________________________</w:t>
      </w:r>
    </w:p>
    <w:p w:rsidR="00A50E80" w:rsidRDefault="00A50E80">
      <w:pPr>
        <w:pStyle w:val="BodyTextIndent"/>
        <w:tabs>
          <w:tab w:val="clear" w:pos="720"/>
        </w:tabs>
        <w:ind w:left="-720" w:right="-1260" w:firstLine="0"/>
      </w:pPr>
      <w:r>
        <w:t xml:space="preserve">      ___________________________________________________________________________________</w:t>
      </w:r>
    </w:p>
    <w:p w:rsidR="00A50E80" w:rsidRDefault="00A50E80">
      <w:pPr>
        <w:pStyle w:val="BodyTextIndent"/>
        <w:tabs>
          <w:tab w:val="clear" w:pos="720"/>
        </w:tabs>
        <w:ind w:left="-720" w:right="-1260" w:firstLine="0"/>
      </w:pPr>
    </w:p>
    <w:p w:rsidR="00A50E80" w:rsidRDefault="00A50E80">
      <w:pPr>
        <w:pStyle w:val="BodyTextIndent"/>
        <w:numPr>
          <w:ilvl w:val="0"/>
          <w:numId w:val="17"/>
        </w:numPr>
        <w:tabs>
          <w:tab w:val="clear" w:pos="720"/>
        </w:tabs>
        <w:ind w:left="-720" w:right="-1260" w:firstLine="0"/>
      </w:pPr>
      <w:r>
        <w:t xml:space="preserve">Indicar si tienen disponibilidad de coordinación con otras entidades privadas, municipales o estatales, que </w:t>
      </w:r>
    </w:p>
    <w:p w:rsidR="00A50E80" w:rsidRDefault="00A50E80">
      <w:pPr>
        <w:pStyle w:val="BodyTextIndent"/>
        <w:tabs>
          <w:tab w:val="clear" w:pos="720"/>
        </w:tabs>
        <w:ind w:left="-720" w:right="-1260" w:firstLine="0"/>
      </w:pPr>
      <w:r>
        <w:t xml:space="preserve">      </w:t>
      </w:r>
      <w:proofErr w:type="gramStart"/>
      <w:r>
        <w:t>pudieran</w:t>
      </w:r>
      <w:proofErr w:type="gramEnd"/>
      <w:r>
        <w:t xml:space="preserve"> ser activadas por el Centro de despacho municipal para prestar el servicio.</w:t>
      </w:r>
    </w:p>
    <w:p w:rsidR="00A50E80" w:rsidRDefault="00A50E80">
      <w:pPr>
        <w:pStyle w:val="BodyTextIndent"/>
        <w:tabs>
          <w:tab w:val="clear" w:pos="720"/>
        </w:tabs>
        <w:ind w:left="-720" w:right="-1260" w:firstLine="0"/>
      </w:pPr>
      <w:r>
        <w:t xml:space="preserve">    </w:t>
      </w:r>
    </w:p>
    <w:p w:rsidR="00A50E80" w:rsidRDefault="00A50E80">
      <w:pPr>
        <w:pStyle w:val="BodyTextIndent"/>
        <w:tabs>
          <w:tab w:val="clear" w:pos="720"/>
        </w:tabs>
        <w:ind w:left="-720" w:right="-1260" w:firstLine="0"/>
      </w:pPr>
      <w:r>
        <w:t xml:space="preserve">      _____ Sí </w:t>
      </w:r>
      <w:r>
        <w:tab/>
        <w:t>Indicar cuáles son las entidades</w:t>
      </w:r>
      <w:proofErr w:type="gramStart"/>
      <w:r>
        <w:t>:_</w:t>
      </w:r>
      <w:proofErr w:type="gramEnd"/>
      <w:r>
        <w:t>________________________________________</w:t>
      </w:r>
    </w:p>
    <w:p w:rsidR="00A50E80" w:rsidRDefault="00A50E80">
      <w:pPr>
        <w:pStyle w:val="BodyTextIndent"/>
        <w:tabs>
          <w:tab w:val="clear" w:pos="720"/>
        </w:tabs>
        <w:ind w:left="-720" w:right="-1260" w:firstLine="0"/>
      </w:pPr>
      <w:r>
        <w:t xml:space="preserve">      __________________________________________________________________________________</w:t>
      </w:r>
    </w:p>
    <w:p w:rsidR="00A50E80" w:rsidRDefault="00A50E80">
      <w:pPr>
        <w:pStyle w:val="BodyTextIndent"/>
        <w:tabs>
          <w:tab w:val="clear" w:pos="720"/>
        </w:tabs>
        <w:ind w:left="-720" w:right="-1260" w:firstLine="0"/>
      </w:pPr>
      <w:r>
        <w:t xml:space="preserve">      __________________________________________________________________________________</w:t>
      </w:r>
    </w:p>
    <w:p w:rsidR="00A50E80" w:rsidRDefault="00A50E80">
      <w:pPr>
        <w:pStyle w:val="BodyTextIndent"/>
        <w:tabs>
          <w:tab w:val="clear" w:pos="720"/>
        </w:tabs>
        <w:ind w:left="-720" w:right="-1260" w:firstLine="0"/>
      </w:pPr>
    </w:p>
    <w:p w:rsidR="00A50E80" w:rsidRDefault="00A50E80">
      <w:pPr>
        <w:pStyle w:val="BodyTextIndent"/>
        <w:tabs>
          <w:tab w:val="clear" w:pos="720"/>
        </w:tabs>
        <w:ind w:left="-720" w:right="-1260" w:firstLine="0"/>
      </w:pPr>
      <w:r>
        <w:t xml:space="preserve">      _____ No </w:t>
      </w:r>
    </w:p>
    <w:p w:rsidR="00A50E80" w:rsidRDefault="00A50E80">
      <w:pPr>
        <w:pStyle w:val="BodyTextIndent"/>
        <w:tabs>
          <w:tab w:val="clear" w:pos="720"/>
        </w:tabs>
        <w:ind w:left="-720" w:right="-1260" w:firstLine="0"/>
      </w:pPr>
    </w:p>
    <w:p w:rsidR="00A50E80" w:rsidRDefault="00A50E80">
      <w:pPr>
        <w:pStyle w:val="BodyTextIndent"/>
        <w:numPr>
          <w:ilvl w:val="0"/>
          <w:numId w:val="17"/>
        </w:numPr>
        <w:tabs>
          <w:tab w:val="clear" w:pos="720"/>
        </w:tabs>
        <w:ind w:right="-1260"/>
      </w:pPr>
      <w:r>
        <w:t>Medios de comunicación para recibir la llamada de emergencia y despachar la ambulancia:</w:t>
      </w:r>
    </w:p>
    <w:p w:rsidR="00A50E80" w:rsidRDefault="00A50E80">
      <w:pPr>
        <w:pStyle w:val="BodyTextIndent"/>
        <w:ind w:right="-1260" w:firstLine="0"/>
      </w:pPr>
    </w:p>
    <w:p w:rsidR="00A50E80" w:rsidRDefault="00A50E80">
      <w:pPr>
        <w:pStyle w:val="BodyTextIndent"/>
        <w:ind w:left="-660" w:right="-1260" w:firstLine="0"/>
      </w:pPr>
      <w:r>
        <w:t xml:space="preserve">     _______ Cuadro telefónico   </w:t>
      </w:r>
      <w:r>
        <w:tab/>
        <w:t xml:space="preserve"> _______Teléfono(s) celular(es)</w:t>
      </w:r>
      <w:r>
        <w:tab/>
        <w:t xml:space="preserve">________ Celulares </w:t>
      </w:r>
    </w:p>
    <w:p w:rsidR="00A50E80" w:rsidRDefault="00A50E80">
      <w:pPr>
        <w:pStyle w:val="BodyTextIndent"/>
        <w:ind w:left="-660" w:right="-1260" w:firstLine="0"/>
        <w:rPr>
          <w:sz w:val="18"/>
        </w:rPr>
      </w:pPr>
      <w:r>
        <w:rPr>
          <w:sz w:val="20"/>
        </w:rPr>
        <w:t xml:space="preserve">        </w:t>
      </w:r>
      <w:r>
        <w:rPr>
          <w:sz w:val="18"/>
        </w:rPr>
        <w:t>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>
        <w:rPr>
          <w:sz w:val="18"/>
        </w:rPr>
        <w:tab/>
      </w:r>
      <w:r>
        <w:rPr>
          <w:sz w:val="18"/>
        </w:rPr>
        <w:tab/>
        <w:t xml:space="preserve">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</w:t>
      </w:r>
    </w:p>
    <w:p w:rsidR="00A50E80" w:rsidRDefault="00A50E80">
      <w:pPr>
        <w:pStyle w:val="BodyTextIndent"/>
        <w:ind w:left="-660" w:right="-1260" w:firstLine="0"/>
      </w:pPr>
      <w:r>
        <w:t xml:space="preserve">     _______ Teléfono(s) regular(es)</w:t>
      </w:r>
      <w:r>
        <w:tab/>
        <w:t xml:space="preserve"> ______ Radio comunicación             ________ Líneas telefónicas </w:t>
      </w:r>
    </w:p>
    <w:p w:rsidR="00A50E80" w:rsidRDefault="00A50E80">
      <w:pPr>
        <w:pStyle w:val="BodyTextIndent"/>
        <w:ind w:left="-660" w:right="-1260" w:firstLine="0"/>
        <w:rPr>
          <w:sz w:val="20"/>
        </w:rPr>
      </w:pPr>
      <w:r>
        <w:rPr>
          <w:sz w:val="20"/>
        </w:rPr>
        <w:t xml:space="preserve">       </w:t>
      </w:r>
      <w:r>
        <w:rPr>
          <w:sz w:val="18"/>
        </w:rPr>
        <w:t>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                                                         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</w:t>
      </w:r>
      <w:r>
        <w:rPr>
          <w:sz w:val="20"/>
        </w:rPr>
        <w:t xml:space="preserve">    </w:t>
      </w:r>
      <w:r>
        <w:t xml:space="preserve">disponibles </w:t>
      </w:r>
    </w:p>
    <w:p w:rsidR="00A50E80" w:rsidRDefault="00A50E80">
      <w:pPr>
        <w:pStyle w:val="BodyTextIndent"/>
        <w:ind w:left="-660" w:right="-1260" w:firstLine="0"/>
        <w:rPr>
          <w:sz w:val="20"/>
        </w:rPr>
      </w:pPr>
    </w:p>
    <w:p w:rsidR="00A50E80" w:rsidRDefault="00A50E80">
      <w:pPr>
        <w:pStyle w:val="BodyTextIndent"/>
        <w:numPr>
          <w:ilvl w:val="0"/>
          <w:numId w:val="17"/>
        </w:numPr>
        <w:tabs>
          <w:tab w:val="clear" w:pos="720"/>
        </w:tabs>
        <w:ind w:right="-1260"/>
      </w:pPr>
      <w:r>
        <w:t>Otros medios de comunicación y de localización del servicio de ambulancias.  Especifique ___________</w:t>
      </w:r>
    </w:p>
    <w:p w:rsidR="00A50E80" w:rsidRDefault="00A50E80">
      <w:pPr>
        <w:pStyle w:val="BodyTextIndent"/>
        <w:tabs>
          <w:tab w:val="clear" w:pos="720"/>
          <w:tab w:val="left" w:pos="-720"/>
        </w:tabs>
        <w:ind w:left="-720" w:right="-1260" w:hanging="360"/>
      </w:pPr>
      <w:r>
        <w:t xml:space="preserve">            ____________________________________________________________________________________</w:t>
      </w:r>
      <w:r>
        <w:br/>
        <w:t xml:space="preserve">      ____________________________________________________________________________________</w:t>
      </w:r>
      <w:r>
        <w:br/>
      </w:r>
    </w:p>
    <w:p w:rsidR="00A50E80" w:rsidRDefault="00A50E80">
      <w:pPr>
        <w:pStyle w:val="BodyTextIndent"/>
        <w:numPr>
          <w:ilvl w:val="0"/>
          <w:numId w:val="17"/>
        </w:numPr>
        <w:tabs>
          <w:tab w:val="clear" w:pos="720"/>
          <w:tab w:val="left" w:pos="-720"/>
        </w:tabs>
        <w:ind w:left="-720" w:right="-1260" w:firstLine="0"/>
      </w:pPr>
      <w:r>
        <w:t xml:space="preserve">Indicar horario actual del (de los) Centro(s) de Despacho o de Comunicaciones: </w:t>
      </w:r>
    </w:p>
    <w:p w:rsidR="00A50E80" w:rsidRDefault="00A50E80">
      <w:pPr>
        <w:pStyle w:val="BodyTextIndent"/>
        <w:ind w:right="-1260" w:firstLine="0"/>
      </w:pPr>
    </w:p>
    <w:p w:rsidR="00A50E80" w:rsidRDefault="00A50E80">
      <w:pPr>
        <w:pStyle w:val="BodyTextIndent"/>
        <w:ind w:left="0" w:right="-1260" w:firstLine="0"/>
      </w:pPr>
      <w:r>
        <w:t>________  Lunes a Viernes      ________  Fines de semana    ________  Días feriados</w:t>
      </w:r>
    </w:p>
    <w:p w:rsidR="00A50E80" w:rsidRDefault="00A50E80">
      <w:pPr>
        <w:pStyle w:val="BodyTextIndent"/>
        <w:ind w:left="0" w:right="-1260" w:firstLine="0"/>
      </w:pPr>
    </w:p>
    <w:p w:rsidR="00A50E80" w:rsidRDefault="00A50E80">
      <w:pPr>
        <w:pStyle w:val="BodyTextIndent"/>
        <w:numPr>
          <w:ilvl w:val="0"/>
          <w:numId w:val="6"/>
        </w:numPr>
        <w:tabs>
          <w:tab w:val="clear" w:pos="720"/>
          <w:tab w:val="left" w:pos="-360"/>
        </w:tabs>
        <w:ind w:right="-1260" w:firstLine="0"/>
      </w:pPr>
      <w:r>
        <w:t>Horario propuesto para integrar sus servicios  al Sistema 9-1-1:</w:t>
      </w:r>
    </w:p>
    <w:p w:rsidR="00A50E80" w:rsidRDefault="00A50E80">
      <w:pPr>
        <w:pStyle w:val="BodyTextIndent"/>
        <w:ind w:left="0" w:right="-1260" w:firstLine="0"/>
      </w:pPr>
    </w:p>
    <w:p w:rsidR="00A50E80" w:rsidRDefault="00A50E80">
      <w:pPr>
        <w:pStyle w:val="BodyTextIndent"/>
        <w:ind w:left="0" w:right="-1260" w:firstLine="0"/>
      </w:pPr>
      <w:r>
        <w:t>________ Lunes a Viernes      ________ Fines de semana       ________ Días feriados</w:t>
      </w:r>
    </w:p>
    <w:p w:rsidR="00A50E80" w:rsidRDefault="00A50E80">
      <w:pPr>
        <w:pStyle w:val="BodyTextIndent"/>
        <w:ind w:left="0" w:right="-1260" w:firstLine="0"/>
      </w:pPr>
    </w:p>
    <w:p w:rsidR="00A50E80" w:rsidRDefault="00A50E80">
      <w:pPr>
        <w:pStyle w:val="BodyTextIndent"/>
        <w:ind w:left="0" w:right="-1260" w:firstLine="0"/>
      </w:pPr>
    </w:p>
    <w:p w:rsidR="00A50E80" w:rsidRDefault="00A50E80">
      <w:pPr>
        <w:pStyle w:val="BodyTextIndent"/>
        <w:ind w:left="0" w:right="-1260" w:firstLine="0"/>
      </w:pPr>
    </w:p>
    <w:p w:rsidR="00A50E80" w:rsidRDefault="00A50E80">
      <w:pPr>
        <w:pStyle w:val="BodyTextIndent"/>
        <w:numPr>
          <w:ilvl w:val="0"/>
          <w:numId w:val="13"/>
        </w:numPr>
        <w:tabs>
          <w:tab w:val="clear" w:pos="720"/>
          <w:tab w:val="left" w:pos="-360"/>
        </w:tabs>
        <w:ind w:right="-1260" w:firstLine="0"/>
      </w:pPr>
      <w:r>
        <w:t xml:space="preserve">Cantidad de Turnos del personal: </w:t>
      </w:r>
    </w:p>
    <w:p w:rsidR="00A50E80" w:rsidRDefault="00A50E80">
      <w:pPr>
        <w:pStyle w:val="BodyTextIndent"/>
        <w:ind w:right="-1260" w:firstLine="0"/>
      </w:pPr>
    </w:p>
    <w:p w:rsidR="00A50E80" w:rsidRDefault="00A50E80">
      <w:pPr>
        <w:pStyle w:val="BodyTextIndent"/>
        <w:ind w:left="0" w:right="-1260" w:firstLine="0"/>
      </w:pPr>
      <w:r>
        <w:t>_______  Lunes a Viernes     _______  Fines de semana     _______  Días feriados</w:t>
      </w:r>
    </w:p>
    <w:p w:rsidR="00A50E80" w:rsidRDefault="00A50E80">
      <w:pPr>
        <w:pStyle w:val="BodyTextIndent"/>
        <w:ind w:left="0" w:right="-1260" w:firstLine="0"/>
        <w:rPr>
          <w:sz w:val="18"/>
        </w:rPr>
      </w:pPr>
      <w:r>
        <w:rPr>
          <w:sz w:val="18"/>
        </w:rPr>
        <w:t xml:space="preserve">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                                       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                                               (</w:t>
      </w:r>
      <w:proofErr w:type="gramStart"/>
      <w:r>
        <w:rPr>
          <w:sz w:val="18"/>
        </w:rPr>
        <w:t>cantidad</w:t>
      </w:r>
      <w:proofErr w:type="gramEnd"/>
      <w:r>
        <w:rPr>
          <w:sz w:val="18"/>
        </w:rPr>
        <w:t>)</w:t>
      </w:r>
    </w:p>
    <w:p w:rsidR="00A50E80" w:rsidRDefault="00A50E80">
      <w:pPr>
        <w:pStyle w:val="BodyTextIndent"/>
        <w:ind w:left="0" w:right="-1260" w:firstLine="0"/>
      </w:pPr>
    </w:p>
    <w:p w:rsidR="00A50E80" w:rsidRDefault="00A50E80">
      <w:pPr>
        <w:pStyle w:val="BodyTextIndent"/>
        <w:numPr>
          <w:ilvl w:val="0"/>
          <w:numId w:val="13"/>
        </w:numPr>
        <w:ind w:right="-1260"/>
      </w:pPr>
      <w:r>
        <w:t>Personal por Turno:</w:t>
      </w:r>
    </w:p>
    <w:p w:rsidR="00A50E80" w:rsidRDefault="00A50E80">
      <w:pPr>
        <w:pStyle w:val="BodyTextIndent"/>
        <w:ind w:right="-1260" w:firstLine="0"/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990"/>
        <w:gridCol w:w="1054"/>
        <w:gridCol w:w="1130"/>
        <w:gridCol w:w="1506"/>
        <w:gridCol w:w="5148"/>
      </w:tblGrid>
      <w:tr w:rsidR="00A50E80" w:rsidTr="00E954E3">
        <w:tc>
          <w:tcPr>
            <w:tcW w:w="990" w:type="dxa"/>
          </w:tcPr>
          <w:p w:rsidR="00A50E80" w:rsidRDefault="00A50E80">
            <w:pPr>
              <w:pStyle w:val="BodyTextIndent"/>
              <w:ind w:left="0" w:right="-1260" w:firstLine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  <w:lang w:val="en-US"/>
              </w:rPr>
              <w:t>1er</w:t>
            </w:r>
          </w:p>
          <w:p w:rsidR="00A50E80" w:rsidRDefault="00A50E80">
            <w:pPr>
              <w:pStyle w:val="BodyTextIndent"/>
              <w:ind w:left="0" w:right="-1260" w:firstLine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</w:t>
            </w:r>
            <w:proofErr w:type="spellStart"/>
            <w:r>
              <w:rPr>
                <w:b/>
                <w:bCs/>
                <w:lang w:val="en-US"/>
              </w:rPr>
              <w:t>Turno</w:t>
            </w:r>
            <w:proofErr w:type="spellEnd"/>
          </w:p>
        </w:tc>
        <w:tc>
          <w:tcPr>
            <w:tcW w:w="1054" w:type="dxa"/>
          </w:tcPr>
          <w:p w:rsidR="00A50E80" w:rsidRDefault="00A50E80">
            <w:pPr>
              <w:pStyle w:val="BodyTextIndent"/>
              <w:ind w:left="0" w:right="-1260"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2do</w:t>
            </w:r>
          </w:p>
          <w:p w:rsidR="00A50E80" w:rsidRDefault="00A50E80">
            <w:pPr>
              <w:pStyle w:val="BodyTextIndent"/>
              <w:ind w:left="0" w:right="-1260"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</w:t>
            </w:r>
            <w:proofErr w:type="spellStart"/>
            <w:r>
              <w:rPr>
                <w:b/>
                <w:bCs/>
                <w:lang w:val="en-US"/>
              </w:rPr>
              <w:t>Turno</w:t>
            </w:r>
            <w:proofErr w:type="spellEnd"/>
          </w:p>
        </w:tc>
        <w:tc>
          <w:tcPr>
            <w:tcW w:w="1130" w:type="dxa"/>
          </w:tcPr>
          <w:p w:rsidR="00A50E80" w:rsidRDefault="00A50E80">
            <w:pPr>
              <w:pStyle w:val="BodyTextIndent"/>
              <w:ind w:left="0" w:right="-1260" w:firstLine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   </w:t>
            </w:r>
            <w:r>
              <w:rPr>
                <w:b/>
                <w:bCs/>
              </w:rPr>
              <w:t>3er</w:t>
            </w:r>
          </w:p>
          <w:p w:rsidR="00A50E80" w:rsidRDefault="00A50E80">
            <w:pPr>
              <w:pStyle w:val="BodyTextIndent"/>
              <w:ind w:left="0" w:right="-126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Turno</w:t>
            </w:r>
          </w:p>
        </w:tc>
        <w:tc>
          <w:tcPr>
            <w:tcW w:w="1506" w:type="dxa"/>
          </w:tcPr>
          <w:p w:rsidR="00A50E80" w:rsidRDefault="00A50E80">
            <w:pPr>
              <w:pStyle w:val="BodyTextIndent"/>
              <w:ind w:left="0" w:right="-126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Otro(s)</w:t>
            </w:r>
          </w:p>
        </w:tc>
        <w:tc>
          <w:tcPr>
            <w:tcW w:w="5148" w:type="dxa"/>
          </w:tcPr>
          <w:p w:rsidR="00A50E80" w:rsidRDefault="00A50E80">
            <w:pPr>
              <w:pStyle w:val="BodyTextIndent"/>
              <w:ind w:left="0" w:right="-1260" w:firstLine="0"/>
            </w:pPr>
          </w:p>
        </w:tc>
      </w:tr>
      <w:tr w:rsidR="00A50E80" w:rsidTr="00E954E3">
        <w:tc>
          <w:tcPr>
            <w:tcW w:w="990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>________</w:t>
            </w:r>
          </w:p>
        </w:tc>
        <w:tc>
          <w:tcPr>
            <w:tcW w:w="1054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>________</w:t>
            </w:r>
          </w:p>
        </w:tc>
        <w:tc>
          <w:tcPr>
            <w:tcW w:w="1130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>________</w:t>
            </w:r>
          </w:p>
        </w:tc>
        <w:tc>
          <w:tcPr>
            <w:tcW w:w="1506" w:type="dxa"/>
          </w:tcPr>
          <w:p w:rsidR="00A50E80" w:rsidRDefault="00A50E80">
            <w:pPr>
              <w:pStyle w:val="BodyTextIndent"/>
              <w:ind w:left="0" w:right="-1260" w:firstLine="0"/>
              <w:jc w:val="both"/>
            </w:pPr>
            <w:r>
              <w:t xml:space="preserve"> __________</w:t>
            </w:r>
          </w:p>
        </w:tc>
        <w:tc>
          <w:tcPr>
            <w:tcW w:w="5148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>Técnicos de Emergencias Médicas Básicos</w:t>
            </w:r>
          </w:p>
        </w:tc>
      </w:tr>
      <w:tr w:rsidR="00A50E80" w:rsidTr="00E954E3">
        <w:tc>
          <w:tcPr>
            <w:tcW w:w="990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>________</w:t>
            </w:r>
          </w:p>
        </w:tc>
        <w:tc>
          <w:tcPr>
            <w:tcW w:w="1054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>________</w:t>
            </w:r>
          </w:p>
        </w:tc>
        <w:tc>
          <w:tcPr>
            <w:tcW w:w="1130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>________</w:t>
            </w:r>
          </w:p>
        </w:tc>
        <w:tc>
          <w:tcPr>
            <w:tcW w:w="1506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 xml:space="preserve"> __________</w:t>
            </w:r>
          </w:p>
        </w:tc>
        <w:tc>
          <w:tcPr>
            <w:tcW w:w="5148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>Técnicos de Emergencias Médicas Paramédicos</w:t>
            </w:r>
          </w:p>
        </w:tc>
      </w:tr>
      <w:tr w:rsidR="00A50E80" w:rsidTr="00E954E3">
        <w:tc>
          <w:tcPr>
            <w:tcW w:w="990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>________</w:t>
            </w:r>
          </w:p>
        </w:tc>
        <w:tc>
          <w:tcPr>
            <w:tcW w:w="1054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>________</w:t>
            </w:r>
          </w:p>
        </w:tc>
        <w:tc>
          <w:tcPr>
            <w:tcW w:w="1130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>________</w:t>
            </w:r>
          </w:p>
        </w:tc>
        <w:tc>
          <w:tcPr>
            <w:tcW w:w="1506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 xml:space="preserve"> __________</w:t>
            </w:r>
          </w:p>
        </w:tc>
        <w:tc>
          <w:tcPr>
            <w:tcW w:w="5148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>Choferes de Ambulancias</w:t>
            </w:r>
          </w:p>
        </w:tc>
      </w:tr>
      <w:tr w:rsidR="00A50E80" w:rsidTr="00E954E3">
        <w:tc>
          <w:tcPr>
            <w:tcW w:w="990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>________</w:t>
            </w:r>
          </w:p>
        </w:tc>
        <w:tc>
          <w:tcPr>
            <w:tcW w:w="1054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>________</w:t>
            </w:r>
          </w:p>
        </w:tc>
        <w:tc>
          <w:tcPr>
            <w:tcW w:w="1130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>________</w:t>
            </w:r>
          </w:p>
        </w:tc>
        <w:tc>
          <w:tcPr>
            <w:tcW w:w="1506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 xml:space="preserve"> __________</w:t>
            </w:r>
          </w:p>
        </w:tc>
        <w:tc>
          <w:tcPr>
            <w:tcW w:w="5148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>Despachadores (a cargo de teléfonos)</w:t>
            </w:r>
          </w:p>
        </w:tc>
      </w:tr>
      <w:tr w:rsidR="00A50E80" w:rsidTr="00E954E3">
        <w:tc>
          <w:tcPr>
            <w:tcW w:w="990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>_________</w:t>
            </w:r>
          </w:p>
        </w:tc>
        <w:tc>
          <w:tcPr>
            <w:tcW w:w="1054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>________________</w:t>
            </w:r>
          </w:p>
        </w:tc>
        <w:tc>
          <w:tcPr>
            <w:tcW w:w="1130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>________________</w:t>
            </w:r>
          </w:p>
        </w:tc>
        <w:tc>
          <w:tcPr>
            <w:tcW w:w="1506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 xml:space="preserve"> __________</w:t>
            </w:r>
          </w:p>
        </w:tc>
        <w:tc>
          <w:tcPr>
            <w:tcW w:w="5148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>Supervisores</w:t>
            </w:r>
          </w:p>
        </w:tc>
      </w:tr>
      <w:tr w:rsidR="00A50E80" w:rsidTr="00E954E3">
        <w:tc>
          <w:tcPr>
            <w:tcW w:w="990" w:type="dxa"/>
            <w:tcBorders>
              <w:bottom w:val="single" w:sz="4" w:space="0" w:color="auto"/>
            </w:tcBorders>
          </w:tcPr>
          <w:p w:rsidR="00A50E80" w:rsidRDefault="00A50E80">
            <w:pPr>
              <w:pStyle w:val="BodyTextIndent"/>
              <w:ind w:left="0" w:right="-1260" w:firstLine="0"/>
            </w:pPr>
            <w:r>
              <w:t>_______</w:t>
            </w:r>
          </w:p>
        </w:tc>
        <w:tc>
          <w:tcPr>
            <w:tcW w:w="1054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>________</w:t>
            </w:r>
          </w:p>
        </w:tc>
        <w:tc>
          <w:tcPr>
            <w:tcW w:w="1130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>_________</w:t>
            </w:r>
          </w:p>
        </w:tc>
        <w:tc>
          <w:tcPr>
            <w:tcW w:w="1506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 xml:space="preserve"> __________</w:t>
            </w:r>
          </w:p>
        </w:tc>
        <w:tc>
          <w:tcPr>
            <w:tcW w:w="5148" w:type="dxa"/>
          </w:tcPr>
          <w:p w:rsidR="00A50E80" w:rsidRDefault="00A50E80">
            <w:pPr>
              <w:pStyle w:val="BodyTextIndent"/>
              <w:ind w:left="0" w:right="-1260" w:firstLine="0"/>
            </w:pPr>
            <w:r>
              <w:t>Otros.  Especifique cuáles:_____________________</w:t>
            </w:r>
          </w:p>
        </w:tc>
      </w:tr>
    </w:tbl>
    <w:p w:rsidR="00A50E80" w:rsidRDefault="00A50E80">
      <w:pPr>
        <w:pStyle w:val="BodyTextIndent"/>
        <w:ind w:right="-1260" w:firstLine="0"/>
      </w:pPr>
      <w:r>
        <w:t xml:space="preserve">            </w:t>
      </w:r>
    </w:p>
    <w:p w:rsidR="00A50E80" w:rsidRDefault="00A50E80">
      <w:pPr>
        <w:pStyle w:val="BodyTextIndent"/>
        <w:ind w:right="-1260" w:firstLine="0"/>
      </w:pPr>
      <w:r>
        <w:t xml:space="preserve">             ____________________________________________________________________________________</w:t>
      </w:r>
    </w:p>
    <w:p w:rsidR="00A50E80" w:rsidRDefault="00A50E80">
      <w:pPr>
        <w:pStyle w:val="BodyTextIndent"/>
        <w:ind w:left="-660" w:right="-1260" w:firstLine="0"/>
      </w:pPr>
    </w:p>
    <w:p w:rsidR="00A50E80" w:rsidRDefault="00A50E80">
      <w:pPr>
        <w:pStyle w:val="BodyTextIndent"/>
        <w:numPr>
          <w:ilvl w:val="0"/>
          <w:numId w:val="13"/>
        </w:numPr>
        <w:ind w:right="-1260"/>
      </w:pPr>
      <w:r>
        <w:t>Cantidad de bases con que cuenta para ubicar las ambulancias:   _______</w:t>
      </w:r>
    </w:p>
    <w:p w:rsidR="00A50E80" w:rsidRDefault="00A50E80">
      <w:pPr>
        <w:pStyle w:val="BodyTextIndent"/>
        <w:ind w:left="-720" w:right="-1260" w:firstLine="0"/>
      </w:pPr>
    </w:p>
    <w:p w:rsidR="00A50E80" w:rsidRDefault="00A50E80">
      <w:pPr>
        <w:pStyle w:val="BodyTextIndent"/>
        <w:ind w:left="-720" w:right="-1260" w:firstLine="0"/>
      </w:pPr>
      <w:r>
        <w:t>Indicar la(s) dirección(es) física(s) de ésta(s): _________________________________________________</w:t>
      </w:r>
    </w:p>
    <w:p w:rsidR="00A50E80" w:rsidRDefault="00A50E80">
      <w:pPr>
        <w:pStyle w:val="BodyTextIndent"/>
        <w:ind w:left="-660" w:right="-1260" w:firstLine="0"/>
      </w:pPr>
      <w:r>
        <w:t xml:space="preserve">     ___________________________________________________________________________________</w:t>
      </w:r>
    </w:p>
    <w:p w:rsidR="00A50E80" w:rsidRDefault="00A50E80">
      <w:pPr>
        <w:pStyle w:val="BodyTextIndent"/>
        <w:ind w:left="-660" w:right="-1260" w:firstLine="0"/>
      </w:pPr>
      <w:r>
        <w:t xml:space="preserve">     ___________________________________________________________________________________</w:t>
      </w:r>
    </w:p>
    <w:p w:rsidR="00A50E80" w:rsidRDefault="00A50E80">
      <w:pPr>
        <w:pStyle w:val="BodyTextIndent"/>
        <w:ind w:left="-660" w:right="-1260" w:firstLine="0"/>
      </w:pPr>
    </w:p>
    <w:p w:rsidR="00A50E80" w:rsidRDefault="00A50E80">
      <w:pPr>
        <w:pStyle w:val="BodyTextIndent"/>
        <w:numPr>
          <w:ilvl w:val="0"/>
          <w:numId w:val="13"/>
        </w:numPr>
        <w:ind w:right="-1260"/>
        <w:jc w:val="both"/>
      </w:pPr>
      <w:r>
        <w:t xml:space="preserve">Personal por turno en la(s) base(s).  Identificar cantidad total y los puestos que ocupa este </w:t>
      </w:r>
    </w:p>
    <w:p w:rsidR="00A50E80" w:rsidRDefault="00A50E80">
      <w:pPr>
        <w:pStyle w:val="BodyTextIndent"/>
        <w:ind w:left="-720" w:right="-1260" w:firstLine="0"/>
        <w:jc w:val="both"/>
      </w:pPr>
      <w:proofErr w:type="gramStart"/>
      <w:r>
        <w:t>personal</w:t>
      </w:r>
      <w:proofErr w:type="gramEnd"/>
      <w:r>
        <w:t>:  _____________________________________________________________________________</w:t>
      </w:r>
    </w:p>
    <w:p w:rsidR="00A50E80" w:rsidRDefault="00A50E80">
      <w:pPr>
        <w:pStyle w:val="BodyTextIndent"/>
        <w:ind w:right="-1260" w:firstLine="0"/>
        <w:jc w:val="both"/>
      </w:pPr>
      <w:r>
        <w:t xml:space="preserve">           ___________________________________________________________________________________</w:t>
      </w:r>
    </w:p>
    <w:p w:rsidR="00A50E80" w:rsidRDefault="00A50E80">
      <w:pPr>
        <w:pStyle w:val="BodyTextIndent"/>
        <w:ind w:right="-1260" w:firstLine="0"/>
        <w:jc w:val="both"/>
      </w:pPr>
      <w:r>
        <w:t xml:space="preserve">                      </w:t>
      </w:r>
    </w:p>
    <w:p w:rsidR="00A50E80" w:rsidRDefault="00A50E80">
      <w:pPr>
        <w:pStyle w:val="BodyTextIndent"/>
        <w:numPr>
          <w:ilvl w:val="0"/>
          <w:numId w:val="13"/>
        </w:numPr>
        <w:ind w:right="-1260"/>
        <w:jc w:val="both"/>
      </w:pPr>
      <w:r>
        <w:t xml:space="preserve">Disponibilidad de sistema para el </w:t>
      </w:r>
      <w:proofErr w:type="spellStart"/>
      <w:r>
        <w:t>cernimiento</w:t>
      </w:r>
      <w:proofErr w:type="spellEnd"/>
      <w:r>
        <w:t xml:space="preserve"> de llamadas: </w:t>
      </w:r>
    </w:p>
    <w:p w:rsidR="00A50E80" w:rsidRDefault="00A50E80">
      <w:pPr>
        <w:pStyle w:val="BodyTextIndent"/>
        <w:ind w:right="-1260" w:firstLine="0"/>
        <w:jc w:val="both"/>
      </w:pPr>
    </w:p>
    <w:p w:rsidR="00A50E80" w:rsidRDefault="00A50E80">
      <w:pPr>
        <w:pStyle w:val="BodyTextIndent"/>
        <w:tabs>
          <w:tab w:val="clear" w:pos="720"/>
        </w:tabs>
        <w:ind w:left="-540" w:right="-1260" w:firstLine="0"/>
        <w:jc w:val="both"/>
      </w:pPr>
      <w:r>
        <w:t>______ No                      ______ Sí             Manual _________      Computadorizado______</w:t>
      </w:r>
    </w:p>
    <w:p w:rsidR="00A50E80" w:rsidRDefault="00A50E80">
      <w:pPr>
        <w:pStyle w:val="BodyTextIndent"/>
        <w:ind w:left="-720" w:right="-1260" w:firstLine="0"/>
        <w:jc w:val="both"/>
      </w:pPr>
    </w:p>
    <w:p w:rsidR="00A50E80" w:rsidRDefault="00A50E80">
      <w:pPr>
        <w:pStyle w:val="BodyTextIndent"/>
        <w:ind w:left="-720" w:right="-1260" w:firstLine="0"/>
        <w:jc w:val="both"/>
      </w:pPr>
      <w:r>
        <w:t>Indicar revisión más reciente del Protocolo: ___________________________________________</w:t>
      </w:r>
    </w:p>
    <w:p w:rsidR="00A50E80" w:rsidRDefault="00A50E80">
      <w:pPr>
        <w:pStyle w:val="BodyTextIndent"/>
        <w:ind w:right="-1260" w:firstLine="0"/>
        <w:jc w:val="both"/>
      </w:pPr>
      <w:r>
        <w:t xml:space="preserve">      ______________________________________________________________________________</w:t>
      </w:r>
    </w:p>
    <w:p w:rsidR="00A50E80" w:rsidRDefault="00A50E80">
      <w:pPr>
        <w:pStyle w:val="BodyTextIndent"/>
        <w:ind w:right="-1260" w:firstLine="0"/>
        <w:jc w:val="both"/>
      </w:pPr>
    </w:p>
    <w:p w:rsidR="00A50E80" w:rsidRDefault="00A50E80">
      <w:pPr>
        <w:pStyle w:val="BodyTextIndent"/>
        <w:numPr>
          <w:ilvl w:val="0"/>
          <w:numId w:val="13"/>
        </w:numPr>
        <w:ind w:right="-1260"/>
        <w:jc w:val="both"/>
      </w:pPr>
      <w:r>
        <w:t>Director Médico disponible en el Programa:</w:t>
      </w:r>
    </w:p>
    <w:p w:rsidR="00A50E80" w:rsidRDefault="00A50E80">
      <w:pPr>
        <w:pStyle w:val="BodyTextIndent"/>
        <w:ind w:left="-720" w:right="-1260" w:firstLine="0"/>
        <w:jc w:val="both"/>
      </w:pPr>
    </w:p>
    <w:p w:rsidR="00A50E80" w:rsidRDefault="00A50E80">
      <w:pPr>
        <w:pStyle w:val="BodyTextIndent"/>
        <w:ind w:left="-720" w:right="-1260" w:firstLine="0"/>
        <w:jc w:val="both"/>
      </w:pPr>
      <w:r>
        <w:t>______ Sí       Nombre y Núm. de Licencia: ________________________________________</w:t>
      </w:r>
    </w:p>
    <w:p w:rsidR="00A50E80" w:rsidRDefault="00A50E80">
      <w:pPr>
        <w:pStyle w:val="BodyTextIndent"/>
        <w:ind w:left="-720" w:right="-1260" w:firstLine="0"/>
        <w:jc w:val="both"/>
      </w:pPr>
    </w:p>
    <w:p w:rsidR="00A50E80" w:rsidRDefault="00A50E80">
      <w:pPr>
        <w:pStyle w:val="BodyTextIndent"/>
        <w:ind w:left="-720" w:right="-1260" w:firstLine="0"/>
        <w:jc w:val="both"/>
      </w:pPr>
      <w:r>
        <w:t>______No</w:t>
      </w:r>
    </w:p>
    <w:p w:rsidR="00A50E80" w:rsidRDefault="00A50E80">
      <w:pPr>
        <w:pStyle w:val="BodyTextIndent"/>
        <w:ind w:left="-720" w:right="-1260" w:firstLine="0"/>
        <w:jc w:val="both"/>
      </w:pPr>
    </w:p>
    <w:p w:rsidR="00A50E80" w:rsidRDefault="00A50E80">
      <w:pPr>
        <w:pStyle w:val="BodyTextIndent"/>
        <w:numPr>
          <w:ilvl w:val="0"/>
          <w:numId w:val="13"/>
        </w:numPr>
        <w:ind w:right="-1260"/>
        <w:jc w:val="both"/>
      </w:pPr>
      <w:r>
        <w:t>Disponibilidad de medicamentos según requerimientos de ambulancias:</w:t>
      </w:r>
    </w:p>
    <w:p w:rsidR="00A50E80" w:rsidRDefault="00A50E80">
      <w:pPr>
        <w:pStyle w:val="BodyTextIndent"/>
        <w:tabs>
          <w:tab w:val="clear" w:pos="720"/>
          <w:tab w:val="left" w:pos="-180"/>
        </w:tabs>
        <w:ind w:left="-540" w:right="-1260" w:firstLine="0"/>
        <w:jc w:val="both"/>
      </w:pPr>
    </w:p>
    <w:p w:rsidR="00A50E80" w:rsidRDefault="00A50E80">
      <w:pPr>
        <w:pStyle w:val="BodyTextIndent"/>
        <w:numPr>
          <w:ilvl w:val="1"/>
          <w:numId w:val="13"/>
        </w:numPr>
        <w:tabs>
          <w:tab w:val="clear" w:pos="720"/>
          <w:tab w:val="clear" w:pos="1656"/>
          <w:tab w:val="left" w:pos="-180"/>
        </w:tabs>
        <w:ind w:left="-180" w:right="-1260" w:hanging="360"/>
        <w:jc w:val="both"/>
      </w:pPr>
      <w:r>
        <w:t xml:space="preserve">Categoría II  _______ Sí                           _______ No </w:t>
      </w:r>
    </w:p>
    <w:p w:rsidR="00A50E80" w:rsidRDefault="00A50E80">
      <w:pPr>
        <w:pStyle w:val="BodyTextIndent"/>
        <w:ind w:left="-720" w:right="-1260" w:firstLine="0"/>
        <w:jc w:val="both"/>
      </w:pPr>
    </w:p>
    <w:p w:rsidR="00A50E80" w:rsidRDefault="00A50E80">
      <w:pPr>
        <w:pStyle w:val="BodyTextIndent"/>
        <w:ind w:left="-720" w:right="-1260" w:firstLine="0"/>
        <w:jc w:val="both"/>
      </w:pPr>
      <w:r>
        <w:t>Especifique cuáles medicamentos</w:t>
      </w:r>
      <w:proofErr w:type="gramStart"/>
      <w:r>
        <w:t>:_</w:t>
      </w:r>
      <w:proofErr w:type="gramEnd"/>
      <w:r>
        <w:t>________________________________________________________</w:t>
      </w:r>
    </w:p>
    <w:p w:rsidR="00A50E80" w:rsidRDefault="00A50E80">
      <w:pPr>
        <w:pStyle w:val="BodyTextIndent"/>
        <w:ind w:left="-720" w:right="-1260" w:firstLine="0"/>
        <w:jc w:val="both"/>
      </w:pPr>
      <w:r>
        <w:t>_____________________________________________________________________________________</w:t>
      </w:r>
    </w:p>
    <w:p w:rsidR="00A50E80" w:rsidRDefault="00A50E80">
      <w:pPr>
        <w:pStyle w:val="BodyTextIndent"/>
        <w:ind w:left="-720" w:right="-1260" w:firstLine="0"/>
        <w:jc w:val="both"/>
      </w:pPr>
    </w:p>
    <w:p w:rsidR="00A50E80" w:rsidRDefault="00A50E80">
      <w:pPr>
        <w:pStyle w:val="BodyTextIndent"/>
        <w:numPr>
          <w:ilvl w:val="0"/>
          <w:numId w:val="14"/>
        </w:numPr>
        <w:tabs>
          <w:tab w:val="clear" w:pos="720"/>
          <w:tab w:val="clear" w:pos="936"/>
          <w:tab w:val="num" w:pos="-180"/>
        </w:tabs>
        <w:ind w:left="-180" w:right="-1260" w:hanging="360"/>
        <w:jc w:val="both"/>
      </w:pPr>
      <w:r>
        <w:t xml:space="preserve">Categoría III  ______ Sí                              ______ No </w:t>
      </w:r>
    </w:p>
    <w:p w:rsidR="00A50E80" w:rsidRDefault="00A50E80">
      <w:pPr>
        <w:pStyle w:val="BodyTextIndent"/>
        <w:ind w:left="-720" w:right="-1260" w:firstLine="0"/>
        <w:jc w:val="both"/>
      </w:pPr>
    </w:p>
    <w:p w:rsidR="00A50E80" w:rsidRDefault="00A50E80">
      <w:pPr>
        <w:pStyle w:val="BodyTextIndent"/>
        <w:ind w:left="-720" w:right="-1260" w:firstLine="0"/>
        <w:jc w:val="both"/>
      </w:pPr>
    </w:p>
    <w:p w:rsidR="00A50E80" w:rsidRDefault="00A50E80">
      <w:pPr>
        <w:pStyle w:val="BodyTextIndent"/>
        <w:ind w:left="-720" w:right="-1260" w:firstLine="0"/>
        <w:jc w:val="both"/>
      </w:pPr>
    </w:p>
    <w:p w:rsidR="00A50E80" w:rsidRDefault="00A50E80">
      <w:pPr>
        <w:pStyle w:val="BodyTextIndent"/>
        <w:ind w:left="-720" w:right="-1260" w:firstLine="0"/>
        <w:jc w:val="both"/>
      </w:pPr>
      <w:r>
        <w:t>Especifique cuáles medicamentos</w:t>
      </w:r>
      <w:proofErr w:type="gramStart"/>
      <w:r>
        <w:t>:_</w:t>
      </w:r>
      <w:proofErr w:type="gramEnd"/>
      <w:r>
        <w:t>________________________________________________________</w:t>
      </w:r>
    </w:p>
    <w:p w:rsidR="00A50E80" w:rsidRDefault="00A50E80">
      <w:pPr>
        <w:pStyle w:val="BodyTextIndent"/>
        <w:ind w:left="-720" w:right="-1260" w:firstLine="0"/>
        <w:jc w:val="both"/>
      </w:pPr>
      <w:r>
        <w:t>_____________________________________________________________________________________</w:t>
      </w:r>
    </w:p>
    <w:p w:rsidR="00A50E80" w:rsidRDefault="00A50E80">
      <w:pPr>
        <w:pStyle w:val="BodyTextIndent"/>
        <w:ind w:left="0" w:right="-1260" w:firstLine="0"/>
        <w:jc w:val="both"/>
      </w:pPr>
    </w:p>
    <w:p w:rsidR="00A50E80" w:rsidRDefault="00A50E80">
      <w:pPr>
        <w:pStyle w:val="BodyTextIndent"/>
        <w:ind w:left="0" w:right="-1260" w:firstLine="0"/>
        <w:jc w:val="both"/>
      </w:pPr>
    </w:p>
    <w:p w:rsidR="00A50E80" w:rsidRDefault="00A50E80">
      <w:pPr>
        <w:pStyle w:val="BodyTextIndent"/>
        <w:numPr>
          <w:ilvl w:val="0"/>
          <w:numId w:val="13"/>
        </w:numPr>
        <w:ind w:right="-1260"/>
        <w:jc w:val="both"/>
      </w:pPr>
      <w:r>
        <w:t>Disponibilidad de un Programa de Control de Calidad:</w:t>
      </w:r>
    </w:p>
    <w:p w:rsidR="00A50E80" w:rsidRDefault="00A50E80">
      <w:pPr>
        <w:pStyle w:val="BodyTextIndent"/>
        <w:ind w:right="-1260" w:firstLine="0"/>
        <w:jc w:val="both"/>
      </w:pPr>
    </w:p>
    <w:p w:rsidR="00A50E80" w:rsidRDefault="00A50E80">
      <w:pPr>
        <w:pStyle w:val="BodyTextIndent"/>
        <w:ind w:left="-720" w:right="-1260" w:firstLine="0"/>
        <w:jc w:val="both"/>
      </w:pPr>
      <w:r>
        <w:t>_____ Sí              Especifique que funciones tiene el Programa</w:t>
      </w:r>
      <w:proofErr w:type="gramStart"/>
      <w:r>
        <w:t>:_</w:t>
      </w:r>
      <w:proofErr w:type="gramEnd"/>
      <w:r>
        <w:t>_________________________________</w:t>
      </w:r>
    </w:p>
    <w:p w:rsidR="00A50E80" w:rsidRDefault="00A50E80">
      <w:pPr>
        <w:pStyle w:val="BodyTextIndent"/>
        <w:ind w:left="-720" w:right="-1260" w:firstLine="0"/>
        <w:jc w:val="both"/>
      </w:pPr>
      <w:r>
        <w:t xml:space="preserve">                            _______________________________________________________________________</w:t>
      </w:r>
    </w:p>
    <w:p w:rsidR="00A50E80" w:rsidRDefault="00A50E80">
      <w:pPr>
        <w:pStyle w:val="BodyTextIndent"/>
        <w:ind w:left="-720" w:right="-1260" w:firstLine="0"/>
        <w:jc w:val="both"/>
      </w:pPr>
      <w:r>
        <w:t xml:space="preserve">                            _______________________________________________________________________</w:t>
      </w:r>
    </w:p>
    <w:p w:rsidR="00A50E80" w:rsidRDefault="00A50E80">
      <w:pPr>
        <w:pStyle w:val="BodyTextIndent"/>
        <w:ind w:left="-720" w:right="-1260" w:firstLine="0"/>
        <w:jc w:val="both"/>
      </w:pPr>
    </w:p>
    <w:p w:rsidR="00A50E80" w:rsidRDefault="00A50E80">
      <w:pPr>
        <w:pStyle w:val="BodyTextIndent"/>
        <w:ind w:left="-720" w:right="-1260" w:firstLine="0"/>
        <w:jc w:val="both"/>
      </w:pPr>
      <w:r>
        <w:t>_____ No            Cómo evalúan el Programa de Emergencias Médicas: ____________________________</w:t>
      </w:r>
    </w:p>
    <w:p w:rsidR="00A50E80" w:rsidRDefault="00A50E80">
      <w:pPr>
        <w:pStyle w:val="BodyTextIndent"/>
        <w:ind w:left="-720" w:right="-1260" w:firstLine="0"/>
        <w:jc w:val="both"/>
      </w:pPr>
      <w:r>
        <w:t xml:space="preserve">                            _______________________________________________________________________</w:t>
      </w:r>
    </w:p>
    <w:p w:rsidR="00A50E80" w:rsidRDefault="00A50E80">
      <w:pPr>
        <w:pStyle w:val="BodyTextIndent"/>
        <w:ind w:right="-1260" w:firstLine="0"/>
        <w:jc w:val="both"/>
      </w:pPr>
      <w:r>
        <w:t xml:space="preserve">                                  _______________________________________________________________________      </w:t>
      </w:r>
    </w:p>
    <w:p w:rsidR="00A50E80" w:rsidRDefault="00A50E80">
      <w:pPr>
        <w:pStyle w:val="BodyTextIndent"/>
        <w:ind w:right="-1260" w:firstLine="0"/>
        <w:jc w:val="both"/>
      </w:pPr>
    </w:p>
    <w:p w:rsidR="00A50E80" w:rsidRDefault="00A50E80">
      <w:pPr>
        <w:pStyle w:val="BodyTextIndent"/>
        <w:numPr>
          <w:ilvl w:val="0"/>
          <w:numId w:val="13"/>
        </w:numPr>
        <w:ind w:right="-1260"/>
        <w:jc w:val="both"/>
      </w:pPr>
      <w:r>
        <w:t>Tiempo promedio de respuesta actual de las ambulancias para llegar al lugar de la emergencia, en minutos:</w:t>
      </w:r>
    </w:p>
    <w:p w:rsidR="00A50E80" w:rsidRDefault="00A50E80">
      <w:pPr>
        <w:pStyle w:val="BodyTextIndent"/>
        <w:ind w:left="0" w:right="-1260" w:firstLine="0"/>
        <w:jc w:val="both"/>
      </w:pPr>
    </w:p>
    <w:p w:rsidR="00A50E80" w:rsidRDefault="00A50E80">
      <w:pPr>
        <w:pStyle w:val="BodyTextIndent"/>
        <w:ind w:left="0" w:right="-1260" w:firstLine="0"/>
        <w:jc w:val="both"/>
      </w:pPr>
    </w:p>
    <w:tbl>
      <w:tblPr>
        <w:tblW w:w="10800" w:type="dxa"/>
        <w:tblInd w:w="-972" w:type="dxa"/>
        <w:tblLook w:val="0000" w:firstRow="0" w:lastRow="0" w:firstColumn="0" w:lastColumn="0" w:noHBand="0" w:noVBand="0"/>
      </w:tblPr>
      <w:tblGrid>
        <w:gridCol w:w="3780"/>
        <w:gridCol w:w="3600"/>
        <w:gridCol w:w="3420"/>
      </w:tblGrid>
      <w:tr w:rsidR="00A50E80">
        <w:tc>
          <w:tcPr>
            <w:tcW w:w="3780" w:type="dxa"/>
          </w:tcPr>
          <w:p w:rsidR="00A50E80" w:rsidRDefault="00A50E80">
            <w:pPr>
              <w:pStyle w:val="BodyTextIndent"/>
              <w:ind w:left="0" w:right="-1260" w:firstLine="0"/>
              <w:jc w:val="both"/>
              <w:rPr>
                <w:b/>
                <w:bCs/>
              </w:rPr>
            </w:pPr>
            <w:r>
              <w:t xml:space="preserve">                     </w:t>
            </w:r>
            <w:r>
              <w:rPr>
                <w:b/>
                <w:bCs/>
              </w:rPr>
              <w:t>Zona</w:t>
            </w:r>
          </w:p>
          <w:p w:rsidR="00A50E80" w:rsidRDefault="00A50E80">
            <w:pPr>
              <w:pStyle w:val="BodyTextIndent"/>
              <w:ind w:left="0" w:right="-1260" w:firstLine="0"/>
              <w:rPr>
                <w:b/>
                <w:bCs/>
              </w:rPr>
            </w:pPr>
            <w:r>
              <w:t xml:space="preserve">                    </w:t>
            </w:r>
            <w:r>
              <w:rPr>
                <w:b/>
                <w:bCs/>
              </w:rPr>
              <w:t xml:space="preserve">Urbana </w:t>
            </w:r>
          </w:p>
          <w:p w:rsidR="00A50E80" w:rsidRDefault="00A50E80">
            <w:pPr>
              <w:pStyle w:val="BodyTextIndent"/>
              <w:ind w:left="0" w:right="-1260" w:firstLine="0"/>
            </w:pPr>
          </w:p>
        </w:tc>
        <w:tc>
          <w:tcPr>
            <w:tcW w:w="3600" w:type="dxa"/>
          </w:tcPr>
          <w:p w:rsidR="00A50E80" w:rsidRDefault="00A50E80">
            <w:pPr>
              <w:pStyle w:val="BodyTextIndent"/>
              <w:ind w:left="0" w:right="-1260" w:firstLine="0"/>
              <w:jc w:val="both"/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>Barrios o Sectores</w:t>
            </w:r>
          </w:p>
          <w:p w:rsidR="00A50E80" w:rsidRDefault="00A50E80">
            <w:pPr>
              <w:pStyle w:val="BodyTextIndent"/>
              <w:ind w:left="0" w:right="-1260" w:firstLine="0"/>
              <w:rPr>
                <w:b/>
                <w:bCs/>
              </w:rPr>
            </w:pPr>
            <w:r>
              <w:t xml:space="preserve">                </w:t>
            </w:r>
            <w:r>
              <w:rPr>
                <w:b/>
                <w:bCs/>
              </w:rPr>
              <w:t>Cercanos</w:t>
            </w:r>
          </w:p>
        </w:tc>
        <w:tc>
          <w:tcPr>
            <w:tcW w:w="3420" w:type="dxa"/>
          </w:tcPr>
          <w:p w:rsidR="00A50E80" w:rsidRDefault="00A50E80">
            <w:pPr>
              <w:pStyle w:val="BodyTextIndent"/>
              <w:ind w:left="0" w:right="-126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Barrios o Sectores</w:t>
            </w:r>
          </w:p>
          <w:p w:rsidR="00A50E80" w:rsidRDefault="00A50E80">
            <w:pPr>
              <w:pStyle w:val="BodyTextIndent"/>
              <w:ind w:left="0" w:right="-126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Más Distantes </w:t>
            </w:r>
          </w:p>
        </w:tc>
      </w:tr>
      <w:tr w:rsidR="00A50E80">
        <w:tc>
          <w:tcPr>
            <w:tcW w:w="3780" w:type="dxa"/>
          </w:tcPr>
          <w:p w:rsidR="00A50E80" w:rsidRDefault="00A50E80">
            <w:pPr>
              <w:pStyle w:val="BodyTextIndent"/>
              <w:ind w:left="0" w:right="-1260" w:firstLine="0"/>
              <w:jc w:val="both"/>
            </w:pPr>
            <w:r>
              <w:t xml:space="preserve">En horario pico ( de mayor  </w:t>
            </w:r>
          </w:p>
          <w:p w:rsidR="00A50E80" w:rsidRDefault="00A50E80">
            <w:pPr>
              <w:pStyle w:val="BodyTextIndent"/>
              <w:ind w:left="0" w:right="-1260" w:firstLine="0"/>
              <w:jc w:val="both"/>
            </w:pPr>
            <w:r>
              <w:t>tránsito en las carreteras) ______</w:t>
            </w:r>
          </w:p>
          <w:p w:rsidR="00A50E80" w:rsidRDefault="00A50E80">
            <w:pPr>
              <w:pStyle w:val="BodyTextIndent"/>
              <w:ind w:left="0" w:right="-1260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(</w:t>
            </w:r>
            <w:proofErr w:type="spellStart"/>
            <w:r>
              <w:rPr>
                <w:sz w:val="18"/>
              </w:rPr>
              <w:t>mn</w:t>
            </w:r>
            <w:proofErr w:type="spellEnd"/>
            <w:r>
              <w:rPr>
                <w:sz w:val="18"/>
              </w:rPr>
              <w:t>)</w:t>
            </w:r>
          </w:p>
          <w:p w:rsidR="00A50E80" w:rsidRDefault="00A50E80">
            <w:pPr>
              <w:pStyle w:val="BodyTextIndent"/>
              <w:ind w:left="0" w:right="-1260" w:firstLine="0"/>
              <w:jc w:val="both"/>
            </w:pPr>
            <w:r>
              <w:t>En horario de poco tránsito ______</w:t>
            </w:r>
          </w:p>
          <w:p w:rsidR="00A50E80" w:rsidRDefault="00A50E80">
            <w:pPr>
              <w:pStyle w:val="BodyTextIndent"/>
              <w:ind w:left="0" w:right="-1260" w:firstLine="0"/>
              <w:jc w:val="both"/>
              <w:rPr>
                <w:sz w:val="18"/>
              </w:rPr>
            </w:pPr>
            <w:r>
              <w:t xml:space="preserve">                                              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mn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600" w:type="dxa"/>
          </w:tcPr>
          <w:p w:rsidR="00A50E80" w:rsidRDefault="00A50E80">
            <w:pPr>
              <w:pStyle w:val="BodyTextIndent"/>
              <w:ind w:left="0" w:right="-1260" w:firstLine="0"/>
              <w:jc w:val="both"/>
            </w:pPr>
            <w:r>
              <w:t xml:space="preserve">En horario pico ( de mayor  </w:t>
            </w:r>
          </w:p>
          <w:p w:rsidR="00A50E80" w:rsidRDefault="00A50E80">
            <w:pPr>
              <w:pStyle w:val="BodyTextIndent"/>
              <w:ind w:left="0" w:right="-1260" w:firstLine="0"/>
              <w:jc w:val="both"/>
            </w:pPr>
            <w:r>
              <w:t>tránsito en las carreteras) ______</w:t>
            </w:r>
          </w:p>
          <w:p w:rsidR="00A50E80" w:rsidRDefault="00A50E80">
            <w:pPr>
              <w:pStyle w:val="BodyTextIndent"/>
              <w:ind w:left="0" w:right="-1260" w:firstLine="0"/>
              <w:jc w:val="both"/>
              <w:rPr>
                <w:sz w:val="18"/>
              </w:rPr>
            </w:pPr>
            <w:r>
              <w:t xml:space="preserve">                                           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mn</w:t>
            </w:r>
            <w:proofErr w:type="spellEnd"/>
            <w:r>
              <w:rPr>
                <w:sz w:val="18"/>
              </w:rPr>
              <w:t>)</w:t>
            </w:r>
          </w:p>
          <w:p w:rsidR="00A50E80" w:rsidRDefault="00A50E80">
            <w:pPr>
              <w:pStyle w:val="BodyTextIndent"/>
              <w:ind w:left="0" w:right="-1260" w:firstLine="0"/>
              <w:jc w:val="both"/>
            </w:pPr>
            <w:r>
              <w:t>En horario de poco tránsito ______</w:t>
            </w:r>
          </w:p>
          <w:p w:rsidR="00A50E80" w:rsidRDefault="00A50E80">
            <w:pPr>
              <w:pStyle w:val="BodyTextIndent"/>
              <w:ind w:left="0" w:right="-1260" w:firstLine="0"/>
              <w:jc w:val="both"/>
              <w:rPr>
                <w:sz w:val="18"/>
              </w:rPr>
            </w:pPr>
            <w:r>
              <w:rPr>
                <w:sz w:val="20"/>
              </w:rPr>
              <w:t xml:space="preserve">                                                      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mn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420" w:type="dxa"/>
          </w:tcPr>
          <w:p w:rsidR="00A50E80" w:rsidRDefault="00A50E80">
            <w:pPr>
              <w:pStyle w:val="BodyTextIndent"/>
              <w:ind w:left="0" w:right="-1260" w:firstLine="0"/>
              <w:jc w:val="both"/>
            </w:pPr>
            <w:r>
              <w:t xml:space="preserve">En horario pico ( de mayor  </w:t>
            </w:r>
          </w:p>
          <w:p w:rsidR="00A50E80" w:rsidRDefault="00A50E80">
            <w:pPr>
              <w:pStyle w:val="BodyTextIndent"/>
              <w:ind w:left="0" w:right="-1260" w:firstLine="0"/>
              <w:jc w:val="both"/>
            </w:pPr>
            <w:r>
              <w:t>tránsito en las carreteras) ______</w:t>
            </w:r>
          </w:p>
          <w:p w:rsidR="00A50E80" w:rsidRDefault="00A50E80">
            <w:pPr>
              <w:pStyle w:val="BodyTextIndent"/>
              <w:ind w:left="0" w:right="-1260" w:firstLine="0"/>
              <w:jc w:val="both"/>
              <w:rPr>
                <w:sz w:val="18"/>
              </w:rPr>
            </w:pPr>
            <w:r>
              <w:rPr>
                <w:sz w:val="20"/>
              </w:rPr>
              <w:t xml:space="preserve">                                                   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mn</w:t>
            </w:r>
            <w:proofErr w:type="spellEnd"/>
            <w:r>
              <w:rPr>
                <w:sz w:val="18"/>
              </w:rPr>
              <w:t>)</w:t>
            </w:r>
          </w:p>
          <w:p w:rsidR="00A50E80" w:rsidRDefault="00A50E80">
            <w:pPr>
              <w:pStyle w:val="BodyTextIndent"/>
              <w:ind w:left="0" w:right="-1260" w:firstLine="0"/>
              <w:jc w:val="both"/>
            </w:pPr>
            <w:r>
              <w:t>En horario de poco tránsito ______</w:t>
            </w:r>
          </w:p>
          <w:p w:rsidR="00A50E80" w:rsidRDefault="00A50E80">
            <w:pPr>
              <w:pStyle w:val="BodyTextIndent"/>
              <w:ind w:left="0" w:right="-1260" w:firstLine="0"/>
              <w:jc w:val="both"/>
              <w:rPr>
                <w:sz w:val="18"/>
              </w:rPr>
            </w:pPr>
            <w:r>
              <w:t xml:space="preserve">                                             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mn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:rsidR="00A50E80" w:rsidRDefault="00A50E80">
      <w:pPr>
        <w:pStyle w:val="BodyTextIndent"/>
        <w:tabs>
          <w:tab w:val="clear" w:pos="720"/>
          <w:tab w:val="left" w:pos="-360"/>
        </w:tabs>
        <w:ind w:left="-540" w:right="-1260" w:firstLine="0"/>
        <w:jc w:val="both"/>
      </w:pPr>
    </w:p>
    <w:p w:rsidR="00A50E80" w:rsidRDefault="00A50E80">
      <w:pPr>
        <w:pStyle w:val="BodyTextIndent"/>
        <w:numPr>
          <w:ilvl w:val="0"/>
          <w:numId w:val="13"/>
        </w:numPr>
        <w:tabs>
          <w:tab w:val="clear" w:pos="720"/>
          <w:tab w:val="left" w:pos="-1080"/>
        </w:tabs>
        <w:ind w:right="-1260"/>
        <w:jc w:val="both"/>
      </w:pPr>
      <w:r>
        <w:t>Cantidad de copias de licencias de la Comisión de Servicio Público incluidas con esta solicitud: _________</w:t>
      </w:r>
    </w:p>
    <w:p w:rsidR="00A50E80" w:rsidRDefault="00A50E80">
      <w:pPr>
        <w:pStyle w:val="BodyTextIndent"/>
        <w:tabs>
          <w:tab w:val="clear" w:pos="720"/>
          <w:tab w:val="left" w:pos="-1080"/>
        </w:tabs>
        <w:ind w:right="-1260" w:firstLine="0"/>
        <w:jc w:val="both"/>
      </w:pPr>
    </w:p>
    <w:p w:rsidR="00A50E80" w:rsidRDefault="00A50E80">
      <w:pPr>
        <w:pStyle w:val="BodyTextIndent"/>
        <w:numPr>
          <w:ilvl w:val="1"/>
          <w:numId w:val="6"/>
        </w:numPr>
        <w:tabs>
          <w:tab w:val="clear" w:pos="0"/>
          <w:tab w:val="num" w:pos="-720"/>
        </w:tabs>
        <w:ind w:left="-720" w:right="-1260"/>
        <w:jc w:val="both"/>
      </w:pPr>
      <w:r>
        <w:t>Cantidad de copias de licencias del Depto. de Salud incluidas: ____________________________________</w:t>
      </w:r>
    </w:p>
    <w:p w:rsidR="00A50E80" w:rsidRDefault="00A50E80">
      <w:pPr>
        <w:pStyle w:val="BodyTextIndent"/>
        <w:ind w:left="-360" w:right="-1260" w:firstLine="0"/>
        <w:jc w:val="both"/>
      </w:pPr>
    </w:p>
    <w:p w:rsidR="00A50E80" w:rsidRDefault="00A50E80">
      <w:pPr>
        <w:pStyle w:val="BodyTextIndent"/>
        <w:numPr>
          <w:ilvl w:val="1"/>
          <w:numId w:val="6"/>
        </w:numPr>
        <w:tabs>
          <w:tab w:val="clear" w:pos="0"/>
          <w:tab w:val="clear" w:pos="720"/>
          <w:tab w:val="clear" w:pos="1440"/>
          <w:tab w:val="left" w:pos="-720"/>
        </w:tabs>
        <w:ind w:left="-1080" w:right="-1260" w:firstLine="0"/>
        <w:jc w:val="both"/>
      </w:pPr>
      <w:r>
        <w:t>Cantidad de copias o evidencias de solicitudes radicadas pendientes, incluidas: _______________________</w:t>
      </w:r>
    </w:p>
    <w:p w:rsidR="00A50E80" w:rsidRDefault="00A50E80">
      <w:pPr>
        <w:pStyle w:val="BodyTextIndent"/>
        <w:ind w:left="0" w:right="-1260" w:firstLine="0"/>
        <w:jc w:val="both"/>
      </w:pPr>
    </w:p>
    <w:p w:rsidR="00A50E80" w:rsidRDefault="00A50E80">
      <w:pPr>
        <w:pStyle w:val="BodyTextIndent"/>
        <w:numPr>
          <w:ilvl w:val="2"/>
          <w:numId w:val="6"/>
        </w:numPr>
        <w:tabs>
          <w:tab w:val="clear" w:pos="720"/>
          <w:tab w:val="clear" w:pos="900"/>
          <w:tab w:val="clear" w:pos="2160"/>
          <w:tab w:val="num" w:pos="-900"/>
          <w:tab w:val="left" w:pos="-720"/>
        </w:tabs>
        <w:ind w:left="-1080" w:right="-1260" w:firstLine="0"/>
        <w:jc w:val="both"/>
      </w:pPr>
      <w:r>
        <w:t xml:space="preserve">Describir proyectos en agenda y en desarrollo para mejorar sus servicios de emergencias médicas: </w:t>
      </w:r>
    </w:p>
    <w:p w:rsidR="00A50E80" w:rsidRDefault="00A50E80">
      <w:pPr>
        <w:pStyle w:val="BodyTextIndent"/>
        <w:ind w:right="-1260" w:firstLine="0"/>
        <w:jc w:val="both"/>
      </w:pPr>
      <w:r>
        <w:t xml:space="preserve">      _____________________________________________________________________________________</w:t>
      </w:r>
    </w:p>
    <w:p w:rsidR="00A50E80" w:rsidRDefault="00A50E80">
      <w:pPr>
        <w:pStyle w:val="BodyTextIndent"/>
        <w:ind w:right="-1260" w:firstLine="0"/>
        <w:jc w:val="both"/>
      </w:pPr>
      <w:r>
        <w:t xml:space="preserve">      _____________________________________________________________________________________</w:t>
      </w:r>
    </w:p>
    <w:p w:rsidR="00A50E80" w:rsidRDefault="00A50E80">
      <w:pPr>
        <w:pStyle w:val="BodyTextIndent"/>
        <w:ind w:right="-1260" w:firstLine="0"/>
        <w:jc w:val="both"/>
      </w:pPr>
      <w:r>
        <w:t xml:space="preserve">      _____________________________________________________________________________________</w:t>
      </w:r>
    </w:p>
    <w:p w:rsidR="00A50E80" w:rsidRDefault="00A50E80">
      <w:pPr>
        <w:pStyle w:val="BodyTextIndent"/>
        <w:ind w:right="-1260" w:firstLine="0"/>
        <w:jc w:val="both"/>
      </w:pPr>
      <w:r>
        <w:t xml:space="preserve">      _____________________________________________________________________________________</w:t>
      </w:r>
    </w:p>
    <w:p w:rsidR="00A50E80" w:rsidRDefault="00A50E80">
      <w:pPr>
        <w:pStyle w:val="BodyTextIndent"/>
        <w:ind w:right="-1260" w:firstLine="0"/>
        <w:jc w:val="both"/>
      </w:pPr>
      <w:r>
        <w:t xml:space="preserve">      _____________________________________________________________________________________</w:t>
      </w:r>
    </w:p>
    <w:p w:rsidR="00A50E80" w:rsidRDefault="00A50E80">
      <w:pPr>
        <w:pStyle w:val="BodyTextIndent"/>
        <w:ind w:right="-1260" w:firstLine="0"/>
        <w:jc w:val="both"/>
      </w:pPr>
      <w:r>
        <w:t xml:space="preserve">                                  </w:t>
      </w:r>
    </w:p>
    <w:p w:rsidR="00A50E80" w:rsidRDefault="00A50E80">
      <w:pPr>
        <w:pStyle w:val="BodyTextIndent"/>
        <w:numPr>
          <w:ilvl w:val="0"/>
          <w:numId w:val="15"/>
        </w:numPr>
        <w:ind w:right="-1260"/>
        <w:jc w:val="both"/>
      </w:pPr>
      <w:r>
        <w:t>Cómo entiende se mejorará el Servicio de Emergencias Médicas Municipal de adscribirse al 9-1-1:</w:t>
      </w:r>
    </w:p>
    <w:p w:rsidR="00A50E80" w:rsidRDefault="00A50E80">
      <w:pPr>
        <w:pStyle w:val="BodyTextIndent"/>
        <w:ind w:left="-360" w:right="-1260" w:firstLine="0"/>
        <w:jc w:val="both"/>
      </w:pPr>
      <w:r>
        <w:t>____________________________________________________________________________________</w:t>
      </w:r>
    </w:p>
    <w:p w:rsidR="00A50E80" w:rsidRDefault="00A50E80">
      <w:pPr>
        <w:pStyle w:val="BodyTextIndent"/>
        <w:ind w:right="-1260" w:firstLine="0"/>
        <w:jc w:val="both"/>
      </w:pPr>
      <w:r>
        <w:t xml:space="preserve">            ____________________________________________________________________________________</w:t>
      </w:r>
    </w:p>
    <w:p w:rsidR="00A50E80" w:rsidRDefault="00A50E80">
      <w:pPr>
        <w:pStyle w:val="BodyTextIndent"/>
        <w:ind w:right="-1260" w:firstLine="0"/>
        <w:jc w:val="both"/>
      </w:pPr>
      <w:r>
        <w:t xml:space="preserve">            ____________________________________________________________________________________</w:t>
      </w:r>
    </w:p>
    <w:p w:rsidR="00A50E80" w:rsidRDefault="00A50E80">
      <w:pPr>
        <w:pStyle w:val="BodyTextIndent"/>
        <w:ind w:left="-360" w:right="-1260" w:hanging="360"/>
        <w:jc w:val="both"/>
      </w:pPr>
    </w:p>
    <w:p w:rsidR="00A50E80" w:rsidRDefault="00A50E80">
      <w:pPr>
        <w:pStyle w:val="BodyTextIndent"/>
        <w:numPr>
          <w:ilvl w:val="0"/>
          <w:numId w:val="16"/>
        </w:numPr>
        <w:tabs>
          <w:tab w:val="clear" w:pos="720"/>
          <w:tab w:val="num" w:pos="-720"/>
        </w:tabs>
        <w:ind w:left="-1080" w:right="-1260" w:firstLine="0"/>
        <w:jc w:val="both"/>
      </w:pPr>
      <w:r>
        <w:t>Cómo aportará el Servicio de Emergencias Médicas  Municipal al desarrollo del Sistema 9-1-1:________</w:t>
      </w:r>
    </w:p>
    <w:p w:rsidR="00A50E80" w:rsidRDefault="00A50E80">
      <w:pPr>
        <w:pStyle w:val="BodyTextIndent"/>
        <w:ind w:right="-1260" w:firstLine="0"/>
        <w:jc w:val="both"/>
      </w:pPr>
      <w:r>
        <w:t xml:space="preserve">            _____________________________________________________________________________________        </w:t>
      </w:r>
    </w:p>
    <w:p w:rsidR="00A50E80" w:rsidRDefault="00A50E80">
      <w:pPr>
        <w:pStyle w:val="BodyTextIndent"/>
        <w:ind w:right="-1260" w:firstLine="0"/>
        <w:jc w:val="both"/>
      </w:pPr>
      <w:r>
        <w:t xml:space="preserve">            _____________________________________________________________________________________</w:t>
      </w:r>
    </w:p>
    <w:p w:rsidR="00A50E80" w:rsidRDefault="00A50E80">
      <w:pPr>
        <w:pStyle w:val="BodyTextIndent"/>
        <w:ind w:right="-1260" w:firstLine="0"/>
        <w:jc w:val="both"/>
      </w:pPr>
      <w:r>
        <w:t xml:space="preserve">             ____________________________________________________________________________________</w:t>
      </w:r>
    </w:p>
    <w:p w:rsidR="00A50E80" w:rsidRDefault="00A50E80">
      <w:pPr>
        <w:pStyle w:val="BodyTextIndent"/>
        <w:ind w:right="-1260" w:firstLine="0"/>
        <w:jc w:val="both"/>
      </w:pPr>
      <w:r>
        <w:t xml:space="preserve">            _____________________________________________________________________________________</w:t>
      </w:r>
    </w:p>
    <w:tbl>
      <w:tblPr>
        <w:tblW w:w="1116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A50E80">
        <w:trPr>
          <w:trHeight w:val="189"/>
        </w:trPr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E80" w:rsidRDefault="00A50E80">
            <w:pPr>
              <w:pStyle w:val="BodyTextIndent"/>
              <w:ind w:right="-1260" w:firstLine="0"/>
              <w:jc w:val="both"/>
              <w:rPr>
                <w:b/>
                <w:bCs/>
              </w:rPr>
            </w:pPr>
          </w:p>
          <w:p w:rsidR="00A50E80" w:rsidRDefault="00A50E80">
            <w:pPr>
              <w:pStyle w:val="BodyTextIndent"/>
              <w:ind w:right="-1260" w:firstLine="0"/>
              <w:jc w:val="both"/>
              <w:rPr>
                <w:b/>
                <w:bCs/>
              </w:rPr>
            </w:pPr>
          </w:p>
          <w:p w:rsidR="00A50E80" w:rsidRDefault="00A50E80">
            <w:pPr>
              <w:pStyle w:val="BodyTextIndent"/>
              <w:ind w:right="-1260" w:firstLine="0"/>
              <w:jc w:val="both"/>
              <w:rPr>
                <w:b/>
                <w:bCs/>
              </w:rPr>
            </w:pPr>
          </w:p>
          <w:p w:rsidR="00A50E80" w:rsidRDefault="00A50E80">
            <w:pPr>
              <w:pStyle w:val="BodyTextIndent"/>
              <w:ind w:right="-1260" w:firstLine="0"/>
              <w:rPr>
                <w:b/>
                <w:bCs/>
              </w:rPr>
            </w:pPr>
          </w:p>
          <w:p w:rsidR="00A50E80" w:rsidRDefault="00A50E80">
            <w:pPr>
              <w:pStyle w:val="BodyTextIndent"/>
              <w:ind w:right="-126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CERTIFICACIÓN</w:t>
            </w:r>
          </w:p>
          <w:p w:rsidR="00A50E80" w:rsidRDefault="00A50E80">
            <w:pPr>
              <w:pStyle w:val="BodyTextIndent"/>
              <w:ind w:right="-1260" w:firstLine="0"/>
              <w:jc w:val="both"/>
              <w:rPr>
                <w:b/>
                <w:bCs/>
              </w:rPr>
            </w:pPr>
          </w:p>
          <w:p w:rsidR="00A50E80" w:rsidRDefault="00A50E80">
            <w:pPr>
              <w:pStyle w:val="BodyTextIndent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Certificamos que la información ofrecida en esta solicitud es fidedigna y correcta, y que se acompañan las copias de las autorizaciones, licencias y certificaciones expedidas por la Comisión de Servicio Público sobre las ambulancias, para operar el servicio de ambulancias y de operador de ambulancia, del endoso del Departamento de Salud a las ambulancias y sobre los Técnicos de Emergencias Médicas Básico y Paramédico, así como de las solicitudes de autorizaciones, licencias y certificaciones radicadas ante las dos agencias y pendientes de determinación, y de cualquier otra información relevante.  Se</w:t>
            </w:r>
          </w:p>
          <w:p w:rsidR="00A50E80" w:rsidRDefault="00A50E80">
            <w:pPr>
              <w:pStyle w:val="BodyTextIndent"/>
              <w:ind w:left="0" w:firstLine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incluyen</w:t>
            </w:r>
            <w:proofErr w:type="gramEnd"/>
            <w:r>
              <w:rPr>
                <w:sz w:val="22"/>
              </w:rPr>
              <w:t xml:space="preserve"> ______hojas de continuación.  </w:t>
            </w:r>
          </w:p>
          <w:p w:rsidR="00A50E80" w:rsidRDefault="00A50E80">
            <w:pPr>
              <w:pStyle w:val="BodyTextIndent"/>
              <w:ind w:left="0" w:firstLine="0"/>
              <w:jc w:val="both"/>
            </w:pPr>
          </w:p>
          <w:p w:rsidR="00A50E80" w:rsidRDefault="00A50E80">
            <w:pPr>
              <w:pStyle w:val="BodyTextIndent"/>
              <w:ind w:left="0" w:firstLine="0"/>
              <w:jc w:val="both"/>
            </w:pPr>
            <w:r>
              <w:t>___________________________         _______________________________               _______________</w:t>
            </w:r>
          </w:p>
          <w:p w:rsidR="00A50E80" w:rsidRDefault="00A50E80">
            <w:pPr>
              <w:pStyle w:val="BodyTextIndent"/>
              <w:ind w:left="0" w:firstLine="0"/>
              <w:jc w:val="both"/>
              <w:rPr>
                <w:sz w:val="18"/>
              </w:rPr>
            </w:pPr>
            <w:r>
              <w:t xml:space="preserve">                </w:t>
            </w:r>
            <w:r>
              <w:rPr>
                <w:sz w:val="18"/>
              </w:rPr>
              <w:t>Alcalde    (Nombre)                                                              (Firma)                                                                            Fecha</w:t>
            </w:r>
          </w:p>
          <w:p w:rsidR="00A50E80" w:rsidRDefault="00A50E80">
            <w:pPr>
              <w:pStyle w:val="BodyTextIndent"/>
              <w:ind w:left="0" w:firstLine="0"/>
              <w:jc w:val="both"/>
              <w:rPr>
                <w:sz w:val="22"/>
              </w:rPr>
            </w:pPr>
          </w:p>
          <w:p w:rsidR="00A50E80" w:rsidRDefault="00A50E80">
            <w:pPr>
              <w:pStyle w:val="BodyTextIndent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            _________________________________                  ________________</w:t>
            </w:r>
          </w:p>
          <w:p w:rsidR="00A50E80" w:rsidRDefault="00A50E80">
            <w:pPr>
              <w:pStyle w:val="BodyTextIndent"/>
              <w:ind w:left="0" w:firstLine="0"/>
              <w:jc w:val="both"/>
              <w:rPr>
                <w:sz w:val="18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>Jefe del Programa de Emergencias                                                            (Firma)                                                                           Fecha</w:t>
            </w:r>
          </w:p>
          <w:p w:rsidR="00A50E80" w:rsidRDefault="00A50E80">
            <w:pPr>
              <w:pStyle w:val="BodyTextIndent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Médicas Municipal   (Nombre)</w:t>
            </w:r>
          </w:p>
          <w:p w:rsidR="00A50E80" w:rsidRDefault="00A50E80">
            <w:pPr>
              <w:pStyle w:val="BodyTextIndent"/>
              <w:ind w:left="0" w:firstLine="0"/>
              <w:jc w:val="both"/>
              <w:rPr>
                <w:sz w:val="18"/>
              </w:rPr>
            </w:pPr>
          </w:p>
          <w:p w:rsidR="00A50E80" w:rsidRDefault="00A50E80">
            <w:pPr>
              <w:pStyle w:val="BodyTextIndent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_____________________________            _________________________________                  ________________           </w:t>
            </w:r>
          </w:p>
          <w:p w:rsidR="00A50E80" w:rsidRDefault="00A50E80">
            <w:pPr>
              <w:pStyle w:val="BodyTextIndent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Jefe del Departamento al cual está                                                               (Firma)                                                                           Fecha</w:t>
            </w:r>
          </w:p>
          <w:p w:rsidR="00A50E80" w:rsidRDefault="00A50E80">
            <w:pPr>
              <w:pStyle w:val="BodyTextIndent"/>
              <w:ind w:left="0" w:firstLine="0"/>
              <w:jc w:val="both"/>
            </w:pPr>
            <w:r>
              <w:rPr>
                <w:sz w:val="18"/>
              </w:rPr>
              <w:t>Adscrito el Programa    (Nombre)</w:t>
            </w:r>
            <w:r>
              <w:t xml:space="preserve"> </w:t>
            </w:r>
          </w:p>
          <w:p w:rsidR="00A50E80" w:rsidRDefault="00A50E80">
            <w:pPr>
              <w:pStyle w:val="BodyTextIndent"/>
              <w:ind w:left="0" w:firstLine="0"/>
              <w:jc w:val="both"/>
            </w:pPr>
          </w:p>
        </w:tc>
      </w:tr>
    </w:tbl>
    <w:p w:rsidR="00A50E80" w:rsidRDefault="00A50E80">
      <w:pPr>
        <w:pStyle w:val="BodyTextIndent"/>
        <w:ind w:left="0" w:firstLine="0"/>
        <w:jc w:val="center"/>
        <w:rPr>
          <w:b/>
          <w:bCs/>
        </w:rPr>
      </w:pPr>
      <w:r>
        <w:rPr>
          <w:b/>
          <w:bCs/>
        </w:rPr>
        <w:lastRenderedPageBreak/>
        <w:t>PARA USO DE LA JUNTA DE GOBIERNO DEL SERVICIO 9-1-1</w:t>
      </w:r>
    </w:p>
    <w:p w:rsidR="00A50E80" w:rsidRDefault="00A50E80">
      <w:pPr>
        <w:pStyle w:val="BodyTextIndent"/>
        <w:ind w:left="0" w:firstLine="0"/>
        <w:jc w:val="center"/>
        <w:rPr>
          <w:b/>
          <w:bCs/>
        </w:rPr>
      </w:pPr>
    </w:p>
    <w:p w:rsidR="00A50E80" w:rsidRDefault="00A50E80">
      <w:pPr>
        <w:pStyle w:val="BodyTextIndent"/>
        <w:ind w:left="0" w:firstLine="0"/>
        <w:jc w:val="center"/>
        <w:rPr>
          <w:b/>
          <w:bCs/>
        </w:rPr>
      </w:pPr>
    </w:p>
    <w:p w:rsidR="00A50E80" w:rsidRDefault="00A50E80">
      <w:pPr>
        <w:pStyle w:val="BodyTextIndent"/>
        <w:ind w:left="0" w:firstLine="0"/>
        <w:jc w:val="both"/>
      </w:pPr>
      <w:r>
        <w:t>Esta solicitud fue evaluada de conformidad los requisitos que deben cumplir los municipios que interesen integrar sus Programas de Emergencias Médicas Municipal al Sistema 9-1-1 y:</w:t>
      </w:r>
    </w:p>
    <w:p w:rsidR="00A50E80" w:rsidRDefault="00A50E80">
      <w:pPr>
        <w:pStyle w:val="BodyTextIndent"/>
        <w:ind w:left="0" w:firstLine="0"/>
        <w:jc w:val="both"/>
        <w:rPr>
          <w:b/>
          <w:bCs/>
        </w:rPr>
      </w:pPr>
    </w:p>
    <w:p w:rsidR="00A50E80" w:rsidRDefault="00A50E80">
      <w:pPr>
        <w:pStyle w:val="BodyTextIndent"/>
        <w:ind w:left="0" w:firstLine="0"/>
        <w:jc w:val="both"/>
      </w:pPr>
      <w:r>
        <w:rPr>
          <w:b/>
          <w:bCs/>
        </w:rPr>
        <w:t xml:space="preserve">_______  </w:t>
      </w:r>
      <w:r>
        <w:t>Cumplió con todos los requisitos.</w:t>
      </w: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  <w:r>
        <w:t>_______  Falta de cumplir con los requisitos siguientes:</w:t>
      </w:r>
    </w:p>
    <w:p w:rsidR="00A50E80" w:rsidRDefault="00A50E80">
      <w:pPr>
        <w:pStyle w:val="BodyTextIndent"/>
        <w:ind w:left="0" w:firstLine="0"/>
        <w:jc w:val="both"/>
      </w:pPr>
      <w:r>
        <w:t>______________________________________________________________________________</w:t>
      </w:r>
    </w:p>
    <w:p w:rsidR="00A50E80" w:rsidRDefault="00A50E80">
      <w:pPr>
        <w:pStyle w:val="BodyTextIndent"/>
        <w:ind w:left="0" w:firstLine="0"/>
        <w:jc w:val="both"/>
      </w:pPr>
      <w:r>
        <w:t>______________________________________________________________________________</w:t>
      </w:r>
    </w:p>
    <w:p w:rsidR="00A50E80" w:rsidRDefault="00A50E80">
      <w:pPr>
        <w:pStyle w:val="BodyTextIndent"/>
        <w:ind w:left="0" w:firstLine="0"/>
        <w:jc w:val="both"/>
      </w:pPr>
      <w:r>
        <w:t>______________________________________________________________________________</w:t>
      </w:r>
    </w:p>
    <w:p w:rsidR="00A50E80" w:rsidRDefault="00A50E80">
      <w:pPr>
        <w:pStyle w:val="BodyTextIndent"/>
        <w:ind w:left="0" w:firstLine="0"/>
        <w:jc w:val="both"/>
      </w:pPr>
      <w:r>
        <w:t xml:space="preserve">                                                      </w:t>
      </w: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A50E80" w:rsidRDefault="00A50E80">
      <w:pPr>
        <w:pStyle w:val="BodyTextIndent"/>
        <w:ind w:left="0" w:firstLine="0"/>
        <w:jc w:val="both"/>
        <w:rPr>
          <w:sz w:val="18"/>
        </w:rPr>
      </w:pPr>
      <w:r>
        <w:rPr>
          <w:sz w:val="18"/>
        </w:rPr>
        <w:t xml:space="preserve">     Firma del Funcionario que lo revisó:                                                                                               Fecha</w:t>
      </w:r>
    </w:p>
    <w:p w:rsidR="00A50E80" w:rsidRDefault="00B61155">
      <w:pPr>
        <w:pStyle w:val="BodyTextIndent"/>
        <w:ind w:left="0" w:firstLine="0"/>
        <w:jc w:val="both"/>
        <w:rPr>
          <w:sz w:val="1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17780</wp:posOffset>
                </wp:positionV>
                <wp:extent cx="7038975" cy="0"/>
                <wp:effectExtent l="9525" t="8255" r="952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75pt,1.4pt" to="493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Gw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"/>
            </w:pict>
          </mc:Fallback>
        </mc:AlternateContent>
      </w:r>
    </w:p>
    <w:p w:rsidR="00A50E80" w:rsidRDefault="00A50E80">
      <w:pPr>
        <w:pStyle w:val="BodyTextIndent"/>
        <w:ind w:left="1080" w:hanging="1080"/>
        <w:jc w:val="center"/>
        <w:rPr>
          <w:b/>
          <w:bCs/>
        </w:rPr>
      </w:pPr>
      <w:r>
        <w:rPr>
          <w:b/>
          <w:bCs/>
        </w:rPr>
        <w:t>PARA USO DEL CUERPO DE EMERGENCIAS MÉDICAS DE PUERTO RICO</w:t>
      </w:r>
    </w:p>
    <w:p w:rsidR="00A50E80" w:rsidRDefault="00A50E80">
      <w:pPr>
        <w:pStyle w:val="BodyTextIndent"/>
        <w:ind w:left="1080" w:hanging="1080"/>
        <w:jc w:val="both"/>
      </w:pPr>
    </w:p>
    <w:p w:rsidR="00A50E80" w:rsidRDefault="00A50E80">
      <w:pPr>
        <w:pStyle w:val="BodyTextIndent"/>
        <w:ind w:left="1080" w:hanging="1080"/>
        <w:jc w:val="both"/>
      </w:pPr>
      <w:r>
        <w:t xml:space="preserve">________ Tiene el </w:t>
      </w:r>
      <w:proofErr w:type="spellStart"/>
      <w:r>
        <w:t>Vo</w:t>
      </w:r>
      <w:proofErr w:type="spellEnd"/>
      <w:r>
        <w:t xml:space="preserve">. Bo. </w:t>
      </w:r>
      <w:proofErr w:type="gramStart"/>
      <w:r>
        <w:t>a</w:t>
      </w:r>
      <w:proofErr w:type="gramEnd"/>
      <w:r>
        <w:t xml:space="preserve"> la luz de la revisión e inspección realizada.</w:t>
      </w: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1080" w:hanging="1080"/>
        <w:jc w:val="both"/>
      </w:pPr>
      <w:r>
        <w:t xml:space="preserve">________  No tiene el </w:t>
      </w:r>
      <w:proofErr w:type="spellStart"/>
      <w:r>
        <w:t>Vo</w:t>
      </w:r>
      <w:proofErr w:type="spellEnd"/>
      <w:r>
        <w:t xml:space="preserve">. Bo. </w:t>
      </w:r>
      <w:proofErr w:type="gramStart"/>
      <w:r>
        <w:t>a</w:t>
      </w:r>
      <w:proofErr w:type="gramEnd"/>
      <w:r>
        <w:t xml:space="preserve"> la luz de la revisión e inspección realizada.</w:t>
      </w: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  <w:r>
        <w:t>Razon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  <w:r>
        <w:t>_________________________                                                     _______________________</w:t>
      </w:r>
    </w:p>
    <w:p w:rsidR="00A50E80" w:rsidRDefault="00A50E80">
      <w:pPr>
        <w:pStyle w:val="BodyTextIndent"/>
        <w:ind w:left="0" w:firstLine="0"/>
        <w:jc w:val="both"/>
        <w:rPr>
          <w:sz w:val="18"/>
        </w:rPr>
      </w:pPr>
      <w:r>
        <w:rPr>
          <w:sz w:val="18"/>
        </w:rPr>
        <w:t>Firma del Director Ejecutivo del CEME                                                                                                 Fecha</w:t>
      </w:r>
    </w:p>
    <w:p w:rsidR="00A50E80" w:rsidRDefault="00A50E80">
      <w:pPr>
        <w:pStyle w:val="BodyTextIndent"/>
        <w:ind w:left="0" w:firstLine="0"/>
        <w:jc w:val="both"/>
        <w:rPr>
          <w:sz w:val="18"/>
        </w:rPr>
      </w:pPr>
      <w:r>
        <w:rPr>
          <w:sz w:val="18"/>
        </w:rPr>
        <w:t xml:space="preserve">           </w:t>
      </w:r>
      <w:proofErr w:type="gramStart"/>
      <w:r>
        <w:rPr>
          <w:sz w:val="18"/>
        </w:rPr>
        <w:t>o</w:t>
      </w:r>
      <w:proofErr w:type="gramEnd"/>
      <w:r>
        <w:rPr>
          <w:sz w:val="18"/>
        </w:rPr>
        <w:t xml:space="preserve"> Represente Autorizado</w:t>
      </w:r>
    </w:p>
    <w:p w:rsidR="00A50E80" w:rsidRDefault="00A50E80">
      <w:pPr>
        <w:pStyle w:val="BodyTextIndent"/>
        <w:ind w:left="0" w:firstLine="0"/>
        <w:jc w:val="both"/>
        <w:rPr>
          <w:sz w:val="18"/>
        </w:rPr>
      </w:pPr>
    </w:p>
    <w:p w:rsidR="00A50E80" w:rsidRDefault="00A50E80">
      <w:pPr>
        <w:pStyle w:val="BodyTextIndent"/>
        <w:ind w:left="0" w:firstLine="0"/>
        <w:jc w:val="both"/>
        <w:rPr>
          <w:b/>
          <w:bCs/>
        </w:rPr>
      </w:pPr>
    </w:p>
    <w:p w:rsidR="00A50E80" w:rsidRDefault="00A50E80">
      <w:pPr>
        <w:pStyle w:val="BodyTextIndent"/>
        <w:ind w:left="0" w:firstLine="0"/>
        <w:jc w:val="center"/>
        <w:rPr>
          <w:b/>
          <w:bCs/>
        </w:rPr>
      </w:pPr>
      <w:r>
        <w:rPr>
          <w:b/>
          <w:bCs/>
        </w:rPr>
        <w:t>PARA USO DE LA JUNTA DE GOBIERNO</w:t>
      </w: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  <w:r>
        <w:t xml:space="preserve">Sometido el ___ de ____________ </w:t>
      </w:r>
      <w:proofErr w:type="spellStart"/>
      <w:r>
        <w:t>de</w:t>
      </w:r>
      <w:proofErr w:type="spellEnd"/>
      <w:r>
        <w:t xml:space="preserve"> 2_____ a la  Junta de Gobierno del Servicio 9-1-1. </w:t>
      </w: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  <w:r>
        <w:t>Determinación de la Junta el ____ de ____________de 2______.</w:t>
      </w: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  <w:r>
        <w:t>________________________</w:t>
      </w:r>
      <w:r>
        <w:tab/>
      </w:r>
      <w:r>
        <w:tab/>
        <w:t>______Aceptada</w:t>
      </w:r>
      <w:r>
        <w:tab/>
      </w:r>
      <w:r>
        <w:tab/>
        <w:t>______ Denegada</w:t>
      </w:r>
    </w:p>
    <w:p w:rsidR="00A50E80" w:rsidRDefault="00A50E80">
      <w:pPr>
        <w:pStyle w:val="BodyTextIndent"/>
        <w:ind w:left="0" w:firstLine="0"/>
        <w:jc w:val="both"/>
        <w:rPr>
          <w:sz w:val="18"/>
        </w:rPr>
      </w:pPr>
      <w:r>
        <w:rPr>
          <w:sz w:val="18"/>
        </w:rPr>
        <w:t xml:space="preserve">             Presidente</w:t>
      </w: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  <w:r>
        <w:t>________________________</w:t>
      </w:r>
      <w:r>
        <w:tab/>
        <w:t xml:space="preserve">   ______Aceptada</w:t>
      </w:r>
      <w:r>
        <w:tab/>
      </w:r>
      <w:r>
        <w:tab/>
        <w:t>______Denegada</w:t>
      </w:r>
    </w:p>
    <w:p w:rsidR="00A50E80" w:rsidRDefault="00A50E80">
      <w:pPr>
        <w:pStyle w:val="BodyTextIndent"/>
        <w:ind w:left="0" w:firstLine="0"/>
        <w:jc w:val="both"/>
        <w:rPr>
          <w:i/>
          <w:iCs/>
          <w:sz w:val="18"/>
        </w:rPr>
      </w:pPr>
      <w:r>
        <w:rPr>
          <w:sz w:val="18"/>
        </w:rPr>
        <w:t xml:space="preserve">      Miembro </w:t>
      </w:r>
      <w:r>
        <w:rPr>
          <w:i/>
          <w:iCs/>
          <w:sz w:val="18"/>
        </w:rPr>
        <w:t xml:space="preserve">Ex </w:t>
      </w:r>
      <w:proofErr w:type="spellStart"/>
      <w:r>
        <w:rPr>
          <w:i/>
          <w:iCs/>
          <w:sz w:val="18"/>
        </w:rPr>
        <w:t>officio</w:t>
      </w:r>
      <w:proofErr w:type="spellEnd"/>
    </w:p>
    <w:p w:rsidR="00A50E80" w:rsidRDefault="00A50E80">
      <w:pPr>
        <w:pStyle w:val="BodyTextIndent"/>
        <w:ind w:left="0" w:firstLine="0"/>
        <w:jc w:val="both"/>
        <w:rPr>
          <w:sz w:val="18"/>
        </w:rPr>
      </w:pP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  <w:r>
        <w:t>________________________</w:t>
      </w:r>
      <w:r>
        <w:tab/>
        <w:t xml:space="preserve">   ______Aceptada</w:t>
      </w:r>
      <w:r>
        <w:tab/>
      </w:r>
      <w:r>
        <w:tab/>
        <w:t>_______Denegada</w:t>
      </w:r>
      <w:r>
        <w:tab/>
      </w:r>
    </w:p>
    <w:p w:rsidR="00A50E80" w:rsidRDefault="00A50E80">
      <w:pPr>
        <w:pStyle w:val="BodyTextIndent"/>
        <w:ind w:left="0" w:firstLine="0"/>
        <w:jc w:val="both"/>
        <w:rPr>
          <w:sz w:val="18"/>
        </w:rPr>
      </w:pPr>
      <w:r>
        <w:t xml:space="preserve">      </w:t>
      </w:r>
      <w:r>
        <w:rPr>
          <w:sz w:val="18"/>
        </w:rPr>
        <w:t xml:space="preserve">Miembro </w:t>
      </w:r>
      <w:r>
        <w:rPr>
          <w:i/>
          <w:iCs/>
          <w:sz w:val="18"/>
        </w:rPr>
        <w:t xml:space="preserve">Ex </w:t>
      </w:r>
      <w:proofErr w:type="spellStart"/>
      <w:r>
        <w:rPr>
          <w:i/>
          <w:iCs/>
          <w:sz w:val="18"/>
        </w:rPr>
        <w:t>officio</w:t>
      </w:r>
      <w:proofErr w:type="spellEnd"/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  <w:r>
        <w:t>________________________               ______Aceptada                  _______Denegada</w:t>
      </w:r>
    </w:p>
    <w:p w:rsidR="00A50E80" w:rsidRDefault="00A50E80">
      <w:pPr>
        <w:pStyle w:val="BodyTextIndent"/>
        <w:ind w:left="0" w:firstLine="0"/>
        <w:jc w:val="both"/>
        <w:rPr>
          <w:i/>
          <w:iCs/>
          <w:sz w:val="18"/>
        </w:rPr>
      </w:pPr>
      <w:r>
        <w:rPr>
          <w:sz w:val="18"/>
        </w:rPr>
        <w:t xml:space="preserve">  Representante del Interés Público </w:t>
      </w: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  <w:r>
        <w:t>Razones:</w:t>
      </w: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</w:p>
    <w:p w:rsidR="00A50E80" w:rsidRDefault="00A50E80">
      <w:pPr>
        <w:pStyle w:val="BodyTextIndent"/>
        <w:ind w:left="0" w:firstLine="0"/>
        <w:jc w:val="both"/>
      </w:pPr>
    </w:p>
    <w:p w:rsidR="00942217" w:rsidRDefault="00A50E80">
      <w:pPr>
        <w:pStyle w:val="BodyTextIndent"/>
        <w:ind w:left="0" w:firstLine="0"/>
        <w:jc w:val="both"/>
      </w:pPr>
      <w:r>
        <w:t>Condiciones:</w:t>
      </w:r>
    </w:p>
    <w:sectPr w:rsidR="00942217" w:rsidSect="00A73B25">
      <w:footerReference w:type="even" r:id="rId8"/>
      <w:footerReference w:type="default" r:id="rId9"/>
      <w:pgSz w:w="12240" w:h="15840"/>
      <w:pgMar w:top="540" w:right="1080" w:bottom="720" w:left="1800" w:header="720" w:footer="720" w:gutter="0"/>
      <w:pgBorders w:offsetFrom="page">
        <w:top w:val="twistedLines2" w:sz="4" w:space="24" w:color="auto"/>
        <w:left w:val="twistedLines2" w:sz="4" w:space="24" w:color="auto"/>
        <w:bottom w:val="twistedLines2" w:sz="4" w:space="24" w:color="auto"/>
        <w:right w:val="twistedLines2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55" w:rsidRDefault="00B61155">
      <w:r>
        <w:separator/>
      </w:r>
    </w:p>
  </w:endnote>
  <w:endnote w:type="continuationSeparator" w:id="0">
    <w:p w:rsidR="00B61155" w:rsidRDefault="00B6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80" w:rsidRDefault="00A73B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0E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0E80" w:rsidRDefault="00A50E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80" w:rsidRDefault="00A73B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0E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0D05">
      <w:rPr>
        <w:rStyle w:val="PageNumber"/>
        <w:noProof/>
      </w:rPr>
      <w:t>2</w:t>
    </w:r>
    <w:r>
      <w:rPr>
        <w:rStyle w:val="PageNumber"/>
      </w:rPr>
      <w:fldChar w:fldCharType="end"/>
    </w:r>
  </w:p>
  <w:p w:rsidR="00A50E80" w:rsidRDefault="00A50E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55" w:rsidRDefault="00B61155">
      <w:r>
        <w:separator/>
      </w:r>
    </w:p>
  </w:footnote>
  <w:footnote w:type="continuationSeparator" w:id="0">
    <w:p w:rsidR="00B61155" w:rsidRDefault="00B6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159"/>
    <w:multiLevelType w:val="hybridMultilevel"/>
    <w:tmpl w:val="EDDCA2FE"/>
    <w:lvl w:ilvl="0" w:tplc="4320B568">
      <w:start w:val="20"/>
      <w:numFmt w:val="decimal"/>
      <w:lvlText w:val="%1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1">
    <w:nsid w:val="0CA539B9"/>
    <w:multiLevelType w:val="hybridMultilevel"/>
    <w:tmpl w:val="5E2ACD1C"/>
    <w:lvl w:ilvl="0" w:tplc="F7448302">
      <w:start w:val="35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10C03BAC"/>
    <w:multiLevelType w:val="hybridMultilevel"/>
    <w:tmpl w:val="0F269B20"/>
    <w:lvl w:ilvl="0" w:tplc="C554B61A">
      <w:start w:val="40"/>
      <w:numFmt w:val="bullet"/>
      <w:lvlText w:val="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4183D"/>
    <w:multiLevelType w:val="hybridMultilevel"/>
    <w:tmpl w:val="41A8342C"/>
    <w:lvl w:ilvl="0" w:tplc="60122ACC">
      <w:start w:val="16"/>
      <w:numFmt w:val="bullet"/>
      <w:lvlText w:val="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53B6C"/>
    <w:multiLevelType w:val="hybridMultilevel"/>
    <w:tmpl w:val="3A042A84"/>
    <w:lvl w:ilvl="0" w:tplc="7CB488EA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96790"/>
    <w:multiLevelType w:val="hybridMultilevel"/>
    <w:tmpl w:val="9698F380"/>
    <w:lvl w:ilvl="0" w:tplc="B4E68C72">
      <w:start w:val="40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8B32005"/>
    <w:multiLevelType w:val="hybridMultilevel"/>
    <w:tmpl w:val="3392DE10"/>
    <w:lvl w:ilvl="0" w:tplc="6F84781C">
      <w:start w:val="20"/>
      <w:numFmt w:val="decimal"/>
      <w:lvlText w:val="%1.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7">
    <w:nsid w:val="2B395C73"/>
    <w:multiLevelType w:val="hybridMultilevel"/>
    <w:tmpl w:val="26B66884"/>
    <w:lvl w:ilvl="0" w:tplc="6A6C4480">
      <w:start w:val="31"/>
      <w:numFmt w:val="none"/>
      <w:lvlText w:val="39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8F706286">
      <w:start w:val="50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1CDECC3C">
      <w:start w:val="52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>
    <w:nsid w:val="2D29388C"/>
    <w:multiLevelType w:val="hybridMultilevel"/>
    <w:tmpl w:val="4768CD18"/>
    <w:lvl w:ilvl="0" w:tplc="DE2CC8BC">
      <w:start w:val="1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2E26326C"/>
    <w:multiLevelType w:val="hybridMultilevel"/>
    <w:tmpl w:val="0F269B20"/>
    <w:lvl w:ilvl="0" w:tplc="C554B61A">
      <w:start w:val="40"/>
      <w:numFmt w:val="bullet"/>
      <w:lvlText w:val="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163EF1"/>
    <w:multiLevelType w:val="hybridMultilevel"/>
    <w:tmpl w:val="3FC8558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B2EF5"/>
    <w:multiLevelType w:val="hybridMultilevel"/>
    <w:tmpl w:val="7382B8E4"/>
    <w:lvl w:ilvl="0" w:tplc="D42AE9FE">
      <w:start w:val="53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7B3ACA"/>
    <w:multiLevelType w:val="hybridMultilevel"/>
    <w:tmpl w:val="97BED4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2D62D4"/>
    <w:multiLevelType w:val="hybridMultilevel"/>
    <w:tmpl w:val="8092EC8E"/>
    <w:lvl w:ilvl="0" w:tplc="ECA04E26">
      <w:start w:val="3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49B14C53"/>
    <w:multiLevelType w:val="hybridMultilevel"/>
    <w:tmpl w:val="3DF4346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40169"/>
    <w:multiLevelType w:val="hybridMultilevel"/>
    <w:tmpl w:val="E342F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E9571E"/>
    <w:multiLevelType w:val="hybridMultilevel"/>
    <w:tmpl w:val="E02801AA"/>
    <w:lvl w:ilvl="0" w:tplc="C554B61A">
      <w:start w:val="40"/>
      <w:numFmt w:val="bullet"/>
      <w:lvlText w:val="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>
    <w:nsid w:val="5B687622"/>
    <w:multiLevelType w:val="hybridMultilevel"/>
    <w:tmpl w:val="A726D5B6"/>
    <w:lvl w:ilvl="0" w:tplc="4CAA88F6">
      <w:start w:val="16"/>
      <w:numFmt w:val="decimal"/>
      <w:lvlText w:val="%1."/>
      <w:lvlJc w:val="left"/>
      <w:pPr>
        <w:tabs>
          <w:tab w:val="num" w:pos="-660"/>
        </w:tabs>
        <w:ind w:left="-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8">
    <w:nsid w:val="6C5C6150"/>
    <w:multiLevelType w:val="hybridMultilevel"/>
    <w:tmpl w:val="07A22BAC"/>
    <w:lvl w:ilvl="0" w:tplc="A7F01116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3E2E68"/>
    <w:multiLevelType w:val="hybridMultilevel"/>
    <w:tmpl w:val="21A6282C"/>
    <w:lvl w:ilvl="0" w:tplc="8B7A6450">
      <w:start w:val="40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B4E68C72">
      <w:start w:val="40"/>
      <w:numFmt w:val="bullet"/>
      <w:lvlText w:val=""/>
      <w:lvlJc w:val="left"/>
      <w:pPr>
        <w:tabs>
          <w:tab w:val="num" w:pos="1656"/>
        </w:tabs>
        <w:ind w:left="1656" w:hanging="576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431C9C"/>
    <w:multiLevelType w:val="hybridMultilevel"/>
    <w:tmpl w:val="EC6C7440"/>
    <w:lvl w:ilvl="0" w:tplc="5524CF86">
      <w:start w:val="17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78952EEB"/>
    <w:multiLevelType w:val="hybridMultilevel"/>
    <w:tmpl w:val="0F269B20"/>
    <w:lvl w:ilvl="0" w:tplc="C554B61A">
      <w:start w:val="40"/>
      <w:numFmt w:val="bullet"/>
      <w:lvlText w:val="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4"/>
  </w:num>
  <w:num w:numId="5">
    <w:abstractNumId w:val="1"/>
  </w:num>
  <w:num w:numId="6">
    <w:abstractNumId w:val="7"/>
  </w:num>
  <w:num w:numId="7">
    <w:abstractNumId w:val="3"/>
  </w:num>
  <w:num w:numId="8">
    <w:abstractNumId w:val="15"/>
  </w:num>
  <w:num w:numId="9">
    <w:abstractNumId w:val="0"/>
  </w:num>
  <w:num w:numId="10">
    <w:abstractNumId w:val="6"/>
  </w:num>
  <w:num w:numId="11">
    <w:abstractNumId w:val="20"/>
  </w:num>
  <w:num w:numId="12">
    <w:abstractNumId w:val="4"/>
  </w:num>
  <w:num w:numId="13">
    <w:abstractNumId w:val="19"/>
  </w:num>
  <w:num w:numId="14">
    <w:abstractNumId w:val="5"/>
  </w:num>
  <w:num w:numId="15">
    <w:abstractNumId w:val="11"/>
  </w:num>
  <w:num w:numId="16">
    <w:abstractNumId w:val="18"/>
  </w:num>
  <w:num w:numId="17">
    <w:abstractNumId w:val="13"/>
  </w:num>
  <w:num w:numId="18">
    <w:abstractNumId w:val="8"/>
  </w:num>
  <w:num w:numId="19">
    <w:abstractNumId w:val="16"/>
  </w:num>
  <w:num w:numId="20">
    <w:abstractNumId w:val="2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55"/>
    <w:rsid w:val="000619CF"/>
    <w:rsid w:val="00087184"/>
    <w:rsid w:val="00113D7D"/>
    <w:rsid w:val="00731065"/>
    <w:rsid w:val="00920D05"/>
    <w:rsid w:val="00942217"/>
    <w:rsid w:val="00946D81"/>
    <w:rsid w:val="009D2D1C"/>
    <w:rsid w:val="00A50E80"/>
    <w:rsid w:val="00A73B25"/>
    <w:rsid w:val="00A93A5C"/>
    <w:rsid w:val="00B61155"/>
    <w:rsid w:val="00BB5578"/>
    <w:rsid w:val="00D26932"/>
    <w:rsid w:val="00DA6F7F"/>
    <w:rsid w:val="00DC27BB"/>
    <w:rsid w:val="00E61665"/>
    <w:rsid w:val="00E954E3"/>
    <w:rsid w:val="00E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25"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rsid w:val="00A73B2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73B25"/>
    <w:pPr>
      <w:keepNext/>
      <w:jc w:val="both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73B25"/>
    <w:pPr>
      <w:jc w:val="center"/>
    </w:pPr>
    <w:rPr>
      <w:b/>
      <w:bCs/>
    </w:rPr>
  </w:style>
  <w:style w:type="paragraph" w:styleId="BodyTextIndent">
    <w:name w:val="Body Text Indent"/>
    <w:basedOn w:val="Normal"/>
    <w:semiHidden/>
    <w:rsid w:val="00A73B25"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680"/>
      </w:tabs>
      <w:ind w:left="-1080" w:firstLine="720"/>
    </w:pPr>
  </w:style>
  <w:style w:type="paragraph" w:styleId="Header">
    <w:name w:val="header"/>
    <w:basedOn w:val="Normal"/>
    <w:semiHidden/>
    <w:rsid w:val="00A73B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73B25"/>
  </w:style>
  <w:style w:type="paragraph" w:styleId="Footer">
    <w:name w:val="footer"/>
    <w:basedOn w:val="Normal"/>
    <w:semiHidden/>
    <w:rsid w:val="00A73B25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A73B25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A73B25"/>
    <w:pPr>
      <w:jc w:val="both"/>
    </w:pPr>
    <w:rPr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25"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rsid w:val="00A73B2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73B25"/>
    <w:pPr>
      <w:keepNext/>
      <w:jc w:val="both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73B25"/>
    <w:pPr>
      <w:jc w:val="center"/>
    </w:pPr>
    <w:rPr>
      <w:b/>
      <w:bCs/>
    </w:rPr>
  </w:style>
  <w:style w:type="paragraph" w:styleId="BodyTextIndent">
    <w:name w:val="Body Text Indent"/>
    <w:basedOn w:val="Normal"/>
    <w:semiHidden/>
    <w:rsid w:val="00A73B25"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680"/>
      </w:tabs>
      <w:ind w:left="-1080" w:firstLine="720"/>
    </w:pPr>
  </w:style>
  <w:style w:type="paragraph" w:styleId="Header">
    <w:name w:val="header"/>
    <w:basedOn w:val="Normal"/>
    <w:semiHidden/>
    <w:rsid w:val="00A73B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73B25"/>
  </w:style>
  <w:style w:type="paragraph" w:styleId="Footer">
    <w:name w:val="footer"/>
    <w:basedOn w:val="Normal"/>
    <w:semiHidden/>
    <w:rsid w:val="00A73B25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A73B25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A73B25"/>
    <w:pPr>
      <w:jc w:val="both"/>
    </w:pPr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911bdc\Formularios\SE911-241%20INTEGRACION%20MUNICIPIOS%209-1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90</Agency>
    <TemplateVersion xmlns="c63a64ab-6922-4be8-848c-54544df1c2a8">Operador</TemplateVersion>
    <Category xmlns="c63a64ab-6922-4be8-848c-54544df1c2a8">1</Category>
  </documentManagement>
</p:properties>
</file>

<file path=customXml/itemProps1.xml><?xml version="1.0" encoding="utf-8"?>
<ds:datastoreItem xmlns:ds="http://schemas.openxmlformats.org/officeDocument/2006/customXml" ds:itemID="{8537DEF6-608A-418B-9C87-63CDFD7B6014}"/>
</file>

<file path=customXml/itemProps2.xml><?xml version="1.0" encoding="utf-8"?>
<ds:datastoreItem xmlns:ds="http://schemas.openxmlformats.org/officeDocument/2006/customXml" ds:itemID="{D76F7B80-5162-4113-8F78-D95700517376}"/>
</file>

<file path=customXml/itemProps3.xml><?xml version="1.0" encoding="utf-8"?>
<ds:datastoreItem xmlns:ds="http://schemas.openxmlformats.org/officeDocument/2006/customXml" ds:itemID="{CDFB5681-40BA-4FE0-BAC4-BBC9656681B5}"/>
</file>

<file path=docProps/app.xml><?xml version="1.0" encoding="utf-8"?>
<Properties xmlns="http://schemas.openxmlformats.org/officeDocument/2006/extended-properties" xmlns:vt="http://schemas.openxmlformats.org/officeDocument/2006/docPropsVTypes">
  <Template>SE911-241 INTEGRACION MUNICIPIOS 9-1-1</Template>
  <TotalTime>2</TotalTime>
  <Pages>8</Pages>
  <Words>1667</Words>
  <Characters>20882</Characters>
  <Application>Microsoft Office Word</Application>
  <DocSecurity>0</DocSecurity>
  <Lines>174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Servicios Emergencia Medicas 911</Company>
  <LinksUpToDate>false</LinksUpToDate>
  <CharactersWithSpaces>22504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Integracion de un Municipio al Sistema 9-1-1</dc:title>
  <dc:creator>Ruthnesy Curras Paniagua</dc:creator>
  <cp:keywords>E911</cp:keywords>
  <cp:lastModifiedBy>Ruthnesy Curras Paniagua</cp:lastModifiedBy>
  <cp:revision>3</cp:revision>
  <cp:lastPrinted>2008-06-26T15:34:00Z</cp:lastPrinted>
  <dcterms:created xsi:type="dcterms:W3CDTF">2013-05-15T13:11:00Z</dcterms:created>
  <dcterms:modified xsi:type="dcterms:W3CDTF">2014-05-20T16:19:00Z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