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3F2411" w:rsidP="00422C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687F89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687F89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687F89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0C4C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724130" w:rsidRDefault="00650B94" w:rsidP="00687F8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COMMANDER</w:t>
            </w:r>
          </w:p>
        </w:tc>
      </w:tr>
      <w:tr w:rsidR="005A6D24" w:rsidRPr="00340C4C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724130" w:rsidRDefault="00DF006E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DF006E" w:rsidRPr="00724130" w:rsidRDefault="00F04202" w:rsidP="00687F89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F04202">
              <w:rPr>
                <w:color w:val="000000"/>
              </w:rPr>
              <w:t>651 Federal Drive</w:t>
            </w:r>
            <w:r w:rsidRPr="00F04202">
              <w:rPr>
                <w:color w:val="000000"/>
              </w:rPr>
              <w:br/>
            </w:r>
            <w:r>
              <w:rPr>
                <w:color w:val="000000"/>
              </w:rPr>
              <w:t>Ste. 113-19</w:t>
            </w:r>
            <w:r>
              <w:rPr>
                <w:color w:val="000000"/>
              </w:rPr>
              <w:br/>
              <w:t>Catañ</w:t>
            </w:r>
            <w:r w:rsidRPr="00F04202">
              <w:rPr>
                <w:color w:val="000000"/>
              </w:rPr>
              <w:t>o, PR 00962-5201</w:t>
            </w:r>
          </w:p>
        </w:tc>
        <w:tc>
          <w:tcPr>
            <w:tcW w:w="3870" w:type="dxa"/>
          </w:tcPr>
          <w:p w:rsidR="00DF006E" w:rsidRPr="00F04202" w:rsidRDefault="00F04202" w:rsidP="00687F89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F04202">
              <w:rPr>
                <w:color w:val="000000"/>
              </w:rPr>
              <w:t>651 Federal Drive</w:t>
            </w:r>
            <w:r w:rsidRPr="00F04202">
              <w:rPr>
                <w:color w:val="000000"/>
              </w:rPr>
              <w:br/>
            </w:r>
            <w:r>
              <w:rPr>
                <w:color w:val="000000"/>
              </w:rPr>
              <w:t>Ste. 113-19</w:t>
            </w:r>
            <w:r>
              <w:rPr>
                <w:color w:val="000000"/>
              </w:rPr>
              <w:br/>
              <w:t>Catañ</w:t>
            </w:r>
            <w:r w:rsidRPr="00F04202">
              <w:rPr>
                <w:color w:val="000000"/>
              </w:rPr>
              <w:t>o, PR 00962-5201</w:t>
            </w:r>
          </w:p>
        </w:tc>
        <w:tc>
          <w:tcPr>
            <w:tcW w:w="4010" w:type="dxa"/>
          </w:tcPr>
          <w:p w:rsidR="00F04202" w:rsidRPr="005A6D24" w:rsidRDefault="00F04202" w:rsidP="00687F89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F04202">
              <w:rPr>
                <w:color w:val="000000"/>
              </w:rPr>
              <w:t>Tel.: (787) 277-7500</w:t>
            </w:r>
            <w:r w:rsidRPr="00F04202">
              <w:rPr>
                <w:color w:val="000000"/>
              </w:rPr>
              <w:br/>
              <w:t>Fax.: (787) 277-7507</w:t>
            </w:r>
          </w:p>
        </w:tc>
        <w:tc>
          <w:tcPr>
            <w:tcW w:w="2380" w:type="dxa"/>
          </w:tcPr>
          <w:p w:rsidR="00DF006E" w:rsidRPr="005A6D24" w:rsidRDefault="00685D1B" w:rsidP="00687F8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695D9F">
              <w:rPr>
                <w:rFonts w:cs="Calibri"/>
              </w:rPr>
              <w:t>:00 a.m.-</w:t>
            </w:r>
            <w:r>
              <w:rPr>
                <w:rFonts w:cs="Calibri"/>
              </w:rPr>
              <w:t xml:space="preserve"> </w:t>
            </w:r>
            <w:r w:rsidR="00695D9F">
              <w:rPr>
                <w:rFonts w:cs="Calibri"/>
              </w:rPr>
              <w:t>4:</w:t>
            </w:r>
            <w:r>
              <w:rPr>
                <w:rFonts w:cs="Calibri"/>
              </w:rPr>
              <w:t>3</w:t>
            </w:r>
            <w:r w:rsidR="00695D9F">
              <w:rPr>
                <w:rFonts w:cs="Calibri"/>
              </w:rPr>
              <w:t>0 p.m.</w:t>
            </w:r>
          </w:p>
        </w:tc>
      </w:tr>
      <w:tr w:rsidR="00353247" w:rsidRPr="00353247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5A6D24" w:rsidRDefault="00353247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724130" w:rsidRDefault="00650B94" w:rsidP="00687F8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HEADQUARTER</w:t>
            </w:r>
          </w:p>
        </w:tc>
      </w:tr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24130" w:rsidRDefault="00133E97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133E97" w:rsidRPr="00724130" w:rsidRDefault="00133E97" w:rsidP="00687F89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133E97" w:rsidRPr="00724130" w:rsidRDefault="00133E97" w:rsidP="00687F89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133E97" w:rsidRPr="005A6D24" w:rsidRDefault="00650B94" w:rsidP="00687F89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277-7504</w:t>
            </w:r>
          </w:p>
        </w:tc>
        <w:tc>
          <w:tcPr>
            <w:tcW w:w="2380" w:type="dxa"/>
          </w:tcPr>
          <w:p w:rsidR="00133E97" w:rsidRPr="005A6D24" w:rsidRDefault="00685D1B" w:rsidP="00687F8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7:00 a.m. - 4:00 p.m.</w:t>
            </w:r>
          </w:p>
        </w:tc>
      </w:tr>
      <w:tr w:rsidR="00133E97" w:rsidRPr="00353247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5A6D24" w:rsidRDefault="00133E97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33E97" w:rsidRPr="00724130" w:rsidRDefault="00650B94" w:rsidP="00687F8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OPERATIONS SECTION</w:t>
            </w:r>
          </w:p>
        </w:tc>
      </w:tr>
      <w:tr w:rsidR="005A6D24" w:rsidRPr="00353247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24130" w:rsidRDefault="00133E97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133E97" w:rsidRPr="00724130" w:rsidRDefault="00133E97" w:rsidP="00687F89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133E97" w:rsidRPr="00724130" w:rsidRDefault="00133E97" w:rsidP="00687F89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724130" w:rsidRPr="00724130" w:rsidRDefault="00650B94" w:rsidP="00687F8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277-7500</w:t>
            </w:r>
          </w:p>
        </w:tc>
        <w:tc>
          <w:tcPr>
            <w:tcW w:w="2380" w:type="dxa"/>
          </w:tcPr>
          <w:p w:rsidR="00133E97" w:rsidRPr="00724130" w:rsidRDefault="00685D1B" w:rsidP="00687F8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7:00 a.m. -  4:30 p.m.</w:t>
            </w:r>
          </w:p>
        </w:tc>
      </w:tr>
      <w:tr w:rsidR="00133E97" w:rsidRPr="00353247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24130" w:rsidRDefault="00133E97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33E97" w:rsidRPr="00724130" w:rsidRDefault="00650B94" w:rsidP="00687F8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MEDICAL SECTION</w:t>
            </w:r>
          </w:p>
        </w:tc>
      </w:tr>
      <w:tr w:rsidR="00685D1B" w:rsidRPr="00685D1B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85D1B" w:rsidRPr="00724130" w:rsidRDefault="00685D1B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685D1B" w:rsidRPr="00724130" w:rsidRDefault="00685D1B" w:rsidP="00687F89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685D1B" w:rsidRPr="00724130" w:rsidRDefault="00685D1B" w:rsidP="00687F89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685D1B" w:rsidRPr="00685D1B" w:rsidRDefault="00685D1B" w:rsidP="00687F89">
            <w:pPr>
              <w:spacing w:before="60" w:after="60" w:line="240" w:lineRule="auto"/>
              <w:rPr>
                <w:rFonts w:cs="Calibri"/>
              </w:rPr>
            </w:pPr>
            <w:r w:rsidRPr="00695D9F">
              <w:rPr>
                <w:rFonts w:cs="Calibri"/>
              </w:rPr>
              <w:t>Tel.:  (7</w:t>
            </w:r>
            <w:r w:rsidRPr="00685D1B">
              <w:rPr>
                <w:rFonts w:cs="Calibri"/>
              </w:rPr>
              <w:t>87) 277-7506</w:t>
            </w:r>
          </w:p>
        </w:tc>
        <w:tc>
          <w:tcPr>
            <w:tcW w:w="2380" w:type="dxa"/>
          </w:tcPr>
          <w:p w:rsidR="00685D1B" w:rsidRPr="00724130" w:rsidRDefault="00685D1B" w:rsidP="00687F8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7:00 a.m. -  4:30 p.m.</w:t>
            </w:r>
          </w:p>
        </w:tc>
      </w:tr>
      <w:tr w:rsidR="00685D1B" w:rsidRPr="00685D1B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85D1B" w:rsidRPr="00685D1B" w:rsidRDefault="00685D1B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85D1B" w:rsidRPr="00685D1B" w:rsidRDefault="00685D1B" w:rsidP="00687F89">
            <w:pPr>
              <w:spacing w:before="60" w:after="60" w:line="240" w:lineRule="auto"/>
              <w:rPr>
                <w:rFonts w:cs="Calibri"/>
                <w:b/>
              </w:rPr>
            </w:pPr>
            <w:r w:rsidRPr="00685D1B">
              <w:rPr>
                <w:rFonts w:cs="Calibri"/>
                <w:b/>
              </w:rPr>
              <w:t>TESTING SECTION</w:t>
            </w:r>
          </w:p>
        </w:tc>
      </w:tr>
      <w:tr w:rsidR="00685D1B" w:rsidRPr="00685D1B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85D1B" w:rsidRPr="00685D1B" w:rsidRDefault="00685D1B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685D1B" w:rsidRPr="00685D1B" w:rsidRDefault="00685D1B" w:rsidP="00687F89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685D1B" w:rsidRPr="00685D1B" w:rsidRDefault="00685D1B" w:rsidP="00687F89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685D1B" w:rsidRPr="00685D1B" w:rsidRDefault="00685D1B" w:rsidP="00687F89">
            <w:pPr>
              <w:spacing w:before="60" w:after="60" w:line="240" w:lineRule="auto"/>
              <w:rPr>
                <w:rFonts w:cs="Calibri"/>
              </w:rPr>
            </w:pPr>
            <w:r w:rsidRPr="00685D1B">
              <w:rPr>
                <w:rFonts w:cs="Calibri"/>
              </w:rPr>
              <w:t>Tel.:  (787) 277-7501</w:t>
            </w:r>
          </w:p>
        </w:tc>
        <w:tc>
          <w:tcPr>
            <w:tcW w:w="2380" w:type="dxa"/>
          </w:tcPr>
          <w:p w:rsidR="00685D1B" w:rsidRPr="00685D1B" w:rsidRDefault="00685D1B" w:rsidP="00687F8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7:00 a.m.-  4:30 p.m.</w:t>
            </w:r>
          </w:p>
        </w:tc>
      </w:tr>
      <w:tr w:rsidR="00685D1B" w:rsidRPr="00685D1B" w:rsidTr="00650B94">
        <w:trPr>
          <w:trHeight w:val="34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85D1B" w:rsidRPr="00685D1B" w:rsidRDefault="00685D1B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85D1B" w:rsidRPr="00685D1B" w:rsidRDefault="00685D1B" w:rsidP="00687F89">
            <w:pPr>
              <w:spacing w:before="60" w:after="60" w:line="240" w:lineRule="auto"/>
              <w:rPr>
                <w:rFonts w:cs="Calibri"/>
                <w:b/>
              </w:rPr>
            </w:pPr>
            <w:r w:rsidRPr="00685D1B">
              <w:rPr>
                <w:rFonts w:cs="Calibri"/>
                <w:b/>
              </w:rPr>
              <w:t>EDUCATIONAL SPECIALIST</w:t>
            </w:r>
          </w:p>
        </w:tc>
      </w:tr>
      <w:tr w:rsidR="00685D1B" w:rsidRPr="005073CC" w:rsidTr="008B1443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85D1B" w:rsidRPr="00685D1B" w:rsidRDefault="00685D1B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685D1B" w:rsidRPr="00685D1B" w:rsidRDefault="00685D1B" w:rsidP="00687F89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685D1B" w:rsidRPr="00685D1B" w:rsidRDefault="00685D1B" w:rsidP="00687F89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685D1B" w:rsidRPr="005073CC" w:rsidRDefault="00685D1B" w:rsidP="00687F89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85D1B">
              <w:rPr>
                <w:rFonts w:cs="Calibri"/>
              </w:rPr>
              <w:t>Tel.</w:t>
            </w:r>
            <w:r>
              <w:rPr>
                <w:rFonts w:cs="Calibri"/>
                <w:lang w:val="es-ES_tradnl"/>
              </w:rPr>
              <w:t>:  (787) 277-7503</w:t>
            </w:r>
          </w:p>
        </w:tc>
        <w:tc>
          <w:tcPr>
            <w:tcW w:w="2380" w:type="dxa"/>
          </w:tcPr>
          <w:p w:rsidR="00685D1B" w:rsidRPr="005073CC" w:rsidRDefault="00685D1B" w:rsidP="00687F89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7:00 a.m.-  4:30 p.m.</w:t>
            </w:r>
          </w:p>
        </w:tc>
      </w:tr>
    </w:tbl>
    <w:p w:rsidR="00193E85" w:rsidRPr="005073CC" w:rsidRDefault="00193E85" w:rsidP="00687F89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193E85" w:rsidTr="00422C53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E85" w:rsidRDefault="003F2411" w:rsidP="00422C53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4A8B616" wp14:editId="375E5FC8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93E85" w:rsidRDefault="00193E85" w:rsidP="00687F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422C53" w:rsidRPr="0015788B" w:rsidRDefault="00956F1D" w:rsidP="00422C53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4" w:history="1">
        <w:r w:rsidR="00422C53" w:rsidRPr="004C7896">
          <w:rPr>
            <w:rStyle w:val="Hyperlink"/>
            <w:rFonts w:cs="Calibri"/>
            <w:b/>
            <w:lang w:val="es-ES"/>
          </w:rPr>
          <w:t>Directorio de Agencias de PR</w:t>
        </w:r>
      </w:hyperlink>
    </w:p>
    <w:p w:rsidR="00422C53" w:rsidRPr="00DD436F" w:rsidRDefault="00956F1D" w:rsidP="00422C53">
      <w:pPr>
        <w:spacing w:before="120" w:after="120" w:line="240" w:lineRule="auto"/>
        <w:rPr>
          <w:rFonts w:cs="Calibri"/>
          <w:lang w:val="es-ES"/>
        </w:rPr>
      </w:pPr>
      <w:hyperlink r:id="rId15" w:history="1">
        <w:r w:rsidR="00422C53" w:rsidRPr="004C7896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422C53" w:rsidRPr="006C4295" w:rsidRDefault="00956F1D" w:rsidP="00422C53">
      <w:pPr>
        <w:spacing w:before="120" w:after="120" w:line="240" w:lineRule="auto"/>
        <w:rPr>
          <w:lang w:val="es-ES"/>
        </w:rPr>
      </w:pPr>
      <w:hyperlink r:id="rId16" w:history="1">
        <w:r w:rsidR="00422C53" w:rsidRPr="004C7896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422C53" w:rsidRPr="00422C53" w:rsidRDefault="00956F1D" w:rsidP="00422C53">
      <w:pPr>
        <w:spacing w:before="120" w:after="120" w:line="240" w:lineRule="auto"/>
        <w:rPr>
          <w:rFonts w:cs="Calibri"/>
          <w:b/>
          <w:lang w:val="es-PR"/>
        </w:rPr>
      </w:pPr>
      <w:hyperlink r:id="rId17" w:history="1">
        <w:r w:rsidR="00422C53" w:rsidRPr="00422C53">
          <w:rPr>
            <w:rStyle w:val="Hyperlink"/>
            <w:rFonts w:cs="Calibri"/>
            <w:b/>
            <w:lang w:val="es-PR"/>
          </w:rPr>
          <w:t>San Juan Military Entrance Processing Station - PR</w:t>
        </w:r>
      </w:hyperlink>
    </w:p>
    <w:p w:rsidR="00422C53" w:rsidRPr="005E6CE2" w:rsidRDefault="00956F1D" w:rsidP="00422C53">
      <w:pPr>
        <w:spacing w:before="120" w:after="120" w:line="240" w:lineRule="auto"/>
        <w:rPr>
          <w:rFonts w:cs="Calibri"/>
          <w:b/>
        </w:rPr>
      </w:pPr>
      <w:hyperlink r:id="rId18" w:history="1">
        <w:r w:rsidR="00422C53" w:rsidRPr="005E6CE2">
          <w:rPr>
            <w:rStyle w:val="Hyperlink"/>
            <w:rFonts w:cs="Calibri"/>
            <w:b/>
          </w:rPr>
          <w:t>US Military Entrace Processing Station - US</w:t>
        </w:r>
      </w:hyperlink>
    </w:p>
    <w:sectPr w:rsidR="00422C53" w:rsidRPr="005E6CE2" w:rsidSect="00193E8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885" w:right="1440" w:bottom="1440" w:left="1440" w:header="45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57" w:rsidRDefault="002E7D57" w:rsidP="002D274D">
      <w:pPr>
        <w:spacing w:after="0" w:line="240" w:lineRule="auto"/>
      </w:pPr>
      <w:r>
        <w:separator/>
      </w:r>
    </w:p>
  </w:endnote>
  <w:endnote w:type="continuationSeparator" w:id="0">
    <w:p w:rsidR="002E7D57" w:rsidRDefault="002E7D57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70" w:rsidRDefault="00287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15788B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15788B" w:rsidRPr="00232CA2" w:rsidRDefault="0015788B" w:rsidP="00953F53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1BADC82E" wp14:editId="74E54009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15788B" w:rsidRPr="00232CA2" w:rsidRDefault="00953F53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953F53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15788B" w:rsidRPr="00232CA2" w:rsidRDefault="0015788B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956F1D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956F1D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747D66" w:rsidRPr="0015788B" w:rsidRDefault="00747D66" w:rsidP="001578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70" w:rsidRDefault="00287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57" w:rsidRDefault="002E7D57" w:rsidP="002D274D">
      <w:pPr>
        <w:spacing w:after="0" w:line="240" w:lineRule="auto"/>
      </w:pPr>
      <w:r>
        <w:separator/>
      </w:r>
    </w:p>
  </w:footnote>
  <w:footnote w:type="continuationSeparator" w:id="0">
    <w:p w:rsidR="002E7D57" w:rsidRDefault="002E7D57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70" w:rsidRDefault="00287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747D66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747D66" w:rsidRPr="005E6CE2" w:rsidRDefault="00747D66" w:rsidP="00EF30E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5E6CE2">
            <w:rPr>
              <w:b/>
              <w:smallCaps/>
              <w:sz w:val="28"/>
              <w:szCs w:val="28"/>
              <w:lang w:val="es-ES"/>
            </w:rPr>
            <w:t>Estación de Inducci</w:t>
          </w:r>
          <w:r>
            <w:rPr>
              <w:b/>
              <w:smallCaps/>
              <w:sz w:val="28"/>
              <w:szCs w:val="28"/>
              <w:lang w:val="es-ES"/>
            </w:rPr>
            <w:t>ó</w:t>
          </w:r>
          <w:r w:rsidRPr="005E6CE2">
            <w:rPr>
              <w:b/>
              <w:smallCaps/>
              <w:sz w:val="28"/>
              <w:szCs w:val="28"/>
              <w:lang w:val="es-ES"/>
            </w:rPr>
            <w:t>n Militar (</w:t>
          </w:r>
          <w:r w:rsidRPr="00EF30E0">
            <w:rPr>
              <w:b/>
              <w:smallCaps/>
              <w:sz w:val="28"/>
              <w:szCs w:val="28"/>
              <w:lang w:val="es-ES"/>
            </w:rPr>
            <w:t>San Juan Military Entrance Processing Station</w:t>
          </w:r>
          <w:r w:rsidRPr="005E6CE2"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747D66" w:rsidRPr="00724130" w:rsidRDefault="00287970" w:rsidP="0028797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747D66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ene-</w:t>
          </w:r>
          <w:r w:rsidR="00747D66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</w:t>
          </w:r>
        </w:p>
      </w:tc>
    </w:tr>
    <w:tr w:rsidR="00747D66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47D66" w:rsidRPr="00724130" w:rsidRDefault="00747D66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747D66" w:rsidRPr="00724130" w:rsidRDefault="00747D66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747D66" w:rsidRPr="00097A3A" w:rsidRDefault="00747D66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70" w:rsidRDefault="00287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2463"/>
    <w:rsid w:val="00031386"/>
    <w:rsid w:val="00032201"/>
    <w:rsid w:val="00033251"/>
    <w:rsid w:val="00035849"/>
    <w:rsid w:val="0006710C"/>
    <w:rsid w:val="00072166"/>
    <w:rsid w:val="00082087"/>
    <w:rsid w:val="00096939"/>
    <w:rsid w:val="00096AFF"/>
    <w:rsid w:val="00097A3A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068E3"/>
    <w:rsid w:val="00110B97"/>
    <w:rsid w:val="00123EF9"/>
    <w:rsid w:val="00127F6F"/>
    <w:rsid w:val="00133E97"/>
    <w:rsid w:val="0015788B"/>
    <w:rsid w:val="0016091F"/>
    <w:rsid w:val="00165DE7"/>
    <w:rsid w:val="00170A95"/>
    <w:rsid w:val="00174265"/>
    <w:rsid w:val="00175307"/>
    <w:rsid w:val="00193E85"/>
    <w:rsid w:val="001B2D18"/>
    <w:rsid w:val="001C3C24"/>
    <w:rsid w:val="001C6BA6"/>
    <w:rsid w:val="001C768B"/>
    <w:rsid w:val="001D3C06"/>
    <w:rsid w:val="001D7582"/>
    <w:rsid w:val="001E4220"/>
    <w:rsid w:val="00202306"/>
    <w:rsid w:val="00204C0D"/>
    <w:rsid w:val="00220249"/>
    <w:rsid w:val="00221E13"/>
    <w:rsid w:val="0022739B"/>
    <w:rsid w:val="002353A4"/>
    <w:rsid w:val="00241D33"/>
    <w:rsid w:val="00252BF1"/>
    <w:rsid w:val="00255652"/>
    <w:rsid w:val="00256115"/>
    <w:rsid w:val="00260913"/>
    <w:rsid w:val="00260E3A"/>
    <w:rsid w:val="00272E50"/>
    <w:rsid w:val="00287970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2E7D57"/>
    <w:rsid w:val="0030203B"/>
    <w:rsid w:val="00302A79"/>
    <w:rsid w:val="00303478"/>
    <w:rsid w:val="00323B4F"/>
    <w:rsid w:val="00323BED"/>
    <w:rsid w:val="00325329"/>
    <w:rsid w:val="00325853"/>
    <w:rsid w:val="00327EFB"/>
    <w:rsid w:val="0033269B"/>
    <w:rsid w:val="00333F46"/>
    <w:rsid w:val="00340C4C"/>
    <w:rsid w:val="00352D26"/>
    <w:rsid w:val="00353247"/>
    <w:rsid w:val="00371425"/>
    <w:rsid w:val="00377257"/>
    <w:rsid w:val="00385E45"/>
    <w:rsid w:val="003879F4"/>
    <w:rsid w:val="003936A5"/>
    <w:rsid w:val="00395685"/>
    <w:rsid w:val="003A30D8"/>
    <w:rsid w:val="003A41AA"/>
    <w:rsid w:val="003A6F35"/>
    <w:rsid w:val="003B1D37"/>
    <w:rsid w:val="003B7AC4"/>
    <w:rsid w:val="003C3878"/>
    <w:rsid w:val="003E08C0"/>
    <w:rsid w:val="003E2BE7"/>
    <w:rsid w:val="003E4BB4"/>
    <w:rsid w:val="003F2411"/>
    <w:rsid w:val="00401F7A"/>
    <w:rsid w:val="00407C2D"/>
    <w:rsid w:val="004102EC"/>
    <w:rsid w:val="00422C53"/>
    <w:rsid w:val="00424C57"/>
    <w:rsid w:val="004263FA"/>
    <w:rsid w:val="00461C0B"/>
    <w:rsid w:val="00462EAD"/>
    <w:rsid w:val="00473796"/>
    <w:rsid w:val="00474375"/>
    <w:rsid w:val="00490CC3"/>
    <w:rsid w:val="00494B0F"/>
    <w:rsid w:val="0049592F"/>
    <w:rsid w:val="004B7418"/>
    <w:rsid w:val="004C5563"/>
    <w:rsid w:val="004C7896"/>
    <w:rsid w:val="004D0A61"/>
    <w:rsid w:val="004D4709"/>
    <w:rsid w:val="004E3445"/>
    <w:rsid w:val="004E6940"/>
    <w:rsid w:val="004F4E9F"/>
    <w:rsid w:val="004F5F96"/>
    <w:rsid w:val="004F6013"/>
    <w:rsid w:val="004F7C70"/>
    <w:rsid w:val="00500D1C"/>
    <w:rsid w:val="0050200A"/>
    <w:rsid w:val="005073CC"/>
    <w:rsid w:val="005119D2"/>
    <w:rsid w:val="00535CF2"/>
    <w:rsid w:val="005370A9"/>
    <w:rsid w:val="005377DD"/>
    <w:rsid w:val="00550A43"/>
    <w:rsid w:val="00553E9A"/>
    <w:rsid w:val="005565D6"/>
    <w:rsid w:val="00570496"/>
    <w:rsid w:val="005723A6"/>
    <w:rsid w:val="00593C2B"/>
    <w:rsid w:val="005A1DFC"/>
    <w:rsid w:val="005A6D24"/>
    <w:rsid w:val="005B73DD"/>
    <w:rsid w:val="005C4C3A"/>
    <w:rsid w:val="005C7808"/>
    <w:rsid w:val="005D3E86"/>
    <w:rsid w:val="005D4454"/>
    <w:rsid w:val="005D7F58"/>
    <w:rsid w:val="005E6CE2"/>
    <w:rsid w:val="005F1755"/>
    <w:rsid w:val="005F3873"/>
    <w:rsid w:val="005F6D80"/>
    <w:rsid w:val="00601CD7"/>
    <w:rsid w:val="0060478F"/>
    <w:rsid w:val="0061332E"/>
    <w:rsid w:val="006151E5"/>
    <w:rsid w:val="006279AB"/>
    <w:rsid w:val="00644019"/>
    <w:rsid w:val="0064770A"/>
    <w:rsid w:val="00650B94"/>
    <w:rsid w:val="00677DBF"/>
    <w:rsid w:val="00681DEF"/>
    <w:rsid w:val="00685D1B"/>
    <w:rsid w:val="00687CE9"/>
    <w:rsid w:val="00687F89"/>
    <w:rsid w:val="00690F6A"/>
    <w:rsid w:val="00695D9F"/>
    <w:rsid w:val="006A6FC9"/>
    <w:rsid w:val="006B0BD4"/>
    <w:rsid w:val="006B793A"/>
    <w:rsid w:val="006B7F88"/>
    <w:rsid w:val="006C2FA2"/>
    <w:rsid w:val="006C371E"/>
    <w:rsid w:val="006C3DAB"/>
    <w:rsid w:val="006D791D"/>
    <w:rsid w:val="006F09DB"/>
    <w:rsid w:val="006F1CA3"/>
    <w:rsid w:val="006F32D2"/>
    <w:rsid w:val="00700081"/>
    <w:rsid w:val="00704399"/>
    <w:rsid w:val="00722FFF"/>
    <w:rsid w:val="00724130"/>
    <w:rsid w:val="00733C77"/>
    <w:rsid w:val="00736C1D"/>
    <w:rsid w:val="00747D66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72303"/>
    <w:rsid w:val="008807C5"/>
    <w:rsid w:val="0088221B"/>
    <w:rsid w:val="00882605"/>
    <w:rsid w:val="008B1443"/>
    <w:rsid w:val="008D0DCC"/>
    <w:rsid w:val="008D31E6"/>
    <w:rsid w:val="008F408D"/>
    <w:rsid w:val="008F5114"/>
    <w:rsid w:val="00910687"/>
    <w:rsid w:val="00910CF8"/>
    <w:rsid w:val="00911BE9"/>
    <w:rsid w:val="0091748E"/>
    <w:rsid w:val="0092574F"/>
    <w:rsid w:val="00937A57"/>
    <w:rsid w:val="0095358D"/>
    <w:rsid w:val="00953F53"/>
    <w:rsid w:val="00956F1D"/>
    <w:rsid w:val="00973493"/>
    <w:rsid w:val="0097394C"/>
    <w:rsid w:val="00980FDF"/>
    <w:rsid w:val="009810B0"/>
    <w:rsid w:val="00987831"/>
    <w:rsid w:val="0099694D"/>
    <w:rsid w:val="00997A8F"/>
    <w:rsid w:val="009A224B"/>
    <w:rsid w:val="009B3A90"/>
    <w:rsid w:val="009B66E5"/>
    <w:rsid w:val="009C3C16"/>
    <w:rsid w:val="009D200F"/>
    <w:rsid w:val="009D4F12"/>
    <w:rsid w:val="009D6D65"/>
    <w:rsid w:val="009F0EFC"/>
    <w:rsid w:val="00A05272"/>
    <w:rsid w:val="00A06391"/>
    <w:rsid w:val="00A063C0"/>
    <w:rsid w:val="00A1299C"/>
    <w:rsid w:val="00A14B89"/>
    <w:rsid w:val="00A24CEB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820C5"/>
    <w:rsid w:val="00AB3D79"/>
    <w:rsid w:val="00AB48F2"/>
    <w:rsid w:val="00AB7577"/>
    <w:rsid w:val="00AC3C34"/>
    <w:rsid w:val="00AD1E48"/>
    <w:rsid w:val="00AD3C37"/>
    <w:rsid w:val="00AD3D07"/>
    <w:rsid w:val="00AE4D20"/>
    <w:rsid w:val="00AF1237"/>
    <w:rsid w:val="00AF17D6"/>
    <w:rsid w:val="00AF5BA7"/>
    <w:rsid w:val="00B13D08"/>
    <w:rsid w:val="00B16296"/>
    <w:rsid w:val="00B2554A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0661"/>
    <w:rsid w:val="00B6473C"/>
    <w:rsid w:val="00B7034D"/>
    <w:rsid w:val="00B7087B"/>
    <w:rsid w:val="00B708FA"/>
    <w:rsid w:val="00B73223"/>
    <w:rsid w:val="00B8009F"/>
    <w:rsid w:val="00B87675"/>
    <w:rsid w:val="00B96D79"/>
    <w:rsid w:val="00B97948"/>
    <w:rsid w:val="00BB0EE7"/>
    <w:rsid w:val="00BB22AD"/>
    <w:rsid w:val="00BE1281"/>
    <w:rsid w:val="00BE45E2"/>
    <w:rsid w:val="00BE49A8"/>
    <w:rsid w:val="00BE5A25"/>
    <w:rsid w:val="00BF55FF"/>
    <w:rsid w:val="00C02E80"/>
    <w:rsid w:val="00C12274"/>
    <w:rsid w:val="00C32690"/>
    <w:rsid w:val="00C91F45"/>
    <w:rsid w:val="00C97B13"/>
    <w:rsid w:val="00CA2C31"/>
    <w:rsid w:val="00CB1A1E"/>
    <w:rsid w:val="00CB5283"/>
    <w:rsid w:val="00CC2A55"/>
    <w:rsid w:val="00CD1606"/>
    <w:rsid w:val="00CD4677"/>
    <w:rsid w:val="00CE181C"/>
    <w:rsid w:val="00CF012C"/>
    <w:rsid w:val="00CF6BB0"/>
    <w:rsid w:val="00D02838"/>
    <w:rsid w:val="00D11C65"/>
    <w:rsid w:val="00D14F7A"/>
    <w:rsid w:val="00D26350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87494"/>
    <w:rsid w:val="00D92B85"/>
    <w:rsid w:val="00D9779B"/>
    <w:rsid w:val="00DA07DF"/>
    <w:rsid w:val="00DA5A32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CB"/>
    <w:rsid w:val="00E021EB"/>
    <w:rsid w:val="00E20B54"/>
    <w:rsid w:val="00E21AF3"/>
    <w:rsid w:val="00E232A0"/>
    <w:rsid w:val="00E33766"/>
    <w:rsid w:val="00E5394A"/>
    <w:rsid w:val="00E648D9"/>
    <w:rsid w:val="00E66128"/>
    <w:rsid w:val="00E7169A"/>
    <w:rsid w:val="00E75C0E"/>
    <w:rsid w:val="00E86714"/>
    <w:rsid w:val="00E9723C"/>
    <w:rsid w:val="00EA1BA2"/>
    <w:rsid w:val="00EA2082"/>
    <w:rsid w:val="00EA2D0D"/>
    <w:rsid w:val="00EA68A2"/>
    <w:rsid w:val="00EB05F2"/>
    <w:rsid w:val="00EB0763"/>
    <w:rsid w:val="00EB2341"/>
    <w:rsid w:val="00EC588D"/>
    <w:rsid w:val="00EC7E0B"/>
    <w:rsid w:val="00EE691F"/>
    <w:rsid w:val="00EF30E0"/>
    <w:rsid w:val="00EF5D78"/>
    <w:rsid w:val="00EF6F6F"/>
    <w:rsid w:val="00F019AB"/>
    <w:rsid w:val="00F04202"/>
    <w:rsid w:val="00F07DF3"/>
    <w:rsid w:val="00F1077E"/>
    <w:rsid w:val="00F14169"/>
    <w:rsid w:val="00F22CCA"/>
    <w:rsid w:val="00F30E8C"/>
    <w:rsid w:val="00F3710F"/>
    <w:rsid w:val="00F53F7E"/>
    <w:rsid w:val="00F57EE4"/>
    <w:rsid w:val="00F63441"/>
    <w:rsid w:val="00F86541"/>
    <w:rsid w:val="00F947FA"/>
    <w:rsid w:val="00FA5337"/>
    <w:rsid w:val="00FB750D"/>
    <w:rsid w:val="00FC2C61"/>
    <w:rsid w:val="00FC342C"/>
    <w:rsid w:val="00FC3C63"/>
    <w:rsid w:val="00FD79D2"/>
    <w:rsid w:val="00FE4AE0"/>
    <w:rsid w:val="00FF4748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193E8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193E8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mepcom.army.mil/index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mepcom.army.mil/meps/sanjuan/index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76F8-F899-4C28-8694-7740C7D0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20206-A28E-45DB-92AF-5F83725F67A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D4B9803-2AAE-4F48-8716-A21E19AAA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F119F-8FAD-4EC3-9508-EBF422C4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Estacion de Induccion Militar</vt:lpstr>
    </vt:vector>
  </TitlesOfParts>
  <Company>3-1-1 Ayuda al Ciudadano</Company>
  <LinksUpToDate>false</LinksUpToDate>
  <CharactersWithSpaces>1446</CharactersWithSpaces>
  <SharedDoc>false</SharedDoc>
  <HLinks>
    <vt:vector size="30" baseType="variant">
      <vt:variant>
        <vt:i4>2228332</vt:i4>
      </vt:variant>
      <vt:variant>
        <vt:i4>12</vt:i4>
      </vt:variant>
      <vt:variant>
        <vt:i4>0</vt:i4>
      </vt:variant>
      <vt:variant>
        <vt:i4>5</vt:i4>
      </vt:variant>
      <vt:variant>
        <vt:lpwstr>\\ac311-bdc\dev311\Directorio de Agencias Federales.pdf</vt:lpwstr>
      </vt:variant>
      <vt:variant>
        <vt:lpwstr/>
      </vt:variant>
      <vt:variant>
        <vt:i4>4849737</vt:i4>
      </vt:variant>
      <vt:variant>
        <vt:i4>9</vt:i4>
      </vt:variant>
      <vt:variant>
        <vt:i4>0</vt:i4>
      </vt:variant>
      <vt:variant>
        <vt:i4>5</vt:i4>
      </vt:variant>
      <vt:variant>
        <vt:lpwstr>\\ac311-bdc\dev311\Directorio de Municipios de PR.pdf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\\ac311-bdc\dev311\Directorio de Agencias de PR.pdf</vt:lpwstr>
      </vt:variant>
      <vt:variant>
        <vt:lpwstr/>
      </vt:variant>
      <vt:variant>
        <vt:i4>3604543</vt:i4>
      </vt:variant>
      <vt:variant>
        <vt:i4>3</vt:i4>
      </vt:variant>
      <vt:variant>
        <vt:i4>0</vt:i4>
      </vt:variant>
      <vt:variant>
        <vt:i4>5</vt:i4>
      </vt:variant>
      <vt:variant>
        <vt:lpwstr>http://www.mepcom.army.mil/meps/sanjuan/index.html</vt:lpwstr>
      </vt:variant>
      <vt:variant>
        <vt:lpwstr/>
      </vt:variant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http://www.mepcom.army.mil/index.html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Estación de Inducción Militar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2012-07-15T04:51:00Z</cp:lastPrinted>
  <dcterms:created xsi:type="dcterms:W3CDTF">2012-08-31T18:16:00Z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