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1B289A6" wp14:editId="5957752D">
                  <wp:extent cx="267335" cy="276225"/>
                  <wp:effectExtent l="19050" t="0" r="0" b="0"/>
                  <wp:docPr id="52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49566C" w:rsidRPr="004970C3" w:rsidRDefault="0049566C" w:rsidP="002241F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4970C3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El programa de Salud Correccional </w:t>
      </w:r>
      <w:r w:rsidR="00DC71E3" w:rsidRPr="004970C3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(SC) </w:t>
      </w:r>
      <w:r w:rsidRPr="004970C3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se ocupa de administrar y proveer los servicios de salud a la población confinada del País</w:t>
      </w:r>
      <w:r w:rsidR="00161D6C" w:rsidRPr="004970C3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A0463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A1BBCF5" wp14:editId="252CD653">
                  <wp:extent cx="276225" cy="276225"/>
                  <wp:effectExtent l="19050" t="0" r="9525" b="0"/>
                  <wp:docPr id="527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Pr="00A25135" w:rsidRDefault="003B778E" w:rsidP="00F240F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hyperlink r:id="rId14" w:history="1">
        <w:r w:rsidR="0049566C" w:rsidRPr="00A04635">
          <w:rPr>
            <w:rStyle w:val="Hyperlink"/>
            <w:rFonts w:cs="Arial"/>
            <w:lang w:val="es-PR"/>
          </w:rPr>
          <w:t xml:space="preserve">Directorio de </w:t>
        </w:r>
        <w:r w:rsidR="0049566C" w:rsidRPr="00A04635">
          <w:rPr>
            <w:rStyle w:val="Hyperlink"/>
            <w:rFonts w:cs="Arial"/>
            <w:noProof/>
            <w:lang w:val="es-PR"/>
          </w:rPr>
          <w:t>SC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4270764" wp14:editId="28536DFB">
                  <wp:extent cx="276225" cy="276225"/>
                  <wp:effectExtent l="19050" t="0" r="9525" b="0"/>
                  <wp:docPr id="528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9566C" w:rsidRDefault="0049566C" w:rsidP="00A25135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Algunos de los servicios ofrecidos por la agencia son los siguientes:</w:t>
      </w:r>
    </w:p>
    <w:p w:rsidR="0049566C" w:rsidRDefault="0049566C" w:rsidP="00A25135">
      <w:pPr>
        <w:spacing w:before="120" w:after="120" w:line="240" w:lineRule="auto"/>
        <w:rPr>
          <w:rFonts w:eastAsia="Times New Roman" w:cs="Arial"/>
          <w:color w:val="000000"/>
          <w:lang w:val="es-PR"/>
        </w:rPr>
        <w:sectPr w:rsidR="0049566C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803314" w:rsidRDefault="00803314" w:rsidP="00803314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bookmarkStart w:id="1" w:name="PROG1058"/>
      <w:r w:rsidRPr="00803314">
        <w:rPr>
          <w:rFonts w:eastAsia="Times New Roman" w:cs="Arial"/>
          <w:color w:val="000000"/>
          <w:lang w:val="es-PR"/>
        </w:rPr>
        <w:lastRenderedPageBreak/>
        <w:t xml:space="preserve">Es responsable de ejecutar el Plan de Cuidado Médico y de Salud Mental conforme a las estipulaciones del Tribunal Federal. </w:t>
      </w:r>
    </w:p>
    <w:p w:rsidR="00803314" w:rsidRDefault="00803314" w:rsidP="00803314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803314">
        <w:rPr>
          <w:rFonts w:eastAsia="Times New Roman" w:cs="Arial"/>
          <w:color w:val="000000"/>
          <w:lang w:val="es-PR"/>
        </w:rPr>
        <w:t xml:space="preserve">Desarrollar un sistema de servicios de salud integrado con altos niveles de calidad y accesibilidad. </w:t>
      </w:r>
    </w:p>
    <w:p w:rsidR="00803314" w:rsidRDefault="00803314" w:rsidP="00803314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P</w:t>
      </w:r>
      <w:r w:rsidRPr="00803314">
        <w:rPr>
          <w:rFonts w:eastAsia="Times New Roman" w:cs="Arial"/>
          <w:color w:val="000000"/>
          <w:lang w:val="es-PR"/>
        </w:rPr>
        <w:t xml:space="preserve">ermite que se provean servicios de educación en salud a los confinados, oficiales de custodia y el ofrecimiento de adiestramientos a profesionales de la salud. </w:t>
      </w:r>
    </w:p>
    <w:p w:rsidR="00803314" w:rsidRPr="00803314" w:rsidRDefault="00803314" w:rsidP="00803314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E</w:t>
      </w:r>
      <w:r w:rsidRPr="00803314">
        <w:rPr>
          <w:rFonts w:eastAsia="Times New Roman" w:cs="Arial"/>
          <w:color w:val="000000"/>
          <w:lang w:val="es-PR"/>
        </w:rPr>
        <w:t xml:space="preserve">stablece un sistema de prevención, diagnóstico y tratamiento de enfermedades infecciosas y sexualmente transmisibles. </w:t>
      </w:r>
    </w:p>
    <w:bookmarkEnd w:id="1"/>
    <w:p w:rsidR="0049566C" w:rsidRPr="00803314" w:rsidRDefault="0049566C" w:rsidP="00803314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</w:p>
    <w:sectPr w:rsidR="0049566C" w:rsidRPr="00803314" w:rsidSect="0049566C">
      <w:headerReference w:type="default" r:id="rId22"/>
      <w:footerReference w:type="default" r:id="rId23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1B0" w:rsidRDefault="003C31B0" w:rsidP="005501A9">
      <w:pPr>
        <w:spacing w:after="0" w:line="240" w:lineRule="auto"/>
      </w:pPr>
      <w:r>
        <w:separator/>
      </w:r>
    </w:p>
  </w:endnote>
  <w:endnote w:type="continuationSeparator" w:id="0">
    <w:p w:rsidR="003C31B0" w:rsidRDefault="003C31B0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FA" w:rsidRDefault="00733A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2199936" behindDoc="0" locked="0" layoutInCell="1" allowOverlap="1" wp14:anchorId="1EDE1A7D" wp14:editId="49AAEB00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9525" b="6985"/>
                <wp:wrapSquare wrapText="bothSides"/>
                <wp:docPr id="529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2201984" behindDoc="0" locked="0" layoutInCell="1" allowOverlap="1" wp14:anchorId="3D0644AE" wp14:editId="34858D58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92" name="AutoShape 2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66" o:spid="_x0000_s1026" type="#_x0000_t32" style="position:absolute;margin-left:-35.9pt;margin-top:3.1pt;width:471.35pt;height:.0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733AFA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733AFA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FA" w:rsidRDefault="00733AF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1B0" w:rsidRDefault="003C31B0" w:rsidP="005501A9">
      <w:pPr>
        <w:spacing w:after="0" w:line="240" w:lineRule="auto"/>
      </w:pPr>
      <w:r>
        <w:separator/>
      </w:r>
    </w:p>
  </w:footnote>
  <w:footnote w:type="continuationSeparator" w:id="0">
    <w:p w:rsidR="003C31B0" w:rsidRDefault="003C31B0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FA" w:rsidRDefault="00733A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2200960" behindDoc="0" locked="0" layoutInCell="1" allowOverlap="1" wp14:anchorId="1AADFEAD" wp14:editId="200FF2B0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93" name="Text Box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SC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5" o:spid="_x0000_s1026" type="#_x0000_t202" style="position:absolute;margin-left:389.5pt;margin-top:6.65pt;width:82.7pt;height:27.5pt;z-index:252200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SC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Salud Correccional</w:t>
    </w:r>
    <w:r w:rsidR="00A670BF">
      <w:rPr>
        <w:noProof/>
        <w:sz w:val="32"/>
        <w:szCs w:val="32"/>
        <w:lang w:val="es-PR"/>
      </w:rPr>
      <w:t xml:space="preserve"> (SC)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FA" w:rsidRDefault="00733AF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Comisión de Derechos Civiles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70FB1"/>
    <w:multiLevelType w:val="hybridMultilevel"/>
    <w:tmpl w:val="69287F1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D707F32"/>
    <w:multiLevelType w:val="hybridMultilevel"/>
    <w:tmpl w:val="9908705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4"/>
  </w:num>
  <w:num w:numId="3">
    <w:abstractNumId w:val="25"/>
  </w:num>
  <w:num w:numId="4">
    <w:abstractNumId w:val="30"/>
  </w:num>
  <w:num w:numId="5">
    <w:abstractNumId w:val="16"/>
  </w:num>
  <w:num w:numId="6">
    <w:abstractNumId w:val="12"/>
  </w:num>
  <w:num w:numId="7">
    <w:abstractNumId w:val="19"/>
  </w:num>
  <w:num w:numId="8">
    <w:abstractNumId w:val="10"/>
  </w:num>
  <w:num w:numId="9">
    <w:abstractNumId w:val="22"/>
  </w:num>
  <w:num w:numId="10">
    <w:abstractNumId w:val="9"/>
  </w:num>
  <w:num w:numId="11">
    <w:abstractNumId w:val="1"/>
  </w:num>
  <w:num w:numId="12">
    <w:abstractNumId w:val="28"/>
  </w:num>
  <w:num w:numId="13">
    <w:abstractNumId w:val="3"/>
  </w:num>
  <w:num w:numId="14">
    <w:abstractNumId w:val="23"/>
  </w:num>
  <w:num w:numId="15">
    <w:abstractNumId w:val="5"/>
  </w:num>
  <w:num w:numId="16">
    <w:abstractNumId w:val="18"/>
  </w:num>
  <w:num w:numId="17">
    <w:abstractNumId w:val="4"/>
  </w:num>
  <w:num w:numId="18">
    <w:abstractNumId w:val="21"/>
  </w:num>
  <w:num w:numId="19">
    <w:abstractNumId w:val="13"/>
  </w:num>
  <w:num w:numId="20">
    <w:abstractNumId w:val="20"/>
  </w:num>
  <w:num w:numId="21">
    <w:abstractNumId w:val="11"/>
  </w:num>
  <w:num w:numId="22">
    <w:abstractNumId w:val="2"/>
  </w:num>
  <w:num w:numId="23">
    <w:abstractNumId w:val="26"/>
  </w:num>
  <w:num w:numId="24">
    <w:abstractNumId w:val="27"/>
  </w:num>
  <w:num w:numId="25">
    <w:abstractNumId w:val="8"/>
  </w:num>
  <w:num w:numId="26">
    <w:abstractNumId w:val="0"/>
  </w:num>
  <w:num w:numId="27">
    <w:abstractNumId w:val="17"/>
  </w:num>
  <w:num w:numId="28">
    <w:abstractNumId w:val="15"/>
  </w:num>
  <w:num w:numId="29">
    <w:abstractNumId w:val="14"/>
  </w:num>
  <w:num w:numId="30">
    <w:abstractNumId w:val="2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4B0D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1C92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61D6C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95950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1F7420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4C69"/>
    <w:rsid w:val="00236370"/>
    <w:rsid w:val="00237BDC"/>
    <w:rsid w:val="00245FEB"/>
    <w:rsid w:val="002501E2"/>
    <w:rsid w:val="00265792"/>
    <w:rsid w:val="0026787D"/>
    <w:rsid w:val="00267DA0"/>
    <w:rsid w:val="0027280E"/>
    <w:rsid w:val="002734CB"/>
    <w:rsid w:val="0027646A"/>
    <w:rsid w:val="00277BF0"/>
    <w:rsid w:val="00285FF6"/>
    <w:rsid w:val="002908E3"/>
    <w:rsid w:val="002A7ACF"/>
    <w:rsid w:val="002B5156"/>
    <w:rsid w:val="002B59DC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70141"/>
    <w:rsid w:val="00385617"/>
    <w:rsid w:val="00393F9D"/>
    <w:rsid w:val="003950A0"/>
    <w:rsid w:val="003A20CF"/>
    <w:rsid w:val="003A7310"/>
    <w:rsid w:val="003B4575"/>
    <w:rsid w:val="003B778E"/>
    <w:rsid w:val="003C31B0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372B7"/>
    <w:rsid w:val="00445105"/>
    <w:rsid w:val="004529FC"/>
    <w:rsid w:val="004548F1"/>
    <w:rsid w:val="00456683"/>
    <w:rsid w:val="004651BE"/>
    <w:rsid w:val="0047186A"/>
    <w:rsid w:val="00475E45"/>
    <w:rsid w:val="00476F59"/>
    <w:rsid w:val="00482E94"/>
    <w:rsid w:val="004842B9"/>
    <w:rsid w:val="004847E5"/>
    <w:rsid w:val="0049324C"/>
    <w:rsid w:val="0049566C"/>
    <w:rsid w:val="004970C3"/>
    <w:rsid w:val="004979AF"/>
    <w:rsid w:val="00497B37"/>
    <w:rsid w:val="004A04AB"/>
    <w:rsid w:val="004A5AAE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B17FD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00C7C"/>
    <w:rsid w:val="00614C19"/>
    <w:rsid w:val="00633154"/>
    <w:rsid w:val="00633672"/>
    <w:rsid w:val="00633E03"/>
    <w:rsid w:val="00644031"/>
    <w:rsid w:val="00652079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3E5"/>
    <w:rsid w:val="006B5A60"/>
    <w:rsid w:val="006B7DFA"/>
    <w:rsid w:val="006C1662"/>
    <w:rsid w:val="006C50A0"/>
    <w:rsid w:val="006C6588"/>
    <w:rsid w:val="006C6B39"/>
    <w:rsid w:val="006D7256"/>
    <w:rsid w:val="006E3049"/>
    <w:rsid w:val="006E374E"/>
    <w:rsid w:val="006F0C66"/>
    <w:rsid w:val="006F359E"/>
    <w:rsid w:val="00706AE9"/>
    <w:rsid w:val="00722794"/>
    <w:rsid w:val="00726CF4"/>
    <w:rsid w:val="007271F4"/>
    <w:rsid w:val="00733AFA"/>
    <w:rsid w:val="00735FB7"/>
    <w:rsid w:val="007415A2"/>
    <w:rsid w:val="0074728C"/>
    <w:rsid w:val="00764BB5"/>
    <w:rsid w:val="00781E56"/>
    <w:rsid w:val="00790522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1921"/>
    <w:rsid w:val="007E319D"/>
    <w:rsid w:val="007F0041"/>
    <w:rsid w:val="007F0327"/>
    <w:rsid w:val="007F6C93"/>
    <w:rsid w:val="007F7A59"/>
    <w:rsid w:val="00803314"/>
    <w:rsid w:val="00807397"/>
    <w:rsid w:val="00811DFB"/>
    <w:rsid w:val="00815B23"/>
    <w:rsid w:val="00817C0C"/>
    <w:rsid w:val="00824CB0"/>
    <w:rsid w:val="00832CC3"/>
    <w:rsid w:val="00841D9E"/>
    <w:rsid w:val="008542CD"/>
    <w:rsid w:val="008766CF"/>
    <w:rsid w:val="00877A45"/>
    <w:rsid w:val="008947B8"/>
    <w:rsid w:val="008A0367"/>
    <w:rsid w:val="008A1AD9"/>
    <w:rsid w:val="008B7F12"/>
    <w:rsid w:val="008C479E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83F08"/>
    <w:rsid w:val="009A1E26"/>
    <w:rsid w:val="009A3BB2"/>
    <w:rsid w:val="009B26E4"/>
    <w:rsid w:val="009B2C9B"/>
    <w:rsid w:val="009C3BD1"/>
    <w:rsid w:val="009D5454"/>
    <w:rsid w:val="009E10B3"/>
    <w:rsid w:val="009E6F83"/>
    <w:rsid w:val="009F4507"/>
    <w:rsid w:val="00A03578"/>
    <w:rsid w:val="00A04635"/>
    <w:rsid w:val="00A05433"/>
    <w:rsid w:val="00A06E34"/>
    <w:rsid w:val="00A132E2"/>
    <w:rsid w:val="00A15EFF"/>
    <w:rsid w:val="00A25135"/>
    <w:rsid w:val="00A26F7F"/>
    <w:rsid w:val="00A271A0"/>
    <w:rsid w:val="00A34BC1"/>
    <w:rsid w:val="00A5086B"/>
    <w:rsid w:val="00A60B6E"/>
    <w:rsid w:val="00A61840"/>
    <w:rsid w:val="00A625BF"/>
    <w:rsid w:val="00A633B9"/>
    <w:rsid w:val="00A64429"/>
    <w:rsid w:val="00A64584"/>
    <w:rsid w:val="00A670BF"/>
    <w:rsid w:val="00A67769"/>
    <w:rsid w:val="00A7361C"/>
    <w:rsid w:val="00A73A7D"/>
    <w:rsid w:val="00A85737"/>
    <w:rsid w:val="00A877BD"/>
    <w:rsid w:val="00A87E54"/>
    <w:rsid w:val="00A902C1"/>
    <w:rsid w:val="00AA77AB"/>
    <w:rsid w:val="00AA7B04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26E30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40146"/>
    <w:rsid w:val="00C41F61"/>
    <w:rsid w:val="00C56D6C"/>
    <w:rsid w:val="00C57A67"/>
    <w:rsid w:val="00C614EA"/>
    <w:rsid w:val="00C62C17"/>
    <w:rsid w:val="00C7220A"/>
    <w:rsid w:val="00C77541"/>
    <w:rsid w:val="00C84847"/>
    <w:rsid w:val="00C93E8C"/>
    <w:rsid w:val="00CA1937"/>
    <w:rsid w:val="00CD525F"/>
    <w:rsid w:val="00CD63D6"/>
    <w:rsid w:val="00CD66EA"/>
    <w:rsid w:val="00CF03B8"/>
    <w:rsid w:val="00CF2784"/>
    <w:rsid w:val="00CF6CE6"/>
    <w:rsid w:val="00D06C9C"/>
    <w:rsid w:val="00D17B23"/>
    <w:rsid w:val="00D22047"/>
    <w:rsid w:val="00D33863"/>
    <w:rsid w:val="00D34073"/>
    <w:rsid w:val="00D34625"/>
    <w:rsid w:val="00D42014"/>
    <w:rsid w:val="00D544A3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1E3"/>
    <w:rsid w:val="00DC7A7E"/>
    <w:rsid w:val="00DD55E4"/>
    <w:rsid w:val="00DD6814"/>
    <w:rsid w:val="00DE0030"/>
    <w:rsid w:val="00DE184B"/>
    <w:rsid w:val="00DF27A7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53D05"/>
    <w:rsid w:val="00E62823"/>
    <w:rsid w:val="00E67805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3589A"/>
    <w:rsid w:val="00F44F70"/>
    <w:rsid w:val="00F5308E"/>
    <w:rsid w:val="00F62596"/>
    <w:rsid w:val="00F63F21"/>
    <w:rsid w:val="00F71A63"/>
    <w:rsid w:val="00F7510A"/>
    <w:rsid w:val="00F80327"/>
    <w:rsid w:val="00F8075F"/>
    <w:rsid w:val="00F814FC"/>
    <w:rsid w:val="00F81BCB"/>
    <w:rsid w:val="00F83691"/>
    <w:rsid w:val="00F943E8"/>
    <w:rsid w:val="00F95728"/>
    <w:rsid w:val="00F965E1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SC-Directorio%20de%20Agencia/SC-000-Directorio%20de%20Agencia.pdf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144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1E201-AE1A-4D58-AB59-72FB9E333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A265B4-B354-4611-AA7A-483BF72FBA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8E8BD-52DC-4054-BED4-3F21B67C37EE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8C3E3E53-F3C7-4A10-8385-2273C407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Salud Correccional</vt:lpstr>
    </vt:vector>
  </TitlesOfParts>
  <Company>Hewlett-Packard Company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SC</dc:title>
  <dc:subject>Información General</dc:subject>
  <dc:creator>3-1-1 Tu Línea de Servicios de Gobierno</dc:creator>
  <cp:keywords>SC</cp:keywords>
  <cp:lastModifiedBy>respondadmin</cp:lastModifiedBy>
  <cp:revision>6</cp:revision>
  <cp:lastPrinted>2012-08-20T16:46:00Z</cp:lastPrinted>
  <dcterms:created xsi:type="dcterms:W3CDTF">2012-08-31T18:28:00Z</dcterms:created>
  <dcterms:modified xsi:type="dcterms:W3CDTF">2016-01-05T17:24:00Z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