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D7CF2D6" wp14:editId="1D7CDF79">
                  <wp:extent cx="267335" cy="276225"/>
                  <wp:effectExtent l="19050" t="0" r="0" b="0"/>
                  <wp:docPr id="27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9C6387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9C6387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Corporación del Conservatorio de Música </w:t>
      </w:r>
      <w:r w:rsidR="00EF7AE0" w:rsidRPr="009C6387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(CCM) </w:t>
      </w:r>
      <w:r w:rsidRPr="009C6387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tiene la misión de proveer a la comunidad puertorriqueña, especialmente a la juventud, las facilidades necesarias para educar y perfeccionar sus destrezas musicales, incluyendo el ofrecimiento de programas de estudios de educación superior orientados hacia el desarrollo de las artes musicales.</w:t>
      </w:r>
    </w:p>
    <w:p w:rsidR="0049566C" w:rsidRPr="009C6387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9C6387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Preparar el elemento artístico necesario que en el futuro pueda integrar el núcleo alrededor del cual funcione y se nutra la Orquesta Sinfónica de Puerto Rico y otras organizaciones musicales del país.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F854C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895280" wp14:editId="2F2E9A98">
                  <wp:extent cx="276225" cy="276225"/>
                  <wp:effectExtent l="19050" t="0" r="9525" b="0"/>
                  <wp:docPr id="27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9C6387" w:rsidRDefault="0083587E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9C6387">
          <w:rPr>
            <w:rStyle w:val="Hyperlink"/>
            <w:rFonts w:cs="Arial"/>
            <w:lang w:val="es-PR"/>
          </w:rPr>
          <w:t xml:space="preserve">Directorio de </w:t>
        </w:r>
        <w:r w:rsidR="0049566C" w:rsidRPr="009C6387">
          <w:rPr>
            <w:rStyle w:val="Hyperlink"/>
            <w:rFonts w:cs="Arial"/>
            <w:noProof/>
            <w:lang w:val="es-PR"/>
          </w:rPr>
          <w:t>CCM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7FF1DC" wp14:editId="436E5086">
                  <wp:extent cx="276225" cy="276225"/>
                  <wp:effectExtent l="19050" t="0" r="9525" b="0"/>
                  <wp:docPr id="27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9C6387"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DC2F7B" w:rsidRPr="00DC2F7B" w:rsidRDefault="009C6387" w:rsidP="00DC2F7B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9C6387">
        <w:rPr>
          <w:rFonts w:asciiTheme="minorHAnsi" w:hAnsiTheme="minorHAnsi" w:cs="Arial"/>
          <w:noProof/>
          <w:color w:val="000000"/>
          <w:lang w:val="es-PR"/>
        </w:rPr>
        <w:t xml:space="preserve">Ofrecer programas de naturaleza formativa dirigido a descubrir, educar y desarrollar el talento musical de niños, jóvenes no universitarios y la comunidad en general. </w:t>
      </w:r>
    </w:p>
    <w:p w:rsidR="009C6387" w:rsidRPr="009C6387" w:rsidRDefault="009C6387" w:rsidP="00DC2F7B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9C6387">
        <w:rPr>
          <w:rFonts w:asciiTheme="minorHAnsi" w:hAnsiTheme="minorHAnsi" w:cs="Arial"/>
          <w:noProof/>
          <w:color w:val="000000"/>
          <w:lang w:val="es-PR"/>
        </w:rPr>
        <w:t>Preservar, enriquecer y diseminar la herencia y tradiciones musicales del pueblo puertorriqueño, caribeño, así como de la civilización occidental</w:t>
      </w:r>
    </w:p>
    <w:p w:rsidR="009C6387" w:rsidRPr="009C6387" w:rsidRDefault="009C6387" w:rsidP="009C6387">
      <w:pPr>
        <w:pStyle w:val="ListParagraph"/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p w:rsidR="009C6387" w:rsidRPr="009C6387" w:rsidRDefault="009C6387" w:rsidP="009C6387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9C6387" w:rsidRPr="009C6387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FB373F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49566C" w:rsidRPr="00FB373F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58" w:rsidRDefault="002F6B58" w:rsidP="005501A9">
      <w:pPr>
        <w:spacing w:after="0" w:line="240" w:lineRule="auto"/>
      </w:pPr>
      <w:r>
        <w:separator/>
      </w:r>
    </w:p>
  </w:endnote>
  <w:endnote w:type="continuationSeparator" w:id="0">
    <w:p w:rsidR="002F6B58" w:rsidRDefault="002F6B5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C6" w:rsidRDefault="00F85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937792" behindDoc="0" locked="0" layoutInCell="1" allowOverlap="1" wp14:anchorId="3A305AF8" wp14:editId="6C1EBC73">
                <wp:simplePos x="0" y="0"/>
                <wp:positionH relativeFrom="column">
                  <wp:posOffset>-452755</wp:posOffset>
                </wp:positionH>
                <wp:positionV relativeFrom="paragraph">
                  <wp:posOffset>119380</wp:posOffset>
                </wp:positionV>
                <wp:extent cx="333375" cy="259715"/>
                <wp:effectExtent l="0" t="0" r="9525" b="6985"/>
                <wp:wrapSquare wrapText="bothSides"/>
                <wp:docPr id="27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939840" behindDoc="0" locked="0" layoutInCell="1" allowOverlap="1" wp14:anchorId="7230783E" wp14:editId="4881D517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20" name="AutoShape 1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8" o:spid="_x0000_s1026" type="#_x0000_t32" style="position:absolute;margin-left:-35.9pt;margin-top:3.1pt;width:471.35pt;height: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w/JAIAAEE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TbmcPy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F854C6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F854C6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C6" w:rsidRDefault="00F854C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58" w:rsidRDefault="002F6B58" w:rsidP="005501A9">
      <w:pPr>
        <w:spacing w:after="0" w:line="240" w:lineRule="auto"/>
      </w:pPr>
      <w:r>
        <w:separator/>
      </w:r>
    </w:p>
  </w:footnote>
  <w:footnote w:type="continuationSeparator" w:id="0">
    <w:p w:rsidR="002F6B58" w:rsidRDefault="002F6B5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C6" w:rsidRDefault="00F85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938816" behindDoc="0" locked="0" layoutInCell="1" allowOverlap="1" wp14:anchorId="6F9A613E" wp14:editId="1091888E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21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CCM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93" type="#_x0000_t202" style="position:absolute;margin-left:389.5pt;margin-top:6.65pt;width:82.7pt;height:27.5pt;z-index:251938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CCM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Corporación del Conservatorio de Música</w:t>
    </w:r>
    <w:r w:rsidR="0093071D">
      <w:rPr>
        <w:noProof/>
        <w:sz w:val="32"/>
        <w:szCs w:val="32"/>
        <w:lang w:val="es-PR"/>
      </w:rPr>
      <w:t xml:space="preserve"> (CCM)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C6" w:rsidRDefault="00F854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8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E65A5D"/>
    <w:multiLevelType w:val="hybridMultilevel"/>
    <w:tmpl w:val="282A40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29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21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2"/>
  </w:num>
  <w:num w:numId="15">
    <w:abstractNumId w:val="5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25"/>
  </w:num>
  <w:num w:numId="24">
    <w:abstractNumId w:val="26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053EE"/>
    <w:rsid w:val="000103CD"/>
    <w:rsid w:val="00021BB5"/>
    <w:rsid w:val="00022098"/>
    <w:rsid w:val="00025A60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A1C21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D72DF"/>
    <w:rsid w:val="002F030A"/>
    <w:rsid w:val="002F38A5"/>
    <w:rsid w:val="002F6B58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70F75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4DDD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E4FB8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2D8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77BEF"/>
    <w:rsid w:val="00781E56"/>
    <w:rsid w:val="00787E48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075C8"/>
    <w:rsid w:val="00815B23"/>
    <w:rsid w:val="00817C0C"/>
    <w:rsid w:val="00824CB0"/>
    <w:rsid w:val="00832CC3"/>
    <w:rsid w:val="0083587E"/>
    <w:rsid w:val="00841D9E"/>
    <w:rsid w:val="008542CD"/>
    <w:rsid w:val="008766CF"/>
    <w:rsid w:val="00877A45"/>
    <w:rsid w:val="008947B8"/>
    <w:rsid w:val="008A0367"/>
    <w:rsid w:val="008B7F12"/>
    <w:rsid w:val="008C0303"/>
    <w:rsid w:val="008C479E"/>
    <w:rsid w:val="00910F3B"/>
    <w:rsid w:val="00916D37"/>
    <w:rsid w:val="00917173"/>
    <w:rsid w:val="009177F5"/>
    <w:rsid w:val="00920F3A"/>
    <w:rsid w:val="00924F05"/>
    <w:rsid w:val="0093071D"/>
    <w:rsid w:val="00933418"/>
    <w:rsid w:val="0093666D"/>
    <w:rsid w:val="00951825"/>
    <w:rsid w:val="00953728"/>
    <w:rsid w:val="00963FB9"/>
    <w:rsid w:val="009675A9"/>
    <w:rsid w:val="0097559D"/>
    <w:rsid w:val="00983F08"/>
    <w:rsid w:val="009A1E26"/>
    <w:rsid w:val="009B26E4"/>
    <w:rsid w:val="009B2C9B"/>
    <w:rsid w:val="009C3BD1"/>
    <w:rsid w:val="009C6387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550FD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04568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403D"/>
    <w:rsid w:val="00D17B23"/>
    <w:rsid w:val="00D22047"/>
    <w:rsid w:val="00D33863"/>
    <w:rsid w:val="00D34073"/>
    <w:rsid w:val="00D34625"/>
    <w:rsid w:val="00D42014"/>
    <w:rsid w:val="00D44F5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2F7B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6E90"/>
    <w:rsid w:val="00E27C39"/>
    <w:rsid w:val="00E27EA1"/>
    <w:rsid w:val="00E33F79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D519D"/>
    <w:rsid w:val="00EE0ADA"/>
    <w:rsid w:val="00EE130A"/>
    <w:rsid w:val="00EE3A06"/>
    <w:rsid w:val="00EE489A"/>
    <w:rsid w:val="00EF7AE0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854C6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CM-Directorio%20de%20Agencia/CCM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53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0D5A-64A0-44A2-A0BD-8BF8DEEBA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13AE3-78C7-4BAF-ACB5-0E4B0B443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7A76F-DDFA-414E-8889-41B4CC70202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E3A078F0-B3C1-4A54-8965-343516B8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 CCM</vt:lpstr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CCM</dc:title>
  <dc:subject>Información General</dc:subject>
  <dc:creator>3-1-1 Tu Línea de Servicios de Gobierno</dc:creator>
  <cp:keywords>CCM</cp:keywords>
  <cp:lastModifiedBy>respondadmin</cp:lastModifiedBy>
  <cp:revision>6</cp:revision>
  <cp:lastPrinted>2012-08-17T15:50:00Z</cp:lastPrinted>
  <dcterms:created xsi:type="dcterms:W3CDTF">2012-08-31T18:18:00Z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