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F53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591CE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D05FD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6AF567B" wp14:editId="5F955DC3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192DFC" w:rsidP="008F533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Descripción del Servicio</w:t>
            </w:r>
          </w:p>
        </w:tc>
      </w:tr>
    </w:tbl>
    <w:p w:rsidR="006A5C1B" w:rsidRPr="00FD05FD" w:rsidRDefault="00D23233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Ofrecer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información sobre el proceso </w:t>
      </w:r>
      <w:r w:rsidR="000A6BA3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radicar una querella</w:t>
      </w:r>
      <w:r w:rsidR="00F7752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cuando ocurre una práctica no deseable</w:t>
      </w:r>
      <w:r w:rsidR="00F750F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A27939">
        <w:rPr>
          <w:rFonts w:asciiTheme="minorHAnsi" w:hAnsiTheme="minorHAnsi" w:cstheme="minorHAnsi"/>
          <w:color w:val="000000"/>
          <w:sz w:val="22"/>
          <w:szCs w:val="22"/>
          <w:lang w:val="es-PR"/>
        </w:rPr>
        <w:t>relacionada a proyectos de construcci</w:t>
      </w:r>
      <w:r w:rsidR="00F77527">
        <w:rPr>
          <w:rFonts w:asciiTheme="minorHAnsi" w:hAnsiTheme="minorHAnsi" w:cstheme="minorHAnsi"/>
          <w:color w:val="000000"/>
          <w:sz w:val="22"/>
          <w:szCs w:val="22"/>
          <w:lang w:val="es-PR"/>
        </w:rPr>
        <w:t>ón</w:t>
      </w:r>
      <w:r w:rsidR="00C57F8E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3ADAB6" wp14:editId="6CE5159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DD5FB9" w:rsidRDefault="00F22ABB" w:rsidP="00DD5FB9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C</w:t>
      </w:r>
      <w:r w:rsidR="00260AC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onsumidores </w:t>
      </w:r>
    </w:p>
    <w:p w:rsidR="002501E2" w:rsidRPr="00DD5FB9" w:rsidRDefault="003C7A67" w:rsidP="00DD5FB9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D5FB9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Ciudadanía en</w:t>
      </w:r>
      <w:r w:rsidR="00F22ABB" w:rsidRPr="00DD5FB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general</w:t>
      </w:r>
    </w:p>
    <w:p w:rsidR="00F750F5" w:rsidRPr="00FD05FD" w:rsidRDefault="000A41BD" w:rsidP="000A41BD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propósito </w:t>
      </w:r>
      <w:r w:rsidR="00DF6D9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la querella relacionada a construcción es prestarle servicio al consumidor que alega que un desarrollador o constructor de una vivienda ha incurrido en una práctica indeseable de construcción o ha violado alguna de las disposiciones establecidas en la </w:t>
      </w:r>
      <w:r w:rsidR="00D25D12">
        <w:rPr>
          <w:rFonts w:asciiTheme="minorHAnsi" w:hAnsiTheme="minorHAnsi" w:cstheme="minorHAnsi"/>
          <w:color w:val="000000"/>
          <w:sz w:val="22"/>
          <w:szCs w:val="22"/>
          <w:lang w:val="es-PR"/>
        </w:rPr>
        <w:t>ley.</w:t>
      </w:r>
    </w:p>
    <w:tbl>
      <w:tblPr>
        <w:tblW w:w="102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9480"/>
      </w:tblGrid>
      <w:tr w:rsidR="00F44F70" w:rsidRPr="00DF6D99" w:rsidTr="00D25D12">
        <w:trPr>
          <w:trHeight w:val="489"/>
        </w:trPr>
        <w:tc>
          <w:tcPr>
            <w:tcW w:w="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D05FD" w:rsidRDefault="00B841AB" w:rsidP="00D25D1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B218AF4" wp14:editId="50DCB697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D05FD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46492A" w:rsidRPr="00FD05FD" w:rsidRDefault="0046492A" w:rsidP="00D25D12">
      <w:pPr>
        <w:pStyle w:val="ListParagraph"/>
        <w:numPr>
          <w:ilvl w:val="0"/>
          <w:numId w:val="33"/>
        </w:numPr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En las oficinas del 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Departamento de Asuntos del Consumidor </w:t>
      </w:r>
      <w:r w:rsidR="00213747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se 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atiende por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o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rden de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ll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>egada</w:t>
      </w:r>
      <w:r w:rsidR="00213747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.  </w:t>
      </w:r>
      <w:r w:rsidR="00B30E99" w:rsidRPr="00FD05FD"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i l</w:t>
      </w:r>
      <w:r w:rsidR="00B30E99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e 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interesa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solicitar orientación y/o radicar una querella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, el DACO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 xml:space="preserve">sugiere que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lleg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 xml:space="preserve">ue </w:t>
      </w:r>
      <w:r w:rsidR="00BA650C" w:rsidRPr="00FD05FD">
        <w:rPr>
          <w:rFonts w:asciiTheme="minorHAnsi" w:eastAsia="Times New Roman" w:hAnsiTheme="minorHAnsi" w:cstheme="minorHAnsi"/>
          <w:color w:val="000000"/>
          <w:lang w:val="es-PR"/>
        </w:rPr>
        <w:t>antes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de las tres </w:t>
      </w:r>
      <w:r w:rsidR="00BA650C" w:rsidRPr="00FD05FD">
        <w:rPr>
          <w:rFonts w:asciiTheme="minorHAnsi" w:eastAsia="Times New Roman" w:hAnsiTheme="minorHAnsi" w:cstheme="minorHAnsi"/>
          <w:color w:val="000000"/>
          <w:lang w:val="es-PR"/>
        </w:rPr>
        <w:t>(3) de la tarde.</w:t>
      </w:r>
    </w:p>
    <w:p w:rsidR="0014766A" w:rsidRPr="00FD05FD" w:rsidRDefault="00787148" w:rsidP="00E3270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No hay un </w:t>
      </w:r>
      <w:r w:rsidR="007408F5" w:rsidRPr="00FD05FD">
        <w:rPr>
          <w:rFonts w:asciiTheme="minorHAnsi" w:hAnsiTheme="minorHAnsi" w:cstheme="minorHAnsi"/>
          <w:color w:val="000000"/>
          <w:lang w:val="es-PR"/>
        </w:rPr>
        <w:t>límite de</w:t>
      </w:r>
      <w:r w:rsidR="00672CCB" w:rsidRPr="00FD05FD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FD05FD">
        <w:rPr>
          <w:rFonts w:asciiTheme="minorHAnsi" w:hAnsiTheme="minorHAnsi" w:cstheme="minorHAnsi"/>
          <w:color w:val="000000"/>
          <w:lang w:val="es-PR"/>
        </w:rPr>
        <w:t xml:space="preserve">tiempo determinado para radicar una querella </w:t>
      </w:r>
      <w:r w:rsidR="004E3ABA">
        <w:rPr>
          <w:rFonts w:asciiTheme="minorHAnsi" w:hAnsiTheme="minorHAnsi" w:cstheme="minorHAnsi"/>
          <w:color w:val="000000"/>
          <w:lang w:val="es-PR"/>
        </w:rPr>
        <w:t xml:space="preserve">excepto en la querellas relacionadas a </w:t>
      </w:r>
      <w:r w:rsidR="00963557">
        <w:rPr>
          <w:rFonts w:asciiTheme="minorHAnsi" w:hAnsiTheme="minorHAnsi" w:cstheme="minorHAnsi"/>
          <w:color w:val="000000"/>
          <w:lang w:val="es-PR"/>
        </w:rPr>
        <w:t>c</w:t>
      </w:r>
      <w:r w:rsidR="004E3ABA">
        <w:rPr>
          <w:rFonts w:asciiTheme="minorHAnsi" w:hAnsiTheme="minorHAnsi" w:cstheme="minorHAnsi"/>
          <w:color w:val="000000"/>
          <w:lang w:val="es-PR"/>
        </w:rPr>
        <w:t>ondominios</w:t>
      </w:r>
      <w:r w:rsidRPr="00FD05FD">
        <w:rPr>
          <w:rFonts w:asciiTheme="minorHAnsi" w:hAnsiTheme="minorHAnsi" w:cstheme="minorHAnsi"/>
          <w:color w:val="000000"/>
          <w:lang w:val="es-PR"/>
        </w:rPr>
        <w:t>.</w:t>
      </w:r>
    </w:p>
    <w:p w:rsidR="00CE67E2" w:rsidRPr="000023A9" w:rsidRDefault="00BA650C" w:rsidP="000023A9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el querellante es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un menor de edad</w:t>
      </w: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éste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 estar acompañado de</w:t>
      </w:r>
      <w:r w:rsidR="00A728A6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sus padres o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un tutor legal.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FD05FD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FD05FD" w:rsidRDefault="008F34D6" w:rsidP="003518F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81A120" wp14:editId="530F2250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FD05FD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Notas al Operador </w:t>
            </w:r>
          </w:p>
        </w:tc>
      </w:tr>
    </w:tbl>
    <w:p w:rsidR="00755A71" w:rsidRPr="007D09D3" w:rsidRDefault="00730DC7" w:rsidP="004129E4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sz w:val="14"/>
          <w:lang w:val="es-PR"/>
        </w:rPr>
      </w:pPr>
      <w:r w:rsidRPr="00FD05FD">
        <w:rPr>
          <w:rFonts w:asciiTheme="minorHAnsi" w:eastAsia="Times New Roman" w:hAnsiTheme="minorHAnsi" w:cstheme="minorHAnsi"/>
          <w:color w:val="000000"/>
          <w:lang w:val="es-PR"/>
        </w:rPr>
        <w:t>El operador del 3-1-1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deberá saber que </w:t>
      </w:r>
      <w:r w:rsidR="00F12018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el ciudadano podrá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r</w:t>
      </w:r>
      <w:r w:rsidR="00F12018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adicar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una querella ante</w:t>
      </w:r>
      <w:r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el 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DACO cuando </w:t>
      </w:r>
      <w:r w:rsidR="004E3ABA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éste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espera recibir una compensación económica como resultado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.  Si 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>el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ciudadano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solamente le interesa </w:t>
      </w:r>
      <w:r w:rsidR="00F12018" w:rsidRPr="002C1D57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informar, quejarse </w:t>
      </w:r>
      <w:r w:rsidR="00D6194C" w:rsidRPr="002C1D57">
        <w:rPr>
          <w:rFonts w:asciiTheme="minorHAnsi" w:eastAsia="Times New Roman" w:hAnsiTheme="minorHAnsi" w:cstheme="minorHAnsi"/>
          <w:b/>
          <w:color w:val="000000"/>
          <w:lang w:val="es-PR"/>
        </w:rPr>
        <w:t>o denunciar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una acción incorrecta o fraudulenta se realizar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>á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un referido por medio del Sistema de Manejo de Casos del 3-1-1 (RESPOND)</w:t>
      </w:r>
      <w:r w:rsidR="00192DFC">
        <w:rPr>
          <w:rFonts w:asciiTheme="minorHAnsi" w:eastAsia="Times New Roman" w:hAnsiTheme="minorHAnsi" w:cstheme="minorHAnsi"/>
          <w:color w:val="000000"/>
          <w:lang w:val="es-PR"/>
        </w:rPr>
        <w:t xml:space="preserve"> (ver plantilla </w:t>
      </w:r>
      <w:hyperlink r:id="rId16" w:history="1">
        <w:r w:rsidR="00D25D12" w:rsidRPr="00A10EED">
          <w:rPr>
            <w:rStyle w:val="Hyperlink"/>
            <w:rFonts w:asciiTheme="minorHAnsi" w:eastAsia="Times New Roman" w:hAnsiTheme="minorHAnsi" w:cstheme="minorHAnsi"/>
            <w:lang w:val="es-PR"/>
          </w:rPr>
          <w:t>Orientación Sobre Como P</w:t>
        </w:r>
        <w:r w:rsidR="002C1D57" w:rsidRPr="00A10EED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resentar una </w:t>
        </w:r>
        <w:r w:rsidR="00192DFC" w:rsidRPr="00A10EED">
          <w:rPr>
            <w:rStyle w:val="Hyperlink"/>
            <w:rFonts w:asciiTheme="minorHAnsi" w:eastAsia="Times New Roman" w:hAnsiTheme="minorHAnsi" w:cstheme="minorHAnsi"/>
            <w:lang w:val="es-PR"/>
          </w:rPr>
          <w:t>Queja o Denuncia</w:t>
        </w:r>
        <w:r w:rsidR="002C1D57" w:rsidRPr="00A10EED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 </w:t>
        </w:r>
        <w:r w:rsidR="00361831" w:rsidRPr="00A10EED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ante </w:t>
        </w:r>
        <w:r w:rsidR="00D25D12" w:rsidRPr="00A10EED">
          <w:rPr>
            <w:rStyle w:val="Hyperlink"/>
            <w:rFonts w:asciiTheme="minorHAnsi" w:hAnsiTheme="minorHAnsi" w:cstheme="minorHAnsi"/>
            <w:lang w:val="es-PR"/>
          </w:rPr>
          <w:t>DACO</w:t>
        </w:r>
      </w:hyperlink>
      <w:r w:rsidR="00D25D12" w:rsidRPr="00A10EED">
        <w:rPr>
          <w:rFonts w:asciiTheme="minorHAnsi" w:hAnsiTheme="minorHAnsi" w:cstheme="minorHAnsi"/>
          <w:lang w:val="es-PR"/>
        </w:rPr>
        <w:t>.</w:t>
      </w:r>
      <w:r w:rsidR="007D09D3">
        <w:rPr>
          <w:rFonts w:asciiTheme="minorHAnsi" w:hAnsiTheme="minorHAnsi" w:cstheme="minorHAnsi"/>
          <w:lang w:val="es-PR"/>
        </w:rPr>
        <w:br/>
      </w:r>
    </w:p>
    <w:p w:rsidR="007D09D3" w:rsidRPr="004129E4" w:rsidRDefault="007D09D3" w:rsidP="007D09D3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7D09D3">
        <w:rPr>
          <w:rFonts w:asciiTheme="minorHAnsi" w:hAnsiTheme="minorHAnsi" w:cstheme="minorHAnsi"/>
          <w:color w:val="000000"/>
          <w:lang w:val="es-PR"/>
        </w:rPr>
        <w:t>Si el  ciudadano preguntara por la posibilidad de radicar una querella en línea, se le informará que en este momento ese servicio esta en proceso de restructuración y que esperamos que este disponible próximamente.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C6CD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6A4412A" wp14:editId="6664A386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83061" w:rsidRPr="00FD05FD" w:rsidRDefault="0064657E" w:rsidP="00783061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8" w:history="1">
        <w:r w:rsidR="00783061" w:rsidRPr="001660A4">
          <w:rPr>
            <w:rStyle w:val="Hyperlink"/>
            <w:rFonts w:asciiTheme="minorHAnsi" w:hAnsiTheme="minorHAnsi" w:cstheme="minorHAnsi"/>
            <w:lang w:val="es-PR"/>
          </w:rPr>
          <w:t>Directorio del Departamento de Asuntos del Consumidor</w:t>
        </w:r>
      </w:hyperlink>
    </w:p>
    <w:p w:rsidR="00DE184B" w:rsidRPr="00FD05FD" w:rsidRDefault="002241F3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Lugar:</w:t>
      </w:r>
      <w:r w:rsidR="006C1662"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="007D40DD" w:rsidRPr="00FD05FD">
        <w:rPr>
          <w:rFonts w:asciiTheme="minorHAnsi" w:hAnsiTheme="minorHAnsi" w:cstheme="minorHAnsi"/>
          <w:color w:val="000000"/>
          <w:lang w:val="es-PR"/>
        </w:rPr>
        <w:t>Departamento de Asuntos del Consumidor</w:t>
      </w:r>
    </w:p>
    <w:p w:rsidR="00692761" w:rsidRDefault="00692761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  <w:t xml:space="preserve">Centro Gubernamental Minillas </w:t>
      </w:r>
    </w:p>
    <w:p w:rsidR="00D37674" w:rsidRPr="00FD05FD" w:rsidRDefault="00D37674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>Torre Norte, Piso 8</w:t>
      </w:r>
    </w:p>
    <w:p w:rsidR="00F12018" w:rsidRPr="00FD05FD" w:rsidRDefault="00F22ABB" w:rsidP="00F12018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Ave. José de Diego Parada 22 Santurce</w:t>
      </w:r>
    </w:p>
    <w:p w:rsidR="00DD5FB9" w:rsidRDefault="00F12018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San Juan, PR 00940-1059</w:t>
      </w:r>
    </w:p>
    <w:p w:rsidR="007D09D3" w:rsidRPr="00FD05FD" w:rsidRDefault="007D09D3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p w:rsidR="00783061" w:rsidRPr="00FD05FD" w:rsidRDefault="002241F3" w:rsidP="00692761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lastRenderedPageBreak/>
        <w:t>Horario:</w:t>
      </w:r>
      <w:r w:rsidR="006C1662" w:rsidRPr="00FD05FD">
        <w:rPr>
          <w:rFonts w:asciiTheme="minorHAnsi" w:hAnsiTheme="minorHAnsi" w:cstheme="minorHAnsi"/>
          <w:color w:val="000000"/>
          <w:lang w:val="es-PR"/>
        </w:rPr>
        <w:tab/>
      </w:r>
      <w:r w:rsidR="00783061" w:rsidRPr="00FD05FD">
        <w:rPr>
          <w:rFonts w:asciiTheme="minorHAnsi" w:hAnsiTheme="minorHAnsi" w:cstheme="minorHAnsi"/>
          <w:color w:val="000000"/>
          <w:lang w:val="es-PR"/>
        </w:rPr>
        <w:t>Lunes a Viernes</w:t>
      </w:r>
    </w:p>
    <w:p w:rsidR="00783061" w:rsidRPr="00FD05FD" w:rsidRDefault="00783061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</w:rPr>
        <w:t>8:00am - 12:00pm</w:t>
      </w:r>
    </w:p>
    <w:p w:rsidR="00783061" w:rsidRDefault="00783061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color w:val="000000"/>
        </w:rPr>
        <w:tab/>
      </w:r>
      <w:r w:rsidRPr="00FD05FD">
        <w:rPr>
          <w:rFonts w:asciiTheme="minorHAnsi" w:hAnsiTheme="minorHAnsi" w:cstheme="minorHAnsi"/>
          <w:color w:val="000000"/>
        </w:rPr>
        <w:tab/>
        <w:t>1:00pm – 4:</w:t>
      </w:r>
      <w:r w:rsidR="00F22ABB" w:rsidRPr="00FD05FD">
        <w:rPr>
          <w:rFonts w:asciiTheme="minorHAnsi" w:hAnsiTheme="minorHAnsi" w:cstheme="minorHAnsi"/>
          <w:color w:val="000000"/>
        </w:rPr>
        <w:t>0</w:t>
      </w:r>
      <w:r w:rsidRPr="00FD05FD">
        <w:rPr>
          <w:rFonts w:asciiTheme="minorHAnsi" w:hAnsiTheme="minorHAnsi" w:cstheme="minorHAnsi"/>
          <w:color w:val="000000"/>
        </w:rPr>
        <w:t>0pm</w:t>
      </w:r>
    </w:p>
    <w:p w:rsidR="00C85A5C" w:rsidRPr="00FD05FD" w:rsidRDefault="00C85A5C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:rsidR="00783061" w:rsidRPr="00FD05FD" w:rsidRDefault="00706AE9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</w:rPr>
        <w:t>Tel</w:t>
      </w:r>
      <w:r w:rsidR="0058498C" w:rsidRPr="00FD05FD">
        <w:rPr>
          <w:rFonts w:asciiTheme="minorHAnsi" w:hAnsiTheme="minorHAnsi" w:cstheme="minorHAnsi"/>
          <w:b/>
          <w:color w:val="000000"/>
        </w:rPr>
        <w:t>éfono:</w:t>
      </w:r>
      <w:r w:rsidR="0058498C" w:rsidRPr="00FD05FD">
        <w:rPr>
          <w:rFonts w:asciiTheme="minorHAnsi" w:hAnsiTheme="minorHAnsi" w:cstheme="minorHAnsi"/>
          <w:color w:val="000000"/>
        </w:rPr>
        <w:tab/>
      </w:r>
      <w:r w:rsidR="00783061" w:rsidRPr="00FD05FD">
        <w:rPr>
          <w:rFonts w:asciiTheme="minorHAnsi" w:hAnsiTheme="minorHAnsi" w:cstheme="minorHAnsi"/>
          <w:color w:val="000000"/>
        </w:rPr>
        <w:t>(787) 7</w:t>
      </w:r>
      <w:r w:rsidR="00FD393D">
        <w:rPr>
          <w:rFonts w:asciiTheme="minorHAnsi" w:hAnsiTheme="minorHAnsi" w:cstheme="minorHAnsi"/>
          <w:color w:val="000000"/>
        </w:rPr>
        <w:t>22</w:t>
      </w:r>
      <w:r w:rsidR="00783061" w:rsidRPr="00FD05FD">
        <w:rPr>
          <w:rFonts w:asciiTheme="minorHAnsi" w:hAnsiTheme="minorHAnsi" w:cstheme="minorHAnsi"/>
          <w:color w:val="000000"/>
        </w:rPr>
        <w:t>-</w:t>
      </w:r>
      <w:r w:rsidR="00FD393D">
        <w:rPr>
          <w:rFonts w:asciiTheme="minorHAnsi" w:hAnsiTheme="minorHAnsi" w:cstheme="minorHAnsi"/>
          <w:color w:val="000000"/>
        </w:rPr>
        <w:t>7555</w:t>
      </w:r>
    </w:p>
    <w:p w:rsidR="0093666D" w:rsidRPr="00361831" w:rsidRDefault="00783061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361831">
        <w:rPr>
          <w:rFonts w:asciiTheme="minorHAnsi" w:hAnsiTheme="minorHAnsi" w:cstheme="minorHAnsi"/>
          <w:b/>
          <w:color w:val="000000"/>
        </w:rPr>
        <w:t>Fax:</w:t>
      </w:r>
      <w:r w:rsidRPr="00361831">
        <w:rPr>
          <w:rFonts w:asciiTheme="minorHAnsi" w:hAnsiTheme="minorHAnsi" w:cstheme="minorHAnsi"/>
          <w:b/>
          <w:color w:val="000000"/>
        </w:rPr>
        <w:tab/>
      </w:r>
      <w:r w:rsidR="007D09D3">
        <w:rPr>
          <w:rFonts w:asciiTheme="minorHAnsi" w:hAnsiTheme="minorHAnsi" w:cstheme="minorHAnsi"/>
          <w:color w:val="000000"/>
        </w:rPr>
        <w:t xml:space="preserve">no </w:t>
      </w:r>
      <w:r w:rsidR="007D09D3" w:rsidRPr="007D09D3">
        <w:rPr>
          <w:rFonts w:asciiTheme="minorHAnsi" w:hAnsiTheme="minorHAnsi" w:cstheme="minorHAnsi"/>
          <w:color w:val="000000"/>
          <w:lang w:val="es-ES"/>
        </w:rPr>
        <w:t>disponible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C6CD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DE23F85" wp14:editId="2BABA41D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D05FD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FD05FD" w:rsidRDefault="00692761" w:rsidP="00A2513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D05FD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2C3BB5B" wp14:editId="59F7958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D05FD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03D1F" w:rsidRDefault="007D09D3" w:rsidP="00003D1F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>En el momento de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visita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>r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la oficina regional del DACO:</w:t>
      </w:r>
      <w:r w:rsid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</w:p>
    <w:p w:rsidR="00003D1F" w:rsidRDefault="00003D1F" w:rsidP="00F77527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77527">
        <w:rPr>
          <w:rFonts w:asciiTheme="minorHAnsi" w:hAnsiTheme="minorHAnsi" w:cstheme="minorHAnsi"/>
          <w:color w:val="000000"/>
          <w:lang w:val="es-PR"/>
        </w:rPr>
        <w:t xml:space="preserve">El consumidor deberá presentarse en la oficina regional del Departamento de Asuntos del Consumidor (DACO) </w:t>
      </w:r>
      <w:r w:rsidR="002617EE" w:rsidRPr="00F77527">
        <w:rPr>
          <w:rFonts w:asciiTheme="minorHAnsi" w:hAnsiTheme="minorHAnsi" w:cstheme="minorHAnsi"/>
          <w:color w:val="000000"/>
          <w:lang w:val="es-PR"/>
        </w:rPr>
        <w:t>más cercana a su municipio.</w:t>
      </w:r>
    </w:p>
    <w:p w:rsidR="00DC2CC3" w:rsidRPr="00F77527" w:rsidRDefault="00DC2CC3" w:rsidP="00DC2CC3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DC2CC3">
        <w:rPr>
          <w:rFonts w:asciiTheme="minorHAnsi" w:hAnsiTheme="minorHAnsi" w:cstheme="minorHAnsi"/>
          <w:color w:val="000000"/>
          <w:lang w:val="es-PR"/>
        </w:rPr>
        <w:t>Al momento de radicar la querella, el consumidor deberá presentar todos los documentos que apoyen su querella. Estos documentos deberán ser presentados en original y fotocopia.  Los documentos que se conservarán en el expediente de la querella serán las fotocopias.</w:t>
      </w:r>
    </w:p>
    <w:p w:rsidR="002617EE" w:rsidRPr="00F77527" w:rsidRDefault="00DC2CC3" w:rsidP="00DC2CC3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DC2CC3">
        <w:rPr>
          <w:rFonts w:asciiTheme="minorHAnsi" w:hAnsiTheme="minorHAnsi" w:cstheme="minorHAnsi"/>
          <w:color w:val="000000"/>
          <w:lang w:val="es-PR"/>
        </w:rPr>
        <w:t>El consumidor recibirá una orientación de parte de un especialista de DACO, el cual determinará si procede la querella.</w:t>
      </w:r>
      <w:r>
        <w:rPr>
          <w:rFonts w:asciiTheme="minorHAnsi" w:hAnsiTheme="minorHAnsi" w:cstheme="minorHAnsi"/>
          <w:color w:val="000000"/>
          <w:lang w:val="es-PR"/>
        </w:rPr>
        <w:t xml:space="preserve"> </w:t>
      </w:r>
    </w:p>
    <w:p w:rsidR="00003D1F" w:rsidRPr="002617EE" w:rsidRDefault="002617EE" w:rsidP="00003D1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</w:t>
      </w:r>
      <w:r w:rsidR="00003D1F" w:rsidRPr="002617EE">
        <w:rPr>
          <w:rFonts w:asciiTheme="minorHAnsi" w:hAnsiTheme="minorHAnsi" w:cstheme="minorHAnsi"/>
          <w:color w:val="000000"/>
          <w:lang w:val="es-PR"/>
        </w:rPr>
        <w:t>e le asignará un número de Notificación de Querella y es en ese momento que se hace oficial la misma.</w:t>
      </w:r>
    </w:p>
    <w:p w:rsidR="005024C8" w:rsidRDefault="00F77527" w:rsidP="005024C8">
      <w:pPr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 w:rsidRPr="005024C8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Documentos necesarios para someter una querella </w:t>
      </w:r>
      <w:r w:rsidR="005024C8" w:rsidRPr="005024C8">
        <w:rPr>
          <w:rFonts w:asciiTheme="minorHAnsi" w:hAnsiTheme="minorHAnsi" w:cstheme="minorHAnsi"/>
          <w:b/>
          <w:color w:val="000000"/>
          <w:u w:val="single"/>
          <w:lang w:val="es-PR"/>
        </w:rPr>
        <w:t>relacionada a desarrolladores:</w:t>
      </w:r>
    </w:p>
    <w:p w:rsidR="004129E4" w:rsidRDefault="004129E4" w:rsidP="004129E4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4129E4">
        <w:rPr>
          <w:rFonts w:asciiTheme="minorHAnsi" w:hAnsiTheme="minorHAnsi" w:cstheme="minorHAnsi"/>
          <w:color w:val="000000"/>
          <w:lang w:val="es-PR"/>
        </w:rPr>
        <w:t>Nombre, dirección postal y física y teléfonos de la empresa o persona contratada.</w:t>
      </w:r>
    </w:p>
    <w:p w:rsidR="004129E4" w:rsidRDefault="004129E4" w:rsidP="004129E4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4129E4">
        <w:rPr>
          <w:rFonts w:asciiTheme="minorHAnsi" w:hAnsiTheme="minorHAnsi" w:cstheme="minorHAnsi"/>
          <w:color w:val="000000"/>
          <w:lang w:val="es-PR"/>
        </w:rPr>
        <w:t>Debe haber fotografía</w:t>
      </w:r>
      <w:r w:rsidR="00DC2CC3">
        <w:rPr>
          <w:rFonts w:asciiTheme="minorHAnsi" w:hAnsiTheme="minorHAnsi" w:cstheme="minorHAnsi"/>
          <w:color w:val="000000"/>
          <w:lang w:val="es-PR"/>
        </w:rPr>
        <w:t>s</w:t>
      </w:r>
      <w:r w:rsidRPr="004129E4">
        <w:rPr>
          <w:rFonts w:asciiTheme="minorHAnsi" w:hAnsiTheme="minorHAnsi" w:cstheme="minorHAnsi"/>
          <w:color w:val="000000"/>
          <w:lang w:val="es-PR"/>
        </w:rPr>
        <w:t xml:space="preserve"> que evidencie</w:t>
      </w:r>
      <w:r w:rsidR="00DC2CC3">
        <w:rPr>
          <w:rFonts w:asciiTheme="minorHAnsi" w:hAnsiTheme="minorHAnsi" w:cstheme="minorHAnsi"/>
          <w:color w:val="000000"/>
          <w:lang w:val="es-PR"/>
        </w:rPr>
        <w:t>n</w:t>
      </w:r>
      <w:r w:rsidRPr="004129E4">
        <w:rPr>
          <w:rFonts w:asciiTheme="minorHAnsi" w:hAnsiTheme="minorHAnsi" w:cstheme="minorHAnsi"/>
          <w:color w:val="000000"/>
          <w:lang w:val="es-PR"/>
        </w:rPr>
        <w:t xml:space="preserve"> el daño causado. </w:t>
      </w:r>
    </w:p>
    <w:p w:rsidR="004129E4" w:rsidRDefault="004129E4" w:rsidP="004129E4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4129E4">
        <w:rPr>
          <w:rFonts w:asciiTheme="minorHAnsi" w:hAnsiTheme="minorHAnsi" w:cstheme="minorHAnsi"/>
          <w:color w:val="000000"/>
          <w:lang w:val="es-PR"/>
        </w:rPr>
        <w:t>Copia de la escritura de compra-venta</w:t>
      </w:r>
    </w:p>
    <w:p w:rsidR="004E2AC1" w:rsidRPr="004E2AC1" w:rsidRDefault="00BB13B2" w:rsidP="004E2AC1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314CFD">
        <w:rPr>
          <w:rFonts w:asciiTheme="minorHAnsi" w:hAnsiTheme="minorHAnsi" w:cstheme="minorHAnsi"/>
          <w:color w:val="000000"/>
          <w:lang w:val="es-PR"/>
        </w:rPr>
        <w:t>Evidencia</w:t>
      </w:r>
      <w:r w:rsidR="004129E4" w:rsidRPr="00314CFD">
        <w:rPr>
          <w:rFonts w:asciiTheme="minorHAnsi" w:hAnsiTheme="minorHAnsi" w:cstheme="minorHAnsi"/>
          <w:color w:val="000000"/>
          <w:lang w:val="es-PR"/>
        </w:rPr>
        <w:t xml:space="preserve"> de</w:t>
      </w:r>
      <w:r w:rsidR="004129E4" w:rsidRPr="004129E4">
        <w:rPr>
          <w:rFonts w:asciiTheme="minorHAnsi" w:hAnsiTheme="minorHAnsi" w:cstheme="minorHAnsi"/>
          <w:color w:val="000000"/>
          <w:lang w:val="es-PR"/>
        </w:rPr>
        <w:t xml:space="preserve"> reclamación al constructor o desarrollador</w:t>
      </w:r>
    </w:p>
    <w:p w:rsidR="004129E4" w:rsidRDefault="004129E4" w:rsidP="004129E4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4129E4">
        <w:rPr>
          <w:rFonts w:asciiTheme="minorHAnsi" w:hAnsiTheme="minorHAnsi" w:cstheme="minorHAnsi"/>
          <w:color w:val="000000"/>
          <w:lang w:val="es-PR"/>
        </w:rPr>
        <w:t>Descripción de defectos reclamados</w:t>
      </w:r>
    </w:p>
    <w:p w:rsidR="004129E4" w:rsidRDefault="004F7FEA" w:rsidP="004129E4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Contrato de opción o compra</w:t>
      </w:r>
      <w:r w:rsidR="004129E4" w:rsidRPr="004129E4">
        <w:rPr>
          <w:rFonts w:asciiTheme="minorHAnsi" w:hAnsiTheme="minorHAnsi" w:cstheme="minorHAnsi"/>
          <w:color w:val="000000"/>
          <w:lang w:val="es-PR"/>
        </w:rPr>
        <w:t>venta de la propiedad, si la reclamación es por incumplimiento de contrato.</w:t>
      </w:r>
    </w:p>
    <w:p w:rsidR="004129E4" w:rsidRPr="004129E4" w:rsidRDefault="004129E4" w:rsidP="005024C8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4129E4">
        <w:rPr>
          <w:rFonts w:asciiTheme="minorHAnsi" w:hAnsiTheme="minorHAnsi" w:cstheme="minorHAnsi"/>
          <w:color w:val="000000"/>
          <w:lang w:val="es-PR"/>
        </w:rPr>
        <w:t>Cualquier otra evidencia como documentos o material que tenga para sustentar la querella.</w:t>
      </w:r>
    </w:p>
    <w:p w:rsidR="00522E20" w:rsidRPr="00522E20" w:rsidRDefault="00522E20" w:rsidP="00522E20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 w:rsidRPr="00522E20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Documentos necesarios para someter una querella relacionada a contratistas de obra, techeros o plomeros: </w:t>
      </w:r>
    </w:p>
    <w:p w:rsidR="00522E20" w:rsidRPr="005024C8" w:rsidRDefault="00D25D12" w:rsidP="004129E4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</w:t>
      </w:r>
      <w:r w:rsidR="00522E20" w:rsidRPr="005024C8">
        <w:rPr>
          <w:rFonts w:asciiTheme="minorHAnsi" w:hAnsiTheme="minorHAnsi" w:cstheme="minorHAnsi"/>
          <w:color w:val="000000"/>
          <w:lang w:val="es-PR"/>
        </w:rPr>
        <w:t>o</w:t>
      </w:r>
      <w:r>
        <w:rPr>
          <w:rFonts w:asciiTheme="minorHAnsi" w:hAnsiTheme="minorHAnsi" w:cstheme="minorHAnsi"/>
          <w:color w:val="000000"/>
          <w:lang w:val="es-PR"/>
        </w:rPr>
        <w:t>mbre, dirección postal y física</w:t>
      </w:r>
      <w:r w:rsidR="00522E20" w:rsidRPr="005024C8">
        <w:rPr>
          <w:rFonts w:asciiTheme="minorHAnsi" w:hAnsiTheme="minorHAnsi" w:cstheme="minorHAnsi"/>
          <w:color w:val="000000"/>
          <w:lang w:val="es-PR"/>
        </w:rPr>
        <w:t xml:space="preserve"> y teléfonos de la empresa</w:t>
      </w:r>
      <w:r w:rsidR="00522E20">
        <w:rPr>
          <w:rFonts w:asciiTheme="minorHAnsi" w:hAnsiTheme="minorHAnsi" w:cstheme="minorHAnsi"/>
          <w:color w:val="000000"/>
          <w:lang w:val="es-PR"/>
        </w:rPr>
        <w:t xml:space="preserve"> o persona contratada</w:t>
      </w:r>
      <w:r>
        <w:rPr>
          <w:rFonts w:asciiTheme="minorHAnsi" w:hAnsiTheme="minorHAnsi" w:cstheme="minorHAnsi"/>
          <w:color w:val="000000"/>
          <w:lang w:val="es-PR"/>
        </w:rPr>
        <w:t>.</w:t>
      </w:r>
    </w:p>
    <w:p w:rsidR="005024C8" w:rsidRDefault="00D25D12" w:rsidP="004129E4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F</w:t>
      </w:r>
      <w:r w:rsidR="005024C8">
        <w:rPr>
          <w:rFonts w:asciiTheme="minorHAnsi" w:hAnsiTheme="minorHAnsi" w:cstheme="minorHAnsi"/>
          <w:color w:val="000000"/>
          <w:lang w:val="es-PR"/>
        </w:rPr>
        <w:t>otografía</w:t>
      </w:r>
      <w:r w:rsidR="00DC2CC3">
        <w:rPr>
          <w:rFonts w:asciiTheme="minorHAnsi" w:hAnsiTheme="minorHAnsi" w:cstheme="minorHAnsi"/>
          <w:color w:val="000000"/>
          <w:lang w:val="es-PR"/>
        </w:rPr>
        <w:t>s que evidencien</w:t>
      </w:r>
      <w:r>
        <w:rPr>
          <w:rFonts w:asciiTheme="minorHAnsi" w:hAnsiTheme="minorHAnsi" w:cstheme="minorHAnsi"/>
          <w:color w:val="000000"/>
          <w:lang w:val="es-PR"/>
        </w:rPr>
        <w:t xml:space="preserve"> el daño causado</w:t>
      </w:r>
    </w:p>
    <w:p w:rsidR="005024C8" w:rsidRDefault="00D25D12" w:rsidP="004129E4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Contrato de obra o facturas</w:t>
      </w:r>
    </w:p>
    <w:p w:rsidR="005024C8" w:rsidRDefault="005024C8" w:rsidP="004129E4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Rec</w:t>
      </w:r>
      <w:r w:rsidR="00D25D12">
        <w:rPr>
          <w:rFonts w:asciiTheme="minorHAnsi" w:hAnsiTheme="minorHAnsi" w:cstheme="minorHAnsi"/>
          <w:color w:val="000000"/>
          <w:lang w:val="es-PR"/>
        </w:rPr>
        <w:t>ibo de pago o evidencia de pago</w:t>
      </w:r>
    </w:p>
    <w:p w:rsidR="00522E20" w:rsidRDefault="00522E20" w:rsidP="004129E4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Documento de garantía</w:t>
      </w:r>
    </w:p>
    <w:p w:rsidR="00522E20" w:rsidRDefault="00314CFD" w:rsidP="004129E4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Evidencia</w:t>
      </w:r>
      <w:r w:rsidR="00522E20">
        <w:rPr>
          <w:rFonts w:asciiTheme="minorHAnsi" w:hAnsiTheme="minorHAnsi" w:cstheme="minorHAnsi"/>
          <w:color w:val="000000"/>
          <w:lang w:val="es-PR"/>
        </w:rPr>
        <w:t xml:space="preserve"> de reclamación al contratista</w:t>
      </w:r>
    </w:p>
    <w:p w:rsidR="005024C8" w:rsidRDefault="00522E20" w:rsidP="004129E4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Descripción de defectos</w:t>
      </w:r>
    </w:p>
    <w:p w:rsidR="00D25D12" w:rsidRDefault="00D25D12" w:rsidP="004129E4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Cualquier otra evidencia como documentos o material que tenga para sustentar la querella.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11279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7BB83C87" wp14:editId="65F7031F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963557" w:rsidRDefault="00787148" w:rsidP="00787148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¿Cómo es el proceso una vez se radica una querella en el Departamento de Asuntos del Consumidor?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El Departamento de Asuntos del Consumidor investiga </w:t>
      </w:r>
      <w:r w:rsidR="00DC2CC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las alegaciones y evidencias de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las partes relacionadas en busca de una solución al problema o situación y en caso de no resolverse, se 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cita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 una vista administrativa donde se adjudica el caso y se establece una resolución final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Si hay incumplimiento por parte del querellado, la División de Litigios radica una acción ante el Tribunal de Primera Instancia para hacer cumplir la orden.</w:t>
      </w:r>
    </w:p>
    <w:p w:rsidR="00737C4E" w:rsidRDefault="00737C4E" w:rsidP="00787148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¿Cuánto tiempo  toma el proceso desde la radicación hasta la resolución de la situación de la querella?</w:t>
      </w:r>
      <w:r w:rsidR="00336D56"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Una vez iniciado el proceso el querellado tiene veinte (20) días para contestar la querella</w:t>
      </w:r>
      <w:r w:rsidR="00303F35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Cada querella tiene sus propias particularidades por lo que el proceso puede tomar </w:t>
      </w:r>
      <w:r w:rsidR="00DC2CC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</w:t>
      </w:r>
      <w:r w:rsidR="0082353C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ciento veinte (120) días a ciento ochenta (180) días aproximadamente.</w:t>
      </w:r>
    </w:p>
    <w:p w:rsidR="00FB1446" w:rsidRPr="004129E4" w:rsidRDefault="00735ADF" w:rsidP="00FB1446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¿Qué es el Registro de Contratistas?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Es un registro del Departamento de Asuntos de</w:t>
      </w:r>
      <w:r w:rsidR="00D25D12">
        <w:rPr>
          <w:rFonts w:asciiTheme="minorHAnsi" w:hAnsiTheme="minorHAnsi" w:cstheme="minorHAnsi"/>
          <w:color w:val="000000"/>
          <w:sz w:val="22"/>
          <w:szCs w:val="22"/>
          <w:lang w:val="es-PR"/>
        </w:rPr>
        <w:t>l Consumidor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en donde toda persona que se dedique al negocio de construcción de viviendas, así como </w:t>
      </w:r>
      <w:r w:rsidR="00DC2CC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realizar medidas, modificaciones, alteraciones, instalaciones y reparaciones en edificaciones dedicadas a vivienda y tratamientos de techo para corregir filtraciones, tiene que inscribirse en éste para poder operar legalmente. En este registro se incluye a quien habitualmente se dedique a la construcción de residencias, servicios de carpintería, mejoras, albañilería y otras reparaciones.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8524CD" wp14:editId="28E1BDFE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D05FD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22ABB" w:rsidRPr="00FD05FD" w:rsidRDefault="00F22ABB" w:rsidP="008C1B98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FD05FD">
        <w:rPr>
          <w:rFonts w:asciiTheme="minorHAnsi" w:hAnsiTheme="minorHAnsi" w:cstheme="minorHAnsi"/>
          <w:lang w:val="es-ES_tradnl"/>
        </w:rPr>
        <w:t xml:space="preserve">Página Web del </w:t>
      </w:r>
      <w:r w:rsidRPr="00FD05FD">
        <w:rPr>
          <w:rFonts w:asciiTheme="minorHAnsi" w:hAnsiTheme="minorHAnsi" w:cstheme="minorHAnsi"/>
          <w:color w:val="000000"/>
          <w:lang w:val="es-PR"/>
        </w:rPr>
        <w:t xml:space="preserve">Departamento de Asuntos del Consumidor – </w:t>
      </w:r>
      <w:hyperlink r:id="rId23" w:history="1">
        <w:r w:rsidR="0046492A" w:rsidRPr="00FD05FD">
          <w:rPr>
            <w:rStyle w:val="Hyperlink"/>
            <w:rFonts w:asciiTheme="minorHAnsi" w:hAnsiTheme="minorHAnsi" w:cstheme="minorHAnsi"/>
            <w:lang w:val="es-PR"/>
          </w:rPr>
          <w:t>http://www.daco.gobierno.pr</w:t>
        </w:r>
      </w:hyperlink>
    </w:p>
    <w:p w:rsidR="00FB1446" w:rsidRDefault="008C1B98" w:rsidP="008C1B9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u w:val="single"/>
          <w:lang w:val="es-PR"/>
        </w:rPr>
      </w:pPr>
      <w:r w:rsidRPr="008C1B98">
        <w:rPr>
          <w:rFonts w:asciiTheme="minorHAnsi" w:hAnsiTheme="minorHAnsi" w:cstheme="minorHAnsi"/>
          <w:lang w:val="es-PR"/>
        </w:rPr>
        <w:t xml:space="preserve">Formulario </w:t>
      </w:r>
      <w:hyperlink r:id="rId24" w:history="1">
        <w:r w:rsidRPr="001660A4">
          <w:rPr>
            <w:rStyle w:val="Hyperlink"/>
            <w:rFonts w:asciiTheme="minorHAnsi" w:hAnsiTheme="minorHAnsi" w:cstheme="minorHAnsi"/>
            <w:color w:val="FF0000"/>
            <w:lang w:val="es-PR"/>
          </w:rPr>
          <w:t>Presentación Querella Construcción</w:t>
        </w:r>
      </w:hyperlink>
    </w:p>
    <w:p w:rsidR="00382853" w:rsidRPr="00382853" w:rsidRDefault="00382853" w:rsidP="00382853">
      <w:pPr>
        <w:spacing w:after="0" w:line="240" w:lineRule="auto"/>
        <w:rPr>
          <w:color w:val="FF0000"/>
          <w:u w:val="single"/>
          <w:lang w:val="es-ES_tradnl"/>
        </w:rPr>
      </w:pPr>
      <w:r w:rsidRPr="003D0E01">
        <w:rPr>
          <w:rStyle w:val="Hyperlink"/>
          <w:color w:val="auto"/>
          <w:u w:val="none"/>
          <w:lang w:val="es-ES_tradnl"/>
        </w:rPr>
        <w:t>Formulario</w:t>
      </w:r>
      <w:r>
        <w:rPr>
          <w:rStyle w:val="Hyperlink"/>
          <w:u w:val="none"/>
          <w:lang w:val="es-ES_tradnl"/>
        </w:rPr>
        <w:t xml:space="preserve"> </w:t>
      </w:r>
      <w:hyperlink r:id="rId25" w:history="1">
        <w:r w:rsidRPr="001660A4">
          <w:rPr>
            <w:rStyle w:val="Hyperlink"/>
            <w:color w:val="FF0000"/>
            <w:lang w:val="es-ES_tradnl"/>
          </w:rPr>
          <w:t>Presentación Querella General</w:t>
        </w:r>
      </w:hyperlink>
    </w:p>
    <w:p w:rsidR="008C1B98" w:rsidRPr="00FB1446" w:rsidRDefault="008C1B98" w:rsidP="008C1B98">
      <w:pPr>
        <w:shd w:val="clear" w:color="auto" w:fill="FFFFFF"/>
        <w:spacing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8C1B98">
        <w:rPr>
          <w:rFonts w:asciiTheme="minorHAnsi" w:hAnsiTheme="minorHAnsi" w:cstheme="minorHAnsi"/>
          <w:lang w:val="es-PR"/>
        </w:rPr>
        <w:t xml:space="preserve">Formulario </w:t>
      </w:r>
      <w:hyperlink r:id="rId26" w:history="1">
        <w:r w:rsidRPr="001660A4">
          <w:rPr>
            <w:rStyle w:val="Hyperlink"/>
            <w:rFonts w:asciiTheme="minorHAnsi" w:hAnsiTheme="minorHAnsi" w:cstheme="minorHAnsi"/>
            <w:color w:val="FF0000"/>
            <w:lang w:val="es-PR"/>
          </w:rPr>
          <w:t>Enmienda Querella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D3F90" w:rsidRPr="00FD05FD" w:rsidTr="00451CA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3F90" w:rsidRPr="00FD05FD" w:rsidRDefault="00DD3F90" w:rsidP="00DD3F9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314CF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2FE826" wp14:editId="28E9E1A8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D3F90" w:rsidRPr="00FD05FD" w:rsidRDefault="00DD3F90" w:rsidP="00451CA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DD3F90" w:rsidRDefault="00DD3F90" w:rsidP="00DD3F90">
      <w:pPr>
        <w:spacing w:before="120" w:after="0"/>
        <w:rPr>
          <w:lang w:val="es-ES_tradnl"/>
        </w:rPr>
      </w:pPr>
      <w:r w:rsidRPr="002026C3">
        <w:rPr>
          <w:lang w:val="es-ES_tradnl"/>
        </w:rPr>
        <w:t>Faceboo</w:t>
      </w:r>
      <w:r>
        <w:rPr>
          <w:lang w:val="es-ES_tradnl"/>
        </w:rPr>
        <w:t>k: DACO A TU FAVOR</w:t>
      </w:r>
    </w:p>
    <w:p w:rsidR="00DD3F90" w:rsidRDefault="00DD3F90" w:rsidP="00DD3F90">
      <w:pPr>
        <w:spacing w:after="0"/>
        <w:rPr>
          <w:lang w:val="es-ES_tradnl"/>
        </w:rPr>
      </w:pPr>
      <w:r w:rsidRPr="002026C3">
        <w:t>Instagram</w:t>
      </w:r>
      <w:r>
        <w:rPr>
          <w:lang w:val="es-ES_tradnl"/>
        </w:rPr>
        <w:t>: dacoatufavor</w:t>
      </w:r>
    </w:p>
    <w:p w:rsidR="00DD3F90" w:rsidRDefault="00DD3F90" w:rsidP="00DD3F90">
      <w:pPr>
        <w:spacing w:after="0"/>
        <w:rPr>
          <w:lang w:val="es-ES_tradnl"/>
        </w:rPr>
      </w:pPr>
      <w:r>
        <w:rPr>
          <w:lang w:val="es-ES_tradnl"/>
        </w:rPr>
        <w:t>Twitter: @dacoatufavor</w:t>
      </w:r>
    </w:p>
    <w:p w:rsidR="00DD3F90" w:rsidRDefault="00361831" w:rsidP="00DD3F90">
      <w:pPr>
        <w:spacing w:after="0"/>
        <w:rPr>
          <w:lang w:val="es-ES_tradnl"/>
        </w:rPr>
      </w:pPr>
      <w:r>
        <w:rPr>
          <w:lang w:val="es-ES_tradnl"/>
        </w:rPr>
        <w:t>YouTube</w:t>
      </w:r>
      <w:r w:rsidR="00DD3F90">
        <w:rPr>
          <w:lang w:val="es-ES_tradnl"/>
        </w:rPr>
        <w:t>: DACO A TU FAVOR</w:t>
      </w:r>
    </w:p>
    <w:p w:rsidR="00FD05FD" w:rsidRPr="00FD05FD" w:rsidRDefault="00FD05FD" w:rsidP="00DD3F9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sectPr w:rsidR="00FD05FD" w:rsidRPr="00FD05FD" w:rsidSect="00D3407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1C" w:rsidRDefault="00F2681C" w:rsidP="005501A9">
      <w:pPr>
        <w:spacing w:after="0" w:line="240" w:lineRule="auto"/>
      </w:pPr>
      <w:r>
        <w:separator/>
      </w:r>
    </w:p>
  </w:endnote>
  <w:endnote w:type="continuationSeparator" w:id="0">
    <w:p w:rsidR="00F2681C" w:rsidRDefault="00F2681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A1" w:rsidRDefault="001C0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54D45C2E" wp14:editId="71E12FB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455C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F08BF8" wp14:editId="3536991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4657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4657E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A1" w:rsidRDefault="001C0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1C" w:rsidRDefault="00F2681C" w:rsidP="005501A9">
      <w:pPr>
        <w:spacing w:after="0" w:line="240" w:lineRule="auto"/>
      </w:pPr>
      <w:r>
        <w:separator/>
      </w:r>
    </w:p>
  </w:footnote>
  <w:footnote w:type="continuationSeparator" w:id="0">
    <w:p w:rsidR="00F2681C" w:rsidRDefault="00F2681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A1" w:rsidRDefault="001C0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455C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FF0726" wp14:editId="2BC20198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299" w:rsidRDefault="002E729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DACO 006</w:t>
                          </w:r>
                        </w:p>
                        <w:p w:rsidR="00CF03B8" w:rsidRPr="00815B23" w:rsidRDefault="002E729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2-dec-13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2E7299" w:rsidRDefault="002E729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DACO 006</w:t>
                    </w:r>
                  </w:p>
                  <w:p w:rsidR="00CF03B8" w:rsidRPr="00815B23" w:rsidRDefault="002E729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2-dec-13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85310">
      <w:rPr>
        <w:sz w:val="32"/>
        <w:szCs w:val="32"/>
        <w:lang w:val="es-PR"/>
      </w:rPr>
      <w:t>Departamento de Asuntos del Consumidor</w:t>
    </w:r>
    <w:r w:rsidR="00BD7F2C">
      <w:rPr>
        <w:sz w:val="32"/>
        <w:szCs w:val="32"/>
        <w:lang w:val="es-PR"/>
      </w:rPr>
      <w:t xml:space="preserve"> (DACO)</w:t>
    </w:r>
  </w:p>
  <w:p w:rsidR="004129E4" w:rsidRDefault="005609D6" w:rsidP="00D25D12">
    <w:pPr>
      <w:spacing w:after="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 xml:space="preserve">Orientación Sobre el Proceso de Radicar una Querella </w:t>
    </w:r>
  </w:p>
  <w:p w:rsidR="005609D6" w:rsidRPr="00785310" w:rsidRDefault="005609D6" w:rsidP="004129E4">
    <w:pPr>
      <w:spacing w:after="12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>Relacionada</w:t>
    </w:r>
    <w:r w:rsidR="004129E4">
      <w:rPr>
        <w:rFonts w:asciiTheme="minorHAnsi" w:hAnsiTheme="minorHAnsi"/>
        <w:b/>
        <w:sz w:val="28"/>
        <w:szCs w:val="28"/>
        <w:lang w:val="es-PR"/>
      </w:rPr>
      <w:t xml:space="preserve"> </w:t>
    </w:r>
    <w:r>
      <w:rPr>
        <w:rFonts w:asciiTheme="minorHAnsi" w:hAnsiTheme="minorHAnsi"/>
        <w:b/>
        <w:sz w:val="28"/>
        <w:szCs w:val="28"/>
        <w:lang w:val="es-PR"/>
      </w:rPr>
      <w:t>a Construcción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A1" w:rsidRDefault="001C0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02DDF"/>
    <w:multiLevelType w:val="hybridMultilevel"/>
    <w:tmpl w:val="0F2C5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974"/>
    <w:multiLevelType w:val="hybridMultilevel"/>
    <w:tmpl w:val="FFD6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14AF"/>
    <w:multiLevelType w:val="hybridMultilevel"/>
    <w:tmpl w:val="F7761C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72141"/>
    <w:multiLevelType w:val="hybridMultilevel"/>
    <w:tmpl w:val="EB222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17678"/>
    <w:multiLevelType w:val="hybridMultilevel"/>
    <w:tmpl w:val="39E68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900EC1"/>
    <w:multiLevelType w:val="hybridMultilevel"/>
    <w:tmpl w:val="7B4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3141E"/>
    <w:multiLevelType w:val="hybridMultilevel"/>
    <w:tmpl w:val="C9B2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63601"/>
    <w:multiLevelType w:val="hybridMultilevel"/>
    <w:tmpl w:val="F85C8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0115F"/>
    <w:multiLevelType w:val="hybridMultilevel"/>
    <w:tmpl w:val="2FD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F730DC1"/>
    <w:multiLevelType w:val="hybridMultilevel"/>
    <w:tmpl w:val="8C24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767F5E"/>
    <w:multiLevelType w:val="hybridMultilevel"/>
    <w:tmpl w:val="FDDCA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1E66EC5"/>
    <w:multiLevelType w:val="hybridMultilevel"/>
    <w:tmpl w:val="8FB4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AAA53B2"/>
    <w:multiLevelType w:val="hybridMultilevel"/>
    <w:tmpl w:val="107A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B319C"/>
    <w:multiLevelType w:val="hybridMultilevel"/>
    <w:tmpl w:val="B3F2D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ED4182"/>
    <w:multiLevelType w:val="hybridMultilevel"/>
    <w:tmpl w:val="7DD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6"/>
  </w:num>
  <w:num w:numId="3">
    <w:abstractNumId w:val="38"/>
  </w:num>
  <w:num w:numId="4">
    <w:abstractNumId w:val="44"/>
  </w:num>
  <w:num w:numId="5">
    <w:abstractNumId w:val="24"/>
  </w:num>
  <w:num w:numId="6">
    <w:abstractNumId w:val="18"/>
  </w:num>
  <w:num w:numId="7">
    <w:abstractNumId w:val="28"/>
  </w:num>
  <w:num w:numId="8">
    <w:abstractNumId w:val="14"/>
  </w:num>
  <w:num w:numId="9">
    <w:abstractNumId w:val="34"/>
  </w:num>
  <w:num w:numId="10">
    <w:abstractNumId w:val="12"/>
  </w:num>
  <w:num w:numId="11">
    <w:abstractNumId w:val="1"/>
  </w:num>
  <w:num w:numId="12">
    <w:abstractNumId w:val="41"/>
  </w:num>
  <w:num w:numId="13">
    <w:abstractNumId w:val="4"/>
  </w:num>
  <w:num w:numId="14">
    <w:abstractNumId w:val="35"/>
  </w:num>
  <w:num w:numId="15">
    <w:abstractNumId w:val="8"/>
  </w:num>
  <w:num w:numId="16">
    <w:abstractNumId w:val="27"/>
  </w:num>
  <w:num w:numId="17">
    <w:abstractNumId w:val="7"/>
  </w:num>
  <w:num w:numId="18">
    <w:abstractNumId w:val="30"/>
  </w:num>
  <w:num w:numId="19">
    <w:abstractNumId w:val="19"/>
  </w:num>
  <w:num w:numId="20">
    <w:abstractNumId w:val="29"/>
  </w:num>
  <w:num w:numId="21">
    <w:abstractNumId w:val="15"/>
  </w:num>
  <w:num w:numId="22">
    <w:abstractNumId w:val="2"/>
  </w:num>
  <w:num w:numId="23">
    <w:abstractNumId w:val="39"/>
  </w:num>
  <w:num w:numId="24">
    <w:abstractNumId w:val="40"/>
  </w:num>
  <w:num w:numId="25">
    <w:abstractNumId w:val="11"/>
  </w:num>
  <w:num w:numId="26">
    <w:abstractNumId w:val="0"/>
  </w:num>
  <w:num w:numId="27">
    <w:abstractNumId w:val="26"/>
  </w:num>
  <w:num w:numId="28">
    <w:abstractNumId w:val="22"/>
  </w:num>
  <w:num w:numId="29">
    <w:abstractNumId w:val="21"/>
  </w:num>
  <w:num w:numId="30">
    <w:abstractNumId w:val="25"/>
  </w:num>
  <w:num w:numId="31">
    <w:abstractNumId w:val="6"/>
  </w:num>
  <w:num w:numId="32">
    <w:abstractNumId w:val="43"/>
  </w:num>
  <w:num w:numId="33">
    <w:abstractNumId w:val="17"/>
  </w:num>
  <w:num w:numId="34">
    <w:abstractNumId w:val="5"/>
  </w:num>
  <w:num w:numId="35">
    <w:abstractNumId w:val="16"/>
  </w:num>
  <w:num w:numId="36">
    <w:abstractNumId w:val="10"/>
  </w:num>
  <w:num w:numId="37">
    <w:abstractNumId w:val="37"/>
  </w:num>
  <w:num w:numId="38">
    <w:abstractNumId w:val="31"/>
  </w:num>
  <w:num w:numId="39">
    <w:abstractNumId w:val="32"/>
  </w:num>
  <w:num w:numId="40">
    <w:abstractNumId w:val="3"/>
  </w:num>
  <w:num w:numId="41">
    <w:abstractNumId w:val="42"/>
  </w:num>
  <w:num w:numId="42">
    <w:abstractNumId w:val="13"/>
  </w:num>
  <w:num w:numId="43">
    <w:abstractNumId w:val="23"/>
  </w:num>
  <w:num w:numId="44">
    <w:abstractNumId w:val="3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0"/>
    <w:rsid w:val="000012BB"/>
    <w:rsid w:val="000023A9"/>
    <w:rsid w:val="00003D1F"/>
    <w:rsid w:val="00005355"/>
    <w:rsid w:val="000103CD"/>
    <w:rsid w:val="00021BB5"/>
    <w:rsid w:val="00022098"/>
    <w:rsid w:val="00031913"/>
    <w:rsid w:val="00032898"/>
    <w:rsid w:val="00032D48"/>
    <w:rsid w:val="00035336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6088"/>
    <w:rsid w:val="0009017E"/>
    <w:rsid w:val="00091C87"/>
    <w:rsid w:val="0009297C"/>
    <w:rsid w:val="000940BF"/>
    <w:rsid w:val="00095162"/>
    <w:rsid w:val="0009685B"/>
    <w:rsid w:val="000A1207"/>
    <w:rsid w:val="000A19E1"/>
    <w:rsid w:val="000A41BD"/>
    <w:rsid w:val="000A6877"/>
    <w:rsid w:val="000A6BA3"/>
    <w:rsid w:val="000B2831"/>
    <w:rsid w:val="000B69D3"/>
    <w:rsid w:val="000B7B77"/>
    <w:rsid w:val="000C5283"/>
    <w:rsid w:val="000D60F9"/>
    <w:rsid w:val="000E4017"/>
    <w:rsid w:val="000F40B6"/>
    <w:rsid w:val="000F7989"/>
    <w:rsid w:val="00101F32"/>
    <w:rsid w:val="0011279C"/>
    <w:rsid w:val="001143FE"/>
    <w:rsid w:val="001176C3"/>
    <w:rsid w:val="00122E19"/>
    <w:rsid w:val="00126FC9"/>
    <w:rsid w:val="00133BAB"/>
    <w:rsid w:val="00134878"/>
    <w:rsid w:val="001356F1"/>
    <w:rsid w:val="00142FD6"/>
    <w:rsid w:val="0014766A"/>
    <w:rsid w:val="00154132"/>
    <w:rsid w:val="00162D4A"/>
    <w:rsid w:val="001660A4"/>
    <w:rsid w:val="0016664C"/>
    <w:rsid w:val="00167B05"/>
    <w:rsid w:val="001728C4"/>
    <w:rsid w:val="00173985"/>
    <w:rsid w:val="00174283"/>
    <w:rsid w:val="00175C1F"/>
    <w:rsid w:val="00181A79"/>
    <w:rsid w:val="00182153"/>
    <w:rsid w:val="00185F44"/>
    <w:rsid w:val="001860B9"/>
    <w:rsid w:val="00191D71"/>
    <w:rsid w:val="00192DFC"/>
    <w:rsid w:val="00194922"/>
    <w:rsid w:val="001B4194"/>
    <w:rsid w:val="001B5E3B"/>
    <w:rsid w:val="001B6C87"/>
    <w:rsid w:val="001C02A1"/>
    <w:rsid w:val="001C147E"/>
    <w:rsid w:val="001C2D5F"/>
    <w:rsid w:val="001C4B1B"/>
    <w:rsid w:val="001C7A01"/>
    <w:rsid w:val="001D1D50"/>
    <w:rsid w:val="001D586F"/>
    <w:rsid w:val="001D729C"/>
    <w:rsid w:val="001E1870"/>
    <w:rsid w:val="001E770C"/>
    <w:rsid w:val="002004EC"/>
    <w:rsid w:val="0020276F"/>
    <w:rsid w:val="002036C5"/>
    <w:rsid w:val="00203A78"/>
    <w:rsid w:val="00204116"/>
    <w:rsid w:val="002069F5"/>
    <w:rsid w:val="00213747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0AC5"/>
    <w:rsid w:val="002617EE"/>
    <w:rsid w:val="00264E9E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F33"/>
    <w:rsid w:val="002C1753"/>
    <w:rsid w:val="002C1D57"/>
    <w:rsid w:val="002C280C"/>
    <w:rsid w:val="002C3EB9"/>
    <w:rsid w:val="002C51A9"/>
    <w:rsid w:val="002D1E0C"/>
    <w:rsid w:val="002D3544"/>
    <w:rsid w:val="002D3658"/>
    <w:rsid w:val="002E7299"/>
    <w:rsid w:val="002F030A"/>
    <w:rsid w:val="002F38A5"/>
    <w:rsid w:val="0030058C"/>
    <w:rsid w:val="003017A1"/>
    <w:rsid w:val="00303BF4"/>
    <w:rsid w:val="00303F35"/>
    <w:rsid w:val="00306286"/>
    <w:rsid w:val="00307F9A"/>
    <w:rsid w:val="00314199"/>
    <w:rsid w:val="00314CFD"/>
    <w:rsid w:val="00336D56"/>
    <w:rsid w:val="0033701A"/>
    <w:rsid w:val="00344E42"/>
    <w:rsid w:val="00352621"/>
    <w:rsid w:val="003556DB"/>
    <w:rsid w:val="00361831"/>
    <w:rsid w:val="00362B7B"/>
    <w:rsid w:val="0036675A"/>
    <w:rsid w:val="00370141"/>
    <w:rsid w:val="00382853"/>
    <w:rsid w:val="00386382"/>
    <w:rsid w:val="0038705B"/>
    <w:rsid w:val="00391DEF"/>
    <w:rsid w:val="00393F9D"/>
    <w:rsid w:val="003950A0"/>
    <w:rsid w:val="003A20CF"/>
    <w:rsid w:val="003A7310"/>
    <w:rsid w:val="003B4575"/>
    <w:rsid w:val="003C6015"/>
    <w:rsid w:val="003C7A67"/>
    <w:rsid w:val="003E0674"/>
    <w:rsid w:val="003E3CF4"/>
    <w:rsid w:val="003F0271"/>
    <w:rsid w:val="003F3271"/>
    <w:rsid w:val="003F6F56"/>
    <w:rsid w:val="003F7B76"/>
    <w:rsid w:val="003F7EF4"/>
    <w:rsid w:val="004012B7"/>
    <w:rsid w:val="00406783"/>
    <w:rsid w:val="004129E4"/>
    <w:rsid w:val="00412C48"/>
    <w:rsid w:val="004241F6"/>
    <w:rsid w:val="0043005F"/>
    <w:rsid w:val="00434497"/>
    <w:rsid w:val="00445105"/>
    <w:rsid w:val="0045290B"/>
    <w:rsid w:val="004529FC"/>
    <w:rsid w:val="004548F1"/>
    <w:rsid w:val="00456683"/>
    <w:rsid w:val="00462F7C"/>
    <w:rsid w:val="0046492A"/>
    <w:rsid w:val="004651BE"/>
    <w:rsid w:val="00470AED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E2AC1"/>
    <w:rsid w:val="004E3ABA"/>
    <w:rsid w:val="004F4209"/>
    <w:rsid w:val="004F7FEA"/>
    <w:rsid w:val="005024C8"/>
    <w:rsid w:val="00502F13"/>
    <w:rsid w:val="00506097"/>
    <w:rsid w:val="005115C4"/>
    <w:rsid w:val="00522E20"/>
    <w:rsid w:val="005241A9"/>
    <w:rsid w:val="005250C2"/>
    <w:rsid w:val="00527066"/>
    <w:rsid w:val="0053112E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57438"/>
    <w:rsid w:val="005609D6"/>
    <w:rsid w:val="00570286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4ABE"/>
    <w:rsid w:val="00614C19"/>
    <w:rsid w:val="00631C7A"/>
    <w:rsid w:val="00633154"/>
    <w:rsid w:val="00633672"/>
    <w:rsid w:val="00633E03"/>
    <w:rsid w:val="00644031"/>
    <w:rsid w:val="0064657E"/>
    <w:rsid w:val="00655D34"/>
    <w:rsid w:val="00655E15"/>
    <w:rsid w:val="0066177F"/>
    <w:rsid w:val="0066535D"/>
    <w:rsid w:val="00667D45"/>
    <w:rsid w:val="00672CCB"/>
    <w:rsid w:val="006810A0"/>
    <w:rsid w:val="00681D7E"/>
    <w:rsid w:val="006823A0"/>
    <w:rsid w:val="0068260E"/>
    <w:rsid w:val="00682EDE"/>
    <w:rsid w:val="0068687E"/>
    <w:rsid w:val="00686BFC"/>
    <w:rsid w:val="00687F7E"/>
    <w:rsid w:val="00692761"/>
    <w:rsid w:val="00694504"/>
    <w:rsid w:val="006A08EA"/>
    <w:rsid w:val="006A35EC"/>
    <w:rsid w:val="006A5C1B"/>
    <w:rsid w:val="006B5A60"/>
    <w:rsid w:val="006B7DFA"/>
    <w:rsid w:val="006C1662"/>
    <w:rsid w:val="006C50A0"/>
    <w:rsid w:val="006C6588"/>
    <w:rsid w:val="006C6B39"/>
    <w:rsid w:val="006C6CD9"/>
    <w:rsid w:val="006E3049"/>
    <w:rsid w:val="006E374E"/>
    <w:rsid w:val="006F0C66"/>
    <w:rsid w:val="006F359E"/>
    <w:rsid w:val="00706AE9"/>
    <w:rsid w:val="00722794"/>
    <w:rsid w:val="00726CF4"/>
    <w:rsid w:val="007271F4"/>
    <w:rsid w:val="00730DC7"/>
    <w:rsid w:val="00735ADF"/>
    <w:rsid w:val="00735FB7"/>
    <w:rsid w:val="00737C4E"/>
    <w:rsid w:val="007408F5"/>
    <w:rsid w:val="007415A2"/>
    <w:rsid w:val="0074728C"/>
    <w:rsid w:val="00752E2F"/>
    <w:rsid w:val="00755A71"/>
    <w:rsid w:val="0076116F"/>
    <w:rsid w:val="00781E56"/>
    <w:rsid w:val="00783061"/>
    <w:rsid w:val="00785310"/>
    <w:rsid w:val="00787148"/>
    <w:rsid w:val="00790A6E"/>
    <w:rsid w:val="007911BF"/>
    <w:rsid w:val="00793C85"/>
    <w:rsid w:val="007B1C6B"/>
    <w:rsid w:val="007B3534"/>
    <w:rsid w:val="007B4C53"/>
    <w:rsid w:val="007C089B"/>
    <w:rsid w:val="007C4C59"/>
    <w:rsid w:val="007C795B"/>
    <w:rsid w:val="007D07C4"/>
    <w:rsid w:val="007D09D3"/>
    <w:rsid w:val="007D40DD"/>
    <w:rsid w:val="007E1921"/>
    <w:rsid w:val="007E319D"/>
    <w:rsid w:val="007F0041"/>
    <w:rsid w:val="007F6C93"/>
    <w:rsid w:val="007F7A59"/>
    <w:rsid w:val="00807397"/>
    <w:rsid w:val="00815B23"/>
    <w:rsid w:val="00817C0C"/>
    <w:rsid w:val="0082353C"/>
    <w:rsid w:val="00824536"/>
    <w:rsid w:val="00824CB0"/>
    <w:rsid w:val="00832CC3"/>
    <w:rsid w:val="00841D9E"/>
    <w:rsid w:val="00845D05"/>
    <w:rsid w:val="00847BD9"/>
    <w:rsid w:val="008542CD"/>
    <w:rsid w:val="00854F19"/>
    <w:rsid w:val="008766CF"/>
    <w:rsid w:val="00877A45"/>
    <w:rsid w:val="008947B8"/>
    <w:rsid w:val="008A0367"/>
    <w:rsid w:val="008B7F12"/>
    <w:rsid w:val="008C1B98"/>
    <w:rsid w:val="008C479E"/>
    <w:rsid w:val="008C6BDF"/>
    <w:rsid w:val="008F34D6"/>
    <w:rsid w:val="008F533C"/>
    <w:rsid w:val="00903F1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557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537C"/>
    <w:rsid w:val="009E6F83"/>
    <w:rsid w:val="009F1D86"/>
    <w:rsid w:val="009F4507"/>
    <w:rsid w:val="00A02E7D"/>
    <w:rsid w:val="00A03578"/>
    <w:rsid w:val="00A05433"/>
    <w:rsid w:val="00A10EED"/>
    <w:rsid w:val="00A132E2"/>
    <w:rsid w:val="00A15EFF"/>
    <w:rsid w:val="00A25135"/>
    <w:rsid w:val="00A26F7F"/>
    <w:rsid w:val="00A271A0"/>
    <w:rsid w:val="00A27939"/>
    <w:rsid w:val="00A5086B"/>
    <w:rsid w:val="00A60B6E"/>
    <w:rsid w:val="00A625BF"/>
    <w:rsid w:val="00A62699"/>
    <w:rsid w:val="00A633B9"/>
    <w:rsid w:val="00A64429"/>
    <w:rsid w:val="00A64584"/>
    <w:rsid w:val="00A67769"/>
    <w:rsid w:val="00A728A6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455C"/>
    <w:rsid w:val="00B26E30"/>
    <w:rsid w:val="00B30E99"/>
    <w:rsid w:val="00B34D73"/>
    <w:rsid w:val="00B45ED1"/>
    <w:rsid w:val="00B51703"/>
    <w:rsid w:val="00B65025"/>
    <w:rsid w:val="00B671BF"/>
    <w:rsid w:val="00B719CB"/>
    <w:rsid w:val="00B80DEA"/>
    <w:rsid w:val="00B841AB"/>
    <w:rsid w:val="00B96917"/>
    <w:rsid w:val="00B97614"/>
    <w:rsid w:val="00BA286E"/>
    <w:rsid w:val="00BA55B7"/>
    <w:rsid w:val="00BA650C"/>
    <w:rsid w:val="00BB13B2"/>
    <w:rsid w:val="00BB3D25"/>
    <w:rsid w:val="00BB72F0"/>
    <w:rsid w:val="00BB7B19"/>
    <w:rsid w:val="00BB7D22"/>
    <w:rsid w:val="00BC089D"/>
    <w:rsid w:val="00BC0EC0"/>
    <w:rsid w:val="00BC361C"/>
    <w:rsid w:val="00BC404E"/>
    <w:rsid w:val="00BD7F2C"/>
    <w:rsid w:val="00BE20DD"/>
    <w:rsid w:val="00BE5E84"/>
    <w:rsid w:val="00BE6DF3"/>
    <w:rsid w:val="00BF69F3"/>
    <w:rsid w:val="00C06280"/>
    <w:rsid w:val="00C133B5"/>
    <w:rsid w:val="00C14966"/>
    <w:rsid w:val="00C21DBC"/>
    <w:rsid w:val="00C22E14"/>
    <w:rsid w:val="00C257E1"/>
    <w:rsid w:val="00C26448"/>
    <w:rsid w:val="00C30F2D"/>
    <w:rsid w:val="00C56D6C"/>
    <w:rsid w:val="00C57A67"/>
    <w:rsid w:val="00C57F8E"/>
    <w:rsid w:val="00C614EA"/>
    <w:rsid w:val="00C62C17"/>
    <w:rsid w:val="00C7220A"/>
    <w:rsid w:val="00C77541"/>
    <w:rsid w:val="00C84847"/>
    <w:rsid w:val="00C85A5C"/>
    <w:rsid w:val="00C87F73"/>
    <w:rsid w:val="00CA1937"/>
    <w:rsid w:val="00CA282A"/>
    <w:rsid w:val="00CD525F"/>
    <w:rsid w:val="00CD63D6"/>
    <w:rsid w:val="00CE67E2"/>
    <w:rsid w:val="00CF03B8"/>
    <w:rsid w:val="00CF275B"/>
    <w:rsid w:val="00CF2784"/>
    <w:rsid w:val="00CF6CE6"/>
    <w:rsid w:val="00D042EB"/>
    <w:rsid w:val="00D06C9C"/>
    <w:rsid w:val="00D17B23"/>
    <w:rsid w:val="00D22047"/>
    <w:rsid w:val="00D23233"/>
    <w:rsid w:val="00D25D12"/>
    <w:rsid w:val="00D33863"/>
    <w:rsid w:val="00D34073"/>
    <w:rsid w:val="00D37674"/>
    <w:rsid w:val="00D42014"/>
    <w:rsid w:val="00D57B36"/>
    <w:rsid w:val="00D6194C"/>
    <w:rsid w:val="00D7198C"/>
    <w:rsid w:val="00D72227"/>
    <w:rsid w:val="00D80302"/>
    <w:rsid w:val="00D90302"/>
    <w:rsid w:val="00D97047"/>
    <w:rsid w:val="00D97462"/>
    <w:rsid w:val="00DA2084"/>
    <w:rsid w:val="00DA5FE2"/>
    <w:rsid w:val="00DA69B9"/>
    <w:rsid w:val="00DB009A"/>
    <w:rsid w:val="00DB20A5"/>
    <w:rsid w:val="00DB63E7"/>
    <w:rsid w:val="00DB7E70"/>
    <w:rsid w:val="00DC25B7"/>
    <w:rsid w:val="00DC2CC3"/>
    <w:rsid w:val="00DC7A7E"/>
    <w:rsid w:val="00DD3F90"/>
    <w:rsid w:val="00DD55E4"/>
    <w:rsid w:val="00DD5FB9"/>
    <w:rsid w:val="00DD6814"/>
    <w:rsid w:val="00DE0030"/>
    <w:rsid w:val="00DE184B"/>
    <w:rsid w:val="00DF27A7"/>
    <w:rsid w:val="00DF6D99"/>
    <w:rsid w:val="00E05B59"/>
    <w:rsid w:val="00E101F1"/>
    <w:rsid w:val="00E14EC8"/>
    <w:rsid w:val="00E169B7"/>
    <w:rsid w:val="00E263A1"/>
    <w:rsid w:val="00E27EA1"/>
    <w:rsid w:val="00E32706"/>
    <w:rsid w:val="00E366B6"/>
    <w:rsid w:val="00E36B79"/>
    <w:rsid w:val="00E53D05"/>
    <w:rsid w:val="00E565AC"/>
    <w:rsid w:val="00E62823"/>
    <w:rsid w:val="00E65EC2"/>
    <w:rsid w:val="00E67805"/>
    <w:rsid w:val="00E75A2B"/>
    <w:rsid w:val="00E94C68"/>
    <w:rsid w:val="00EB10E1"/>
    <w:rsid w:val="00EB7ACD"/>
    <w:rsid w:val="00EC0600"/>
    <w:rsid w:val="00EE0ADA"/>
    <w:rsid w:val="00EE130A"/>
    <w:rsid w:val="00EE3A06"/>
    <w:rsid w:val="00EE489A"/>
    <w:rsid w:val="00F001EE"/>
    <w:rsid w:val="00F028E3"/>
    <w:rsid w:val="00F05AE7"/>
    <w:rsid w:val="00F10880"/>
    <w:rsid w:val="00F12018"/>
    <w:rsid w:val="00F2100B"/>
    <w:rsid w:val="00F22ABB"/>
    <w:rsid w:val="00F2681C"/>
    <w:rsid w:val="00F3589A"/>
    <w:rsid w:val="00F44F70"/>
    <w:rsid w:val="00F5308E"/>
    <w:rsid w:val="00F570F0"/>
    <w:rsid w:val="00F62596"/>
    <w:rsid w:val="00F71A63"/>
    <w:rsid w:val="00F750F5"/>
    <w:rsid w:val="00F7510A"/>
    <w:rsid w:val="00F77527"/>
    <w:rsid w:val="00F80327"/>
    <w:rsid w:val="00F8075F"/>
    <w:rsid w:val="00F814FC"/>
    <w:rsid w:val="00F83691"/>
    <w:rsid w:val="00F95728"/>
    <w:rsid w:val="00F965E1"/>
    <w:rsid w:val="00FA6782"/>
    <w:rsid w:val="00FB1446"/>
    <w:rsid w:val="00FB373F"/>
    <w:rsid w:val="00FB479D"/>
    <w:rsid w:val="00FD05FD"/>
    <w:rsid w:val="00FD084F"/>
    <w:rsid w:val="00FD393D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1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B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1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B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6" Type="http://schemas.openxmlformats.org/officeDocument/2006/relationships/hyperlink" Target="https://spnavigation.respondcrm.com/AppViewer.html?q=https://311prkb.respondcrm.com/respondweb/Emienda%20Querella/Emienda%20Querella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hyperlink" Target="https://spnavigation.respondcrm.com/AppViewer.html?q=https://311prkb.respondcrm.com/respondweb/Presentacion%20Querella%20General/Presentacion%20Querella%20General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Orientaci&#243;n%20Sobre%20Como%20Presentar%20una%20Queja%20o%20Denuncia%20ante%20DACO/DACO%20003%20Orientacion%20Sobre%20Como%20Presentar%20una%20Queja%20o%20Denuncia%20ante%20DACO.pdf" TargetMode="External"/><Relationship Id="rId20" Type="http://schemas.openxmlformats.org/officeDocument/2006/relationships/image" Target="media/image7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Presentacion%20Qurella%20Construccion/Presentacion%20Qurella%20Construccion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http://www.daco.gobierno.pr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vero\Desktop\311%20en%20911\Files%20Sandra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4AB61-86C8-49D8-A6DD-AA376F8F5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86A47-3AF8-4A5D-9B9F-8B099AD02AC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84C104C-428B-4D74-A0EE-079DD90A9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9B5E0-3967-4932-BC9F-1C69FA13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211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el Proceso de Radicar una Querella Relacionada a Construcción</dc:title>
  <dc:subject>Información General</dc:subject>
  <dc:creator>3-1-1 Tu Línea de Servicios de Gobierno</dc:creator>
  <cp:keywords>DACO</cp:keywords>
  <cp:lastModifiedBy>respondadmin</cp:lastModifiedBy>
  <cp:revision>29</cp:revision>
  <cp:lastPrinted>2013-12-02T14:57:00Z</cp:lastPrinted>
  <dcterms:created xsi:type="dcterms:W3CDTF">2013-12-02T15:53:00Z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