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3510"/>
        <w:gridCol w:w="2880"/>
      </w:tblGrid>
      <w:tr w:rsidR="005A6D24" w:rsidRPr="0034478E" w:rsidTr="00BF7196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34478E" w:rsidRDefault="00C40821" w:rsidP="003D68B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34478E" w:rsidRDefault="00783729" w:rsidP="00706D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34478E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34478E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34478E" w:rsidRDefault="007E1663" w:rsidP="00706DDA">
            <w:pPr>
              <w:spacing w:before="60" w:after="60" w:line="240" w:lineRule="auto"/>
              <w:rPr>
                <w:rFonts w:cs="Calibri"/>
              </w:rPr>
            </w:pPr>
            <w:r w:rsidRPr="0034478E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510" w:type="dxa"/>
            <w:shd w:val="clear" w:color="auto" w:fill="B8CCE4"/>
            <w:vAlign w:val="center"/>
          </w:tcPr>
          <w:p w:rsidR="007E1663" w:rsidRPr="0034478E" w:rsidRDefault="007E1663" w:rsidP="00706DDA">
            <w:pPr>
              <w:spacing w:before="60" w:after="60" w:line="240" w:lineRule="auto"/>
              <w:rPr>
                <w:rFonts w:cs="Calibri"/>
              </w:rPr>
            </w:pPr>
            <w:r w:rsidRPr="0034478E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34478E" w:rsidRDefault="007E1663" w:rsidP="00706DDA">
            <w:pPr>
              <w:spacing w:before="60" w:after="60" w:line="240" w:lineRule="auto"/>
              <w:rPr>
                <w:rFonts w:cs="Calibri"/>
              </w:rPr>
            </w:pPr>
            <w:r w:rsidRPr="0034478E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4478E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34478E" w:rsidRDefault="00353247" w:rsidP="00706D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A7B52" w:rsidRPr="0034478E" w:rsidRDefault="003A7B52" w:rsidP="00706DDA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5A6D24" w:rsidRPr="0034478E" w:rsidTr="00BF7196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34478E" w:rsidRDefault="00DF006E" w:rsidP="00706D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2880" w:type="dxa"/>
          </w:tcPr>
          <w:p w:rsidR="00AC7359" w:rsidRPr="0034478E" w:rsidRDefault="00073290" w:rsidP="00706DD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4478E">
              <w:rPr>
                <w:rFonts w:cs="Calibri"/>
                <w:color w:val="000000"/>
                <w:lang w:eastAsia="es-ES"/>
              </w:rPr>
              <w:t>15 Millennium Park Plaza</w:t>
            </w:r>
          </w:p>
          <w:p w:rsidR="00073290" w:rsidRPr="0034478E" w:rsidRDefault="00073290" w:rsidP="00706DD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4478E">
              <w:rPr>
                <w:rFonts w:cs="Calibri"/>
                <w:color w:val="000000"/>
                <w:lang w:eastAsia="es-ES"/>
              </w:rPr>
              <w:t>2</w:t>
            </w:r>
            <w:r w:rsidRPr="0034478E">
              <w:rPr>
                <w:rFonts w:cs="Calibri"/>
                <w:color w:val="000000"/>
                <w:vertAlign w:val="superscript"/>
                <w:lang w:eastAsia="es-ES"/>
              </w:rPr>
              <w:t>nd</w:t>
            </w:r>
            <w:r w:rsidRPr="0034478E">
              <w:rPr>
                <w:rFonts w:cs="Calibri"/>
                <w:color w:val="000000"/>
                <w:lang w:eastAsia="es-ES"/>
              </w:rPr>
              <w:t xml:space="preserve"> Street Suite 530</w:t>
            </w:r>
          </w:p>
          <w:p w:rsidR="00073290" w:rsidRPr="0034478E" w:rsidRDefault="00073290" w:rsidP="00706DD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4478E">
              <w:rPr>
                <w:rFonts w:cs="Calibri"/>
                <w:color w:val="000000"/>
                <w:lang w:eastAsia="es-ES"/>
              </w:rPr>
              <w:t>Guaynabo, PR  00968</w:t>
            </w:r>
          </w:p>
        </w:tc>
        <w:tc>
          <w:tcPr>
            <w:tcW w:w="3870" w:type="dxa"/>
          </w:tcPr>
          <w:p w:rsidR="00073290" w:rsidRPr="0034478E" w:rsidRDefault="00073290" w:rsidP="00706DDA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34478E">
              <w:rPr>
                <w:rFonts w:cs="Calibri"/>
                <w:color w:val="000000"/>
              </w:rPr>
              <w:t xml:space="preserve">15 Millennium Park Plaza </w:t>
            </w:r>
          </w:p>
          <w:p w:rsidR="00073290" w:rsidRPr="0034478E" w:rsidRDefault="00073290" w:rsidP="00706DDA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34478E">
              <w:rPr>
                <w:rFonts w:cs="Calibri"/>
                <w:color w:val="000000"/>
              </w:rPr>
              <w:t>2</w:t>
            </w:r>
            <w:r w:rsidRPr="0034478E">
              <w:rPr>
                <w:rFonts w:cs="Calibri"/>
                <w:color w:val="000000"/>
                <w:vertAlign w:val="superscript"/>
              </w:rPr>
              <w:t>nd</w:t>
            </w:r>
            <w:r w:rsidRPr="0034478E">
              <w:rPr>
                <w:rFonts w:cs="Calibri"/>
                <w:color w:val="000000"/>
              </w:rPr>
              <w:t xml:space="preserve"> Street Suite 530</w:t>
            </w:r>
          </w:p>
          <w:p w:rsidR="00073290" w:rsidRPr="0034478E" w:rsidRDefault="00073290" w:rsidP="00706DDA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  <w:r w:rsidRPr="0034478E">
              <w:rPr>
                <w:rFonts w:cs="Calibri"/>
                <w:color w:val="000000"/>
              </w:rPr>
              <w:t>Guaynabo, PR  00968</w:t>
            </w:r>
          </w:p>
        </w:tc>
        <w:tc>
          <w:tcPr>
            <w:tcW w:w="3510" w:type="dxa"/>
          </w:tcPr>
          <w:p w:rsidR="00723CB6" w:rsidRPr="0034478E" w:rsidRDefault="00321D2F" w:rsidP="00706DD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4478E">
              <w:rPr>
                <w:rFonts w:cs="Calibri"/>
                <w:color w:val="000000"/>
                <w:lang w:eastAsia="es-ES"/>
              </w:rPr>
              <w:t>Tel.:  (787) 277-1515</w:t>
            </w:r>
          </w:p>
          <w:p w:rsidR="00073290" w:rsidRPr="0034478E" w:rsidRDefault="00073290" w:rsidP="00706DDA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34478E">
              <w:rPr>
                <w:rFonts w:cs="Calibri"/>
                <w:color w:val="000000"/>
                <w:lang w:val="es-AR" w:eastAsia="es-ES"/>
              </w:rPr>
              <w:t>Fax.: (787) 277-1537</w:t>
            </w:r>
          </w:p>
        </w:tc>
        <w:tc>
          <w:tcPr>
            <w:tcW w:w="2880" w:type="dxa"/>
          </w:tcPr>
          <w:p w:rsidR="00DF006E" w:rsidRPr="0034478E" w:rsidRDefault="00073290" w:rsidP="00706DDA">
            <w:pPr>
              <w:spacing w:before="60" w:after="60" w:line="240" w:lineRule="auto"/>
              <w:rPr>
                <w:rFonts w:cs="Calibri"/>
                <w:lang w:val="es-AR"/>
              </w:rPr>
            </w:pPr>
            <w:r w:rsidRPr="0034478E">
              <w:rPr>
                <w:rFonts w:cs="Calibri"/>
                <w:lang w:val="es-AR"/>
              </w:rPr>
              <w:t>24 hrs</w:t>
            </w:r>
          </w:p>
        </w:tc>
      </w:tr>
    </w:tbl>
    <w:p w:rsidR="001C6BA6" w:rsidRPr="0034478E" w:rsidRDefault="001C6BA6" w:rsidP="00706DDA">
      <w:pPr>
        <w:spacing w:before="60" w:after="60" w:line="240" w:lineRule="auto"/>
        <w:rPr>
          <w:rFonts w:cs="Calibri"/>
          <w:lang w:val="es-AR"/>
        </w:rPr>
      </w:pPr>
    </w:p>
    <w:p w:rsidR="008028E3" w:rsidRPr="0034478E" w:rsidRDefault="008028E3" w:rsidP="00706DDA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8028E3" w:rsidRPr="0034478E" w:rsidTr="003D68B0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8E3" w:rsidRPr="0034478E" w:rsidRDefault="00C40821" w:rsidP="003D68B0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486ED25C" wp14:editId="5E88E491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028E3" w:rsidRPr="0034478E" w:rsidRDefault="008028E3" w:rsidP="00706DD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 w:rsidRPr="0034478E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706DDA" w:rsidRPr="00097492" w:rsidRDefault="00097492" w:rsidP="00706DDA">
      <w:pPr>
        <w:spacing w:before="60" w:after="60" w:line="240" w:lineRule="auto"/>
        <w:rPr>
          <w:rStyle w:val="Hyperlink"/>
          <w:rFonts w:cs="Calibri"/>
          <w:b/>
          <w:lang w:val="es-ES"/>
        </w:rPr>
      </w:pPr>
      <w:r>
        <w:rPr>
          <w:rStyle w:val="HTMLCite"/>
          <w:rFonts w:cs="Calibri"/>
          <w:b/>
          <w:i w:val="0"/>
          <w:iCs w:val="0"/>
          <w:lang w:val="es-ES"/>
        </w:rPr>
        <w:fldChar w:fldCharType="begin"/>
      </w:r>
      <w:r>
        <w:rPr>
          <w:rStyle w:val="HTMLCite"/>
          <w:rFonts w:cs="Calibri"/>
          <w:b/>
          <w:i w:val="0"/>
          <w:iCs w:val="0"/>
          <w:lang w:val="es-ES"/>
        </w:rPr>
        <w:instrText xml:space="preserve"> HYPERLINK "http://www.secretservice.gov/" </w:instrText>
      </w:r>
      <w:r>
        <w:rPr>
          <w:rStyle w:val="HTMLCite"/>
          <w:rFonts w:cs="Calibri"/>
          <w:b/>
          <w:i w:val="0"/>
          <w:iCs w:val="0"/>
          <w:lang w:val="es-ES"/>
        </w:rPr>
        <w:fldChar w:fldCharType="separate"/>
      </w:r>
      <w:r w:rsidR="00706DDA" w:rsidRPr="00097492">
        <w:rPr>
          <w:rStyle w:val="Hyperlink"/>
          <w:rFonts w:cs="Calibri"/>
          <w:b/>
          <w:lang w:val="es-ES"/>
        </w:rPr>
        <w:t>Servicio Secreto - US</w:t>
      </w:r>
    </w:p>
    <w:p w:rsidR="00FB4B4C" w:rsidRPr="00FB4B4C" w:rsidRDefault="00097492" w:rsidP="00FB4B4C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r>
        <w:rPr>
          <w:rStyle w:val="HTMLCite"/>
          <w:rFonts w:cs="Calibri"/>
          <w:b/>
          <w:i w:val="0"/>
          <w:iCs w:val="0"/>
          <w:lang w:val="es-ES"/>
        </w:rPr>
        <w:fldChar w:fldCharType="end"/>
      </w:r>
      <w:hyperlink r:id="rId14" w:history="1">
        <w:r w:rsidR="00FB4B4C" w:rsidRPr="00936E24">
          <w:rPr>
            <w:rStyle w:val="Hyperlink"/>
            <w:rFonts w:cs="Calibri"/>
            <w:b/>
            <w:lang w:val="es-ES"/>
          </w:rPr>
          <w:t>Directorio de Agencias de PR</w:t>
        </w:r>
      </w:hyperlink>
    </w:p>
    <w:p w:rsidR="00FB4B4C" w:rsidRPr="00277374" w:rsidRDefault="00277374" w:rsidP="00FB4B4C">
      <w:pPr>
        <w:spacing w:before="120" w:after="120" w:line="240" w:lineRule="auto"/>
        <w:rPr>
          <w:rStyle w:val="Hyperlink"/>
          <w:lang w:val="es-ES"/>
        </w:rPr>
      </w:pPr>
      <w:r>
        <w:rPr>
          <w:rFonts w:cs="Calibri"/>
          <w:b/>
          <w:lang w:val="es-ES"/>
        </w:rPr>
        <w:fldChar w:fldCharType="begin"/>
      </w:r>
      <w:r w:rsidR="0009497C">
        <w:rPr>
          <w:rFonts w:cs="Calibri"/>
          <w:b/>
          <w:lang w:val="es-ES"/>
        </w:rPr>
        <w:instrText>HYPERLINK "https://spnavigation.respondcrm.com/AppViewer.html?q=https://311prkb.respondcrm.com/respondweb/Directorio de Municipios de PR/Directorio de Municipios de PR.pdf"</w:instrText>
      </w:r>
      <w:r w:rsidR="0009497C">
        <w:rPr>
          <w:rFonts w:cs="Calibri"/>
          <w:b/>
          <w:lang w:val="es-ES"/>
        </w:rPr>
      </w:r>
      <w:r>
        <w:rPr>
          <w:rFonts w:cs="Calibri"/>
          <w:b/>
          <w:lang w:val="es-ES"/>
        </w:rPr>
        <w:fldChar w:fldCharType="separate"/>
      </w:r>
      <w:r w:rsidR="00FB4B4C" w:rsidRPr="00277374">
        <w:rPr>
          <w:rStyle w:val="Hyperlink"/>
          <w:rFonts w:cs="Calibri"/>
          <w:b/>
          <w:lang w:val="es-ES"/>
        </w:rPr>
        <w:t>Directorio de Municipios de PR</w:t>
      </w:r>
    </w:p>
    <w:p w:rsidR="00FB4B4C" w:rsidRPr="00912F2F" w:rsidRDefault="00277374" w:rsidP="00FB4B4C">
      <w:pPr>
        <w:spacing w:before="60" w:after="60" w:line="240" w:lineRule="auto"/>
        <w:rPr>
          <w:rFonts w:cs="Calibri"/>
          <w:lang w:val="es-ES"/>
        </w:rPr>
      </w:pPr>
      <w:r>
        <w:rPr>
          <w:rFonts w:cs="Calibri"/>
          <w:b/>
          <w:lang w:val="es-ES"/>
        </w:rPr>
        <w:fldChar w:fldCharType="end"/>
      </w:r>
      <w:hyperlink r:id="rId15" w:history="1">
        <w:r w:rsidR="00FB4B4C" w:rsidRPr="00827BA1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8028E3" w:rsidRPr="0034478E" w:rsidRDefault="008028E3" w:rsidP="00FB4B4C">
      <w:pPr>
        <w:spacing w:before="120" w:after="120" w:line="240" w:lineRule="auto"/>
        <w:rPr>
          <w:rFonts w:cs="Calibri"/>
          <w:lang w:val="es-ES"/>
        </w:rPr>
      </w:pPr>
    </w:p>
    <w:sectPr w:rsidR="008028E3" w:rsidRPr="0034478E" w:rsidSect="00FD79D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C4" w:rsidRDefault="00BF32C4" w:rsidP="002D274D">
      <w:pPr>
        <w:spacing w:after="0" w:line="240" w:lineRule="auto"/>
      </w:pPr>
      <w:r>
        <w:separator/>
      </w:r>
    </w:p>
  </w:endnote>
  <w:endnote w:type="continuationSeparator" w:id="0">
    <w:p w:rsidR="00BF32C4" w:rsidRDefault="00BF32C4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1E" w:rsidRDefault="00353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584EC5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584EC5" w:rsidRPr="00232CA2" w:rsidRDefault="00584EC5" w:rsidP="0035371E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364A2A9" wp14:editId="36C10489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584EC5" w:rsidRPr="00232CA2" w:rsidRDefault="0035371E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35371E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584EC5" w:rsidRPr="00232CA2" w:rsidRDefault="00584EC5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09497C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09497C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A62AB7" w:rsidRPr="00584EC5" w:rsidRDefault="00A62AB7" w:rsidP="00584E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1E" w:rsidRDefault="0035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C4" w:rsidRDefault="00BF32C4" w:rsidP="002D274D">
      <w:pPr>
        <w:spacing w:after="0" w:line="240" w:lineRule="auto"/>
      </w:pPr>
      <w:r>
        <w:separator/>
      </w:r>
    </w:p>
  </w:footnote>
  <w:footnote w:type="continuationSeparator" w:id="0">
    <w:p w:rsidR="00BF32C4" w:rsidRDefault="00BF32C4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1E" w:rsidRDefault="00353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A62AB7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A62AB7" w:rsidRPr="00D77EC0" w:rsidRDefault="00D77EC0" w:rsidP="00321D2F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D77EC0">
            <w:rPr>
              <w:b/>
              <w:smallCaps/>
              <w:sz w:val="28"/>
              <w:szCs w:val="28"/>
              <w:lang w:val="es-ES"/>
            </w:rPr>
            <w:t>Servicio Secreto de los Estados Unidos (</w:t>
          </w:r>
          <w:r w:rsidR="00707904" w:rsidRPr="00D77EC0">
            <w:rPr>
              <w:b/>
              <w:smallCaps/>
              <w:sz w:val="28"/>
              <w:szCs w:val="28"/>
              <w:lang w:val="es-ES"/>
            </w:rPr>
            <w:t>U</w:t>
          </w:r>
          <w:r w:rsidR="00F82A93" w:rsidRPr="00D77EC0">
            <w:rPr>
              <w:b/>
              <w:smallCaps/>
              <w:sz w:val="28"/>
              <w:szCs w:val="28"/>
              <w:lang w:val="es-ES"/>
            </w:rPr>
            <w:t xml:space="preserve">S </w:t>
          </w:r>
          <w:r w:rsidR="00321D2F" w:rsidRPr="00D77EC0">
            <w:rPr>
              <w:b/>
              <w:smallCaps/>
              <w:sz w:val="28"/>
              <w:szCs w:val="28"/>
              <w:lang w:val="es-ES"/>
            </w:rPr>
            <w:t>Secret Service</w:t>
          </w:r>
          <w:r w:rsidRPr="00D77EC0"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A62AB7" w:rsidRPr="00724130" w:rsidRDefault="00A62AB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Ene-2-2012</w:t>
          </w:r>
        </w:p>
      </w:tc>
    </w:tr>
    <w:tr w:rsidR="00A62AB7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62AB7" w:rsidRPr="00724130" w:rsidRDefault="00A62AB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A62AB7" w:rsidRPr="00724130" w:rsidRDefault="00A62AB7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A62AB7" w:rsidRPr="00097A3A" w:rsidRDefault="00A62AB7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1E" w:rsidRDefault="00353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3251"/>
    <w:rsid w:val="00035849"/>
    <w:rsid w:val="00045A1D"/>
    <w:rsid w:val="000527E9"/>
    <w:rsid w:val="00062CCF"/>
    <w:rsid w:val="00065D01"/>
    <w:rsid w:val="00072166"/>
    <w:rsid w:val="00073290"/>
    <w:rsid w:val="0009497C"/>
    <w:rsid w:val="00094E26"/>
    <w:rsid w:val="00096939"/>
    <w:rsid w:val="00096AFF"/>
    <w:rsid w:val="00097492"/>
    <w:rsid w:val="00097A3A"/>
    <w:rsid w:val="000A11A2"/>
    <w:rsid w:val="000A210E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068E3"/>
    <w:rsid w:val="0011021B"/>
    <w:rsid w:val="00110B97"/>
    <w:rsid w:val="00127F6F"/>
    <w:rsid w:val="00133E97"/>
    <w:rsid w:val="00151624"/>
    <w:rsid w:val="0016091F"/>
    <w:rsid w:val="00165DE7"/>
    <w:rsid w:val="00170A95"/>
    <w:rsid w:val="00175307"/>
    <w:rsid w:val="00175FC5"/>
    <w:rsid w:val="001942F1"/>
    <w:rsid w:val="001A0EE3"/>
    <w:rsid w:val="001B2D18"/>
    <w:rsid w:val="001C3560"/>
    <w:rsid w:val="001C3C24"/>
    <w:rsid w:val="001C6BA6"/>
    <w:rsid w:val="001C768B"/>
    <w:rsid w:val="001D3C06"/>
    <w:rsid w:val="001D7582"/>
    <w:rsid w:val="001E4220"/>
    <w:rsid w:val="001F374A"/>
    <w:rsid w:val="001F460E"/>
    <w:rsid w:val="00202306"/>
    <w:rsid w:val="00204C0D"/>
    <w:rsid w:val="00213864"/>
    <w:rsid w:val="00220249"/>
    <w:rsid w:val="00221E13"/>
    <w:rsid w:val="0022655D"/>
    <w:rsid w:val="0022739B"/>
    <w:rsid w:val="00241D33"/>
    <w:rsid w:val="00252BF1"/>
    <w:rsid w:val="00255652"/>
    <w:rsid w:val="00256115"/>
    <w:rsid w:val="00256AF6"/>
    <w:rsid w:val="00260913"/>
    <w:rsid w:val="00260E3A"/>
    <w:rsid w:val="00272E50"/>
    <w:rsid w:val="00277374"/>
    <w:rsid w:val="0029087C"/>
    <w:rsid w:val="0029177B"/>
    <w:rsid w:val="00297A9B"/>
    <w:rsid w:val="002A2F58"/>
    <w:rsid w:val="002A3674"/>
    <w:rsid w:val="002A4336"/>
    <w:rsid w:val="002A519F"/>
    <w:rsid w:val="002B68BC"/>
    <w:rsid w:val="002B71A1"/>
    <w:rsid w:val="002D274D"/>
    <w:rsid w:val="002D7238"/>
    <w:rsid w:val="002E14AE"/>
    <w:rsid w:val="002E1931"/>
    <w:rsid w:val="002E2B3B"/>
    <w:rsid w:val="0030203B"/>
    <w:rsid w:val="00303478"/>
    <w:rsid w:val="00321D2F"/>
    <w:rsid w:val="00323B4F"/>
    <w:rsid w:val="00323BED"/>
    <w:rsid w:val="00325329"/>
    <w:rsid w:val="00325853"/>
    <w:rsid w:val="00327EFB"/>
    <w:rsid w:val="00330777"/>
    <w:rsid w:val="0033269B"/>
    <w:rsid w:val="00333F46"/>
    <w:rsid w:val="00337600"/>
    <w:rsid w:val="00340C4C"/>
    <w:rsid w:val="0034478E"/>
    <w:rsid w:val="00352D26"/>
    <w:rsid w:val="00353247"/>
    <w:rsid w:val="0035371E"/>
    <w:rsid w:val="00377257"/>
    <w:rsid w:val="00385E45"/>
    <w:rsid w:val="003879F4"/>
    <w:rsid w:val="003936A5"/>
    <w:rsid w:val="00394090"/>
    <w:rsid w:val="00395685"/>
    <w:rsid w:val="00396134"/>
    <w:rsid w:val="003A30D8"/>
    <w:rsid w:val="003A41AA"/>
    <w:rsid w:val="003A6F35"/>
    <w:rsid w:val="003A7B52"/>
    <w:rsid w:val="003B1D37"/>
    <w:rsid w:val="003B7AC4"/>
    <w:rsid w:val="003C229A"/>
    <w:rsid w:val="003C4BF0"/>
    <w:rsid w:val="003D1CB4"/>
    <w:rsid w:val="003D4D8A"/>
    <w:rsid w:val="003D68B0"/>
    <w:rsid w:val="003E08C0"/>
    <w:rsid w:val="003E2FF6"/>
    <w:rsid w:val="003E4BB4"/>
    <w:rsid w:val="00401F7A"/>
    <w:rsid w:val="00407C2D"/>
    <w:rsid w:val="00417C00"/>
    <w:rsid w:val="00421A64"/>
    <w:rsid w:val="00424C57"/>
    <w:rsid w:val="004263FA"/>
    <w:rsid w:val="00447F39"/>
    <w:rsid w:val="00452570"/>
    <w:rsid w:val="00462EAD"/>
    <w:rsid w:val="00474375"/>
    <w:rsid w:val="00490CC3"/>
    <w:rsid w:val="00494B0F"/>
    <w:rsid w:val="0049592F"/>
    <w:rsid w:val="004B7418"/>
    <w:rsid w:val="004C2326"/>
    <w:rsid w:val="004C5563"/>
    <w:rsid w:val="004D0A61"/>
    <w:rsid w:val="004D4709"/>
    <w:rsid w:val="004D7917"/>
    <w:rsid w:val="004E3445"/>
    <w:rsid w:val="004E6940"/>
    <w:rsid w:val="004F4E9F"/>
    <w:rsid w:val="004F5F96"/>
    <w:rsid w:val="004F6013"/>
    <w:rsid w:val="00500D1C"/>
    <w:rsid w:val="0050200A"/>
    <w:rsid w:val="005073CC"/>
    <w:rsid w:val="00510D05"/>
    <w:rsid w:val="00516F4C"/>
    <w:rsid w:val="00517D4D"/>
    <w:rsid w:val="00535CF2"/>
    <w:rsid w:val="005370A9"/>
    <w:rsid w:val="005377DD"/>
    <w:rsid w:val="00550A43"/>
    <w:rsid w:val="00553E9A"/>
    <w:rsid w:val="005565D6"/>
    <w:rsid w:val="00570496"/>
    <w:rsid w:val="005723A6"/>
    <w:rsid w:val="00584EC5"/>
    <w:rsid w:val="0058743A"/>
    <w:rsid w:val="00593C2B"/>
    <w:rsid w:val="005A1DFC"/>
    <w:rsid w:val="005A4931"/>
    <w:rsid w:val="005A6D24"/>
    <w:rsid w:val="005B73DD"/>
    <w:rsid w:val="005C4C3A"/>
    <w:rsid w:val="005C7808"/>
    <w:rsid w:val="005D3E86"/>
    <w:rsid w:val="005D4454"/>
    <w:rsid w:val="005D7F58"/>
    <w:rsid w:val="005E1DF0"/>
    <w:rsid w:val="005F1755"/>
    <w:rsid w:val="005F2F4A"/>
    <w:rsid w:val="005F3873"/>
    <w:rsid w:val="005F6D80"/>
    <w:rsid w:val="00601CD7"/>
    <w:rsid w:val="0060478F"/>
    <w:rsid w:val="006151E5"/>
    <w:rsid w:val="006279AB"/>
    <w:rsid w:val="00627A40"/>
    <w:rsid w:val="00630604"/>
    <w:rsid w:val="00644019"/>
    <w:rsid w:val="0064770A"/>
    <w:rsid w:val="00650B94"/>
    <w:rsid w:val="0067746F"/>
    <w:rsid w:val="00677DBF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F09DB"/>
    <w:rsid w:val="006F32D2"/>
    <w:rsid w:val="00700081"/>
    <w:rsid w:val="0070111F"/>
    <w:rsid w:val="00704399"/>
    <w:rsid w:val="00706DDA"/>
    <w:rsid w:val="00707904"/>
    <w:rsid w:val="00720F76"/>
    <w:rsid w:val="00722FFF"/>
    <w:rsid w:val="00723CB6"/>
    <w:rsid w:val="00724130"/>
    <w:rsid w:val="00733C77"/>
    <w:rsid w:val="007350D9"/>
    <w:rsid w:val="00756F95"/>
    <w:rsid w:val="00761E22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C7BD0"/>
    <w:rsid w:val="007E1663"/>
    <w:rsid w:val="007E56E2"/>
    <w:rsid w:val="007F61D8"/>
    <w:rsid w:val="008028E3"/>
    <w:rsid w:val="008051EA"/>
    <w:rsid w:val="00805463"/>
    <w:rsid w:val="00813CB3"/>
    <w:rsid w:val="008158E2"/>
    <w:rsid w:val="00816A28"/>
    <w:rsid w:val="008262EC"/>
    <w:rsid w:val="00827BA1"/>
    <w:rsid w:val="00832C71"/>
    <w:rsid w:val="0083513A"/>
    <w:rsid w:val="008406AB"/>
    <w:rsid w:val="00850A02"/>
    <w:rsid w:val="00860BC1"/>
    <w:rsid w:val="00864B3A"/>
    <w:rsid w:val="008665E4"/>
    <w:rsid w:val="00866C55"/>
    <w:rsid w:val="00872303"/>
    <w:rsid w:val="008807C5"/>
    <w:rsid w:val="00880BB7"/>
    <w:rsid w:val="0088221B"/>
    <w:rsid w:val="00882605"/>
    <w:rsid w:val="008D0DCC"/>
    <w:rsid w:val="008D31E6"/>
    <w:rsid w:val="008F408D"/>
    <w:rsid w:val="008F5114"/>
    <w:rsid w:val="00905B4D"/>
    <w:rsid w:val="00910687"/>
    <w:rsid w:val="00910CF8"/>
    <w:rsid w:val="00911BE9"/>
    <w:rsid w:val="0091748E"/>
    <w:rsid w:val="0092574F"/>
    <w:rsid w:val="00936E24"/>
    <w:rsid w:val="00937A57"/>
    <w:rsid w:val="00946C4A"/>
    <w:rsid w:val="0095358D"/>
    <w:rsid w:val="009602CF"/>
    <w:rsid w:val="00973493"/>
    <w:rsid w:val="0097394C"/>
    <w:rsid w:val="00980FDF"/>
    <w:rsid w:val="009810B0"/>
    <w:rsid w:val="00987831"/>
    <w:rsid w:val="0099694D"/>
    <w:rsid w:val="00997A8F"/>
    <w:rsid w:val="009A224B"/>
    <w:rsid w:val="009A61D7"/>
    <w:rsid w:val="009B3323"/>
    <w:rsid w:val="009B3A90"/>
    <w:rsid w:val="009C3C16"/>
    <w:rsid w:val="009D200F"/>
    <w:rsid w:val="009D4F12"/>
    <w:rsid w:val="009D6D65"/>
    <w:rsid w:val="009F0EFC"/>
    <w:rsid w:val="009F3BB2"/>
    <w:rsid w:val="009F5FAA"/>
    <w:rsid w:val="00A05272"/>
    <w:rsid w:val="00A06391"/>
    <w:rsid w:val="00A063C0"/>
    <w:rsid w:val="00A1299C"/>
    <w:rsid w:val="00A14B89"/>
    <w:rsid w:val="00A22B33"/>
    <w:rsid w:val="00A24206"/>
    <w:rsid w:val="00A24CEB"/>
    <w:rsid w:val="00A31DAE"/>
    <w:rsid w:val="00A3485E"/>
    <w:rsid w:val="00A34FB2"/>
    <w:rsid w:val="00A41D31"/>
    <w:rsid w:val="00A4559B"/>
    <w:rsid w:val="00A541BE"/>
    <w:rsid w:val="00A541EC"/>
    <w:rsid w:val="00A62024"/>
    <w:rsid w:val="00A62AB7"/>
    <w:rsid w:val="00A6492C"/>
    <w:rsid w:val="00A65ABD"/>
    <w:rsid w:val="00A66802"/>
    <w:rsid w:val="00A820C5"/>
    <w:rsid w:val="00AA0284"/>
    <w:rsid w:val="00AB48F2"/>
    <w:rsid w:val="00AB7577"/>
    <w:rsid w:val="00AC3C34"/>
    <w:rsid w:val="00AC7359"/>
    <w:rsid w:val="00AD0AE0"/>
    <w:rsid w:val="00AD1E48"/>
    <w:rsid w:val="00AD3C37"/>
    <w:rsid w:val="00AD3D07"/>
    <w:rsid w:val="00AE34F3"/>
    <w:rsid w:val="00AE4D20"/>
    <w:rsid w:val="00AF1237"/>
    <w:rsid w:val="00AF17D6"/>
    <w:rsid w:val="00AF5BA7"/>
    <w:rsid w:val="00B13D08"/>
    <w:rsid w:val="00B16296"/>
    <w:rsid w:val="00B236FB"/>
    <w:rsid w:val="00B2554A"/>
    <w:rsid w:val="00B27CD3"/>
    <w:rsid w:val="00B3647E"/>
    <w:rsid w:val="00B43405"/>
    <w:rsid w:val="00B4556F"/>
    <w:rsid w:val="00B50F57"/>
    <w:rsid w:val="00B529DE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7675"/>
    <w:rsid w:val="00B906F0"/>
    <w:rsid w:val="00B96D79"/>
    <w:rsid w:val="00B97948"/>
    <w:rsid w:val="00BB0D3C"/>
    <w:rsid w:val="00BB0EE7"/>
    <w:rsid w:val="00BB22AD"/>
    <w:rsid w:val="00BC53AF"/>
    <w:rsid w:val="00BE1281"/>
    <w:rsid w:val="00BE45E2"/>
    <w:rsid w:val="00BE49A8"/>
    <w:rsid w:val="00BE5A25"/>
    <w:rsid w:val="00BF32C4"/>
    <w:rsid w:val="00BF55FF"/>
    <w:rsid w:val="00BF7196"/>
    <w:rsid w:val="00C02625"/>
    <w:rsid w:val="00C02B8F"/>
    <w:rsid w:val="00C02E80"/>
    <w:rsid w:val="00C12274"/>
    <w:rsid w:val="00C1457D"/>
    <w:rsid w:val="00C32690"/>
    <w:rsid w:val="00C40821"/>
    <w:rsid w:val="00C4154C"/>
    <w:rsid w:val="00C575F6"/>
    <w:rsid w:val="00C65BEE"/>
    <w:rsid w:val="00C80D89"/>
    <w:rsid w:val="00C91F45"/>
    <w:rsid w:val="00C97B13"/>
    <w:rsid w:val="00CA36C9"/>
    <w:rsid w:val="00CB1A1E"/>
    <w:rsid w:val="00CB5283"/>
    <w:rsid w:val="00CC2A55"/>
    <w:rsid w:val="00CD1606"/>
    <w:rsid w:val="00CD4677"/>
    <w:rsid w:val="00CF6BB0"/>
    <w:rsid w:val="00D02838"/>
    <w:rsid w:val="00D11C65"/>
    <w:rsid w:val="00D14F7A"/>
    <w:rsid w:val="00D26AB6"/>
    <w:rsid w:val="00D36AE1"/>
    <w:rsid w:val="00D43820"/>
    <w:rsid w:val="00D439D2"/>
    <w:rsid w:val="00D501A7"/>
    <w:rsid w:val="00D572CB"/>
    <w:rsid w:val="00D60D4A"/>
    <w:rsid w:val="00D62E73"/>
    <w:rsid w:val="00D633E5"/>
    <w:rsid w:val="00D77EC0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7D74"/>
    <w:rsid w:val="00DE12CE"/>
    <w:rsid w:val="00DE3E92"/>
    <w:rsid w:val="00DE5A4A"/>
    <w:rsid w:val="00DF006E"/>
    <w:rsid w:val="00DF0BF4"/>
    <w:rsid w:val="00DF21BA"/>
    <w:rsid w:val="00DF28EE"/>
    <w:rsid w:val="00DF39E4"/>
    <w:rsid w:val="00DF3EA8"/>
    <w:rsid w:val="00E021EB"/>
    <w:rsid w:val="00E21AF3"/>
    <w:rsid w:val="00E232A0"/>
    <w:rsid w:val="00E33766"/>
    <w:rsid w:val="00E526E1"/>
    <w:rsid w:val="00E5394A"/>
    <w:rsid w:val="00E648D9"/>
    <w:rsid w:val="00E66128"/>
    <w:rsid w:val="00E7169A"/>
    <w:rsid w:val="00E75C0E"/>
    <w:rsid w:val="00E85928"/>
    <w:rsid w:val="00E86714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7DF3"/>
    <w:rsid w:val="00F1077E"/>
    <w:rsid w:val="00F14169"/>
    <w:rsid w:val="00F208E6"/>
    <w:rsid w:val="00F22CCA"/>
    <w:rsid w:val="00F30E8C"/>
    <w:rsid w:val="00F3710F"/>
    <w:rsid w:val="00F50725"/>
    <w:rsid w:val="00F51467"/>
    <w:rsid w:val="00F57EE4"/>
    <w:rsid w:val="00F60C31"/>
    <w:rsid w:val="00F63441"/>
    <w:rsid w:val="00F76BE8"/>
    <w:rsid w:val="00F82A93"/>
    <w:rsid w:val="00F86541"/>
    <w:rsid w:val="00F947FA"/>
    <w:rsid w:val="00F949DE"/>
    <w:rsid w:val="00FA5337"/>
    <w:rsid w:val="00FB2717"/>
    <w:rsid w:val="00FB4B4C"/>
    <w:rsid w:val="00FB750D"/>
    <w:rsid w:val="00FC22B0"/>
    <w:rsid w:val="00FC2C61"/>
    <w:rsid w:val="00FC342C"/>
    <w:rsid w:val="00FC3C63"/>
    <w:rsid w:val="00FD79D2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06DDA"/>
    <w:rPr>
      <w:i/>
      <w:iCs/>
    </w:rPr>
  </w:style>
  <w:style w:type="character" w:customStyle="1" w:styleId="vshid">
    <w:name w:val="vshid"/>
    <w:rsid w:val="00706DDA"/>
  </w:style>
  <w:style w:type="character" w:styleId="FollowedHyperlink">
    <w:name w:val="FollowedHyperlink"/>
    <w:uiPriority w:val="99"/>
    <w:semiHidden/>
    <w:unhideWhenUsed/>
    <w:rsid w:val="00706DD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706DDA"/>
    <w:rPr>
      <w:i/>
      <w:iCs/>
    </w:rPr>
  </w:style>
  <w:style w:type="character" w:customStyle="1" w:styleId="vshid">
    <w:name w:val="vshid"/>
    <w:rsid w:val="00706DDA"/>
  </w:style>
  <w:style w:type="character" w:styleId="FollowedHyperlink">
    <w:name w:val="FollowedHyperlink"/>
    <w:uiPriority w:val="99"/>
    <w:semiHidden/>
    <w:unhideWhenUsed/>
    <w:rsid w:val="00706D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8588-13C3-4B51-A14B-5B8A2B2E1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1D8AB-3194-4B7B-BE69-1C4F60FDED9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023EBF87-582B-4DCC-94E2-F9FA15EBC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22C48F-8747-4C3B-841B-29DE36A2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Servicio Secreto del los EU</vt:lpstr>
    </vt:vector>
  </TitlesOfParts>
  <Company>3-1-1 Ayuda al Ciudadano</Company>
  <LinksUpToDate>false</LinksUpToDate>
  <CharactersWithSpaces>970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4325378</vt:i4>
      </vt:variant>
      <vt:variant>
        <vt:i4>0</vt:i4>
      </vt:variant>
      <vt:variant>
        <vt:i4>0</vt:i4>
      </vt:variant>
      <vt:variant>
        <vt:i4>5</vt:i4>
      </vt:variant>
      <vt:variant>
        <vt:lpwstr>http://www.secretservice.gov/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Secreto del los EU</dc:title>
  <dc:subject>Directorio</dc:subject>
  <dc:creator>3-1-1 Tu Línea de Servicios de Gobierno</dc:creator>
  <cp:keywords>Directorio Federal</cp:keywords>
  <cp:lastModifiedBy>respondadmin</cp:lastModifiedBy>
  <cp:revision>10</cp:revision>
  <cp:lastPrinted>2012-11-15T13:31:00Z</cp:lastPrinted>
  <dcterms:created xsi:type="dcterms:W3CDTF">2012-11-15T13:32:00Z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