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5972A9" w:rsidP="003823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8124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812488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812488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812488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A4559B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8124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A4559B" w:rsidRDefault="00516F4C" w:rsidP="00812488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</w:tr>
      <w:tr w:rsidR="005A6D24" w:rsidRPr="00A4559B" w:rsidTr="00724130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A4559B" w:rsidRDefault="00DF006E" w:rsidP="008124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AC7359" w:rsidRPr="00A4559B" w:rsidRDefault="00AA0284" w:rsidP="00887BBA">
            <w:pPr>
              <w:spacing w:before="120" w:after="12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Fort Buchanan</w:t>
            </w:r>
          </w:p>
        </w:tc>
        <w:tc>
          <w:tcPr>
            <w:tcW w:w="3870" w:type="dxa"/>
          </w:tcPr>
          <w:p w:rsidR="00DF006E" w:rsidRPr="00A4559B" w:rsidRDefault="00DF006E" w:rsidP="00887BBA">
            <w:pPr>
              <w:spacing w:before="120" w:after="12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AD0AE0" w:rsidRDefault="00065D01" w:rsidP="00887BBA">
            <w:pPr>
              <w:spacing w:before="120" w:after="12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 xml:space="preserve">Tel.:  (787) </w:t>
            </w:r>
            <w:r w:rsidR="00AA0284">
              <w:rPr>
                <w:rFonts w:cs="Calibri"/>
                <w:color w:val="000000"/>
                <w:lang w:val="es-ES_tradnl" w:eastAsia="es-ES"/>
              </w:rPr>
              <w:t>792-0580</w:t>
            </w:r>
          </w:p>
          <w:p w:rsidR="00065D01" w:rsidRPr="00A4559B" w:rsidRDefault="00AA0284" w:rsidP="00887BBA">
            <w:pPr>
              <w:spacing w:before="120" w:after="12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792-0615</w:t>
            </w:r>
          </w:p>
        </w:tc>
        <w:tc>
          <w:tcPr>
            <w:tcW w:w="2380" w:type="dxa"/>
          </w:tcPr>
          <w:p w:rsidR="00DF006E" w:rsidRPr="00A4559B" w:rsidRDefault="00DF006E" w:rsidP="00887BBA">
            <w:pPr>
              <w:spacing w:before="120" w:after="120" w:line="240" w:lineRule="auto"/>
              <w:rPr>
                <w:rFonts w:cs="Calibri"/>
                <w:lang w:val="es-ES_tradnl"/>
              </w:rPr>
            </w:pPr>
          </w:p>
        </w:tc>
      </w:tr>
    </w:tbl>
    <w:p w:rsidR="001C6BA6" w:rsidRPr="00A4559B" w:rsidRDefault="001C6BA6" w:rsidP="00812488">
      <w:pPr>
        <w:spacing w:before="60" w:after="60" w:line="240" w:lineRule="auto"/>
        <w:rPr>
          <w:rFonts w:cs="Calibri"/>
          <w:lang w:val="es-ES_tradnl"/>
        </w:rPr>
      </w:pPr>
    </w:p>
    <w:p w:rsidR="006D791D" w:rsidRDefault="006D791D" w:rsidP="00812488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B36F8B" w:rsidTr="00B36F8B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6F8B" w:rsidRDefault="005972A9" w:rsidP="00812488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36F8B" w:rsidRDefault="00B36F8B" w:rsidP="008124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E365E" w:rsidRPr="000E365E" w:rsidRDefault="00CF35DC" w:rsidP="00812488">
      <w:pPr>
        <w:spacing w:before="60" w:after="60" w:line="240" w:lineRule="auto"/>
        <w:rPr>
          <w:rFonts w:cs="Calibri"/>
          <w:b/>
        </w:rPr>
      </w:pPr>
      <w:hyperlink r:id="rId14" w:history="1">
        <w:r w:rsidR="000E365E" w:rsidRPr="000E365E">
          <w:rPr>
            <w:rStyle w:val="Hyperlink"/>
            <w:rFonts w:cs="Calibri"/>
            <w:b/>
          </w:rPr>
          <w:t>Servicio Selectivo - US</w:t>
        </w:r>
      </w:hyperlink>
    </w:p>
    <w:p w:rsidR="003E1E0D" w:rsidRPr="003E1E0D" w:rsidRDefault="00CF35DC" w:rsidP="003E1E0D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3E1E0D" w:rsidRPr="00AE7C67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3E1E0D" w:rsidRPr="006C4295" w:rsidRDefault="00CF35DC" w:rsidP="003E1E0D">
      <w:pPr>
        <w:spacing w:before="120" w:after="120" w:line="240" w:lineRule="auto"/>
        <w:rPr>
          <w:lang w:val="es-ES"/>
        </w:rPr>
      </w:pPr>
      <w:hyperlink r:id="rId16" w:history="1">
        <w:r w:rsidR="003E1E0D" w:rsidRPr="00AE7C67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3E1E0D" w:rsidRPr="00912F2F" w:rsidRDefault="00CF35DC" w:rsidP="003E1E0D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3E1E0D" w:rsidRPr="00607E87">
          <w:rPr>
            <w:rStyle w:val="Hyperlink"/>
            <w:rFonts w:cs="Calibri"/>
            <w:b/>
          </w:rPr>
          <w:t>Directorio de Agencias Federales</w:t>
        </w:r>
      </w:hyperlink>
    </w:p>
    <w:p w:rsidR="00B36F8B" w:rsidRPr="00DD436F" w:rsidRDefault="00B36F8B" w:rsidP="00812488">
      <w:pPr>
        <w:spacing w:before="60" w:after="60" w:line="240" w:lineRule="auto"/>
        <w:rPr>
          <w:rFonts w:cs="Calibri"/>
          <w:lang w:val="es-ES"/>
        </w:rPr>
      </w:pPr>
    </w:p>
    <w:sectPr w:rsidR="00B36F8B" w:rsidRPr="00DD436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FB" w:rsidRDefault="00D278FB" w:rsidP="002D274D">
      <w:pPr>
        <w:spacing w:after="0" w:line="240" w:lineRule="auto"/>
      </w:pPr>
      <w:r>
        <w:separator/>
      </w:r>
    </w:p>
  </w:endnote>
  <w:endnote w:type="continuationSeparator" w:id="0">
    <w:p w:rsidR="00D278FB" w:rsidRDefault="00D278F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22" w:rsidRDefault="00134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3E1E0D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3E1E0D" w:rsidRPr="00232CA2" w:rsidRDefault="003E1E0D" w:rsidP="00134A22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2A289AAB" wp14:editId="72C26151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3E1E0D" w:rsidRPr="00232CA2" w:rsidRDefault="00134A22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134A22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3E1E0D" w:rsidRPr="00232CA2" w:rsidRDefault="003E1E0D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F35D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F35D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D0AE0" w:rsidRPr="003E1E0D" w:rsidRDefault="00AD0AE0" w:rsidP="003E1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22" w:rsidRDefault="00134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FB" w:rsidRDefault="00D278FB" w:rsidP="002D274D">
      <w:pPr>
        <w:spacing w:after="0" w:line="240" w:lineRule="auto"/>
      </w:pPr>
      <w:r>
        <w:separator/>
      </w:r>
    </w:p>
  </w:footnote>
  <w:footnote w:type="continuationSeparator" w:id="0">
    <w:p w:rsidR="00D278FB" w:rsidRDefault="00D278F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22" w:rsidRDefault="00134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D0AE0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D0AE0" w:rsidRPr="000E365E" w:rsidRDefault="000E365E" w:rsidP="001C356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0E365E">
            <w:rPr>
              <w:b/>
              <w:smallCaps/>
              <w:sz w:val="28"/>
              <w:szCs w:val="28"/>
              <w:lang w:val="es-ES"/>
            </w:rPr>
            <w:t>Sistema de Servicio Selectivo (</w:t>
          </w:r>
          <w:r w:rsidR="00AA0284" w:rsidRPr="000E365E">
            <w:rPr>
              <w:b/>
              <w:smallCaps/>
              <w:sz w:val="28"/>
              <w:szCs w:val="28"/>
              <w:lang w:val="es-ES"/>
            </w:rPr>
            <w:t>Selective Service System</w:t>
          </w:r>
          <w:r w:rsidRPr="000E365E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  <w:tr w:rsidR="00AD0AE0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D0AE0" w:rsidRPr="00724130" w:rsidRDefault="00AD0AE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D0AE0" w:rsidRPr="00097A3A" w:rsidRDefault="00AD0AE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22" w:rsidRDefault="00134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62CCF"/>
    <w:rsid w:val="00065D01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1021"/>
    <w:rsid w:val="000E2158"/>
    <w:rsid w:val="000E365E"/>
    <w:rsid w:val="000F70E2"/>
    <w:rsid w:val="00104D8D"/>
    <w:rsid w:val="001068E3"/>
    <w:rsid w:val="00110B97"/>
    <w:rsid w:val="00127F6F"/>
    <w:rsid w:val="00133E97"/>
    <w:rsid w:val="00134A22"/>
    <w:rsid w:val="00151624"/>
    <w:rsid w:val="0016091F"/>
    <w:rsid w:val="00165DE7"/>
    <w:rsid w:val="00170A95"/>
    <w:rsid w:val="00175307"/>
    <w:rsid w:val="00175FC5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087C"/>
    <w:rsid w:val="0029177B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77257"/>
    <w:rsid w:val="0038238F"/>
    <w:rsid w:val="00385E45"/>
    <w:rsid w:val="003879F4"/>
    <w:rsid w:val="003936A5"/>
    <w:rsid w:val="00394090"/>
    <w:rsid w:val="00395685"/>
    <w:rsid w:val="003A30D8"/>
    <w:rsid w:val="003A41AA"/>
    <w:rsid w:val="003A6F35"/>
    <w:rsid w:val="003B1D37"/>
    <w:rsid w:val="003B38BC"/>
    <w:rsid w:val="003B7AC4"/>
    <w:rsid w:val="003D1CB4"/>
    <w:rsid w:val="003D4D8A"/>
    <w:rsid w:val="003E08C0"/>
    <w:rsid w:val="003E1E0D"/>
    <w:rsid w:val="003E2FF6"/>
    <w:rsid w:val="003E4BB4"/>
    <w:rsid w:val="00401F7A"/>
    <w:rsid w:val="00407C2D"/>
    <w:rsid w:val="00417C00"/>
    <w:rsid w:val="00424C57"/>
    <w:rsid w:val="004263FA"/>
    <w:rsid w:val="00462EAD"/>
    <w:rsid w:val="00474375"/>
    <w:rsid w:val="00490CC3"/>
    <w:rsid w:val="00494B0F"/>
    <w:rsid w:val="0049592F"/>
    <w:rsid w:val="004A4BB1"/>
    <w:rsid w:val="004B7418"/>
    <w:rsid w:val="004B7EC9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972A9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7746F"/>
    <w:rsid w:val="00677DBF"/>
    <w:rsid w:val="00681DEF"/>
    <w:rsid w:val="00687CE9"/>
    <w:rsid w:val="00690F6A"/>
    <w:rsid w:val="006A6FC9"/>
    <w:rsid w:val="006B0BD4"/>
    <w:rsid w:val="006B793A"/>
    <w:rsid w:val="006B7F88"/>
    <w:rsid w:val="006C2FA2"/>
    <w:rsid w:val="006C371E"/>
    <w:rsid w:val="006D791D"/>
    <w:rsid w:val="006E1F61"/>
    <w:rsid w:val="006F09DB"/>
    <w:rsid w:val="006F32D2"/>
    <w:rsid w:val="00700081"/>
    <w:rsid w:val="0070111F"/>
    <w:rsid w:val="00704399"/>
    <w:rsid w:val="00720F76"/>
    <w:rsid w:val="00722FFF"/>
    <w:rsid w:val="00724130"/>
    <w:rsid w:val="00733C77"/>
    <w:rsid w:val="007350D9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1F97"/>
    <w:rsid w:val="007C3CAE"/>
    <w:rsid w:val="007D2F94"/>
    <w:rsid w:val="007E1663"/>
    <w:rsid w:val="007E56E2"/>
    <w:rsid w:val="007F61D8"/>
    <w:rsid w:val="008051EA"/>
    <w:rsid w:val="00805463"/>
    <w:rsid w:val="00812488"/>
    <w:rsid w:val="00813CB3"/>
    <w:rsid w:val="008158E2"/>
    <w:rsid w:val="00816A28"/>
    <w:rsid w:val="008262EC"/>
    <w:rsid w:val="0083513A"/>
    <w:rsid w:val="00850A02"/>
    <w:rsid w:val="008606A8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87BBA"/>
    <w:rsid w:val="008A5C81"/>
    <w:rsid w:val="008C1FC0"/>
    <w:rsid w:val="008D0DCC"/>
    <w:rsid w:val="008D31E6"/>
    <w:rsid w:val="008F408D"/>
    <w:rsid w:val="008F48E9"/>
    <w:rsid w:val="008F5114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492C"/>
    <w:rsid w:val="00A65ABD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E7C67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36F8B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E80"/>
    <w:rsid w:val="00C12274"/>
    <w:rsid w:val="00C32690"/>
    <w:rsid w:val="00C4154C"/>
    <w:rsid w:val="00C416B4"/>
    <w:rsid w:val="00C91F45"/>
    <w:rsid w:val="00C97B13"/>
    <w:rsid w:val="00CB1A1E"/>
    <w:rsid w:val="00CB5283"/>
    <w:rsid w:val="00CC2A55"/>
    <w:rsid w:val="00CD1606"/>
    <w:rsid w:val="00CD4677"/>
    <w:rsid w:val="00CF35DC"/>
    <w:rsid w:val="00CF6BB0"/>
    <w:rsid w:val="00D02838"/>
    <w:rsid w:val="00D11C65"/>
    <w:rsid w:val="00D14F7A"/>
    <w:rsid w:val="00D26AB6"/>
    <w:rsid w:val="00D278FB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07581"/>
    <w:rsid w:val="00E21AF3"/>
    <w:rsid w:val="00E232A0"/>
    <w:rsid w:val="00E33766"/>
    <w:rsid w:val="00E441FA"/>
    <w:rsid w:val="00E526E1"/>
    <w:rsid w:val="00E5394A"/>
    <w:rsid w:val="00E648D9"/>
    <w:rsid w:val="00E66128"/>
    <w:rsid w:val="00E7169A"/>
    <w:rsid w:val="00E75C0E"/>
    <w:rsid w:val="00E86714"/>
    <w:rsid w:val="00E93367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012"/>
    <w:rsid w:val="00F30E8C"/>
    <w:rsid w:val="00F3710F"/>
    <w:rsid w:val="00F50725"/>
    <w:rsid w:val="00F51467"/>
    <w:rsid w:val="00F53F7E"/>
    <w:rsid w:val="00F57EE4"/>
    <w:rsid w:val="00F60C31"/>
    <w:rsid w:val="00F63441"/>
    <w:rsid w:val="00F76BE8"/>
    <w:rsid w:val="00F86541"/>
    <w:rsid w:val="00F947FA"/>
    <w:rsid w:val="00F949DE"/>
    <w:rsid w:val="00FA5337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ss.gov/default.ht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0BBF-0249-4B5A-BDD9-F87113C72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06C19-856B-48A2-A9FE-C0030EBF3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95CC8-2A02-45CB-B4C3-F3436A31C83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3C7EA10-07DE-404E-BAF2-CE5B15D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Sistema de Servicio Selectivo</vt:lpstr>
    </vt:vector>
  </TitlesOfParts>
  <Company>3-1-1 Ayuda al Ciudadano</Company>
  <LinksUpToDate>false</LinksUpToDate>
  <CharactersWithSpaces>850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http://www.sss.gov/default.htm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Servicio Selectivo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2012-07-15T05:45:00Z</cp:lastPrinted>
  <dcterms:created xsi:type="dcterms:W3CDTF">2012-08-31T18:16:00Z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