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510"/>
        <w:gridCol w:w="3240"/>
        <w:gridCol w:w="4010"/>
        <w:gridCol w:w="2380"/>
      </w:tblGrid>
      <w:tr w:rsidR="005A6D24" w:rsidRPr="00DD436F" w:rsidTr="006072AD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7E1663" w:rsidRPr="00724130" w:rsidRDefault="00D10DF1" w:rsidP="002D50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6700" cy="276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shd w:val="clear" w:color="auto" w:fill="B8CCE4"/>
            <w:vAlign w:val="center"/>
          </w:tcPr>
          <w:p w:rsidR="007E1663" w:rsidRPr="00724130" w:rsidRDefault="00783729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724130">
              <w:rPr>
                <w:rFonts w:cs="Calibri"/>
                <w:b/>
                <w:lang w:val="es-PR"/>
              </w:rPr>
              <w:t xml:space="preserve">Dirección </w:t>
            </w:r>
            <w:r w:rsidR="00B56DD5" w:rsidRPr="00724130">
              <w:rPr>
                <w:rFonts w:cs="Calibri"/>
                <w:b/>
                <w:lang w:val="es-PR"/>
              </w:rPr>
              <w:t xml:space="preserve">Física </w:t>
            </w:r>
          </w:p>
        </w:tc>
        <w:tc>
          <w:tcPr>
            <w:tcW w:w="3240" w:type="dxa"/>
            <w:shd w:val="clear" w:color="auto" w:fill="B8CCE4"/>
            <w:vAlign w:val="center"/>
          </w:tcPr>
          <w:p w:rsidR="007E1663" w:rsidRPr="00724130" w:rsidRDefault="007E1663" w:rsidP="00F05A7D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010" w:type="dxa"/>
            <w:shd w:val="clear" w:color="auto" w:fill="B8CCE4"/>
            <w:vAlign w:val="center"/>
          </w:tcPr>
          <w:p w:rsidR="007E1663" w:rsidRPr="00724130" w:rsidRDefault="007E1663" w:rsidP="00F05A7D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380" w:type="dxa"/>
            <w:shd w:val="clear" w:color="auto" w:fill="B8CCE4"/>
            <w:vAlign w:val="center"/>
          </w:tcPr>
          <w:p w:rsidR="007E1663" w:rsidRPr="00724130" w:rsidRDefault="007E1663" w:rsidP="00F05A7D">
            <w:pPr>
              <w:spacing w:before="60" w:after="60" w:line="240" w:lineRule="auto"/>
              <w:rPr>
                <w:rFonts w:cs="Calibri"/>
              </w:rPr>
            </w:pPr>
            <w:r w:rsidRPr="00724130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353247" w:rsidRPr="00340C4C" w:rsidTr="006072AD">
        <w:trPr>
          <w:cantSplit/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724130" w:rsidRDefault="0035324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724130" w:rsidRDefault="00F0316B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CLERK OF COURT FRANCES RIOS DE MORAN</w:t>
            </w:r>
          </w:p>
        </w:tc>
      </w:tr>
      <w:tr w:rsidR="005A6D24" w:rsidRPr="00340C4C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DF006E" w:rsidRPr="00724130" w:rsidRDefault="00DF006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DF006E" w:rsidRDefault="003A137B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A137B" w:rsidRPr="003A137B" w:rsidRDefault="003A137B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Chardon Street</w:t>
            </w:r>
          </w:p>
          <w:p w:rsidR="003A137B" w:rsidRPr="003A137B" w:rsidRDefault="003A137B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423566" w:rsidRDefault="0042356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423566">
              <w:rPr>
                <w:rFonts w:cs="Calibri"/>
                <w:color w:val="000000"/>
                <w:lang w:eastAsia="es-ES"/>
              </w:rPr>
              <w:t>Federico Degetau Federal</w:t>
            </w:r>
            <w:r w:rsidRPr="00423566">
              <w:rPr>
                <w:rFonts w:cs="Calibri"/>
                <w:color w:val="000000"/>
                <w:lang w:eastAsia="es-ES"/>
              </w:rPr>
              <w:tab/>
            </w:r>
          </w:p>
          <w:p w:rsidR="00423566" w:rsidRPr="00423566" w:rsidRDefault="0042356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423566">
              <w:rPr>
                <w:rFonts w:cs="Calibri"/>
                <w:color w:val="000000"/>
                <w:lang w:eastAsia="es-ES"/>
              </w:rPr>
              <w:t>Building, Room 150</w:t>
            </w:r>
            <w:r w:rsidRPr="00423566">
              <w:rPr>
                <w:rFonts w:cs="Calibri"/>
                <w:color w:val="000000"/>
                <w:lang w:eastAsia="es-ES"/>
              </w:rPr>
              <w:tab/>
            </w:r>
          </w:p>
          <w:p w:rsidR="00423566" w:rsidRPr="00423566" w:rsidRDefault="0042356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423566">
              <w:rPr>
                <w:rFonts w:cs="Calibri"/>
                <w:color w:val="000000"/>
                <w:lang w:eastAsia="es-ES"/>
              </w:rPr>
              <w:t>Carlos Chardón Street</w:t>
            </w:r>
            <w:r w:rsidRPr="00423566">
              <w:rPr>
                <w:rFonts w:cs="Calibri"/>
                <w:color w:val="000000"/>
                <w:lang w:eastAsia="es-ES"/>
              </w:rPr>
              <w:tab/>
            </w:r>
          </w:p>
          <w:p w:rsidR="00DF006E" w:rsidRPr="00423566" w:rsidRDefault="0042356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423566">
              <w:rPr>
                <w:rFonts w:cs="Calibri"/>
                <w:color w:val="000000"/>
                <w:lang w:eastAsia="es-ES"/>
              </w:rPr>
              <w:t>San Juan, PR  00918-1767</w:t>
            </w:r>
            <w:r w:rsidRPr="00423566">
              <w:rPr>
                <w:rFonts w:cs="Calibri"/>
                <w:color w:val="000000"/>
                <w:lang w:eastAsia="es-ES"/>
              </w:rPr>
              <w:tab/>
            </w:r>
          </w:p>
        </w:tc>
        <w:tc>
          <w:tcPr>
            <w:tcW w:w="4010" w:type="dxa"/>
          </w:tcPr>
          <w:p w:rsidR="005A6D24" w:rsidRDefault="00F0316B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772-3000</w:t>
            </w:r>
          </w:p>
          <w:p w:rsidR="00ED5283" w:rsidRPr="005A6D24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Fax:  (787)  </w:t>
            </w:r>
            <w:r w:rsidR="00ED5283">
              <w:rPr>
                <w:rFonts w:cs="Calibri"/>
                <w:color w:val="000000"/>
                <w:lang w:eastAsia="es-ES"/>
              </w:rPr>
              <w:t>772-3415</w:t>
            </w:r>
          </w:p>
        </w:tc>
        <w:tc>
          <w:tcPr>
            <w:tcW w:w="2380" w:type="dxa"/>
          </w:tcPr>
          <w:p w:rsidR="00DF006E" w:rsidRPr="005A6D24" w:rsidRDefault="00ED5283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353247" w:rsidRPr="00353247" w:rsidTr="006072AD">
        <w:trPr>
          <w:cantSplit/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53247" w:rsidRPr="005A6D24" w:rsidRDefault="0035324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53247" w:rsidRPr="00724130" w:rsidRDefault="00F0316B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CHIEF DEPUTY CLERK</w:t>
            </w:r>
          </w:p>
        </w:tc>
      </w:tr>
      <w:tr w:rsidR="005A6D24" w:rsidRPr="00DD436F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724130" w:rsidRDefault="00133E9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Chardon Street</w:t>
            </w:r>
          </w:p>
          <w:p w:rsidR="00133E97" w:rsidRPr="00724130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133E97" w:rsidRPr="00423566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133E97" w:rsidRDefault="00F0316B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Tel.:  (787) 772-3000</w:t>
            </w:r>
          </w:p>
          <w:p w:rsidR="00ED5283" w:rsidRPr="005A6D24" w:rsidRDefault="00D746E9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Fax.: (787)  </w:t>
            </w:r>
            <w:r w:rsidR="00ED5283">
              <w:rPr>
                <w:rFonts w:cs="Calibri"/>
                <w:color w:val="000000"/>
                <w:lang w:eastAsia="es-ES"/>
              </w:rPr>
              <w:t>772-3415</w:t>
            </w:r>
          </w:p>
        </w:tc>
        <w:tc>
          <w:tcPr>
            <w:tcW w:w="2380" w:type="dxa"/>
          </w:tcPr>
          <w:p w:rsidR="00133E97" w:rsidRPr="005A6D24" w:rsidRDefault="003709A6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133E97" w:rsidRPr="00353247" w:rsidTr="006072AD">
        <w:trPr>
          <w:cantSplit/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5A6D24" w:rsidRDefault="00133E9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33E97" w:rsidRPr="00724130" w:rsidRDefault="00F0316B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OPERATIONS MANAGER</w:t>
            </w:r>
          </w:p>
        </w:tc>
      </w:tr>
      <w:tr w:rsidR="005A6D24" w:rsidRPr="00353247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724130" w:rsidRDefault="00133E9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Chardon Street</w:t>
            </w:r>
          </w:p>
          <w:p w:rsidR="00133E97" w:rsidRPr="00724130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133E97" w:rsidRPr="00423566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724130" w:rsidRDefault="00F0316B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772-3060</w:t>
            </w:r>
          </w:p>
          <w:p w:rsidR="00ED5283" w:rsidRPr="00724130" w:rsidRDefault="00D746E9" w:rsidP="00F05A7D">
            <w:pPr>
              <w:spacing w:before="60" w:after="60" w:line="240" w:lineRule="auto"/>
              <w:rPr>
                <w:rFonts w:cs="Calibri"/>
              </w:rPr>
            </w:pPr>
            <w:r>
              <w:t>Fax.:  (787  772-</w:t>
            </w:r>
            <w:r w:rsidR="00ED5283">
              <w:t>3077</w:t>
            </w:r>
          </w:p>
        </w:tc>
        <w:tc>
          <w:tcPr>
            <w:tcW w:w="2380" w:type="dxa"/>
          </w:tcPr>
          <w:p w:rsidR="00133E97" w:rsidRPr="00724130" w:rsidRDefault="003709A6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133E97" w:rsidRPr="00353247" w:rsidTr="006072AD">
        <w:trPr>
          <w:cantSplit/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33E97" w:rsidRPr="00724130" w:rsidRDefault="00133E9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33E97" w:rsidRPr="00724130" w:rsidRDefault="00F0316B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APPEAL’S CLERK</w:t>
            </w:r>
          </w:p>
        </w:tc>
      </w:tr>
      <w:tr w:rsidR="005A6D24" w:rsidRPr="002629EE" w:rsidTr="002D50C3">
        <w:trPr>
          <w:cantSplit/>
          <w:trHeight w:val="54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D7F58" w:rsidRPr="00724130" w:rsidRDefault="005D7F58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Chardon Street</w:t>
            </w:r>
          </w:p>
          <w:p w:rsidR="005D7F58" w:rsidRPr="00724130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5D7F58" w:rsidRPr="00423566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5D7F58" w:rsidRDefault="00F0316B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ED5283">
              <w:rPr>
                <w:rFonts w:cs="Calibri"/>
              </w:rPr>
              <w:t>Tel.:  (78</w:t>
            </w:r>
            <w:r>
              <w:rPr>
                <w:rFonts w:cs="Calibri"/>
                <w:lang w:val="es-ES_tradnl"/>
              </w:rPr>
              <w:t>7) 772-3050</w:t>
            </w:r>
          </w:p>
          <w:p w:rsidR="002629EE" w:rsidRPr="002629EE" w:rsidRDefault="002629EE" w:rsidP="00F05A7D">
            <w:pPr>
              <w:spacing w:before="60" w:after="60" w:line="240" w:lineRule="auto"/>
              <w:rPr>
                <w:rFonts w:cs="Calibri"/>
              </w:rPr>
            </w:pPr>
            <w:r w:rsidRPr="002629EE">
              <w:rPr>
                <w:rFonts w:cs="Calibri"/>
              </w:rPr>
              <w:t>Fax.:</w:t>
            </w:r>
            <w:r>
              <w:rPr>
                <w:rFonts w:cs="Calibri"/>
              </w:rPr>
              <w:t xml:space="preserve"> (787) 772-3310</w:t>
            </w:r>
          </w:p>
        </w:tc>
        <w:tc>
          <w:tcPr>
            <w:tcW w:w="2380" w:type="dxa"/>
          </w:tcPr>
          <w:p w:rsidR="005D7F58" w:rsidRPr="002629EE" w:rsidRDefault="003709A6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F947FA" w:rsidRPr="002629EE" w:rsidTr="006072AD">
        <w:trPr>
          <w:cantSplit/>
          <w:trHeight w:val="36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47FA" w:rsidRPr="002629EE" w:rsidRDefault="00F947FA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947FA" w:rsidRPr="002629EE" w:rsidRDefault="00F0316B" w:rsidP="00F05A7D">
            <w:pPr>
              <w:spacing w:before="60" w:after="60" w:line="240" w:lineRule="auto"/>
              <w:rPr>
                <w:rFonts w:cs="Calibri"/>
                <w:b/>
              </w:rPr>
            </w:pPr>
            <w:r w:rsidRPr="002629EE">
              <w:rPr>
                <w:rFonts w:cs="Calibri"/>
                <w:b/>
              </w:rPr>
              <w:t>DOCKETS CLERKS</w:t>
            </w:r>
          </w:p>
        </w:tc>
      </w:tr>
      <w:tr w:rsidR="005A6D24" w:rsidRPr="002629EE" w:rsidTr="002D50C3">
        <w:trPr>
          <w:cantSplit/>
          <w:trHeight w:val="133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47FA" w:rsidRPr="002629EE" w:rsidRDefault="00F947FA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Chardon Street</w:t>
            </w:r>
          </w:p>
          <w:p w:rsidR="00F947FA" w:rsidRPr="00F0316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F947FA" w:rsidRPr="001162A7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F947FA" w:rsidRDefault="00F0316B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772-3062</w:t>
            </w:r>
          </w:p>
          <w:p w:rsidR="00F0316B" w:rsidRDefault="00F0316B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772-30</w:t>
            </w:r>
            <w:r w:rsidR="00C22CDD">
              <w:rPr>
                <w:rFonts w:cs="Calibri"/>
                <w:lang w:val="es-ES_tradnl"/>
              </w:rPr>
              <w:t>52</w:t>
            </w:r>
          </w:p>
          <w:p w:rsidR="00C22CDD" w:rsidRDefault="00C22CDD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772-3023</w:t>
            </w:r>
          </w:p>
          <w:p w:rsidR="00C22CDD" w:rsidRDefault="00C22CDD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772-3074</w:t>
            </w:r>
          </w:p>
          <w:p w:rsidR="00C22CDD" w:rsidRPr="00166C7F" w:rsidRDefault="00C22CDD" w:rsidP="00F05A7D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166C7F">
              <w:rPr>
                <w:rFonts w:cs="Calibri"/>
                <w:lang w:val="es-ES"/>
              </w:rPr>
              <w:t>Tel.:  (787) 772-3005</w:t>
            </w:r>
          </w:p>
          <w:p w:rsidR="00C22CDD" w:rsidRPr="002629EE" w:rsidRDefault="00C22CDD" w:rsidP="00F05A7D">
            <w:pPr>
              <w:spacing w:before="60" w:after="60" w:line="240" w:lineRule="auto"/>
              <w:rPr>
                <w:rFonts w:cs="Calibri"/>
              </w:rPr>
            </w:pPr>
            <w:r w:rsidRPr="002629EE">
              <w:rPr>
                <w:rFonts w:cs="Calibri"/>
              </w:rPr>
              <w:t>Tel.:  (787) 772-3071</w:t>
            </w:r>
          </w:p>
          <w:p w:rsidR="00C22CDD" w:rsidRPr="002629EE" w:rsidRDefault="00C22CDD" w:rsidP="00F05A7D">
            <w:pPr>
              <w:spacing w:before="60" w:after="60" w:line="240" w:lineRule="auto"/>
              <w:rPr>
                <w:rFonts w:cs="Calibri"/>
              </w:rPr>
            </w:pPr>
            <w:r w:rsidRPr="002629EE">
              <w:rPr>
                <w:rFonts w:cs="Calibri"/>
              </w:rPr>
              <w:t>Tel.:  (787) 772-3050</w:t>
            </w:r>
          </w:p>
          <w:p w:rsidR="00C22CDD" w:rsidRPr="002629EE" w:rsidRDefault="002629EE" w:rsidP="00F05A7D">
            <w:pPr>
              <w:spacing w:before="60" w:after="60" w:line="240" w:lineRule="auto"/>
              <w:rPr>
                <w:rFonts w:cs="Calibri"/>
              </w:rPr>
            </w:pPr>
            <w:r w:rsidRPr="002629EE">
              <w:rPr>
                <w:rFonts w:cs="Calibri"/>
              </w:rPr>
              <w:t xml:space="preserve">Fax. </w:t>
            </w:r>
            <w:r>
              <w:rPr>
                <w:rFonts w:cs="Calibri"/>
              </w:rPr>
              <w:t>: (787) 772-3310</w:t>
            </w:r>
          </w:p>
        </w:tc>
        <w:tc>
          <w:tcPr>
            <w:tcW w:w="2380" w:type="dxa"/>
          </w:tcPr>
          <w:p w:rsidR="00F947FA" w:rsidRPr="002629EE" w:rsidRDefault="003709A6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F947FA" w:rsidRPr="002629EE" w:rsidTr="006072AD">
        <w:trPr>
          <w:cantSplit/>
          <w:trHeight w:val="34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947FA" w:rsidRPr="002629EE" w:rsidRDefault="00F947F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947FA" w:rsidRPr="002629EE" w:rsidRDefault="00F0316B" w:rsidP="00F05A7D">
            <w:pPr>
              <w:spacing w:before="60" w:after="60" w:line="240" w:lineRule="auto"/>
              <w:rPr>
                <w:rFonts w:cs="Calibri"/>
                <w:b/>
              </w:rPr>
            </w:pPr>
            <w:r w:rsidRPr="002629EE">
              <w:rPr>
                <w:rFonts w:cs="Calibri"/>
                <w:b/>
              </w:rPr>
              <w:t>CM/ECF HOT LINE</w:t>
            </w:r>
          </w:p>
        </w:tc>
      </w:tr>
      <w:tr w:rsidR="00F0316B" w:rsidRPr="00F0316B" w:rsidTr="002D50C3">
        <w:trPr>
          <w:cantSplit/>
          <w:trHeight w:val="14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0316B" w:rsidRPr="002629EE" w:rsidRDefault="00F0316B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F0316B" w:rsidRPr="00F0316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F0316B" w:rsidRPr="001162A7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F0316B" w:rsidRPr="00F0316B" w:rsidRDefault="00F0316B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772-3449</w:t>
            </w:r>
          </w:p>
        </w:tc>
        <w:tc>
          <w:tcPr>
            <w:tcW w:w="2380" w:type="dxa"/>
          </w:tcPr>
          <w:p w:rsidR="00F0316B" w:rsidRPr="00F0316B" w:rsidRDefault="003709A6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F0316B" w:rsidRPr="00F0316B" w:rsidTr="006072AD">
        <w:trPr>
          <w:cantSplit/>
          <w:trHeight w:val="34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0316B" w:rsidRPr="00F0316B" w:rsidRDefault="00F0316B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0316B" w:rsidRPr="00F0316B" w:rsidRDefault="00F0316B" w:rsidP="00F05A7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STAFF INTERPRETERS</w:t>
            </w:r>
          </w:p>
        </w:tc>
      </w:tr>
      <w:tr w:rsidR="00F0316B" w:rsidRPr="00F0316B" w:rsidTr="002D50C3">
        <w:trPr>
          <w:cantSplit/>
          <w:trHeight w:val="608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0316B" w:rsidRPr="00F0316B" w:rsidRDefault="00F0316B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</w:t>
            </w:r>
            <w:r>
              <w:rPr>
                <w:rFonts w:ascii="Arial" w:hAnsi="Arial" w:cs="Arial"/>
                <w:color w:val="000000"/>
                <w:lang w:eastAsia="es-ES"/>
              </w:rPr>
              <w:t>ó</w:t>
            </w:r>
            <w:r>
              <w:rPr>
                <w:rFonts w:cs="Calibri"/>
                <w:color w:val="000000"/>
                <w:lang w:eastAsia="es-ES"/>
              </w:rPr>
              <w:t>n Street</w:t>
            </w:r>
          </w:p>
          <w:p w:rsidR="00F0316B" w:rsidRPr="00F0316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  <w:p w:rsidR="00F0316B" w:rsidRPr="00F0316B" w:rsidRDefault="00F0316B" w:rsidP="00F05A7D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F0316B" w:rsidRDefault="00F0316B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772-3066</w:t>
            </w:r>
          </w:p>
          <w:p w:rsidR="00C22CDD" w:rsidRDefault="00C22CDD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772-3065</w:t>
            </w:r>
          </w:p>
          <w:p w:rsidR="00C22CDD" w:rsidRDefault="00C22CDD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772-3064</w:t>
            </w:r>
          </w:p>
          <w:p w:rsidR="00C22CDD" w:rsidRDefault="00C22CDD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772-3069</w:t>
            </w:r>
          </w:p>
          <w:p w:rsidR="00C22CDD" w:rsidRDefault="00C22CDD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772-3067</w:t>
            </w:r>
          </w:p>
          <w:p w:rsidR="00C22CDD" w:rsidRDefault="00C22CDD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772-3070</w:t>
            </w:r>
          </w:p>
          <w:p w:rsidR="00C22CDD" w:rsidRPr="00F0316B" w:rsidRDefault="00C22CDD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772-3068</w:t>
            </w:r>
          </w:p>
        </w:tc>
        <w:tc>
          <w:tcPr>
            <w:tcW w:w="2380" w:type="dxa"/>
          </w:tcPr>
          <w:p w:rsidR="00F0316B" w:rsidRPr="00F0316B" w:rsidRDefault="003709A6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F0316B" w:rsidRPr="00F0316B" w:rsidTr="006072AD">
        <w:trPr>
          <w:cantSplit/>
          <w:trHeight w:val="34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0316B" w:rsidRPr="00F0316B" w:rsidRDefault="00F0316B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0316B" w:rsidRPr="00F0316B" w:rsidRDefault="00F0316B" w:rsidP="00F05A7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FILE SECTION</w:t>
            </w:r>
          </w:p>
        </w:tc>
      </w:tr>
      <w:tr w:rsidR="00F0316B" w:rsidRPr="00F0316B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0316B" w:rsidRPr="00F0316B" w:rsidRDefault="00F0316B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F0316B" w:rsidRPr="00F0316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F0316B" w:rsidRPr="001162A7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F0316B" w:rsidRPr="00F0316B" w:rsidRDefault="00F0316B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772-3025</w:t>
            </w:r>
          </w:p>
        </w:tc>
        <w:tc>
          <w:tcPr>
            <w:tcW w:w="2380" w:type="dxa"/>
          </w:tcPr>
          <w:p w:rsidR="00F0316B" w:rsidRPr="00F0316B" w:rsidRDefault="003709A6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F0316B" w:rsidRPr="00F0316B" w:rsidTr="006072AD">
        <w:trPr>
          <w:cantSplit/>
          <w:trHeight w:val="34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0316B" w:rsidRPr="00F0316B" w:rsidRDefault="00F0316B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F0316B" w:rsidRPr="00F0316B" w:rsidRDefault="00BA1BB9" w:rsidP="00F05A7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FINANCE SECTION</w:t>
            </w:r>
          </w:p>
        </w:tc>
      </w:tr>
      <w:tr w:rsidR="00F0316B" w:rsidRPr="00F0316B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F0316B" w:rsidRPr="00F0316B" w:rsidRDefault="00F0316B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 ón Street</w:t>
            </w:r>
          </w:p>
          <w:p w:rsidR="00F0316B" w:rsidRPr="00F0316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F0316B" w:rsidRPr="001162A7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F0316B" w:rsidRPr="00F0316B" w:rsidRDefault="00BA1BB9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772-3036</w:t>
            </w:r>
          </w:p>
        </w:tc>
        <w:tc>
          <w:tcPr>
            <w:tcW w:w="2380" w:type="dxa"/>
          </w:tcPr>
          <w:p w:rsidR="00F0316B" w:rsidRPr="00F0316B" w:rsidRDefault="003709A6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BA1BB9" w:rsidRPr="00F0316B" w:rsidTr="006072AD">
        <w:trPr>
          <w:cantSplit/>
          <w:trHeight w:val="34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A1BB9" w:rsidRPr="00F0316B" w:rsidRDefault="00BA1BB9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BA1BB9" w:rsidRPr="00F0316B" w:rsidRDefault="00BA1BB9" w:rsidP="00F05A7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SYSTEM DEPARTMENT</w:t>
            </w:r>
          </w:p>
        </w:tc>
      </w:tr>
      <w:tr w:rsidR="00BA1BB9" w:rsidRPr="00F0316B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A1BB9" w:rsidRPr="00F0316B" w:rsidRDefault="00BA1BB9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BA1BB9" w:rsidRPr="00F0316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BA1BB9" w:rsidRPr="001162A7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BA1BB9" w:rsidRPr="00F0316B" w:rsidRDefault="00BA1BB9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772-3086</w:t>
            </w:r>
          </w:p>
        </w:tc>
        <w:tc>
          <w:tcPr>
            <w:tcW w:w="2380" w:type="dxa"/>
          </w:tcPr>
          <w:p w:rsidR="00BA1BB9" w:rsidRPr="00F0316B" w:rsidRDefault="003709A6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BA1BB9" w:rsidRPr="00F0316B" w:rsidTr="006072AD">
        <w:trPr>
          <w:cantSplit/>
          <w:trHeight w:val="34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A1BB9" w:rsidRPr="00F0316B" w:rsidRDefault="00BA1BB9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BA1BB9" w:rsidRPr="00F0316B" w:rsidRDefault="00BA1BB9" w:rsidP="00F05A7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SUPPLY CLERK</w:t>
            </w:r>
          </w:p>
        </w:tc>
      </w:tr>
      <w:tr w:rsidR="00BA1BB9" w:rsidRPr="00F0316B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A1BB9" w:rsidRPr="00F0316B" w:rsidRDefault="00BA1BB9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BA1BB9" w:rsidRPr="00F0316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BA1BB9" w:rsidRPr="001162A7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BA1BB9" w:rsidRPr="00F0316B" w:rsidRDefault="00BA1BB9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772-3038</w:t>
            </w:r>
          </w:p>
        </w:tc>
        <w:tc>
          <w:tcPr>
            <w:tcW w:w="2380" w:type="dxa"/>
          </w:tcPr>
          <w:p w:rsidR="00BA1BB9" w:rsidRPr="00F0316B" w:rsidRDefault="003709A6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BA1BB9" w:rsidRPr="00F0316B" w:rsidTr="006072AD">
        <w:trPr>
          <w:cantSplit/>
          <w:trHeight w:val="34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A1BB9" w:rsidRPr="00F0316B" w:rsidRDefault="00BA1BB9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BA1BB9" w:rsidRPr="00F0316B" w:rsidRDefault="0024316A" w:rsidP="00F05A7D">
            <w:pPr>
              <w:spacing w:before="60" w:after="60" w:line="240" w:lineRule="auto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JURY ADMINISTRATION</w:t>
            </w:r>
          </w:p>
        </w:tc>
      </w:tr>
      <w:tr w:rsidR="00BA1BB9" w:rsidRPr="009A596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A1BB9" w:rsidRPr="00F0316B" w:rsidRDefault="00BA1BB9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BA1BB9" w:rsidRPr="00F0316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BA1BB9" w:rsidRPr="00CE43D6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BA1BB9" w:rsidRPr="009A596E" w:rsidRDefault="000F19E5" w:rsidP="00F05A7D">
            <w:pPr>
              <w:spacing w:before="60" w:after="60" w:line="240" w:lineRule="auto"/>
              <w:rPr>
                <w:rFonts w:cs="Calibri"/>
              </w:rPr>
            </w:pPr>
            <w:r w:rsidRPr="00D46304">
              <w:rPr>
                <w:rFonts w:cs="Calibri"/>
              </w:rPr>
              <w:t>Tel. Isla</w:t>
            </w:r>
            <w:r w:rsidR="009A596E" w:rsidRPr="00D46304">
              <w:rPr>
                <w:rFonts w:cs="Calibri"/>
              </w:rPr>
              <w:t>:  1-800-3420</w:t>
            </w:r>
          </w:p>
          <w:p w:rsidR="009A596E" w:rsidRPr="009A596E" w:rsidRDefault="000F19E5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Tel. Metro </w:t>
            </w:r>
            <w:r w:rsidR="009A596E" w:rsidRPr="009A596E">
              <w:rPr>
                <w:rFonts w:cs="Calibri"/>
              </w:rPr>
              <w:t>:  (787) 772-3333</w:t>
            </w:r>
          </w:p>
          <w:p w:rsidR="009A596E" w:rsidRPr="009A596E" w:rsidRDefault="00C9740F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Court Library: </w:t>
            </w:r>
            <w:r w:rsidR="009A596E" w:rsidRPr="009A596E">
              <w:rPr>
                <w:rFonts w:cs="Calibri"/>
              </w:rPr>
              <w:t>(787) 772-3096</w:t>
            </w:r>
          </w:p>
          <w:p w:rsidR="009A596E" w:rsidRPr="009A596E" w:rsidRDefault="000F19E5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CJA Clerk</w:t>
            </w:r>
            <w:r w:rsidR="009A596E" w:rsidRPr="009A596E">
              <w:rPr>
                <w:rFonts w:cs="Calibri"/>
              </w:rPr>
              <w:t xml:space="preserve"> :  (787) 772-3057</w:t>
            </w:r>
          </w:p>
        </w:tc>
        <w:tc>
          <w:tcPr>
            <w:tcW w:w="2380" w:type="dxa"/>
          </w:tcPr>
          <w:p w:rsidR="00BA1BB9" w:rsidRPr="009A596E" w:rsidRDefault="003709A6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9A596E" w:rsidRPr="009A596E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A596E" w:rsidRPr="00F0316B" w:rsidRDefault="009A596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71F24" w:rsidRDefault="009A596E" w:rsidP="00F05A7D">
            <w:pPr>
              <w:spacing w:before="60" w:after="60" w:line="240" w:lineRule="auto"/>
              <w:rPr>
                <w:rFonts w:cs="Calibri"/>
                <w:b/>
              </w:rPr>
            </w:pPr>
            <w:r w:rsidRPr="009A596E">
              <w:rPr>
                <w:rFonts w:cs="Calibri"/>
                <w:b/>
              </w:rPr>
              <w:t xml:space="preserve">U.S. DISTRICT COURT JUDGES </w:t>
            </w:r>
          </w:p>
          <w:p w:rsidR="009A596E" w:rsidRPr="009A596E" w:rsidRDefault="00671F24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  <w:r w:rsidR="009A596E" w:rsidRPr="009A596E">
              <w:rPr>
                <w:rFonts w:cs="Calibri"/>
                <w:b/>
              </w:rPr>
              <w:t>HIEF JUDGE JOSE ANTONIO FUSTE</w:t>
            </w:r>
          </w:p>
        </w:tc>
      </w:tr>
      <w:tr w:rsidR="009A596E" w:rsidRPr="009A596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A596E" w:rsidRPr="009A596E" w:rsidRDefault="009A596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9A596E" w:rsidRPr="009A596E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9A596E" w:rsidRPr="00CE43D6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9A596E" w:rsidRDefault="009A596E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Secretary:  (787) 77</w:t>
            </w:r>
            <w:r w:rsidR="00890B82">
              <w:rPr>
                <w:rFonts w:cs="Calibri"/>
              </w:rPr>
              <w:t>2</w:t>
            </w:r>
            <w:r>
              <w:rPr>
                <w:rFonts w:cs="Calibri"/>
              </w:rPr>
              <w:t>-3120</w:t>
            </w:r>
          </w:p>
          <w:p w:rsidR="009A596E" w:rsidRDefault="009A596E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Courtroom Deputy:  (787) 772-3053</w:t>
            </w:r>
          </w:p>
          <w:p w:rsidR="00890B82" w:rsidRDefault="00C9740F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Docket Clerk: </w:t>
            </w:r>
            <w:r w:rsidR="00890B82">
              <w:rPr>
                <w:rFonts w:cs="Calibri"/>
              </w:rPr>
              <w:t>(787) 772-3078</w:t>
            </w:r>
          </w:p>
          <w:p w:rsidR="00890B82" w:rsidRPr="009A596E" w:rsidRDefault="000F19E5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Law Clerk : (</w:t>
            </w:r>
            <w:r w:rsidR="00890B82">
              <w:rPr>
                <w:rFonts w:cs="Calibri"/>
              </w:rPr>
              <w:t>787) 772-3121</w:t>
            </w:r>
          </w:p>
        </w:tc>
        <w:tc>
          <w:tcPr>
            <w:tcW w:w="2380" w:type="dxa"/>
          </w:tcPr>
          <w:p w:rsidR="009A596E" w:rsidRPr="009A596E" w:rsidRDefault="003709A6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9A596E" w:rsidRPr="009A596E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A596E" w:rsidRPr="009A596E" w:rsidRDefault="009A596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A596E" w:rsidRPr="009A596E" w:rsidRDefault="00890B82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JUDGE CARMEN CONSUELO CEREZO</w:t>
            </w:r>
          </w:p>
        </w:tc>
      </w:tr>
      <w:tr w:rsidR="009A596E" w:rsidRPr="009A596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A596E" w:rsidRPr="009A596E" w:rsidRDefault="009A596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9A596E" w:rsidRPr="009A596E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9A596E" w:rsidRPr="00CE43D6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Secretary:  (787) 772-3110</w:t>
            </w:r>
          </w:p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Courtroom Deputy:  (787) 772-3059</w:t>
            </w:r>
          </w:p>
          <w:p w:rsidR="00890B82" w:rsidRDefault="00C9740F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Docket Clerk : </w:t>
            </w:r>
            <w:r w:rsidR="00890B82">
              <w:rPr>
                <w:rFonts w:cs="Calibri"/>
              </w:rPr>
              <w:t>(787) 772-3052</w:t>
            </w:r>
          </w:p>
          <w:p w:rsidR="009A596E" w:rsidRPr="009A596E" w:rsidRDefault="00C9740F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Law Clerk: </w:t>
            </w:r>
            <w:r w:rsidR="00890B82">
              <w:rPr>
                <w:rFonts w:cs="Calibri"/>
              </w:rPr>
              <w:t>(787) 772-3111</w:t>
            </w:r>
          </w:p>
        </w:tc>
        <w:tc>
          <w:tcPr>
            <w:tcW w:w="2380" w:type="dxa"/>
          </w:tcPr>
          <w:p w:rsidR="009A596E" w:rsidRPr="009A596E" w:rsidRDefault="003709A6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9A596E" w:rsidRPr="009A596E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A596E" w:rsidRPr="009A596E" w:rsidRDefault="009A596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A596E" w:rsidRPr="009A596E" w:rsidRDefault="00890B82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JUDGE DANIEL R. DOMINGUEZ</w:t>
            </w:r>
          </w:p>
        </w:tc>
      </w:tr>
      <w:tr w:rsidR="009A596E" w:rsidRPr="009A596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A596E" w:rsidRPr="009A596E" w:rsidRDefault="009A596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9A596E" w:rsidRPr="009A596E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9A596E" w:rsidRPr="00CE43D6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Secretary:  (787) 772-3160</w:t>
            </w:r>
          </w:p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Courtroom Deputy:  (787) 772-3051</w:t>
            </w:r>
          </w:p>
          <w:p w:rsidR="00890B82" w:rsidRDefault="00C9740F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Docket Clerk: </w:t>
            </w:r>
            <w:r w:rsidR="00890B82">
              <w:rPr>
                <w:rFonts w:cs="Calibri"/>
              </w:rPr>
              <w:t>(787) 772-3049</w:t>
            </w:r>
          </w:p>
          <w:p w:rsidR="009A596E" w:rsidRPr="009A596E" w:rsidRDefault="00C9740F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Law Clerk: </w:t>
            </w:r>
            <w:r w:rsidR="00890B82">
              <w:rPr>
                <w:rFonts w:cs="Calibri"/>
              </w:rPr>
              <w:t>(787) 772-3161</w:t>
            </w:r>
          </w:p>
        </w:tc>
        <w:tc>
          <w:tcPr>
            <w:tcW w:w="2380" w:type="dxa"/>
          </w:tcPr>
          <w:p w:rsidR="009A596E" w:rsidRPr="009A596E" w:rsidRDefault="003709A6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9A596E" w:rsidRPr="009A596E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A596E" w:rsidRPr="009A596E" w:rsidRDefault="009A596E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A596E" w:rsidRPr="009A596E" w:rsidRDefault="00890B82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JUDGE JAY A. GARCIA GREGORY</w:t>
            </w:r>
          </w:p>
        </w:tc>
      </w:tr>
      <w:tr w:rsidR="009A596E" w:rsidRPr="009A596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A596E" w:rsidRPr="009A596E" w:rsidRDefault="009A596E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9A596E" w:rsidRPr="009A596E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9A596E" w:rsidRPr="00CE43D6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Secretary:  (787) 772-3170</w:t>
            </w:r>
          </w:p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Courtroom Deputy:  (787) 772-3099</w:t>
            </w:r>
          </w:p>
          <w:p w:rsidR="00890B82" w:rsidRDefault="00C9740F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Docket Clerk: </w:t>
            </w:r>
            <w:r w:rsidR="00890B82">
              <w:rPr>
                <w:rFonts w:cs="Calibri"/>
              </w:rPr>
              <w:t>(787) 772-3071</w:t>
            </w:r>
          </w:p>
          <w:p w:rsidR="009A596E" w:rsidRPr="009A596E" w:rsidRDefault="00C9740F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Law Clerk: </w:t>
            </w:r>
            <w:r w:rsidR="00890B82">
              <w:rPr>
                <w:rFonts w:cs="Calibri"/>
              </w:rPr>
              <w:t>(787) 772-3171</w:t>
            </w:r>
          </w:p>
        </w:tc>
        <w:tc>
          <w:tcPr>
            <w:tcW w:w="2380" w:type="dxa"/>
          </w:tcPr>
          <w:p w:rsidR="009A596E" w:rsidRPr="009A596E" w:rsidRDefault="003709A6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9A596E" w:rsidRPr="002D50C3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A596E" w:rsidRPr="009A596E" w:rsidRDefault="009A596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A596E" w:rsidRPr="00890B82" w:rsidRDefault="00890B82" w:rsidP="00F05A7D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890B82">
              <w:rPr>
                <w:rFonts w:cs="Calibri"/>
                <w:b/>
                <w:lang w:val="es-ES_tradnl"/>
              </w:rPr>
              <w:t>JUDGE AIDA M. DELGADO COLON</w:t>
            </w:r>
          </w:p>
        </w:tc>
      </w:tr>
      <w:tr w:rsidR="009A596E" w:rsidRPr="009A596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A596E" w:rsidRPr="00890B82" w:rsidRDefault="009A596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9A596E" w:rsidRPr="00890B82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9A596E" w:rsidRPr="00CE43D6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Secretary:  (787) 772-3195</w:t>
            </w:r>
          </w:p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Courtroom Deputy:  (787) 772-3044</w:t>
            </w:r>
          </w:p>
          <w:p w:rsidR="00890B82" w:rsidRDefault="00C9740F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Docket Clerk: </w:t>
            </w:r>
            <w:r w:rsidR="00890B82">
              <w:rPr>
                <w:rFonts w:cs="Calibri"/>
              </w:rPr>
              <w:t>(787) 772-3052</w:t>
            </w:r>
          </w:p>
          <w:p w:rsidR="009A596E" w:rsidRPr="009A596E" w:rsidRDefault="00C9740F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Law Clerk: </w:t>
            </w:r>
            <w:r w:rsidR="00890B82">
              <w:rPr>
                <w:rFonts w:cs="Calibri"/>
              </w:rPr>
              <w:t>(787) 772-3196</w:t>
            </w:r>
          </w:p>
        </w:tc>
        <w:tc>
          <w:tcPr>
            <w:tcW w:w="2380" w:type="dxa"/>
          </w:tcPr>
          <w:p w:rsidR="009A596E" w:rsidRPr="009A596E" w:rsidRDefault="003709A6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890B82" w:rsidRPr="00890B82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90B82" w:rsidRPr="009A596E" w:rsidRDefault="00890B82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890B82" w:rsidRPr="00890B82" w:rsidRDefault="00671F24" w:rsidP="00F05A7D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JUDGE GUSTAVO A. GELPI</w:t>
            </w:r>
          </w:p>
        </w:tc>
      </w:tr>
      <w:tr w:rsidR="00890B82" w:rsidRPr="009A596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90B82" w:rsidRPr="00890B82" w:rsidRDefault="00890B82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890B82" w:rsidRPr="00890B82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890B82" w:rsidRPr="00CE43D6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Secretary:  (787) </w:t>
            </w:r>
            <w:r w:rsidR="00671F24">
              <w:rPr>
                <w:rFonts w:cs="Calibri"/>
              </w:rPr>
              <w:t>772-3102</w:t>
            </w:r>
          </w:p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Courtroom Deputy:  (787) </w:t>
            </w:r>
            <w:r w:rsidR="00671F24">
              <w:rPr>
                <w:rFonts w:cs="Calibri"/>
              </w:rPr>
              <w:t xml:space="preserve"> 772-3046</w:t>
            </w:r>
          </w:p>
          <w:p w:rsidR="00890B82" w:rsidRDefault="00C9740F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Docket Clerk:</w:t>
            </w:r>
            <w:r w:rsidR="00890B82">
              <w:rPr>
                <w:rFonts w:cs="Calibri"/>
              </w:rPr>
              <w:t xml:space="preserve"> (787) </w:t>
            </w:r>
            <w:r w:rsidR="00671F24">
              <w:rPr>
                <w:rFonts w:cs="Calibri"/>
              </w:rPr>
              <w:t xml:space="preserve"> 772-3078</w:t>
            </w:r>
          </w:p>
          <w:p w:rsidR="00890B82" w:rsidRPr="009A596E" w:rsidRDefault="00C9740F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Law Clerk: </w:t>
            </w:r>
            <w:r w:rsidR="00890B82">
              <w:rPr>
                <w:rFonts w:cs="Calibri"/>
              </w:rPr>
              <w:t xml:space="preserve">(787) </w:t>
            </w:r>
            <w:r w:rsidR="00671F24">
              <w:rPr>
                <w:rFonts w:cs="Calibri"/>
              </w:rPr>
              <w:t xml:space="preserve"> 772-3103</w:t>
            </w:r>
          </w:p>
        </w:tc>
        <w:tc>
          <w:tcPr>
            <w:tcW w:w="2380" w:type="dxa"/>
          </w:tcPr>
          <w:p w:rsidR="00890B82" w:rsidRPr="009A596E" w:rsidRDefault="003709A6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890B82" w:rsidRPr="00671F2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90B82" w:rsidRPr="009A596E" w:rsidRDefault="00890B82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890B82" w:rsidRPr="00671F24" w:rsidRDefault="00671F24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671F24">
              <w:rPr>
                <w:rFonts w:cs="Calibri"/>
                <w:b/>
              </w:rPr>
              <w:t xml:space="preserve">JUDGE FRANCISCO A. </w:t>
            </w:r>
            <w:r>
              <w:rPr>
                <w:rFonts w:cs="Calibri"/>
                <w:b/>
              </w:rPr>
              <w:t>BESOSA</w:t>
            </w:r>
          </w:p>
        </w:tc>
      </w:tr>
      <w:tr w:rsidR="00890B82" w:rsidRPr="009A596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90B82" w:rsidRPr="00671F24" w:rsidRDefault="00890B82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890B82" w:rsidRPr="00671F24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890B82" w:rsidRPr="00CE43D6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890B82" w:rsidRDefault="00CE43D6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Secretary</w:t>
            </w:r>
            <w:r w:rsidR="00890B82">
              <w:rPr>
                <w:rFonts w:cs="Calibri"/>
              </w:rPr>
              <w:t xml:space="preserve">:  (787) </w:t>
            </w:r>
            <w:r w:rsidR="00671F24">
              <w:rPr>
                <w:rFonts w:cs="Calibri"/>
              </w:rPr>
              <w:t>772-3240</w:t>
            </w:r>
          </w:p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Courtroom Deputy:  (787) </w:t>
            </w:r>
            <w:r w:rsidR="00671F24">
              <w:rPr>
                <w:rFonts w:cs="Calibri"/>
              </w:rPr>
              <w:t xml:space="preserve"> 772-3073</w:t>
            </w:r>
          </w:p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Docket Clerk:  (787) </w:t>
            </w:r>
            <w:r w:rsidR="00671F24">
              <w:rPr>
                <w:rFonts w:cs="Calibri"/>
              </w:rPr>
              <w:t xml:space="preserve"> 772-3071</w:t>
            </w:r>
          </w:p>
          <w:p w:rsidR="00890B82" w:rsidRPr="009A596E" w:rsidRDefault="00CE43D6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Law Clerk</w:t>
            </w:r>
            <w:r w:rsidR="00890B82">
              <w:rPr>
                <w:rFonts w:cs="Calibri"/>
              </w:rPr>
              <w:t>:</w:t>
            </w:r>
            <w:r w:rsidR="00B73253">
              <w:rPr>
                <w:rFonts w:cs="Calibri"/>
              </w:rPr>
              <w:t xml:space="preserve"> </w:t>
            </w:r>
            <w:r w:rsidR="002629EE">
              <w:rPr>
                <w:rFonts w:cs="Calibri"/>
              </w:rPr>
              <w:t xml:space="preserve"> </w:t>
            </w:r>
            <w:r w:rsidR="00890B82">
              <w:rPr>
                <w:rFonts w:cs="Calibri"/>
              </w:rPr>
              <w:t xml:space="preserve">(787) </w:t>
            </w:r>
            <w:r w:rsidR="00671F24">
              <w:rPr>
                <w:rFonts w:cs="Calibri"/>
              </w:rPr>
              <w:t xml:space="preserve"> 772-3241</w:t>
            </w:r>
          </w:p>
        </w:tc>
        <w:tc>
          <w:tcPr>
            <w:tcW w:w="2380" w:type="dxa"/>
          </w:tcPr>
          <w:p w:rsidR="00890B82" w:rsidRPr="009A596E" w:rsidRDefault="003709A6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890B82" w:rsidRPr="002D50C3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90B82" w:rsidRPr="009A596E" w:rsidRDefault="00890B82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890B82" w:rsidRPr="00671F24" w:rsidRDefault="00671F24" w:rsidP="00F05A7D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 w:rsidRPr="00671F24">
              <w:rPr>
                <w:rFonts w:cs="Calibri"/>
                <w:b/>
                <w:lang w:val="es-ES_tradnl"/>
              </w:rPr>
              <w:t>SENIOR JUDGE JUAN M. PEREZ-GIMENEZ</w:t>
            </w:r>
          </w:p>
        </w:tc>
      </w:tr>
      <w:tr w:rsidR="00890B82" w:rsidRPr="009A596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90B82" w:rsidRPr="00671F24" w:rsidRDefault="00890B82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3709A6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>Federico Degetau Federal  Building, Room 150</w:t>
            </w:r>
          </w:p>
          <w:p w:rsidR="003709A6" w:rsidRPr="003A137B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890B82" w:rsidRPr="00671F24" w:rsidRDefault="003709A6" w:rsidP="00F05A7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Federico Degetau Federal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 xml:space="preserve">Building, Room </w:t>
            </w:r>
            <w:r>
              <w:t>150</w:t>
            </w:r>
          </w:p>
          <w:p w:rsidR="00423566" w:rsidRPr="003A137B" w:rsidRDefault="00423566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890B82" w:rsidRPr="00CE43D6" w:rsidRDefault="00423566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Secretary:  (787) </w:t>
            </w:r>
            <w:r w:rsidR="00671F24">
              <w:rPr>
                <w:rFonts w:cs="Calibri"/>
              </w:rPr>
              <w:t>772-3140</w:t>
            </w:r>
          </w:p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Courtroom Deputy:  (787) </w:t>
            </w:r>
            <w:r w:rsidR="00671F24">
              <w:rPr>
                <w:rFonts w:cs="Calibri"/>
              </w:rPr>
              <w:t xml:space="preserve"> 772-3056</w:t>
            </w:r>
          </w:p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Docket Clerk:  (787) </w:t>
            </w:r>
            <w:r w:rsidR="00671F24">
              <w:rPr>
                <w:rFonts w:cs="Calibri"/>
              </w:rPr>
              <w:t xml:space="preserve"> 772-3062</w:t>
            </w:r>
          </w:p>
          <w:p w:rsidR="00890B82" w:rsidRPr="009A596E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Law Clerk:</w:t>
            </w:r>
            <w:r w:rsidR="00390A93">
              <w:rPr>
                <w:rFonts w:cs="Calibri"/>
              </w:rPr>
              <w:t xml:space="preserve">  </w:t>
            </w:r>
            <w:r>
              <w:rPr>
                <w:rFonts w:cs="Calibri"/>
              </w:rPr>
              <w:t xml:space="preserve">(787) </w:t>
            </w:r>
            <w:r w:rsidR="00671F24">
              <w:rPr>
                <w:rFonts w:cs="Calibri"/>
              </w:rPr>
              <w:t xml:space="preserve"> 772-3141</w:t>
            </w:r>
          </w:p>
        </w:tc>
        <w:tc>
          <w:tcPr>
            <w:tcW w:w="2380" w:type="dxa"/>
          </w:tcPr>
          <w:p w:rsidR="00890B82" w:rsidRPr="009A596E" w:rsidRDefault="003709A6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8:30 a.m.-4:30 p.m.</w:t>
            </w:r>
          </w:p>
        </w:tc>
      </w:tr>
      <w:tr w:rsidR="00890B82" w:rsidRPr="005D01F5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90B82" w:rsidRPr="009A596E" w:rsidRDefault="00890B82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D01F5" w:rsidRPr="005D01F5" w:rsidRDefault="005D01F5" w:rsidP="00F05A7D">
            <w:pPr>
              <w:spacing w:before="60" w:after="60" w:line="240" w:lineRule="auto"/>
              <w:rPr>
                <w:rFonts w:cs="Calibri"/>
                <w:b/>
              </w:rPr>
            </w:pPr>
            <w:r w:rsidRPr="005D01F5">
              <w:rPr>
                <w:rFonts w:cs="Calibri"/>
                <w:b/>
              </w:rPr>
              <w:t>U S DISTRICT COURT OLD SAN JUAN</w:t>
            </w:r>
            <w:r w:rsidR="00CE43D6">
              <w:rPr>
                <w:rFonts w:cs="Calibri"/>
                <w:b/>
              </w:rPr>
              <w:t xml:space="preserve"> – CLERK’S OFFICE ANNEX</w:t>
            </w:r>
          </w:p>
        </w:tc>
      </w:tr>
      <w:tr w:rsidR="00890B82" w:rsidRPr="009A596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90B82" w:rsidRPr="005D01F5" w:rsidRDefault="00890B82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890B82" w:rsidRPr="005D01F5" w:rsidRDefault="00890B82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890B82" w:rsidRPr="005D01F5" w:rsidRDefault="00890B82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Secretary:  (787) </w:t>
            </w:r>
            <w:r w:rsidR="005D01F5">
              <w:rPr>
                <w:rFonts w:cs="Calibri"/>
              </w:rPr>
              <w:t>977-6050</w:t>
            </w:r>
          </w:p>
          <w:p w:rsidR="006072AD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Courtroom Deputy</w:t>
            </w:r>
            <w:r w:rsidR="006C7D81">
              <w:rPr>
                <w:rFonts w:cs="Calibri"/>
              </w:rPr>
              <w:t xml:space="preserve"> /Docket Clerk</w:t>
            </w:r>
            <w:r>
              <w:rPr>
                <w:rFonts w:cs="Calibri"/>
              </w:rPr>
              <w:t xml:space="preserve">:  </w:t>
            </w:r>
          </w:p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(787) </w:t>
            </w:r>
            <w:r w:rsidR="005D01F5">
              <w:rPr>
                <w:rFonts w:cs="Calibri"/>
              </w:rPr>
              <w:t xml:space="preserve"> </w:t>
            </w:r>
            <w:r w:rsidR="006C7D81">
              <w:rPr>
                <w:rFonts w:cs="Calibri"/>
              </w:rPr>
              <w:t>977-6138</w:t>
            </w:r>
          </w:p>
          <w:p w:rsidR="00890B82" w:rsidRPr="009A596E" w:rsidRDefault="006072AD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Law Clerk</w:t>
            </w:r>
            <w:r w:rsidR="00890B82">
              <w:rPr>
                <w:rFonts w:cs="Calibri"/>
              </w:rPr>
              <w:t>:</w:t>
            </w:r>
            <w:r w:rsidR="002629EE">
              <w:rPr>
                <w:rFonts w:cs="Calibri"/>
              </w:rPr>
              <w:t xml:space="preserve"> </w:t>
            </w:r>
            <w:r w:rsidR="00890B82">
              <w:rPr>
                <w:rFonts w:cs="Calibri"/>
              </w:rPr>
              <w:t xml:space="preserve"> (787) </w:t>
            </w:r>
            <w:r w:rsidR="006C7D81">
              <w:rPr>
                <w:rFonts w:cs="Calibri"/>
              </w:rPr>
              <w:t>977-6051</w:t>
            </w:r>
          </w:p>
        </w:tc>
        <w:tc>
          <w:tcPr>
            <w:tcW w:w="2380" w:type="dxa"/>
          </w:tcPr>
          <w:p w:rsidR="00890B82" w:rsidRPr="009A596E" w:rsidRDefault="00890B82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90B82" w:rsidRPr="006C7D81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90B82" w:rsidRPr="009A596E" w:rsidRDefault="00890B82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890B82" w:rsidRPr="006C7D81" w:rsidRDefault="006C7D81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6C7D81">
              <w:rPr>
                <w:rFonts w:cs="Calibri"/>
                <w:b/>
              </w:rPr>
              <w:t xml:space="preserve">SENIOR JUDGE </w:t>
            </w:r>
          </w:p>
        </w:tc>
      </w:tr>
      <w:tr w:rsidR="00890B82" w:rsidRPr="009A596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890B82" w:rsidRPr="006C7D81" w:rsidRDefault="00890B82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890B82" w:rsidRPr="006C7D81" w:rsidRDefault="00890B82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890B82" w:rsidRPr="006C7D81" w:rsidRDefault="00890B82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890B82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Secretary: (787) </w:t>
            </w:r>
            <w:r w:rsidR="006C7D81">
              <w:rPr>
                <w:rFonts w:cs="Calibri"/>
              </w:rPr>
              <w:t>977-6070</w:t>
            </w:r>
          </w:p>
          <w:p w:rsidR="006072AD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Courtroom Deputy</w:t>
            </w:r>
            <w:r w:rsidR="006C7D81">
              <w:rPr>
                <w:rFonts w:cs="Calibri"/>
              </w:rPr>
              <w:t xml:space="preserve"> / Docket Clerk</w:t>
            </w:r>
            <w:r>
              <w:rPr>
                <w:rFonts w:cs="Calibri"/>
              </w:rPr>
              <w:t xml:space="preserve">:  </w:t>
            </w:r>
            <w:r w:rsidR="006072AD">
              <w:rPr>
                <w:rFonts w:cs="Calibri"/>
              </w:rPr>
              <w:t xml:space="preserve"> </w:t>
            </w:r>
          </w:p>
          <w:p w:rsidR="00890B82" w:rsidRDefault="00890B82" w:rsidP="00F05A7D">
            <w:pPr>
              <w:spacing w:before="60" w:after="60" w:line="240" w:lineRule="auto"/>
              <w:ind w:left="1440"/>
              <w:rPr>
                <w:rFonts w:cs="Calibri"/>
              </w:rPr>
            </w:pPr>
            <w:r>
              <w:rPr>
                <w:rFonts w:cs="Calibri"/>
              </w:rPr>
              <w:t xml:space="preserve">(787) </w:t>
            </w:r>
            <w:r w:rsidR="006C7D81">
              <w:rPr>
                <w:rFonts w:cs="Calibri"/>
              </w:rPr>
              <w:t>977-6138</w:t>
            </w:r>
          </w:p>
          <w:p w:rsidR="00890B82" w:rsidRPr="009A596E" w:rsidRDefault="00890B82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Law Clerk:  (787)</w:t>
            </w:r>
            <w:r w:rsidR="006C7D81">
              <w:rPr>
                <w:rFonts w:cs="Calibri"/>
              </w:rPr>
              <w:t xml:space="preserve"> 977-6073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2380" w:type="dxa"/>
          </w:tcPr>
          <w:p w:rsidR="00890B82" w:rsidRPr="009A596E" w:rsidRDefault="00890B82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C7D81" w:rsidRPr="006C7D81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7D81" w:rsidRPr="009A596E" w:rsidRDefault="006C7D81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C7D81" w:rsidRPr="006C7D81" w:rsidRDefault="006C7D81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6C7D81">
              <w:rPr>
                <w:rFonts w:cs="Calibri"/>
                <w:b/>
              </w:rPr>
              <w:t xml:space="preserve">SENIOR JUDGE SALVADOR E. </w:t>
            </w:r>
            <w:r>
              <w:rPr>
                <w:rFonts w:cs="Calibri"/>
                <w:b/>
              </w:rPr>
              <w:t>CASELLAS</w:t>
            </w:r>
          </w:p>
        </w:tc>
      </w:tr>
      <w:tr w:rsidR="006C7D81" w:rsidRPr="009A596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7D81" w:rsidRPr="006C7D81" w:rsidRDefault="006C7D81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6C7D81" w:rsidRDefault="00797EF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300 Recinto Sur Street</w:t>
            </w:r>
          </w:p>
          <w:p w:rsidR="00797EF6" w:rsidRPr="006C7D81" w:rsidRDefault="00797EF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Old San Juan, PR  </w:t>
            </w:r>
          </w:p>
        </w:tc>
        <w:tc>
          <w:tcPr>
            <w:tcW w:w="3240" w:type="dxa"/>
          </w:tcPr>
          <w:p w:rsidR="00797EF6" w:rsidRDefault="00797EF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300 Recinto Sur Street</w:t>
            </w:r>
          </w:p>
          <w:p w:rsidR="006C7D81" w:rsidRPr="006C7D81" w:rsidRDefault="00797EF6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San Juan, PR  00901</w:t>
            </w:r>
          </w:p>
        </w:tc>
        <w:tc>
          <w:tcPr>
            <w:tcW w:w="4010" w:type="dxa"/>
          </w:tcPr>
          <w:p w:rsidR="006C7D81" w:rsidRDefault="006C7D81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Secretary :  (787) 977-6060</w:t>
            </w:r>
          </w:p>
          <w:p w:rsidR="006C7D81" w:rsidRDefault="006C7D81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Courtroom Deputy / Docket Clerk  </w:t>
            </w:r>
          </w:p>
          <w:p w:rsidR="006C7D81" w:rsidRDefault="006C7D81" w:rsidP="00F05A7D">
            <w:pPr>
              <w:spacing w:before="60" w:after="60" w:line="240" w:lineRule="auto"/>
              <w:ind w:left="1440"/>
              <w:rPr>
                <w:rFonts w:cs="Calibri"/>
              </w:rPr>
            </w:pPr>
            <w:r>
              <w:rPr>
                <w:rFonts w:cs="Calibri"/>
              </w:rPr>
              <w:t xml:space="preserve">(787) 977-6138  </w:t>
            </w:r>
          </w:p>
          <w:p w:rsidR="006C7D81" w:rsidRPr="009A596E" w:rsidRDefault="006C7D81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Law Clerk:  (787) 977-6063</w:t>
            </w:r>
          </w:p>
        </w:tc>
        <w:tc>
          <w:tcPr>
            <w:tcW w:w="2380" w:type="dxa"/>
          </w:tcPr>
          <w:p w:rsidR="006C7D81" w:rsidRPr="009A596E" w:rsidRDefault="00797EF6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9:00 a.m. – 6:00 p.m.</w:t>
            </w:r>
          </w:p>
        </w:tc>
      </w:tr>
      <w:tr w:rsidR="006C7D81" w:rsidRPr="006C7D81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7D81" w:rsidRPr="009A596E" w:rsidRDefault="006C7D81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C7D81" w:rsidRPr="006C7D81" w:rsidRDefault="006C7D81" w:rsidP="00F05A7D">
            <w:pPr>
              <w:spacing w:before="60" w:after="60" w:line="240" w:lineRule="auto"/>
              <w:rPr>
                <w:rFonts w:cs="Calibri"/>
                <w:b/>
              </w:rPr>
            </w:pPr>
            <w:r w:rsidRPr="006C7D81">
              <w:rPr>
                <w:rFonts w:cs="Calibri"/>
                <w:b/>
              </w:rPr>
              <w:t>U S MAGISTRATE JUDGES</w:t>
            </w:r>
          </w:p>
          <w:p w:rsidR="006C7D81" w:rsidRPr="006C7D81" w:rsidRDefault="006C7D81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6C7D81">
              <w:rPr>
                <w:rFonts w:cs="Calibri"/>
                <w:b/>
              </w:rPr>
              <w:t xml:space="preserve">MAGISTRATE JUDGE </w:t>
            </w:r>
            <w:r w:rsidR="00A7124C">
              <w:rPr>
                <w:rFonts w:cs="Calibri"/>
                <w:b/>
              </w:rPr>
              <w:t xml:space="preserve">Silvia Carreino </w:t>
            </w:r>
            <w:r w:rsidR="00FA1254">
              <w:rPr>
                <w:rFonts w:cs="Calibri"/>
                <w:b/>
              </w:rPr>
              <w:t xml:space="preserve"> Coll</w:t>
            </w:r>
          </w:p>
        </w:tc>
      </w:tr>
      <w:tr w:rsidR="006C7D81" w:rsidRPr="009A596E" w:rsidTr="002D50C3">
        <w:trPr>
          <w:cantSplit/>
          <w:trHeight w:val="356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7D81" w:rsidRPr="006C7D81" w:rsidRDefault="006C7D81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A7124C" w:rsidRDefault="00A7124C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 xml:space="preserve">Federico Degetau Federal  Building, </w:t>
            </w:r>
            <w:r>
              <w:rPr>
                <w:rFonts w:cs="Calibri"/>
                <w:color w:val="000000"/>
                <w:lang w:eastAsia="es-ES"/>
              </w:rPr>
              <w:t xml:space="preserve">Office </w:t>
            </w:r>
          </w:p>
          <w:p w:rsidR="00A7124C" w:rsidRPr="003A137B" w:rsidRDefault="00A7124C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6C7D81" w:rsidRPr="006C7D81" w:rsidRDefault="00A7124C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A7124C" w:rsidRDefault="00A7124C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 xml:space="preserve">Federico Degetau Federal  Building, </w:t>
            </w:r>
            <w:r>
              <w:rPr>
                <w:rFonts w:cs="Calibri"/>
                <w:color w:val="000000"/>
                <w:lang w:eastAsia="es-ES"/>
              </w:rPr>
              <w:t xml:space="preserve">Office </w:t>
            </w:r>
          </w:p>
          <w:p w:rsidR="00A7124C" w:rsidRPr="003A137B" w:rsidRDefault="00A7124C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6C7D81" w:rsidRPr="006C7D81" w:rsidRDefault="00A7124C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4010" w:type="dxa"/>
          </w:tcPr>
          <w:p w:rsidR="006C7D81" w:rsidRDefault="006C7D81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Secretary :  (787) 772-3190</w:t>
            </w:r>
          </w:p>
          <w:p w:rsidR="006C7D81" w:rsidRDefault="006C7D81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Courtroom Deputy:  (787)  772-3054</w:t>
            </w:r>
          </w:p>
          <w:p w:rsidR="006C7D81" w:rsidRPr="009A596E" w:rsidRDefault="006C7D81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Law Clerk: (787) 772-3191</w:t>
            </w:r>
          </w:p>
        </w:tc>
        <w:tc>
          <w:tcPr>
            <w:tcW w:w="2380" w:type="dxa"/>
          </w:tcPr>
          <w:p w:rsidR="006C7D81" w:rsidRPr="009A596E" w:rsidRDefault="00A7124C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9:00 a.m. -6:00 p.m.</w:t>
            </w:r>
          </w:p>
        </w:tc>
      </w:tr>
      <w:tr w:rsidR="006C7D81" w:rsidRPr="006C7D81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7D81" w:rsidRPr="009A596E" w:rsidRDefault="006C7D81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C7D81" w:rsidRPr="006C7D81" w:rsidRDefault="006C7D81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MAGISTRATE JUDGE CAMILLE L. VELEZ RIVE</w:t>
            </w:r>
          </w:p>
        </w:tc>
      </w:tr>
      <w:tr w:rsidR="006C7D81" w:rsidRPr="009A596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7D81" w:rsidRPr="006C7D81" w:rsidRDefault="006C7D81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797EF6" w:rsidRDefault="00797EF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 xml:space="preserve">Federico Degetau Federal  Building, </w:t>
            </w:r>
            <w:r>
              <w:rPr>
                <w:rFonts w:cs="Calibri"/>
                <w:color w:val="000000"/>
                <w:lang w:eastAsia="es-ES"/>
              </w:rPr>
              <w:t>Office 459</w:t>
            </w:r>
          </w:p>
          <w:p w:rsidR="00797EF6" w:rsidRPr="003A137B" w:rsidRDefault="00797EF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6C7D81" w:rsidRPr="006C7D81" w:rsidRDefault="00797EF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797EF6" w:rsidRDefault="00797EF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 xml:space="preserve">Federico Degetau Federal  Building, </w:t>
            </w:r>
            <w:r w:rsidR="00390A93">
              <w:rPr>
                <w:rFonts w:cs="Calibri"/>
                <w:color w:val="000000"/>
                <w:lang w:eastAsia="es-ES"/>
              </w:rPr>
              <w:t>Office 459</w:t>
            </w:r>
          </w:p>
          <w:p w:rsidR="00797EF6" w:rsidRPr="003A137B" w:rsidRDefault="00797EF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6C7D81" w:rsidRPr="006C7D81" w:rsidRDefault="00797EF6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4010" w:type="dxa"/>
          </w:tcPr>
          <w:p w:rsidR="006C7D81" w:rsidRDefault="006C7D81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Secretary:  (787) 772-3188</w:t>
            </w:r>
          </w:p>
          <w:p w:rsidR="006C7D81" w:rsidRDefault="006C7D81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Courtroom Deputy:  (787)  772-3043</w:t>
            </w:r>
          </w:p>
          <w:p w:rsidR="006C7D81" w:rsidRPr="009A596E" w:rsidRDefault="006C7D81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Law Clerk: (787) 772-3184</w:t>
            </w:r>
          </w:p>
        </w:tc>
        <w:tc>
          <w:tcPr>
            <w:tcW w:w="2380" w:type="dxa"/>
          </w:tcPr>
          <w:p w:rsidR="006C7D81" w:rsidRPr="009A596E" w:rsidRDefault="00477F03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8:30 a.m. -  5:30 p.m.</w:t>
            </w:r>
          </w:p>
        </w:tc>
      </w:tr>
      <w:tr w:rsidR="006C7D81" w:rsidRPr="006C7D81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7D81" w:rsidRPr="009A596E" w:rsidRDefault="006C7D81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C7D81" w:rsidRPr="006C7D81" w:rsidRDefault="006C7D81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MAGISTRATE JUDGE BRUCE J. McGIVERIN</w:t>
            </w:r>
          </w:p>
        </w:tc>
      </w:tr>
      <w:tr w:rsidR="006C7D81" w:rsidRPr="009A596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7D81" w:rsidRPr="006C7D81" w:rsidRDefault="006C7D81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797EF6" w:rsidRDefault="00797EF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 xml:space="preserve">Federico Degetau Federal  Building, </w:t>
            </w:r>
            <w:r w:rsidR="00390A93">
              <w:rPr>
                <w:rFonts w:cs="Calibri"/>
                <w:color w:val="000000"/>
                <w:lang w:eastAsia="es-ES"/>
              </w:rPr>
              <w:t>Office 483</w:t>
            </w:r>
          </w:p>
          <w:p w:rsidR="00797EF6" w:rsidRPr="003A137B" w:rsidRDefault="00797EF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6C7D81" w:rsidRPr="006C7D81" w:rsidRDefault="00797EF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797EF6" w:rsidRDefault="00797EF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 xml:space="preserve">Federico Degetau Federal  Building, </w:t>
            </w:r>
            <w:r w:rsidR="00390A93">
              <w:rPr>
                <w:rFonts w:cs="Calibri"/>
                <w:color w:val="000000"/>
                <w:lang w:eastAsia="es-ES"/>
              </w:rPr>
              <w:t>Office 483</w:t>
            </w:r>
          </w:p>
          <w:p w:rsidR="00797EF6" w:rsidRPr="003A137B" w:rsidRDefault="00797EF6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6C7D81" w:rsidRPr="006C7D81" w:rsidRDefault="00797EF6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4010" w:type="dxa"/>
          </w:tcPr>
          <w:p w:rsidR="006C7D81" w:rsidRDefault="006C7D81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Secretary:  (787) 772-3340</w:t>
            </w:r>
          </w:p>
          <w:p w:rsidR="006C7D81" w:rsidRDefault="006C7D81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Courtroom Deputy:  (787)  772-3045</w:t>
            </w:r>
          </w:p>
          <w:p w:rsidR="006C7D81" w:rsidRPr="009A596E" w:rsidRDefault="006C7D81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Law Clerk : (787) 772-3341</w:t>
            </w:r>
          </w:p>
        </w:tc>
        <w:tc>
          <w:tcPr>
            <w:tcW w:w="2380" w:type="dxa"/>
          </w:tcPr>
          <w:p w:rsidR="006C7D81" w:rsidRPr="009A596E" w:rsidRDefault="006C7D81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C7D81" w:rsidRPr="006C7D81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7D81" w:rsidRPr="009A596E" w:rsidRDefault="006C7D81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C7D81" w:rsidRPr="006C7D81" w:rsidRDefault="00770A35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MAGISTRATE JUDGE MARCOS E. LOPEZ</w:t>
            </w:r>
          </w:p>
        </w:tc>
      </w:tr>
      <w:tr w:rsidR="006C7D81" w:rsidRPr="009A596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7D81" w:rsidRPr="006C7D81" w:rsidRDefault="006C7D81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90A93" w:rsidRDefault="00390A9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 xml:space="preserve">Federico Degetau Federal  Building, </w:t>
            </w:r>
            <w:r>
              <w:rPr>
                <w:rFonts w:cs="Calibri"/>
                <w:color w:val="000000"/>
                <w:lang w:eastAsia="es-ES"/>
              </w:rPr>
              <w:t>Office 495</w:t>
            </w:r>
          </w:p>
          <w:p w:rsidR="00390A93" w:rsidRPr="003A137B" w:rsidRDefault="00390A9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6C7D81" w:rsidRPr="006C7D81" w:rsidRDefault="00390A9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390A93" w:rsidRDefault="00390A9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 xml:space="preserve">Federico Degetau Federal  Building, </w:t>
            </w:r>
            <w:r>
              <w:rPr>
                <w:rFonts w:cs="Calibri"/>
                <w:color w:val="000000"/>
                <w:lang w:eastAsia="es-ES"/>
              </w:rPr>
              <w:t>Office 495</w:t>
            </w:r>
          </w:p>
          <w:p w:rsidR="00390A93" w:rsidRPr="003A137B" w:rsidRDefault="00390A9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6C7D81" w:rsidRPr="006C7D81" w:rsidRDefault="00390A93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4010" w:type="dxa"/>
          </w:tcPr>
          <w:p w:rsidR="00770A35" w:rsidRDefault="00770A35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Secretary :  (787) 772-3350</w:t>
            </w:r>
          </w:p>
          <w:p w:rsidR="00770A35" w:rsidRDefault="00770A35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Courtroom Deputy:  (787)  772-3058</w:t>
            </w:r>
          </w:p>
          <w:p w:rsidR="006C7D81" w:rsidRPr="009A596E" w:rsidRDefault="00770A35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Law Clerk : (787) 772-3351</w:t>
            </w:r>
          </w:p>
        </w:tc>
        <w:tc>
          <w:tcPr>
            <w:tcW w:w="2380" w:type="dxa"/>
          </w:tcPr>
          <w:p w:rsidR="006C7D81" w:rsidRPr="009A596E" w:rsidRDefault="006C7D81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C7D81" w:rsidRPr="006C7D81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7D81" w:rsidRPr="009A596E" w:rsidRDefault="006C7D81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C7D81" w:rsidRDefault="00770A35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PROBATION OFFICE</w:t>
            </w:r>
          </w:p>
          <w:p w:rsidR="00770A35" w:rsidRPr="006C7D81" w:rsidRDefault="00770A35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RECEPTION</w:t>
            </w:r>
          </w:p>
        </w:tc>
      </w:tr>
      <w:tr w:rsidR="006C7D81" w:rsidRPr="00770A35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7D81" w:rsidRPr="006C7D81" w:rsidRDefault="006C7D81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477F03" w:rsidRDefault="00477F0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 xml:space="preserve">Federico Degetau Federal  Building, </w:t>
            </w:r>
            <w:r>
              <w:rPr>
                <w:rFonts w:cs="Calibri"/>
                <w:color w:val="000000"/>
                <w:lang w:eastAsia="es-ES"/>
              </w:rPr>
              <w:t>Office 400</w:t>
            </w:r>
          </w:p>
          <w:p w:rsidR="00477F03" w:rsidRPr="003A137B" w:rsidRDefault="00477F0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6C7D81" w:rsidRPr="006C7D81" w:rsidRDefault="00477F0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3240" w:type="dxa"/>
          </w:tcPr>
          <w:p w:rsidR="00477F03" w:rsidRDefault="00477F0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 w:rsidRPr="003A137B">
              <w:rPr>
                <w:rFonts w:cs="Calibri"/>
                <w:color w:val="000000"/>
                <w:lang w:eastAsia="es-ES"/>
              </w:rPr>
              <w:t xml:space="preserve">Federico Degetau Federal  Building, </w:t>
            </w:r>
            <w:r>
              <w:rPr>
                <w:rFonts w:cs="Calibri"/>
                <w:color w:val="000000"/>
                <w:lang w:eastAsia="es-ES"/>
              </w:rPr>
              <w:t>Office 400</w:t>
            </w:r>
          </w:p>
          <w:p w:rsidR="00477F03" w:rsidRPr="003A137B" w:rsidRDefault="00477F0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Carlos Chardón Street</w:t>
            </w:r>
          </w:p>
          <w:p w:rsidR="006C7D81" w:rsidRPr="006C7D81" w:rsidRDefault="00477F03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eastAsia="es-ES"/>
              </w:rPr>
              <w:t>San Juan, PR  00918-1767</w:t>
            </w:r>
          </w:p>
        </w:tc>
        <w:tc>
          <w:tcPr>
            <w:tcW w:w="4010" w:type="dxa"/>
          </w:tcPr>
          <w:p w:rsidR="00770A35" w:rsidRDefault="00770A35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770A35">
              <w:rPr>
                <w:rFonts w:cs="Calibri"/>
                <w:lang w:val="es-ES_tradnl"/>
              </w:rPr>
              <w:t>Tel.</w:t>
            </w:r>
            <w:r>
              <w:rPr>
                <w:rFonts w:cs="Calibri"/>
                <w:lang w:val="es-ES_tradnl"/>
              </w:rPr>
              <w:t>:  (787) 766-5596</w:t>
            </w:r>
          </w:p>
          <w:p w:rsidR="00770A35" w:rsidRDefault="00770A35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766-5597</w:t>
            </w:r>
          </w:p>
          <w:p w:rsidR="00770A35" w:rsidRDefault="00770A35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766-5813</w:t>
            </w:r>
          </w:p>
          <w:p w:rsidR="00770A35" w:rsidRDefault="00770A35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281-4837</w:t>
            </w:r>
          </w:p>
          <w:p w:rsidR="00477F03" w:rsidRPr="00770A35" w:rsidRDefault="00770A35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281-4838</w:t>
            </w:r>
            <w:r w:rsidRPr="00770A35">
              <w:rPr>
                <w:rFonts w:cs="Calibri"/>
                <w:lang w:val="es-ES_tradnl"/>
              </w:rPr>
              <w:t xml:space="preserve"> </w:t>
            </w:r>
          </w:p>
        </w:tc>
        <w:tc>
          <w:tcPr>
            <w:tcW w:w="2380" w:type="dxa"/>
          </w:tcPr>
          <w:p w:rsidR="006C7D81" w:rsidRPr="00770A35" w:rsidRDefault="00477F03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7:30 a.m. – 4:30 p.m.</w:t>
            </w:r>
          </w:p>
        </w:tc>
      </w:tr>
      <w:tr w:rsidR="006C7D81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7D81" w:rsidRPr="00770A35" w:rsidRDefault="006C7D81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C7D81" w:rsidRPr="005026D4" w:rsidRDefault="005026D4" w:rsidP="00F05A7D">
            <w:pPr>
              <w:spacing w:before="60" w:after="60" w:line="240" w:lineRule="auto"/>
              <w:rPr>
                <w:rFonts w:cs="Calibri"/>
                <w:b/>
              </w:rPr>
            </w:pPr>
            <w:r w:rsidRPr="005026D4">
              <w:rPr>
                <w:rFonts w:cs="Calibri"/>
                <w:b/>
              </w:rPr>
              <w:t>CHIEF PROBATION OFFICER</w:t>
            </w:r>
          </w:p>
          <w:p w:rsidR="005026D4" w:rsidRPr="005026D4" w:rsidRDefault="005026D4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 w:rsidRPr="005026D4">
              <w:rPr>
                <w:rFonts w:cs="Calibri"/>
                <w:b/>
              </w:rPr>
              <w:t>EUSTAQUIO BABILONIA</w:t>
            </w:r>
          </w:p>
        </w:tc>
      </w:tr>
      <w:tr w:rsidR="006C7D81" w:rsidRPr="005026D4" w:rsidTr="002D50C3">
        <w:trPr>
          <w:cantSplit/>
          <w:trHeight w:val="968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C7D81" w:rsidRPr="005026D4" w:rsidRDefault="006C7D81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5F7043" w:rsidRPr="003A137B" w:rsidRDefault="005F7043" w:rsidP="00F05A7D">
            <w:pPr>
              <w:spacing w:before="60" w:after="60" w:line="240" w:lineRule="auto"/>
            </w:pPr>
            <w:r w:rsidRPr="003A137B">
              <w:t>Federico Degetau Federal</w:t>
            </w:r>
            <w:r>
              <w:t xml:space="preserve"> Building</w:t>
            </w:r>
          </w:p>
          <w:p w:rsidR="005F7043" w:rsidRPr="003A137B" w:rsidRDefault="005F7043" w:rsidP="00F05A7D">
            <w:pPr>
              <w:spacing w:before="60" w:after="60" w:line="240" w:lineRule="auto"/>
            </w:pPr>
            <w:r w:rsidRPr="003A137B">
              <w:t xml:space="preserve"> </w:t>
            </w:r>
            <w:r>
              <w:t>Office 400</w:t>
            </w:r>
          </w:p>
          <w:p w:rsidR="005F7043" w:rsidRPr="003A137B" w:rsidRDefault="005F7043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5F7043" w:rsidRPr="003A137B" w:rsidRDefault="005F7043" w:rsidP="00F05A7D">
            <w:pPr>
              <w:spacing w:before="60" w:after="60" w:line="240" w:lineRule="auto"/>
            </w:pPr>
            <w:r>
              <w:t xml:space="preserve">San Juan, PR </w:t>
            </w:r>
            <w:r w:rsidRPr="003A137B">
              <w:t xml:space="preserve"> 00918-1767</w:t>
            </w:r>
          </w:p>
          <w:p w:rsidR="006C7D81" w:rsidRPr="005026D4" w:rsidRDefault="006C7D81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5F7043" w:rsidRPr="003A137B" w:rsidRDefault="005F7043" w:rsidP="00F05A7D">
            <w:pPr>
              <w:spacing w:before="60" w:after="60" w:line="240" w:lineRule="auto"/>
            </w:pPr>
            <w:r w:rsidRPr="003A137B">
              <w:t>Federico Degetau Federal</w:t>
            </w:r>
            <w:r w:rsidRPr="003007A7">
              <w:t xml:space="preserve"> Building</w:t>
            </w:r>
          </w:p>
          <w:p w:rsidR="005F7043" w:rsidRPr="003A137B" w:rsidRDefault="005F7043" w:rsidP="00F05A7D">
            <w:pPr>
              <w:spacing w:before="60" w:after="60" w:line="240" w:lineRule="auto"/>
            </w:pPr>
            <w:r w:rsidRPr="003A137B">
              <w:t xml:space="preserve"> </w:t>
            </w:r>
            <w:r w:rsidRPr="003007A7">
              <w:t>Office 400</w:t>
            </w:r>
          </w:p>
          <w:p w:rsidR="005F7043" w:rsidRPr="003A137B" w:rsidRDefault="005F7043" w:rsidP="00F05A7D">
            <w:pPr>
              <w:spacing w:before="60" w:after="60" w:line="240" w:lineRule="auto"/>
            </w:pPr>
            <w:r w:rsidRPr="003A137B">
              <w:t>Carlos Chardón Street</w:t>
            </w:r>
          </w:p>
          <w:p w:rsidR="006C7D81" w:rsidRPr="005F7043" w:rsidRDefault="005F7043" w:rsidP="00F05A7D">
            <w:pPr>
              <w:spacing w:before="60" w:after="60" w:line="240" w:lineRule="auto"/>
            </w:pPr>
            <w:r w:rsidRPr="003007A7">
              <w:t xml:space="preserve">San Juan, PR </w:t>
            </w:r>
            <w:r w:rsidRPr="003A137B">
              <w:t xml:space="preserve"> 00918-1767</w:t>
            </w:r>
          </w:p>
        </w:tc>
        <w:tc>
          <w:tcPr>
            <w:tcW w:w="4010" w:type="dxa"/>
          </w:tcPr>
          <w:p w:rsidR="006C7D81" w:rsidRPr="005026D4" w:rsidRDefault="005026D4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766-5596</w:t>
            </w:r>
          </w:p>
        </w:tc>
        <w:tc>
          <w:tcPr>
            <w:tcW w:w="2380" w:type="dxa"/>
          </w:tcPr>
          <w:p w:rsidR="006C7D81" w:rsidRPr="005026D4" w:rsidRDefault="00FA1254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7:30 a.m. – 4:30 a.m.</w:t>
            </w:r>
          </w:p>
        </w:tc>
      </w:tr>
      <w:tr w:rsidR="005026D4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026D4" w:rsidRDefault="005026D4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EXECUTIVE ASSISTANT</w:t>
            </w:r>
          </w:p>
          <w:p w:rsidR="005026D4" w:rsidRPr="005026D4" w:rsidRDefault="005026D4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ANGIE CRUZ</w:t>
            </w:r>
          </w:p>
        </w:tc>
      </w:tr>
      <w:tr w:rsidR="005026D4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766-5849</w:t>
            </w:r>
          </w:p>
        </w:tc>
        <w:tc>
          <w:tcPr>
            <w:tcW w:w="238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026D4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026D4" w:rsidRDefault="005026D4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DEPUTY CHIEF PROBATION OFFICER</w:t>
            </w:r>
          </w:p>
          <w:p w:rsidR="005026D4" w:rsidRPr="005026D4" w:rsidRDefault="005026D4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EDWARD H. FANKHANEL</w:t>
            </w:r>
          </w:p>
        </w:tc>
      </w:tr>
      <w:tr w:rsidR="005026D4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766-5597</w:t>
            </w:r>
          </w:p>
        </w:tc>
        <w:tc>
          <w:tcPr>
            <w:tcW w:w="238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026D4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026D4" w:rsidRDefault="005026D4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ASSISTANT DEPUTY CHIEF PROBATION OFFICER</w:t>
            </w:r>
          </w:p>
          <w:p w:rsidR="005026D4" w:rsidRPr="005026D4" w:rsidRDefault="005026D4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HUMBERTO MARCHAND</w:t>
            </w:r>
          </w:p>
        </w:tc>
      </w:tr>
      <w:tr w:rsidR="005026D4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766-5867</w:t>
            </w:r>
          </w:p>
        </w:tc>
        <w:tc>
          <w:tcPr>
            <w:tcW w:w="238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026D4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026D4" w:rsidRPr="005026D4" w:rsidRDefault="005026D4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ZULMA BASORA</w:t>
            </w:r>
          </w:p>
        </w:tc>
      </w:tr>
      <w:tr w:rsidR="005026D4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766-5814</w:t>
            </w:r>
          </w:p>
        </w:tc>
        <w:tc>
          <w:tcPr>
            <w:tcW w:w="238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026D4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026D4" w:rsidRDefault="005026D4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HUMAN RESOURCES TECHNICIAN</w:t>
            </w:r>
          </w:p>
          <w:p w:rsidR="005026D4" w:rsidRPr="005026D4" w:rsidRDefault="005026D4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EVELYN CRUZ</w:t>
            </w:r>
          </w:p>
        </w:tc>
      </w:tr>
      <w:tr w:rsidR="005026D4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766-5648</w:t>
            </w:r>
          </w:p>
        </w:tc>
        <w:tc>
          <w:tcPr>
            <w:tcW w:w="238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026D4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026D4" w:rsidRDefault="009572EE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SUPERVISING OFFICER</w:t>
            </w:r>
          </w:p>
          <w:p w:rsidR="009572EE" w:rsidRPr="005026D4" w:rsidRDefault="009572EE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CARLINA CORTES</w:t>
            </w:r>
          </w:p>
        </w:tc>
      </w:tr>
      <w:tr w:rsidR="005026D4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5026D4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766-5816</w:t>
            </w:r>
          </w:p>
        </w:tc>
        <w:tc>
          <w:tcPr>
            <w:tcW w:w="238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026D4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026D4" w:rsidRPr="005026D4" w:rsidRDefault="009572EE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DANA RODRÍGUEZ</w:t>
            </w:r>
          </w:p>
        </w:tc>
      </w:tr>
      <w:tr w:rsidR="005026D4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5026D4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281-1524</w:t>
            </w:r>
          </w:p>
        </w:tc>
        <w:tc>
          <w:tcPr>
            <w:tcW w:w="238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026D4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026D4" w:rsidRPr="005026D4" w:rsidRDefault="009572EE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MIGUEL BERRIOS</w:t>
            </w:r>
          </w:p>
        </w:tc>
      </w:tr>
      <w:tr w:rsidR="005026D4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5026D4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771-4094</w:t>
            </w:r>
          </w:p>
        </w:tc>
        <w:tc>
          <w:tcPr>
            <w:tcW w:w="238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5026D4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026D4" w:rsidRPr="005026D4" w:rsidRDefault="009572EE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RAUL GONZALEZ</w:t>
            </w:r>
          </w:p>
        </w:tc>
      </w:tr>
      <w:tr w:rsidR="005026D4" w:rsidRPr="009572EE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5026D4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5026D4" w:rsidRPr="005026D4" w:rsidRDefault="005026D4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5026D4" w:rsidRPr="009572EE" w:rsidRDefault="009572EE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9572EE">
              <w:rPr>
                <w:rFonts w:cs="Calibri"/>
                <w:lang w:val="es-ES_tradnl"/>
              </w:rPr>
              <w:t>Tel.:</w:t>
            </w:r>
            <w:r>
              <w:rPr>
                <w:rFonts w:cs="Calibri"/>
                <w:lang w:val="es-ES_tradnl"/>
              </w:rPr>
              <w:t xml:space="preserve">  (787) 766-5829</w:t>
            </w:r>
          </w:p>
        </w:tc>
        <w:tc>
          <w:tcPr>
            <w:tcW w:w="2380" w:type="dxa"/>
          </w:tcPr>
          <w:p w:rsidR="005026D4" w:rsidRPr="009572EE" w:rsidRDefault="005026D4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5026D4" w:rsidRPr="009572EE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9572EE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5026D4" w:rsidRPr="009572EE" w:rsidRDefault="009572EE" w:rsidP="00F05A7D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SIGFRIDO IRIZARRY</w:t>
            </w:r>
          </w:p>
        </w:tc>
      </w:tr>
      <w:tr w:rsidR="005026D4" w:rsidRPr="009572EE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5026D4" w:rsidRPr="009572EE" w:rsidRDefault="005026D4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5026D4" w:rsidRPr="009572EE" w:rsidRDefault="005026D4" w:rsidP="00F05A7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240" w:type="dxa"/>
          </w:tcPr>
          <w:p w:rsidR="005026D4" w:rsidRPr="009572EE" w:rsidRDefault="005026D4" w:rsidP="00F05A7D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5026D4" w:rsidRPr="009572EE" w:rsidRDefault="009572EE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766-5861</w:t>
            </w:r>
          </w:p>
        </w:tc>
        <w:tc>
          <w:tcPr>
            <w:tcW w:w="2380" w:type="dxa"/>
          </w:tcPr>
          <w:p w:rsidR="005026D4" w:rsidRPr="009572EE" w:rsidRDefault="005026D4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9572EE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5026D4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572EE" w:rsidRPr="005026D4" w:rsidRDefault="009572EE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JOSE A. SOTO</w:t>
            </w:r>
          </w:p>
        </w:tc>
      </w:tr>
      <w:tr w:rsidR="009572EE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5026D4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766-5818</w:t>
            </w:r>
          </w:p>
        </w:tc>
        <w:tc>
          <w:tcPr>
            <w:tcW w:w="238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572EE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5026D4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572EE" w:rsidRDefault="009572EE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OFFICER-IN-CHARGE</w:t>
            </w:r>
          </w:p>
          <w:p w:rsidR="009572EE" w:rsidRPr="005026D4" w:rsidRDefault="009572EE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NORMA RIVERA</w:t>
            </w:r>
          </w:p>
        </w:tc>
      </w:tr>
      <w:tr w:rsidR="009572EE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5026D4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771-1269</w:t>
            </w:r>
          </w:p>
        </w:tc>
        <w:tc>
          <w:tcPr>
            <w:tcW w:w="238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572EE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5026D4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572EE" w:rsidRDefault="009572EE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PROBATION OFFICERS</w:t>
            </w:r>
          </w:p>
          <w:p w:rsidR="009572EE" w:rsidRPr="005026D4" w:rsidRDefault="009572EE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LUIS SANTANA</w:t>
            </w:r>
          </w:p>
        </w:tc>
      </w:tr>
      <w:tr w:rsidR="009572EE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5026D4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281-1527</w:t>
            </w:r>
          </w:p>
        </w:tc>
        <w:tc>
          <w:tcPr>
            <w:tcW w:w="238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572EE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5026D4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572EE" w:rsidRPr="005026D4" w:rsidRDefault="009572EE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NELSON MENDOZA</w:t>
            </w:r>
          </w:p>
        </w:tc>
      </w:tr>
      <w:tr w:rsidR="009572EE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5026D4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766-5597</w:t>
            </w:r>
          </w:p>
        </w:tc>
        <w:tc>
          <w:tcPr>
            <w:tcW w:w="238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572EE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5026D4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572EE" w:rsidRPr="005026D4" w:rsidRDefault="009572EE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LUIS ENID APONTE</w:t>
            </w:r>
          </w:p>
        </w:tc>
      </w:tr>
      <w:tr w:rsidR="009572EE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5026D4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766-5842</w:t>
            </w:r>
          </w:p>
        </w:tc>
        <w:tc>
          <w:tcPr>
            <w:tcW w:w="238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572EE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5026D4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572EE" w:rsidRPr="005026D4" w:rsidRDefault="009572EE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MILISSA Y. APONTE</w:t>
            </w:r>
          </w:p>
        </w:tc>
      </w:tr>
      <w:tr w:rsidR="009572EE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5026D4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294-1648</w:t>
            </w:r>
          </w:p>
        </w:tc>
        <w:tc>
          <w:tcPr>
            <w:tcW w:w="238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572EE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5026D4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572EE" w:rsidRPr="005026D4" w:rsidRDefault="009572EE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MIGUEL A. ARROYO</w:t>
            </w:r>
          </w:p>
        </w:tc>
      </w:tr>
      <w:tr w:rsidR="009572EE" w:rsidRPr="005026D4" w:rsidTr="00D46304">
        <w:trPr>
          <w:cantSplit/>
          <w:trHeight w:val="410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5026D4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766-6356</w:t>
            </w:r>
          </w:p>
        </w:tc>
        <w:tc>
          <w:tcPr>
            <w:tcW w:w="238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9572EE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5026D4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572EE" w:rsidRPr="005026D4" w:rsidRDefault="009572EE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BENJAMIN BONILLA</w:t>
            </w:r>
          </w:p>
        </w:tc>
      </w:tr>
      <w:tr w:rsidR="009572EE" w:rsidRPr="009572E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5026D4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9572EE" w:rsidRPr="005026D4" w:rsidRDefault="009572EE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9572EE" w:rsidRPr="009572EE" w:rsidRDefault="009572EE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9572EE">
              <w:rPr>
                <w:rFonts w:cs="Calibri"/>
                <w:lang w:val="es-ES_tradnl"/>
              </w:rPr>
              <w:t>Tel.:</w:t>
            </w:r>
            <w:r>
              <w:rPr>
                <w:rFonts w:cs="Calibri"/>
                <w:lang w:val="es-ES_tradnl"/>
              </w:rPr>
              <w:t xml:space="preserve">  (787) 281-4982</w:t>
            </w:r>
          </w:p>
        </w:tc>
        <w:tc>
          <w:tcPr>
            <w:tcW w:w="2380" w:type="dxa"/>
          </w:tcPr>
          <w:p w:rsidR="009572EE" w:rsidRPr="009572EE" w:rsidRDefault="009572EE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9572EE" w:rsidRPr="009572EE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9572EE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9572EE" w:rsidRPr="009572EE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CARLOS CANCIO</w:t>
            </w:r>
          </w:p>
        </w:tc>
      </w:tr>
      <w:tr w:rsidR="009572EE" w:rsidRPr="009572EE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9572EE" w:rsidRPr="009572EE" w:rsidRDefault="009572EE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9572EE" w:rsidRPr="009572EE" w:rsidRDefault="009572EE" w:rsidP="00F05A7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240" w:type="dxa"/>
          </w:tcPr>
          <w:p w:rsidR="009572EE" w:rsidRPr="009572EE" w:rsidRDefault="009572EE" w:rsidP="00F05A7D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9572EE" w:rsidRPr="009572EE" w:rsidRDefault="0036016A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281-4995</w:t>
            </w:r>
          </w:p>
        </w:tc>
        <w:tc>
          <w:tcPr>
            <w:tcW w:w="2380" w:type="dxa"/>
          </w:tcPr>
          <w:p w:rsidR="009572EE" w:rsidRPr="009572EE" w:rsidRDefault="009572EE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VICTOR CANINO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771-3629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VICTOR CARLO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281-4966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MANUEL CASANOVA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766-5984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AUGUST CASTRO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766-5846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EDDEBIE COFRESI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281-4994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ANDREA CRIBBEN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294-1649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BRENDA L. DAVILA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766-5862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 SANTIAGO MARTIN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766-5860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LUIS ENCARNACIÓN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281-4984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JOSE FIGUEROA</w:t>
            </w:r>
          </w:p>
        </w:tc>
      </w:tr>
      <w:tr w:rsidR="0036016A" w:rsidRPr="0036016A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36016A" w:rsidRDefault="0036016A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36016A">
              <w:rPr>
                <w:rFonts w:cs="Calibri"/>
                <w:lang w:val="es-ES_tradnl"/>
              </w:rPr>
              <w:t>Tel.:</w:t>
            </w:r>
            <w:r>
              <w:rPr>
                <w:rFonts w:cs="Calibri"/>
                <w:lang w:val="es-ES_tradnl"/>
              </w:rPr>
              <w:t xml:space="preserve">  (787) 766-6153</w:t>
            </w:r>
          </w:p>
        </w:tc>
        <w:tc>
          <w:tcPr>
            <w:tcW w:w="2380" w:type="dxa"/>
          </w:tcPr>
          <w:p w:rsidR="0036016A" w:rsidRPr="0036016A" w:rsidRDefault="0036016A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36016A" w:rsidRPr="0036016A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36016A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36016A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MIRIAM FIGUEROA</w:t>
            </w:r>
          </w:p>
        </w:tc>
      </w:tr>
      <w:tr w:rsidR="0036016A" w:rsidRPr="0036016A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36016A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36016A" w:rsidRPr="0036016A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240" w:type="dxa"/>
          </w:tcPr>
          <w:p w:rsidR="0036016A" w:rsidRPr="0036016A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36016A" w:rsidRPr="0036016A" w:rsidRDefault="0036016A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281-4980</w:t>
            </w:r>
          </w:p>
        </w:tc>
        <w:tc>
          <w:tcPr>
            <w:tcW w:w="2380" w:type="dxa"/>
          </w:tcPr>
          <w:p w:rsidR="0036016A" w:rsidRPr="0036016A" w:rsidRDefault="0036016A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MARIA M. GOYTIA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281-4910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MAGALY IRIZARRY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281-4901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FERNANDO MORALES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766-5649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BRENDA L. NIEVES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294-1647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36016A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SILVIA ORTIZ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766-5843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1F1853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DESSIREE REYES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771-1401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1F1853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ORLANDO RULLAN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766-6503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1F1853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JEFFREY SEMIDEY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771-3631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1F1853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MERANGELIE SERRANO</w:t>
            </w:r>
          </w:p>
        </w:tc>
      </w:tr>
      <w:tr w:rsidR="0036016A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294-1651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1F1853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MARIBEL TORRES</w:t>
            </w:r>
          </w:p>
        </w:tc>
      </w:tr>
      <w:tr w:rsidR="0036016A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766-5819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1F1853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ABNER VALCARCEL</w:t>
            </w:r>
          </w:p>
        </w:tc>
      </w:tr>
      <w:tr w:rsidR="0036016A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766-5836</w:t>
            </w:r>
          </w:p>
        </w:tc>
        <w:tc>
          <w:tcPr>
            <w:tcW w:w="238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6016A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5026D4" w:rsidRDefault="001F1853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KATHERINE VALENTIN</w:t>
            </w:r>
          </w:p>
        </w:tc>
      </w:tr>
      <w:tr w:rsidR="0036016A" w:rsidRPr="001F1853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5026D4" w:rsidRDefault="0036016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36016A" w:rsidRPr="005026D4" w:rsidRDefault="0036016A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36016A" w:rsidRPr="001F1853" w:rsidRDefault="001F1853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1F1853">
              <w:rPr>
                <w:rFonts w:cs="Calibri"/>
                <w:lang w:val="es-ES_tradnl"/>
              </w:rPr>
              <w:t>Tel.:</w:t>
            </w:r>
            <w:r>
              <w:rPr>
                <w:rFonts w:cs="Calibri"/>
                <w:lang w:val="es-ES_tradnl"/>
              </w:rPr>
              <w:t xml:space="preserve">  (787) 294-1695</w:t>
            </w:r>
          </w:p>
        </w:tc>
        <w:tc>
          <w:tcPr>
            <w:tcW w:w="2380" w:type="dxa"/>
          </w:tcPr>
          <w:p w:rsidR="0036016A" w:rsidRPr="001F1853" w:rsidRDefault="0036016A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36016A" w:rsidRPr="001F1853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1F1853" w:rsidRDefault="0036016A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36016A" w:rsidRPr="001F1853" w:rsidRDefault="001F1853" w:rsidP="00F05A7D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JOAN VAZQUEZ</w:t>
            </w:r>
          </w:p>
        </w:tc>
      </w:tr>
      <w:tr w:rsidR="0036016A" w:rsidRPr="001F1853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36016A" w:rsidRPr="001F1853" w:rsidRDefault="0036016A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36016A" w:rsidRPr="001F1853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240" w:type="dxa"/>
          </w:tcPr>
          <w:p w:rsidR="0036016A" w:rsidRPr="001F1853" w:rsidRDefault="0036016A" w:rsidP="00F05A7D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36016A" w:rsidRPr="001F1853" w:rsidRDefault="001F1853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294-1650</w:t>
            </w:r>
          </w:p>
        </w:tc>
        <w:tc>
          <w:tcPr>
            <w:tcW w:w="2380" w:type="dxa"/>
          </w:tcPr>
          <w:p w:rsidR="0036016A" w:rsidRPr="001F1853" w:rsidRDefault="0036016A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1F1853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5026D4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F1853" w:rsidRPr="005026D4" w:rsidRDefault="001F1853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YARIXA VAQUEZ</w:t>
            </w:r>
          </w:p>
        </w:tc>
      </w:tr>
      <w:tr w:rsidR="001F1853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5026D4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766-5920</w:t>
            </w:r>
          </w:p>
        </w:tc>
        <w:tc>
          <w:tcPr>
            <w:tcW w:w="238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F1853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5026D4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F1853" w:rsidRPr="005026D4" w:rsidRDefault="001F1853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SANDRA VELEZ</w:t>
            </w:r>
          </w:p>
        </w:tc>
      </w:tr>
      <w:tr w:rsidR="001F1853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5026D4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281-4911</w:t>
            </w:r>
          </w:p>
        </w:tc>
        <w:tc>
          <w:tcPr>
            <w:tcW w:w="238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F1853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5026D4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F1853" w:rsidRPr="005026D4" w:rsidRDefault="001F1853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YVETTE VILLEGAS</w:t>
            </w:r>
          </w:p>
        </w:tc>
      </w:tr>
      <w:tr w:rsidR="001F1853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5026D4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771-3630</w:t>
            </w:r>
          </w:p>
        </w:tc>
        <w:tc>
          <w:tcPr>
            <w:tcW w:w="238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F1853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5026D4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F1853" w:rsidRDefault="001F1853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PROBATION OFFICER ASSISTANT</w:t>
            </w:r>
          </w:p>
          <w:p w:rsidR="001F1853" w:rsidRPr="005026D4" w:rsidRDefault="001F1853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EVELYN JIMENEZ</w:t>
            </w:r>
          </w:p>
        </w:tc>
      </w:tr>
      <w:tr w:rsidR="001F1853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5026D4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281-1535</w:t>
            </w:r>
          </w:p>
        </w:tc>
        <w:tc>
          <w:tcPr>
            <w:tcW w:w="238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F1853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5026D4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F1853" w:rsidRDefault="001F1853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LABORATORY TECHNICIAN</w:t>
            </w:r>
          </w:p>
          <w:p w:rsidR="001F1853" w:rsidRPr="005026D4" w:rsidRDefault="001F1853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MELVIN MORALES</w:t>
            </w:r>
          </w:p>
        </w:tc>
      </w:tr>
      <w:tr w:rsidR="001F1853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5026D4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281-1577</w:t>
            </w:r>
          </w:p>
        </w:tc>
        <w:tc>
          <w:tcPr>
            <w:tcW w:w="238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F1853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5026D4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F1853" w:rsidRDefault="001F1853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COURT SERVICES DIVISION</w:t>
            </w:r>
          </w:p>
          <w:p w:rsidR="001F1853" w:rsidRPr="005026D4" w:rsidRDefault="001F1853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RECEPTION</w:t>
            </w:r>
          </w:p>
        </w:tc>
      </w:tr>
      <w:tr w:rsidR="001F1853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5026D4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1F1853" w:rsidRDefault="001F1853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771-1280</w:t>
            </w:r>
          </w:p>
          <w:p w:rsidR="001F1853" w:rsidRDefault="001F1853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771-1281</w:t>
            </w:r>
          </w:p>
          <w:p w:rsidR="001F1853" w:rsidRDefault="001F1853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Fax:   (787) 766-5651</w:t>
            </w:r>
          </w:p>
          <w:p w:rsidR="001F1853" w:rsidRPr="005026D4" w:rsidRDefault="00643877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Fax:   (787) 294-1665</w:t>
            </w:r>
          </w:p>
        </w:tc>
        <w:tc>
          <w:tcPr>
            <w:tcW w:w="238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F1853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5026D4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SUPERVISING OFFICER</w:t>
            </w:r>
          </w:p>
        </w:tc>
      </w:tr>
      <w:tr w:rsidR="001F1853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5026D4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1F1853" w:rsidRPr="005026D4" w:rsidRDefault="00643877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281-1524</w:t>
            </w:r>
          </w:p>
        </w:tc>
        <w:tc>
          <w:tcPr>
            <w:tcW w:w="238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F1853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5026D4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F1853" w:rsidRPr="005026D4" w:rsidRDefault="00643877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ANGEL MEAUX</w:t>
            </w:r>
          </w:p>
        </w:tc>
      </w:tr>
      <w:tr w:rsidR="001F1853" w:rsidRPr="00643877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5026D4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1F1853" w:rsidRPr="005026D4" w:rsidRDefault="001F1853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1F1853" w:rsidRPr="00643877" w:rsidRDefault="00643877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 w:rsidRPr="00643877">
              <w:rPr>
                <w:rFonts w:cs="Calibri"/>
                <w:lang w:val="es-ES_tradnl"/>
              </w:rPr>
              <w:t>Tel.:</w:t>
            </w:r>
            <w:r>
              <w:rPr>
                <w:rFonts w:cs="Calibri"/>
                <w:lang w:val="es-ES_tradnl"/>
              </w:rPr>
              <w:t xml:space="preserve">  (787) 281-1525</w:t>
            </w:r>
          </w:p>
        </w:tc>
        <w:tc>
          <w:tcPr>
            <w:tcW w:w="2380" w:type="dxa"/>
          </w:tcPr>
          <w:p w:rsidR="001F1853" w:rsidRPr="00643877" w:rsidRDefault="001F1853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1F1853" w:rsidRPr="00643877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643877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1F1853" w:rsidRPr="00643877" w:rsidRDefault="00643877" w:rsidP="00F05A7D">
            <w:pPr>
              <w:spacing w:before="60" w:after="60" w:line="240" w:lineRule="auto"/>
              <w:ind w:left="720"/>
              <w:rPr>
                <w:rFonts w:cs="Calibri"/>
                <w:b/>
                <w:lang w:val="es-ES_tradnl"/>
              </w:rPr>
            </w:pPr>
            <w:r>
              <w:rPr>
                <w:rFonts w:cs="Calibri"/>
                <w:b/>
                <w:lang w:val="es-ES_tradnl"/>
              </w:rPr>
              <w:t>MARANGELIE SERRANO</w:t>
            </w:r>
          </w:p>
        </w:tc>
      </w:tr>
      <w:tr w:rsidR="001F1853" w:rsidRPr="00643877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F1853" w:rsidRPr="00643877" w:rsidRDefault="001F1853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3510" w:type="dxa"/>
          </w:tcPr>
          <w:p w:rsidR="001F1853" w:rsidRPr="00643877" w:rsidRDefault="001F1853" w:rsidP="00F05A7D">
            <w:pPr>
              <w:spacing w:before="60" w:after="60" w:line="240" w:lineRule="auto"/>
              <w:rPr>
                <w:rFonts w:cs="Calibri"/>
                <w:color w:val="000000"/>
                <w:lang w:val="es-ES_tradnl" w:eastAsia="es-ES"/>
              </w:rPr>
            </w:pPr>
          </w:p>
        </w:tc>
        <w:tc>
          <w:tcPr>
            <w:tcW w:w="3240" w:type="dxa"/>
          </w:tcPr>
          <w:p w:rsidR="001F1853" w:rsidRPr="00643877" w:rsidRDefault="001F1853" w:rsidP="00F05A7D">
            <w:pPr>
              <w:spacing w:before="60" w:after="60" w:line="240" w:lineRule="auto"/>
              <w:rPr>
                <w:rFonts w:cs="Calibri"/>
                <w:color w:val="000000"/>
                <w:lang w:val="es-ES_tradnl"/>
              </w:rPr>
            </w:pPr>
          </w:p>
        </w:tc>
        <w:tc>
          <w:tcPr>
            <w:tcW w:w="4010" w:type="dxa"/>
          </w:tcPr>
          <w:p w:rsidR="001F1853" w:rsidRPr="00643877" w:rsidRDefault="00643877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ES_tradnl"/>
              </w:rPr>
              <w:t>Tel.:  (787) 294-1651</w:t>
            </w:r>
          </w:p>
        </w:tc>
        <w:tc>
          <w:tcPr>
            <w:tcW w:w="2380" w:type="dxa"/>
          </w:tcPr>
          <w:p w:rsidR="001F1853" w:rsidRPr="00643877" w:rsidRDefault="001F1853" w:rsidP="00F05A7D">
            <w:pPr>
              <w:spacing w:before="60" w:after="60" w:line="240" w:lineRule="auto"/>
              <w:rPr>
                <w:rFonts w:cs="Calibri"/>
                <w:lang w:val="es-ES_tradnl"/>
              </w:rPr>
            </w:pPr>
          </w:p>
        </w:tc>
      </w:tr>
      <w:tr w:rsidR="00643877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43877" w:rsidRPr="005026D4" w:rsidRDefault="00643877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LILIANA MENDEZ</w:t>
            </w:r>
          </w:p>
        </w:tc>
      </w:tr>
      <w:tr w:rsidR="00643877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281-1521</w:t>
            </w:r>
          </w:p>
        </w:tc>
        <w:tc>
          <w:tcPr>
            <w:tcW w:w="238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43877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43877" w:rsidRPr="005026D4" w:rsidRDefault="00643877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WENDY MORENO</w:t>
            </w:r>
          </w:p>
        </w:tc>
      </w:tr>
      <w:tr w:rsidR="00643877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281-1520</w:t>
            </w:r>
          </w:p>
        </w:tc>
        <w:tc>
          <w:tcPr>
            <w:tcW w:w="238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43877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43877" w:rsidRPr="005026D4" w:rsidRDefault="00643877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NANCY MENENDEZ</w:t>
            </w:r>
          </w:p>
        </w:tc>
      </w:tr>
      <w:tr w:rsidR="00643877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281-1584</w:t>
            </w:r>
          </w:p>
        </w:tc>
        <w:tc>
          <w:tcPr>
            <w:tcW w:w="238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43877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43877" w:rsidRPr="005026D4" w:rsidRDefault="00643877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GUILLERMO J. MONTAÑEZ</w:t>
            </w:r>
          </w:p>
        </w:tc>
      </w:tr>
      <w:tr w:rsidR="00643877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281-1550</w:t>
            </w:r>
          </w:p>
        </w:tc>
        <w:tc>
          <w:tcPr>
            <w:tcW w:w="238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43877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43877" w:rsidRDefault="002F3359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FEDERAL PUBLIC DEFENDER </w:t>
            </w:r>
          </w:p>
          <w:p w:rsidR="002F3359" w:rsidRPr="005026D4" w:rsidRDefault="002F3359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FEDERAL PUBLIC DEFENDER</w:t>
            </w:r>
          </w:p>
        </w:tc>
      </w:tr>
      <w:tr w:rsidR="00643877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643877" w:rsidRPr="005026D4" w:rsidRDefault="002F3359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281-4922</w:t>
            </w:r>
          </w:p>
        </w:tc>
        <w:tc>
          <w:tcPr>
            <w:tcW w:w="238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43877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43877" w:rsidRDefault="002F3359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 S BANKRUPTCY COURT FOR PUERTO RICO – CLERK’S OFFICE</w:t>
            </w:r>
          </w:p>
          <w:p w:rsidR="002F3359" w:rsidRPr="005026D4" w:rsidRDefault="002F3359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CLERK OF THE COURT CELESTINO MATT - MENDEZ</w:t>
            </w:r>
          </w:p>
        </w:tc>
      </w:tr>
      <w:tr w:rsidR="00643877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643877" w:rsidRPr="005026D4" w:rsidRDefault="002F3359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Tel.:  (787) 977-6000</w:t>
            </w:r>
          </w:p>
        </w:tc>
        <w:tc>
          <w:tcPr>
            <w:tcW w:w="238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43877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43877" w:rsidRPr="005026D4" w:rsidRDefault="002F3359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CHIEF JUDGE GERARDO A. CARLO</w:t>
            </w:r>
          </w:p>
        </w:tc>
      </w:tr>
      <w:tr w:rsidR="00643877" w:rsidRPr="005026D4" w:rsidTr="002D50C3">
        <w:trPr>
          <w:cantSplit/>
          <w:trHeight w:val="85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643877" w:rsidRDefault="002F3359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Secretary  :    (787) 977-6040</w:t>
            </w:r>
          </w:p>
          <w:p w:rsidR="002F3359" w:rsidRPr="005026D4" w:rsidRDefault="002F3359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Law Clerks:    (787) 977-6040</w:t>
            </w:r>
          </w:p>
        </w:tc>
        <w:tc>
          <w:tcPr>
            <w:tcW w:w="238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43877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43877" w:rsidRPr="005026D4" w:rsidRDefault="002F3359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JUDGE ENRIQUE S. LAMOUTTE</w:t>
            </w:r>
          </w:p>
        </w:tc>
      </w:tr>
      <w:tr w:rsidR="00643877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2D50C3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2F3359" w:rsidRDefault="002F3359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Secretary  :    (787) 977-6030 </w:t>
            </w:r>
          </w:p>
          <w:p w:rsidR="00643877" w:rsidRPr="005026D4" w:rsidRDefault="002F3359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Law Clerks:    (787) 977-6030</w:t>
            </w:r>
          </w:p>
        </w:tc>
        <w:tc>
          <w:tcPr>
            <w:tcW w:w="2380" w:type="dxa"/>
          </w:tcPr>
          <w:p w:rsidR="00643877" w:rsidRPr="005026D4" w:rsidRDefault="00643877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43877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3877" w:rsidRPr="005026D4" w:rsidRDefault="00643877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643877" w:rsidRPr="005026D4" w:rsidRDefault="002F3359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JUDGE SARA DE JESUS</w:t>
            </w:r>
          </w:p>
        </w:tc>
      </w:tr>
      <w:tr w:rsidR="002F3359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F3359" w:rsidRPr="005026D4" w:rsidRDefault="002F3359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2F3359" w:rsidRPr="005026D4" w:rsidRDefault="002F3359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2F3359" w:rsidRPr="005026D4" w:rsidRDefault="002F3359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2F3359" w:rsidRDefault="002F3359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Secretary  :    (787) 977-6020</w:t>
            </w:r>
          </w:p>
          <w:p w:rsidR="002F3359" w:rsidRPr="005026D4" w:rsidRDefault="002F3359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Law Clerks:    (787) 977-6020</w:t>
            </w:r>
          </w:p>
        </w:tc>
        <w:tc>
          <w:tcPr>
            <w:tcW w:w="2380" w:type="dxa"/>
          </w:tcPr>
          <w:p w:rsidR="002F3359" w:rsidRPr="005026D4" w:rsidRDefault="002F3359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F3359" w:rsidRPr="005026D4" w:rsidTr="006072AD">
        <w:trPr>
          <w:cantSplit/>
          <w:trHeight w:val="257"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F3359" w:rsidRPr="005026D4" w:rsidRDefault="002F3359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shd w:val="clear" w:color="auto" w:fill="DBE5F1"/>
          </w:tcPr>
          <w:p w:rsidR="002F3359" w:rsidRDefault="002F3359" w:rsidP="00F05A7D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 S COURT OF APPEALS FOR THE FIRST CIRCUIT</w:t>
            </w:r>
          </w:p>
          <w:p w:rsidR="00AD5E47" w:rsidRDefault="00AD5E47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JUDGE JUAN R. TORRUELLA</w:t>
            </w:r>
          </w:p>
          <w:p w:rsidR="00AD5E47" w:rsidRPr="005026D4" w:rsidRDefault="00AD5E47" w:rsidP="00F05A7D">
            <w:pPr>
              <w:spacing w:before="60" w:after="60" w:line="240" w:lineRule="auto"/>
              <w:ind w:left="7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 S CIRCUIT JUDGE</w:t>
            </w:r>
          </w:p>
        </w:tc>
      </w:tr>
      <w:tr w:rsidR="002F3359" w:rsidRPr="005026D4" w:rsidTr="006072AD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F3359" w:rsidRPr="005026D4" w:rsidRDefault="002F3359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3510" w:type="dxa"/>
          </w:tcPr>
          <w:p w:rsidR="002F3359" w:rsidRPr="005026D4" w:rsidRDefault="002F3359" w:rsidP="00F05A7D">
            <w:pPr>
              <w:spacing w:before="60" w:after="6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3240" w:type="dxa"/>
          </w:tcPr>
          <w:p w:rsidR="002F3359" w:rsidRPr="005026D4" w:rsidRDefault="002F3359" w:rsidP="00F05A7D">
            <w:pPr>
              <w:spacing w:before="60" w:after="60" w:line="240" w:lineRule="auto"/>
              <w:rPr>
                <w:rFonts w:cs="Calibri"/>
                <w:color w:val="000000"/>
              </w:rPr>
            </w:pPr>
          </w:p>
        </w:tc>
        <w:tc>
          <w:tcPr>
            <w:tcW w:w="4010" w:type="dxa"/>
          </w:tcPr>
          <w:p w:rsidR="00AD5E47" w:rsidRDefault="00AD5E47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Secretary  :    (787) 977-6146</w:t>
            </w:r>
          </w:p>
          <w:p w:rsidR="002F3359" w:rsidRPr="005026D4" w:rsidRDefault="00AD5E47" w:rsidP="00F05A7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Law Clerks:    (787) 729-6724</w:t>
            </w:r>
          </w:p>
        </w:tc>
        <w:tc>
          <w:tcPr>
            <w:tcW w:w="2380" w:type="dxa"/>
          </w:tcPr>
          <w:p w:rsidR="002F3359" w:rsidRPr="005026D4" w:rsidRDefault="002F3359" w:rsidP="00F05A7D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:rsidR="006D791D" w:rsidRDefault="006D791D" w:rsidP="00F05A7D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9D51EA" w:rsidTr="002D50C3">
        <w:trPr>
          <w:cantSplit/>
          <w:trHeight w:val="8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D51EA" w:rsidRDefault="00D10DF1" w:rsidP="002D50C3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774F5A71" wp14:editId="3A4DA0F4">
                  <wp:extent cx="257175" cy="257175"/>
                  <wp:effectExtent l="0" t="0" r="9525" b="9525"/>
                  <wp:docPr id="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D51EA" w:rsidRDefault="009D51EA" w:rsidP="00F05A7D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u w:val="single"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2D50C3" w:rsidRPr="002D50C3" w:rsidRDefault="001F768C" w:rsidP="00166C7F">
      <w:pPr>
        <w:spacing w:before="120" w:after="120" w:line="240" w:lineRule="auto"/>
        <w:rPr>
          <w:rStyle w:val="Hyperlink"/>
          <w:rFonts w:cs="Calibri"/>
          <w:b/>
          <w:lang w:val="es-PR"/>
        </w:rPr>
      </w:pPr>
      <w:hyperlink r:id="rId14" w:history="1">
        <w:r w:rsidR="002D50C3" w:rsidRPr="002D50C3">
          <w:rPr>
            <w:rStyle w:val="Hyperlink"/>
            <w:rFonts w:cs="Calibri"/>
            <w:b/>
            <w:lang w:val="es-PR"/>
          </w:rPr>
          <w:t>Directorio de Agencias de PR</w:t>
        </w:r>
      </w:hyperlink>
    </w:p>
    <w:p w:rsidR="002D50C3" w:rsidRPr="00912F2F" w:rsidRDefault="001F768C" w:rsidP="00166C7F">
      <w:pPr>
        <w:spacing w:before="60" w:after="60" w:line="240" w:lineRule="auto"/>
        <w:rPr>
          <w:rFonts w:cs="Calibri"/>
          <w:lang w:val="es-ES"/>
        </w:rPr>
      </w:pPr>
      <w:hyperlink r:id="rId15" w:history="1">
        <w:r w:rsidR="002D50C3" w:rsidRPr="002D50C3">
          <w:rPr>
            <w:rStyle w:val="Hyperlink"/>
            <w:rFonts w:cs="Calibri"/>
            <w:b/>
            <w:lang w:val="es-PR"/>
          </w:rPr>
          <w:t>Directorio de Agencias Federales</w:t>
        </w:r>
      </w:hyperlink>
    </w:p>
    <w:p w:rsidR="002D50C3" w:rsidRPr="006C4295" w:rsidRDefault="001F768C" w:rsidP="00166C7F">
      <w:pPr>
        <w:spacing w:before="120" w:after="120" w:line="240" w:lineRule="auto"/>
        <w:rPr>
          <w:lang w:val="es-ES"/>
        </w:rPr>
      </w:pPr>
      <w:hyperlink r:id="rId16" w:history="1">
        <w:r w:rsidR="002D50C3" w:rsidRPr="000E3ACA">
          <w:rPr>
            <w:rStyle w:val="Hyperlink"/>
            <w:rFonts w:cs="Calibri"/>
            <w:b/>
            <w:lang w:val="es-ES"/>
          </w:rPr>
          <w:t>Directorio de Municipios de PR</w:t>
        </w:r>
      </w:hyperlink>
    </w:p>
    <w:p w:rsidR="002D50C3" w:rsidRPr="00D46304" w:rsidRDefault="001F768C" w:rsidP="00F05A7D">
      <w:pPr>
        <w:spacing w:before="60" w:after="60" w:line="240" w:lineRule="auto"/>
        <w:rPr>
          <w:rFonts w:cs="Calibri"/>
          <w:b/>
        </w:rPr>
      </w:pPr>
      <w:hyperlink r:id="rId17" w:history="1">
        <w:r w:rsidR="002D50C3" w:rsidRPr="00D46304">
          <w:rPr>
            <w:rStyle w:val="Hyperlink"/>
            <w:rFonts w:cs="Calibri"/>
            <w:b/>
          </w:rPr>
          <w:t>US District Courts - PR</w:t>
        </w:r>
      </w:hyperlink>
    </w:p>
    <w:p w:rsidR="009D51EA" w:rsidRPr="00DD436F" w:rsidRDefault="009D51EA" w:rsidP="00166C7F">
      <w:pPr>
        <w:spacing w:before="120" w:after="120" w:line="240" w:lineRule="auto"/>
        <w:rPr>
          <w:rFonts w:cs="Calibri"/>
          <w:lang w:val="es-ES"/>
        </w:rPr>
      </w:pPr>
    </w:p>
    <w:sectPr w:rsidR="009D51EA" w:rsidRPr="00DD436F" w:rsidSect="00FD79D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885" w:right="1440" w:bottom="1440" w:left="1440" w:header="45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A23" w:rsidRDefault="000D3A23" w:rsidP="002D274D">
      <w:pPr>
        <w:spacing w:after="0" w:line="240" w:lineRule="auto"/>
      </w:pPr>
      <w:r>
        <w:separator/>
      </w:r>
    </w:p>
  </w:endnote>
  <w:endnote w:type="continuationSeparator" w:id="0">
    <w:p w:rsidR="000D3A23" w:rsidRDefault="000D3A23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CF" w:rsidRDefault="009924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4230"/>
      <w:gridCol w:w="4500"/>
    </w:tblGrid>
    <w:tr w:rsidR="00166C7F" w:rsidRPr="00232CA2" w:rsidTr="0035602E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166C7F" w:rsidRPr="00232CA2" w:rsidRDefault="00166C7F" w:rsidP="009924CF">
          <w:pPr>
            <w:pStyle w:val="Footer"/>
            <w:spacing w:before="120" w:after="120"/>
            <w:rPr>
              <w:rFonts w:asciiTheme="minorHAnsi" w:hAnsiTheme="minorHAnsi" w:cstheme="minorHAnsi"/>
              <w:sz w:val="22"/>
              <w:szCs w:val="22"/>
            </w:rPr>
          </w:pPr>
          <w:r w:rsidRPr="00232CA2">
            <w:rPr>
              <w:rFonts w:asciiTheme="minorHAnsi" w:hAnsiTheme="minorHAnsi" w:cstheme="minorHAnsi"/>
              <w:noProof/>
              <w:sz w:val="22"/>
              <w:szCs w:val="22"/>
              <w:lang w:val="en-US" w:eastAsia="en-US"/>
            </w:rPr>
            <w:drawing>
              <wp:inline distT="0" distB="0" distL="0" distR="0" wp14:anchorId="31E9A504" wp14:editId="6B6C4F03">
                <wp:extent cx="467037" cy="364288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FFFFFF"/>
          <w:vAlign w:val="center"/>
        </w:tcPr>
        <w:p w:rsidR="00166C7F" w:rsidRPr="00232CA2" w:rsidRDefault="009924CF" w:rsidP="0035602E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sz w:val="22"/>
              <w:szCs w:val="22"/>
              <w:lang w:val="es-PR"/>
            </w:rPr>
          </w:pPr>
          <w:r w:rsidRPr="009924CF">
            <w:rPr>
              <w:rFonts w:asciiTheme="minorHAnsi" w:hAnsiTheme="minorHAnsi" w:cstheme="minorHAnsi"/>
              <w:sz w:val="22"/>
              <w:szCs w:val="22"/>
              <w:lang w:val="es-PR"/>
            </w:rPr>
            <w:t>3-1-1 Tu Línea de Servicios de Gobierno</w:t>
          </w:r>
        </w:p>
      </w:tc>
      <w:tc>
        <w:tcPr>
          <w:tcW w:w="4500" w:type="dxa"/>
          <w:shd w:val="clear" w:color="auto" w:fill="FFFFFF"/>
          <w:vAlign w:val="center"/>
        </w:tcPr>
        <w:p w:rsidR="00166C7F" w:rsidRPr="00232CA2" w:rsidRDefault="00166C7F" w:rsidP="0035602E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1F768C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1F768C">
            <w:rPr>
              <w:rFonts w:asciiTheme="minorHAnsi" w:hAnsiTheme="minorHAnsi" w:cstheme="minorHAnsi"/>
              <w:noProof/>
              <w:lang w:val="es-PR"/>
            </w:rPr>
            <w:t>4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797EF6" w:rsidRPr="00166C7F" w:rsidRDefault="00797EF6" w:rsidP="00166C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CF" w:rsidRDefault="009924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A23" w:rsidRDefault="000D3A23" w:rsidP="002D274D">
      <w:pPr>
        <w:spacing w:after="0" w:line="240" w:lineRule="auto"/>
      </w:pPr>
      <w:r>
        <w:separator/>
      </w:r>
    </w:p>
  </w:footnote>
  <w:footnote w:type="continuationSeparator" w:id="0">
    <w:p w:rsidR="000D3A23" w:rsidRDefault="000D3A23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CF" w:rsidRDefault="009924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797EF6" w:rsidRPr="002D274D" w:rsidTr="0072413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vAlign w:val="center"/>
        </w:tcPr>
        <w:p w:rsidR="00797EF6" w:rsidRPr="00D46304" w:rsidRDefault="00D46304" w:rsidP="00D46304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bookmarkStart w:id="1" w:name="OLE_LINK1"/>
          <w:bookmarkStart w:id="2" w:name="OLE_LINK2"/>
          <w:r>
            <w:rPr>
              <w:b/>
              <w:smallCaps/>
              <w:sz w:val="28"/>
              <w:szCs w:val="28"/>
              <w:lang w:val="es-ES"/>
            </w:rPr>
            <w:t>Tribunales de</w:t>
          </w:r>
          <w:r w:rsidRPr="00D46304">
            <w:rPr>
              <w:b/>
              <w:smallCaps/>
              <w:sz w:val="28"/>
              <w:szCs w:val="28"/>
              <w:lang w:val="es-ES"/>
            </w:rPr>
            <w:t xml:space="preserve"> Distritos </w:t>
          </w:r>
          <w:r>
            <w:rPr>
              <w:b/>
              <w:smallCaps/>
              <w:sz w:val="28"/>
              <w:szCs w:val="28"/>
              <w:lang w:val="es-ES"/>
            </w:rPr>
            <w:t xml:space="preserve">de los EU </w:t>
          </w:r>
          <w:bookmarkEnd w:id="1"/>
          <w:bookmarkEnd w:id="2"/>
          <w:r w:rsidRPr="00D46304">
            <w:rPr>
              <w:b/>
              <w:smallCaps/>
              <w:sz w:val="28"/>
              <w:szCs w:val="28"/>
              <w:lang w:val="es-ES"/>
            </w:rPr>
            <w:t>(</w:t>
          </w:r>
          <w:r w:rsidR="00797EF6" w:rsidRPr="00D46304">
            <w:rPr>
              <w:b/>
              <w:smallCaps/>
              <w:sz w:val="28"/>
              <w:szCs w:val="28"/>
              <w:lang w:val="es-ES"/>
            </w:rPr>
            <w:t xml:space="preserve">US </w:t>
          </w:r>
          <w:r w:rsidR="00797EF6" w:rsidRPr="00166C7F">
            <w:rPr>
              <w:b/>
              <w:smallCaps/>
              <w:sz w:val="28"/>
              <w:szCs w:val="28"/>
              <w:lang w:val="es-ES"/>
            </w:rPr>
            <w:t>District</w:t>
          </w:r>
          <w:r w:rsidR="00797EF6" w:rsidRPr="00D46304">
            <w:rPr>
              <w:b/>
              <w:smallCaps/>
              <w:sz w:val="28"/>
              <w:szCs w:val="28"/>
              <w:lang w:val="es-ES"/>
            </w:rPr>
            <w:t xml:space="preserve"> </w:t>
          </w:r>
          <w:r w:rsidR="00797EF6" w:rsidRPr="00166C7F">
            <w:rPr>
              <w:b/>
              <w:smallCaps/>
              <w:sz w:val="28"/>
              <w:szCs w:val="28"/>
              <w:lang w:val="es-ES"/>
            </w:rPr>
            <w:t>Court</w:t>
          </w:r>
          <w:r w:rsidR="00797EF6" w:rsidRPr="00D46304">
            <w:rPr>
              <w:b/>
              <w:smallCaps/>
              <w:sz w:val="28"/>
              <w:szCs w:val="28"/>
              <w:lang w:val="es-ES"/>
            </w:rPr>
            <w:t xml:space="preserve"> </w:t>
          </w:r>
          <w:r w:rsidR="00797EF6" w:rsidRPr="00166C7F">
            <w:rPr>
              <w:b/>
              <w:smallCaps/>
              <w:sz w:val="28"/>
              <w:szCs w:val="28"/>
              <w:lang w:val="es-ES"/>
            </w:rPr>
            <w:t>for</w:t>
          </w:r>
          <w:r w:rsidR="00797EF6" w:rsidRPr="00D46304">
            <w:rPr>
              <w:b/>
              <w:smallCaps/>
              <w:sz w:val="28"/>
              <w:szCs w:val="28"/>
              <w:lang w:val="es-ES"/>
            </w:rPr>
            <w:t xml:space="preserve"> Puerto Rico</w:t>
          </w:r>
          <w:r>
            <w:rPr>
              <w:b/>
              <w:smallCaps/>
              <w:sz w:val="28"/>
              <w:szCs w:val="28"/>
              <w:lang w:val="es-ES"/>
            </w:rPr>
            <w:t>)</w:t>
          </w:r>
        </w:p>
      </w:tc>
      <w:tc>
        <w:tcPr>
          <w:tcW w:w="1890" w:type="dxa"/>
          <w:tcBorders>
            <w:bottom w:val="single" w:sz="4" w:space="0" w:color="auto"/>
          </w:tcBorders>
          <w:vAlign w:val="center"/>
        </w:tcPr>
        <w:p w:rsidR="00797EF6" w:rsidRPr="00724130" w:rsidRDefault="007C0682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2-ene-1</w:t>
          </w:r>
          <w:r w:rsidR="00797EF6" w:rsidRPr="0072413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2</w:t>
          </w:r>
        </w:p>
      </w:tc>
    </w:tr>
    <w:tr w:rsidR="00797EF6" w:rsidRPr="002D274D" w:rsidTr="00724130">
      <w:tc>
        <w:tcPr>
          <w:tcW w:w="1126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97EF6" w:rsidRPr="00724130" w:rsidRDefault="00797EF6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1890" w:type="dxa"/>
          <w:tcBorders>
            <w:left w:val="nil"/>
            <w:bottom w:val="nil"/>
            <w:right w:val="nil"/>
          </w:tcBorders>
          <w:vAlign w:val="center"/>
        </w:tcPr>
        <w:p w:rsidR="00797EF6" w:rsidRPr="00724130" w:rsidRDefault="00797EF6" w:rsidP="00724130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</w:p>
      </w:tc>
    </w:tr>
  </w:tbl>
  <w:p w:rsidR="00797EF6" w:rsidRPr="00097A3A" w:rsidRDefault="00797EF6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4CF" w:rsidRDefault="0099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F"/>
    <w:rsid w:val="0000012A"/>
    <w:rsid w:val="00001255"/>
    <w:rsid w:val="000037C5"/>
    <w:rsid w:val="000104FE"/>
    <w:rsid w:val="0001245A"/>
    <w:rsid w:val="00022463"/>
    <w:rsid w:val="00031386"/>
    <w:rsid w:val="00032201"/>
    <w:rsid w:val="00033251"/>
    <w:rsid w:val="00035849"/>
    <w:rsid w:val="00037CFF"/>
    <w:rsid w:val="00072166"/>
    <w:rsid w:val="00096939"/>
    <w:rsid w:val="00096AFF"/>
    <w:rsid w:val="00097A3A"/>
    <w:rsid w:val="000A210E"/>
    <w:rsid w:val="000A2421"/>
    <w:rsid w:val="000A5530"/>
    <w:rsid w:val="000A5AFF"/>
    <w:rsid w:val="000B3B2D"/>
    <w:rsid w:val="000B5A8E"/>
    <w:rsid w:val="000C2368"/>
    <w:rsid w:val="000D2044"/>
    <w:rsid w:val="000D2CE6"/>
    <w:rsid w:val="000D3A23"/>
    <w:rsid w:val="000D7B72"/>
    <w:rsid w:val="000E2158"/>
    <w:rsid w:val="000E3ACA"/>
    <w:rsid w:val="000E5E8C"/>
    <w:rsid w:val="000F19E5"/>
    <w:rsid w:val="00104D8D"/>
    <w:rsid w:val="001068E3"/>
    <w:rsid w:val="00110B97"/>
    <w:rsid w:val="001146C5"/>
    <w:rsid w:val="001162A7"/>
    <w:rsid w:val="00127F6F"/>
    <w:rsid w:val="00133E97"/>
    <w:rsid w:val="0016091F"/>
    <w:rsid w:val="00165DE7"/>
    <w:rsid w:val="00166C7F"/>
    <w:rsid w:val="00170A95"/>
    <w:rsid w:val="00175307"/>
    <w:rsid w:val="001B2D18"/>
    <w:rsid w:val="001C3C24"/>
    <w:rsid w:val="001C6BA6"/>
    <w:rsid w:val="001C768B"/>
    <w:rsid w:val="001D3C06"/>
    <w:rsid w:val="001D7582"/>
    <w:rsid w:val="001E4220"/>
    <w:rsid w:val="001F1853"/>
    <w:rsid w:val="001F768C"/>
    <w:rsid w:val="00200A63"/>
    <w:rsid w:val="00202306"/>
    <w:rsid w:val="00202711"/>
    <w:rsid w:val="00204C0D"/>
    <w:rsid w:val="00220249"/>
    <w:rsid w:val="00221E13"/>
    <w:rsid w:val="00222332"/>
    <w:rsid w:val="0022739B"/>
    <w:rsid w:val="00241D33"/>
    <w:rsid w:val="0024316A"/>
    <w:rsid w:val="00252BF1"/>
    <w:rsid w:val="00255652"/>
    <w:rsid w:val="00256115"/>
    <w:rsid w:val="00260913"/>
    <w:rsid w:val="00260E3A"/>
    <w:rsid w:val="002629EE"/>
    <w:rsid w:val="00272E50"/>
    <w:rsid w:val="00274457"/>
    <w:rsid w:val="00297A9B"/>
    <w:rsid w:val="002A2F58"/>
    <w:rsid w:val="002A3674"/>
    <w:rsid w:val="002A4336"/>
    <w:rsid w:val="002A519F"/>
    <w:rsid w:val="002B68BC"/>
    <w:rsid w:val="002D274D"/>
    <w:rsid w:val="002D50C3"/>
    <w:rsid w:val="002D7238"/>
    <w:rsid w:val="002E14AE"/>
    <w:rsid w:val="002E1931"/>
    <w:rsid w:val="002F3359"/>
    <w:rsid w:val="003007A7"/>
    <w:rsid w:val="0030203B"/>
    <w:rsid w:val="00303478"/>
    <w:rsid w:val="00323B4F"/>
    <w:rsid w:val="00323BED"/>
    <w:rsid w:val="00325329"/>
    <w:rsid w:val="00325853"/>
    <w:rsid w:val="00327EFB"/>
    <w:rsid w:val="0033269B"/>
    <w:rsid w:val="00333F46"/>
    <w:rsid w:val="00340C4C"/>
    <w:rsid w:val="00352D26"/>
    <w:rsid w:val="00353247"/>
    <w:rsid w:val="0036016A"/>
    <w:rsid w:val="003709A6"/>
    <w:rsid w:val="00377257"/>
    <w:rsid w:val="00385E45"/>
    <w:rsid w:val="003879F4"/>
    <w:rsid w:val="00390A93"/>
    <w:rsid w:val="003936A5"/>
    <w:rsid w:val="00395685"/>
    <w:rsid w:val="003A137B"/>
    <w:rsid w:val="003A30D8"/>
    <w:rsid w:val="003A41AA"/>
    <w:rsid w:val="003A6F35"/>
    <w:rsid w:val="003B1D37"/>
    <w:rsid w:val="003B7AC4"/>
    <w:rsid w:val="003E028C"/>
    <w:rsid w:val="003E08C0"/>
    <w:rsid w:val="003E4BB4"/>
    <w:rsid w:val="00401F7A"/>
    <w:rsid w:val="00407C2D"/>
    <w:rsid w:val="00423566"/>
    <w:rsid w:val="00424C57"/>
    <w:rsid w:val="004263FA"/>
    <w:rsid w:val="00462EAD"/>
    <w:rsid w:val="00474375"/>
    <w:rsid w:val="00477F03"/>
    <w:rsid w:val="00490CC3"/>
    <w:rsid w:val="00494B0F"/>
    <w:rsid w:val="0049592F"/>
    <w:rsid w:val="004B7418"/>
    <w:rsid w:val="004C5563"/>
    <w:rsid w:val="004D0A61"/>
    <w:rsid w:val="004D4709"/>
    <w:rsid w:val="004E3445"/>
    <w:rsid w:val="004E6940"/>
    <w:rsid w:val="004F4E9F"/>
    <w:rsid w:val="004F5F96"/>
    <w:rsid w:val="004F6013"/>
    <w:rsid w:val="00500D1C"/>
    <w:rsid w:val="0050200A"/>
    <w:rsid w:val="005026D4"/>
    <w:rsid w:val="00535CF2"/>
    <w:rsid w:val="005370A9"/>
    <w:rsid w:val="005377DD"/>
    <w:rsid w:val="00550A43"/>
    <w:rsid w:val="00551F44"/>
    <w:rsid w:val="00553E9A"/>
    <w:rsid w:val="005565D6"/>
    <w:rsid w:val="00570496"/>
    <w:rsid w:val="005723A6"/>
    <w:rsid w:val="00593C2B"/>
    <w:rsid w:val="005A1DFC"/>
    <w:rsid w:val="005A6D24"/>
    <w:rsid w:val="005B73DD"/>
    <w:rsid w:val="005C4C3A"/>
    <w:rsid w:val="005C7808"/>
    <w:rsid w:val="005D01F5"/>
    <w:rsid w:val="005D3E86"/>
    <w:rsid w:val="005D4454"/>
    <w:rsid w:val="005D7F58"/>
    <w:rsid w:val="005F1755"/>
    <w:rsid w:val="005F3873"/>
    <w:rsid w:val="005F6D80"/>
    <w:rsid w:val="005F7043"/>
    <w:rsid w:val="00601CD7"/>
    <w:rsid w:val="0060478F"/>
    <w:rsid w:val="006072AD"/>
    <w:rsid w:val="006151E5"/>
    <w:rsid w:val="006279AB"/>
    <w:rsid w:val="0063516A"/>
    <w:rsid w:val="00643877"/>
    <w:rsid w:val="00644019"/>
    <w:rsid w:val="0064770A"/>
    <w:rsid w:val="00671F24"/>
    <w:rsid w:val="00677DBF"/>
    <w:rsid w:val="00681DEF"/>
    <w:rsid w:val="00687CE9"/>
    <w:rsid w:val="00690F6A"/>
    <w:rsid w:val="006A6FC9"/>
    <w:rsid w:val="006B0BD4"/>
    <w:rsid w:val="006B793A"/>
    <w:rsid w:val="006B7F88"/>
    <w:rsid w:val="006C2FA2"/>
    <w:rsid w:val="006C371E"/>
    <w:rsid w:val="006C7D81"/>
    <w:rsid w:val="006D791D"/>
    <w:rsid w:val="006F32D2"/>
    <w:rsid w:val="00700081"/>
    <w:rsid w:val="00704399"/>
    <w:rsid w:val="00722FFF"/>
    <w:rsid w:val="00724130"/>
    <w:rsid w:val="00733C77"/>
    <w:rsid w:val="00764850"/>
    <w:rsid w:val="00767DE5"/>
    <w:rsid w:val="00770A35"/>
    <w:rsid w:val="0078022D"/>
    <w:rsid w:val="00783729"/>
    <w:rsid w:val="00784CE1"/>
    <w:rsid w:val="007865BB"/>
    <w:rsid w:val="00791B11"/>
    <w:rsid w:val="00795416"/>
    <w:rsid w:val="00796586"/>
    <w:rsid w:val="00797EAD"/>
    <w:rsid w:val="00797EF6"/>
    <w:rsid w:val="007A4340"/>
    <w:rsid w:val="007B37CD"/>
    <w:rsid w:val="007B54D6"/>
    <w:rsid w:val="007C0682"/>
    <w:rsid w:val="007C3CAE"/>
    <w:rsid w:val="007D3387"/>
    <w:rsid w:val="007D5902"/>
    <w:rsid w:val="007E1663"/>
    <w:rsid w:val="007E56E2"/>
    <w:rsid w:val="007F61D8"/>
    <w:rsid w:val="008051EA"/>
    <w:rsid w:val="00805463"/>
    <w:rsid w:val="00813CB3"/>
    <w:rsid w:val="008158E2"/>
    <w:rsid w:val="00816A28"/>
    <w:rsid w:val="008262EC"/>
    <w:rsid w:val="0083513A"/>
    <w:rsid w:val="00850A02"/>
    <w:rsid w:val="00860BC1"/>
    <w:rsid w:val="00864B3A"/>
    <w:rsid w:val="008665E4"/>
    <w:rsid w:val="00872303"/>
    <w:rsid w:val="008807C5"/>
    <w:rsid w:val="0088221B"/>
    <w:rsid w:val="00890B82"/>
    <w:rsid w:val="008D0DCC"/>
    <w:rsid w:val="008D31E6"/>
    <w:rsid w:val="008F3CF6"/>
    <w:rsid w:val="008F408D"/>
    <w:rsid w:val="008F5114"/>
    <w:rsid w:val="00910687"/>
    <w:rsid w:val="00910CF8"/>
    <w:rsid w:val="00911BE9"/>
    <w:rsid w:val="0091748E"/>
    <w:rsid w:val="0092574F"/>
    <w:rsid w:val="00937A57"/>
    <w:rsid w:val="00940332"/>
    <w:rsid w:val="0095358D"/>
    <w:rsid w:val="009572EE"/>
    <w:rsid w:val="009673F7"/>
    <w:rsid w:val="00973493"/>
    <w:rsid w:val="0097394C"/>
    <w:rsid w:val="00980FDF"/>
    <w:rsid w:val="009810B0"/>
    <w:rsid w:val="00987831"/>
    <w:rsid w:val="009924CF"/>
    <w:rsid w:val="0099694D"/>
    <w:rsid w:val="00997A8F"/>
    <w:rsid w:val="009A224B"/>
    <w:rsid w:val="009A596E"/>
    <w:rsid w:val="009B3A90"/>
    <w:rsid w:val="009C3C16"/>
    <w:rsid w:val="009D200F"/>
    <w:rsid w:val="009D4F12"/>
    <w:rsid w:val="009D51EA"/>
    <w:rsid w:val="009D687A"/>
    <w:rsid w:val="009D6D65"/>
    <w:rsid w:val="009F0EFC"/>
    <w:rsid w:val="00A05272"/>
    <w:rsid w:val="00A06391"/>
    <w:rsid w:val="00A063C0"/>
    <w:rsid w:val="00A1299C"/>
    <w:rsid w:val="00A14B89"/>
    <w:rsid w:val="00A24CEB"/>
    <w:rsid w:val="00A31DAE"/>
    <w:rsid w:val="00A3485E"/>
    <w:rsid w:val="00A34FB2"/>
    <w:rsid w:val="00A41D31"/>
    <w:rsid w:val="00A541BE"/>
    <w:rsid w:val="00A541EC"/>
    <w:rsid w:val="00A62024"/>
    <w:rsid w:val="00A6492C"/>
    <w:rsid w:val="00A65ABD"/>
    <w:rsid w:val="00A7124C"/>
    <w:rsid w:val="00A820C5"/>
    <w:rsid w:val="00AB48F2"/>
    <w:rsid w:val="00AB7577"/>
    <w:rsid w:val="00AC3C34"/>
    <w:rsid w:val="00AD3C37"/>
    <w:rsid w:val="00AD3D07"/>
    <w:rsid w:val="00AD5E47"/>
    <w:rsid w:val="00AE4D20"/>
    <w:rsid w:val="00AF1237"/>
    <w:rsid w:val="00AF17D6"/>
    <w:rsid w:val="00AF5BA7"/>
    <w:rsid w:val="00B13D08"/>
    <w:rsid w:val="00B16296"/>
    <w:rsid w:val="00B2554A"/>
    <w:rsid w:val="00B27CD3"/>
    <w:rsid w:val="00B3647E"/>
    <w:rsid w:val="00B43405"/>
    <w:rsid w:val="00B4556F"/>
    <w:rsid w:val="00B50F57"/>
    <w:rsid w:val="00B549AD"/>
    <w:rsid w:val="00B56DD5"/>
    <w:rsid w:val="00B57341"/>
    <w:rsid w:val="00B57AB6"/>
    <w:rsid w:val="00B6473C"/>
    <w:rsid w:val="00B708FA"/>
    <w:rsid w:val="00B73223"/>
    <w:rsid w:val="00B73253"/>
    <w:rsid w:val="00B8009F"/>
    <w:rsid w:val="00B87675"/>
    <w:rsid w:val="00B96D79"/>
    <w:rsid w:val="00B97948"/>
    <w:rsid w:val="00BA1BB9"/>
    <w:rsid w:val="00BB0EE7"/>
    <w:rsid w:val="00BB22AD"/>
    <w:rsid w:val="00BE1281"/>
    <w:rsid w:val="00BE45E2"/>
    <w:rsid w:val="00BE49A8"/>
    <w:rsid w:val="00BE5A25"/>
    <w:rsid w:val="00BF55FF"/>
    <w:rsid w:val="00C02E80"/>
    <w:rsid w:val="00C12274"/>
    <w:rsid w:val="00C22CDD"/>
    <w:rsid w:val="00C32690"/>
    <w:rsid w:val="00C91F45"/>
    <w:rsid w:val="00C9740F"/>
    <w:rsid w:val="00C97B13"/>
    <w:rsid w:val="00CB1A1E"/>
    <w:rsid w:val="00CB5283"/>
    <w:rsid w:val="00CC2A55"/>
    <w:rsid w:val="00CD1606"/>
    <w:rsid w:val="00CD4677"/>
    <w:rsid w:val="00CE2F9F"/>
    <w:rsid w:val="00CE43D6"/>
    <w:rsid w:val="00CF4189"/>
    <w:rsid w:val="00CF6BB0"/>
    <w:rsid w:val="00D02838"/>
    <w:rsid w:val="00D10DF1"/>
    <w:rsid w:val="00D11C65"/>
    <w:rsid w:val="00D14F7A"/>
    <w:rsid w:val="00D23A66"/>
    <w:rsid w:val="00D26AB6"/>
    <w:rsid w:val="00D36AE1"/>
    <w:rsid w:val="00D43820"/>
    <w:rsid w:val="00D439D2"/>
    <w:rsid w:val="00D46304"/>
    <w:rsid w:val="00D501A7"/>
    <w:rsid w:val="00D572CB"/>
    <w:rsid w:val="00D60D4A"/>
    <w:rsid w:val="00D62E73"/>
    <w:rsid w:val="00D633E5"/>
    <w:rsid w:val="00D746E9"/>
    <w:rsid w:val="00D80411"/>
    <w:rsid w:val="00D83D00"/>
    <w:rsid w:val="00D869D5"/>
    <w:rsid w:val="00D92B85"/>
    <w:rsid w:val="00DA07DF"/>
    <w:rsid w:val="00DA5A32"/>
    <w:rsid w:val="00DC3762"/>
    <w:rsid w:val="00DC6F37"/>
    <w:rsid w:val="00DD436F"/>
    <w:rsid w:val="00DD4BE8"/>
    <w:rsid w:val="00DD7D74"/>
    <w:rsid w:val="00DE3E92"/>
    <w:rsid w:val="00DE5A4A"/>
    <w:rsid w:val="00DF006E"/>
    <w:rsid w:val="00DF0BF4"/>
    <w:rsid w:val="00DF21BA"/>
    <w:rsid w:val="00DF39E4"/>
    <w:rsid w:val="00DF3EA8"/>
    <w:rsid w:val="00E021EB"/>
    <w:rsid w:val="00E21AF3"/>
    <w:rsid w:val="00E232A0"/>
    <w:rsid w:val="00E33766"/>
    <w:rsid w:val="00E5394A"/>
    <w:rsid w:val="00E648D9"/>
    <w:rsid w:val="00E66128"/>
    <w:rsid w:val="00E7169A"/>
    <w:rsid w:val="00E75C0E"/>
    <w:rsid w:val="00E86714"/>
    <w:rsid w:val="00E9723C"/>
    <w:rsid w:val="00EA1BA2"/>
    <w:rsid w:val="00EA2082"/>
    <w:rsid w:val="00EA2D0D"/>
    <w:rsid w:val="00EA68A2"/>
    <w:rsid w:val="00EB05F2"/>
    <w:rsid w:val="00EB2341"/>
    <w:rsid w:val="00EC588D"/>
    <w:rsid w:val="00EC7E0B"/>
    <w:rsid w:val="00ED5283"/>
    <w:rsid w:val="00EE691F"/>
    <w:rsid w:val="00EF5D78"/>
    <w:rsid w:val="00EF6F6F"/>
    <w:rsid w:val="00F0316B"/>
    <w:rsid w:val="00F05A7D"/>
    <w:rsid w:val="00F07DF3"/>
    <w:rsid w:val="00F1077E"/>
    <w:rsid w:val="00F14169"/>
    <w:rsid w:val="00F22CCA"/>
    <w:rsid w:val="00F23231"/>
    <w:rsid w:val="00F30E8C"/>
    <w:rsid w:val="00F3710F"/>
    <w:rsid w:val="00F53F7E"/>
    <w:rsid w:val="00F57EE4"/>
    <w:rsid w:val="00F63441"/>
    <w:rsid w:val="00F64DAA"/>
    <w:rsid w:val="00F74CC1"/>
    <w:rsid w:val="00F80E6D"/>
    <w:rsid w:val="00F86541"/>
    <w:rsid w:val="00F947FA"/>
    <w:rsid w:val="00FA1254"/>
    <w:rsid w:val="00FA5337"/>
    <w:rsid w:val="00FB750D"/>
    <w:rsid w:val="00FC2C61"/>
    <w:rsid w:val="00FC342C"/>
    <w:rsid w:val="00FC3C63"/>
    <w:rsid w:val="00FD79D2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4630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val="x-none"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rFonts w:ascii="Arial Narrow" w:hAnsi="Arial Narrow"/>
      <w:b/>
      <w:spacing w:val="98"/>
      <w:sz w:val="28"/>
      <w:szCs w:val="28"/>
      <w:lang w:val="x-none"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rFonts w:ascii="Arial Narrow" w:hAnsi="Arial Narrow"/>
      <w:b/>
      <w:caps/>
      <w:sz w:val="20"/>
      <w:szCs w:val="20"/>
      <w:lang w:val="x-none"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 w:val="24"/>
      <w:szCs w:val="20"/>
      <w:lang w:val="x-none"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val="x-none"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val="x-none"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sz w:val="20"/>
      <w:szCs w:val="20"/>
      <w:lang w:val="x-none"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0"/>
      <w:szCs w:val="20"/>
      <w:lang w:val="x-none"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/>
      <w:sz w:val="20"/>
      <w:szCs w:val="20"/>
      <w:lang w:val="x-none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ascii="Arial Narrow" w:eastAsia="Calibri" w:hAnsi="Arial Narrow"/>
      <w:b/>
      <w:sz w:val="32"/>
      <w:szCs w:val="20"/>
      <w:lang w:val="x-none" w:eastAsia="x-none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ascii="Arial Narrow" w:eastAsia="Calibri" w:hAnsi="Arial Narrow"/>
      <w:b/>
      <w:sz w:val="26"/>
      <w:szCs w:val="26"/>
      <w:lang w:val="x-none" w:eastAsia="x-none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b w:val="0"/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 w:val="0"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  <w:rPr>
      <w:rFonts w:ascii="Arial Narrow" w:eastAsia="Calibri" w:hAnsi="Arial Narrow"/>
      <w:sz w:val="20"/>
      <w:szCs w:val="20"/>
      <w:lang w:val="es-ES" w:eastAsia="x-none"/>
    </w:r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D7F5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463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98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44022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9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89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4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59725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6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4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9090">
          <w:marLeft w:val="-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0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85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6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1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7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8" w:color="808080"/>
                                    <w:left w:val="none" w:sz="0" w:space="0" w:color="auto"/>
                                    <w:bottom w:val="dashed" w:sz="6" w:space="0" w:color="808080"/>
                                    <w:right w:val="none" w:sz="0" w:space="0" w:color="auto"/>
                                  </w:divBdr>
                                  <w:divsChild>
                                    <w:div w:id="101800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prd.uscourts.gov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Municipios\ADJU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106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3AB8-025E-4824-8FCD-2C85A7E431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403246-346D-4332-B149-D59E1689C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64CF0-9392-416A-88D8-DE8623A92475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67A2464B-B528-4D96-ACA4-F8DC9A6D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ADJUNTAS</Template>
  <TotalTime>5</TotalTime>
  <Pages>4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Tribunales de Distritos de los EU</vt:lpstr>
    </vt:vector>
  </TitlesOfParts>
  <Company>3-1-1 Ayuda al Ciudadano</Company>
  <LinksUpToDate>false</LinksUpToDate>
  <CharactersWithSpaces>12995</CharactersWithSpaces>
  <SharedDoc>false</SharedDoc>
  <HLinks>
    <vt:vector size="24" baseType="variant">
      <vt:variant>
        <vt:i4>2883634</vt:i4>
      </vt:variant>
      <vt:variant>
        <vt:i4>9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http://www.prd.uscourts.gov/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Tribunales de Distritos de los EU</dc:title>
  <dc:subject>Directorio</dc:subject>
  <dc:creator>3-1-1 Tu Línea de Servicios de Gobierno</dc:creator>
  <cp:keywords>Directorio Federal</cp:keywords>
  <cp:lastModifiedBy>respondadmin</cp:lastModifiedBy>
  <cp:revision>8</cp:revision>
  <cp:lastPrinted>2012-07-15T05:46:00Z</cp:lastPrinted>
  <dcterms:created xsi:type="dcterms:W3CDTF">2012-08-31T18:16:00Z</dcterms:created>
  <dcterms:modified xsi:type="dcterms:W3CDTF">2016-01-05T17:34:00Z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