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4226D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BA443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0F505D" w:rsidRPr="000F505D" w:rsidRDefault="000F505D" w:rsidP="000F505D">
      <w:pPr>
        <w:pStyle w:val="ListParagraph"/>
        <w:numPr>
          <w:ilvl w:val="0"/>
          <w:numId w:val="17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>Se concederá una exención personal de $1,500 a todo veterano, según dicho término se define en la Ley Núm. 13 de 2 de octubre de 1980, según enmendada, conocida como la Carta de Derechos del Veterano Puertorriqueño.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5215D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4226D2" w:rsidP="00F3589A">
            <w:pPr>
              <w:pStyle w:val="NormalWeb"/>
              <w:rPr>
                <w:color w:val="000000"/>
                <w:lang w:val="es-PR"/>
              </w:rPr>
            </w:pPr>
            <w:r w:rsidRPr="004226D2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BA4438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BA4438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BA4438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E01E1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4226D2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226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BA443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BA443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106B09" w:rsidRPr="00614479" w:rsidRDefault="00106B09" w:rsidP="00350687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106B09">
        <w:rPr>
          <w:rFonts w:ascii="Times New Roman" w:hAnsi="Times New Roman"/>
          <w:sz w:val="24"/>
          <w:szCs w:val="24"/>
          <w:lang w:val="es-PR"/>
        </w:rPr>
        <w:t>En el caso de cónyuges que vivan juntos y que rindan planilla conjunta, la contribución será, a opción de éstos, la suma de las contribuciones determinadas individualmente, en el Anejo CO de la Planilla de Contribución sobre Ingresos de Individuos, según aplique.</w:t>
      </w:r>
    </w:p>
    <w:p w:rsidR="00106B09" w:rsidRPr="00614479" w:rsidRDefault="00106B09" w:rsidP="00350687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106B09">
        <w:rPr>
          <w:rFonts w:ascii="Times New Roman" w:hAnsi="Times New Roman"/>
          <w:sz w:val="24"/>
          <w:szCs w:val="24"/>
          <w:lang w:val="es-PR"/>
        </w:rPr>
        <w:t>No es necesario que ambos cónyuges trabajen para poder acogerse a dicho cómputo opcional.</w:t>
      </w:r>
    </w:p>
    <w:p w:rsidR="00614479" w:rsidRDefault="00106B09" w:rsidP="00350687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106B09">
        <w:rPr>
          <w:rFonts w:ascii="Times New Roman" w:hAnsi="Times New Roman"/>
          <w:sz w:val="24"/>
          <w:szCs w:val="24"/>
          <w:lang w:val="es-PR"/>
        </w:rPr>
        <w:t>Los contribuyentes que elijan este cómputo, completarán la información biográfica y pasarán al Anejo CO Individuo: Cómputo Opcional, esto es, no tendrán que duplicar la información de ingresos y deducciones.</w:t>
      </w:r>
    </w:p>
    <w:p w:rsidR="00A60AE3" w:rsidRPr="00350687" w:rsidRDefault="00350687" w:rsidP="00350687">
      <w:pPr>
        <w:pStyle w:val="ListParagraph"/>
        <w:numPr>
          <w:ilvl w:val="0"/>
          <w:numId w:val="1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 xml:space="preserve">Esta exención se reclama en la Planilla, </w:t>
      </w:r>
      <w:r>
        <w:rPr>
          <w:rFonts w:ascii="Times New Roman" w:hAnsi="Times New Roman"/>
          <w:sz w:val="24"/>
          <w:szCs w:val="24"/>
          <w:lang w:val="es-PR"/>
        </w:rPr>
        <w:t>Encasillado 2, Línea 10</w:t>
      </w:r>
      <w:r w:rsidRPr="000F505D">
        <w:rPr>
          <w:rFonts w:ascii="Times New Roman" w:hAnsi="Times New Roman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E01E1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1E2B06">
            <w:pPr>
              <w:spacing w:after="0" w:line="240" w:lineRule="auto"/>
              <w:ind w:left="720" w:hanging="360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6C6D0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CA7FC3" w:rsidRPr="00EA4951" w:rsidRDefault="004226D2" w:rsidP="00CA7FC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CA7FC3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CA7FC3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CA7FC3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2D1024" w:rsidRPr="004365C3" w:rsidRDefault="00614479" w:rsidP="00E01E1E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1021.03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E01E1E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4226D2" w:rsidRPr="004226D2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3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6C6D0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E01E1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4226D2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226D2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6C6D09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4226D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CB3136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CA7FC3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CA7FC3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4226D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4226D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2D1024" w:rsidRPr="002D1024" w:rsidRDefault="004226D2" w:rsidP="002D102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E01E1E" w:rsidRPr="004226D2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6C6D09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350687" w:rsidRDefault="00CB3136" w:rsidP="00B87B05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szCs w:val="24"/>
          <w:u w:val="single"/>
          <w:lang w:val="es-PR"/>
        </w:rPr>
      </w:pPr>
      <w:r>
        <w:rPr>
          <w:rFonts w:ascii="Times New Roman" w:hAnsi="Times New Roman"/>
          <w:sz w:val="24"/>
          <w:szCs w:val="24"/>
          <w:u w:val="single"/>
          <w:lang w:val="es-PR"/>
        </w:rPr>
        <w:t>Anejo CO- Co</w:t>
      </w:r>
      <w:r w:rsidR="00350687" w:rsidRPr="00614479">
        <w:rPr>
          <w:rFonts w:ascii="Times New Roman" w:hAnsi="Times New Roman"/>
          <w:sz w:val="24"/>
          <w:szCs w:val="24"/>
          <w:u w:val="single"/>
          <w:lang w:val="es-PR"/>
        </w:rPr>
        <w:t>mputo Opcional de la Contribución</w:t>
      </w:r>
    </w:p>
    <w:p w:rsidR="00350687" w:rsidRPr="00013FC9" w:rsidRDefault="004226D2" w:rsidP="0035068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350687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35068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6C6D09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350687" w:rsidRPr="00013FC9" w:rsidRDefault="00350687" w:rsidP="00350687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976767" w:rsidRPr="00614479" w:rsidRDefault="00976767" w:rsidP="00614479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CA7FC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C1B" w:rsidRDefault="00567C1B" w:rsidP="005501A9">
      <w:pPr>
        <w:spacing w:after="0" w:line="240" w:lineRule="auto"/>
      </w:pPr>
      <w:r>
        <w:separator/>
      </w:r>
    </w:p>
  </w:endnote>
  <w:endnote w:type="continuationSeparator" w:id="0">
    <w:p w:rsidR="00567C1B" w:rsidRDefault="00567C1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88" w:rsidRDefault="00CC6C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84329E" w:rsidRPr="00E01E1E" w:rsidTr="0084329E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84329E" w:rsidRDefault="0084329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8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226D2" w:rsidRPr="00CA7FC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CA7FC3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4226D2" w:rsidRPr="00CA7FC3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01E1E" w:rsidRPr="00E01E1E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4226D2" w:rsidRPr="00CA7FC3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84329E" w:rsidRDefault="0084329E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84329E" w:rsidRDefault="0084329E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84329E" w:rsidRDefault="0084329E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84329E" w:rsidRDefault="0084329E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84329E" w:rsidRDefault="0084329E" w:rsidP="0084329E">
    <w:pPr>
      <w:rPr>
        <w:rFonts w:ascii="Times New Roman" w:hAnsi="Times New Roman"/>
        <w:lang w:val="es-PR"/>
      </w:rPr>
    </w:pPr>
  </w:p>
  <w:p w:rsidR="00CF03B8" w:rsidRPr="00BA4438" w:rsidRDefault="00CF03B8" w:rsidP="0084329E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88" w:rsidRDefault="00CC6C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C1B" w:rsidRDefault="00567C1B" w:rsidP="005501A9">
      <w:pPr>
        <w:spacing w:after="0" w:line="240" w:lineRule="auto"/>
      </w:pPr>
      <w:r>
        <w:separator/>
      </w:r>
    </w:p>
  </w:footnote>
  <w:footnote w:type="continuationSeparator" w:id="0">
    <w:p w:rsidR="00567C1B" w:rsidRDefault="00567C1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88" w:rsidRDefault="00CC6C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350687" w:rsidRPr="00E01E1E" w:rsidTr="002F617D">
      <w:trPr>
        <w:trHeight w:val="288"/>
      </w:trPr>
      <w:tc>
        <w:tcPr>
          <w:tcW w:w="8395" w:type="dxa"/>
        </w:tcPr>
        <w:p w:rsidR="00CC6C88" w:rsidRDefault="00CC6C88" w:rsidP="00CC6C8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CC6C88" w:rsidRPr="00446DFA" w:rsidRDefault="00CC6C88" w:rsidP="00CC6C8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CC6C88" w:rsidRPr="00446DFA" w:rsidRDefault="00CC6C88" w:rsidP="00CC6C88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350687" w:rsidRPr="004C743D" w:rsidRDefault="00B87B05" w:rsidP="0035068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Cómputo Opcional de la Contribució</w:t>
          </w:r>
          <w:r w:rsidR="00350687" w:rsidRPr="00350687">
            <w:rPr>
              <w:rFonts w:ascii="Times New Roman" w:hAnsi="Times New Roman"/>
              <w:b/>
              <w:sz w:val="28"/>
              <w:szCs w:val="28"/>
              <w:lang w:val="es-PR"/>
            </w:rPr>
            <w:t>n (Anejo CO</w:t>
          </w:r>
          <w:r w:rsidR="00D61CF4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Individuo</w:t>
          </w:r>
          <w:r w:rsidR="00350687" w:rsidRPr="00350687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) </w:t>
          </w:r>
        </w:p>
      </w:tc>
      <w:tc>
        <w:tcPr>
          <w:tcW w:w="1195" w:type="dxa"/>
        </w:tcPr>
        <w:p w:rsidR="00350687" w:rsidRPr="00D049E5" w:rsidRDefault="004226D2" w:rsidP="002F617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4226D2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2.6pt;width:83.25pt;height:24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350687" w:rsidRPr="00446DFA" w:rsidRDefault="00CC6C88" w:rsidP="003506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350687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AC-056</w:t>
                      </w:r>
                    </w:p>
                    <w:p w:rsidR="00350687" w:rsidRPr="002608D6" w:rsidRDefault="00350687" w:rsidP="003506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</w:t>
                      </w:r>
                      <w:r w:rsidR="006C6D0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 </w:t>
                      </w:r>
                      <w:r w:rsidR="00CC6C88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18-sep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350687" w:rsidRDefault="00CF03B8" w:rsidP="00350687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88" w:rsidRDefault="00CC6C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0D9A70D5"/>
    <w:multiLevelType w:val="hybridMultilevel"/>
    <w:tmpl w:val="D83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2B4E"/>
    <w:multiLevelType w:val="hybridMultilevel"/>
    <w:tmpl w:val="A3487A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3ABA"/>
    <w:multiLevelType w:val="hybridMultilevel"/>
    <w:tmpl w:val="EE9EB982"/>
    <w:lvl w:ilvl="0" w:tplc="7CBA6BD8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="ArialNarrow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9704AA"/>
    <w:multiLevelType w:val="hybridMultilevel"/>
    <w:tmpl w:val="65D06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A77AF7"/>
    <w:multiLevelType w:val="hybridMultilevel"/>
    <w:tmpl w:val="597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C301F"/>
    <w:multiLevelType w:val="hybridMultilevel"/>
    <w:tmpl w:val="1A8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513D1"/>
    <w:multiLevelType w:val="hybridMultilevel"/>
    <w:tmpl w:val="131ED47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0"/>
  </w:num>
  <w:num w:numId="5">
    <w:abstractNumId w:val="13"/>
  </w:num>
  <w:num w:numId="6">
    <w:abstractNumId w:val="31"/>
  </w:num>
  <w:num w:numId="7">
    <w:abstractNumId w:val="1"/>
  </w:num>
  <w:num w:numId="8">
    <w:abstractNumId w:val="23"/>
  </w:num>
  <w:num w:numId="9">
    <w:abstractNumId w:val="30"/>
  </w:num>
  <w:num w:numId="10">
    <w:abstractNumId w:val="10"/>
  </w:num>
  <w:num w:numId="11">
    <w:abstractNumId w:val="17"/>
  </w:num>
  <w:num w:numId="12">
    <w:abstractNumId w:val="13"/>
    <w:lvlOverride w:ilvl="0">
      <w:startOverride w:val="1"/>
    </w:lvlOverride>
  </w:num>
  <w:num w:numId="13">
    <w:abstractNumId w:val="9"/>
  </w:num>
  <w:num w:numId="14">
    <w:abstractNumId w:val="15"/>
  </w:num>
  <w:num w:numId="15">
    <w:abstractNumId w:val="21"/>
  </w:num>
  <w:num w:numId="16">
    <w:abstractNumId w:val="32"/>
  </w:num>
  <w:num w:numId="17">
    <w:abstractNumId w:val="28"/>
  </w:num>
  <w:num w:numId="18">
    <w:abstractNumId w:val="29"/>
  </w:num>
  <w:num w:numId="19">
    <w:abstractNumId w:val="20"/>
  </w:num>
  <w:num w:numId="20">
    <w:abstractNumId w:val="24"/>
  </w:num>
  <w:num w:numId="21">
    <w:abstractNumId w:val="6"/>
  </w:num>
  <w:num w:numId="22">
    <w:abstractNumId w:val="11"/>
  </w:num>
  <w:num w:numId="23">
    <w:abstractNumId w:val="12"/>
  </w:num>
  <w:num w:numId="24">
    <w:abstractNumId w:val="22"/>
  </w:num>
  <w:num w:numId="25">
    <w:abstractNumId w:val="16"/>
  </w:num>
  <w:num w:numId="26">
    <w:abstractNumId w:val="3"/>
  </w:num>
  <w:num w:numId="27">
    <w:abstractNumId w:val="19"/>
  </w:num>
  <w:num w:numId="28">
    <w:abstractNumId w:val="8"/>
  </w:num>
  <w:num w:numId="29">
    <w:abstractNumId w:val="2"/>
  </w:num>
  <w:num w:numId="30">
    <w:abstractNumId w:val="14"/>
  </w:num>
  <w:num w:numId="31">
    <w:abstractNumId w:val="7"/>
  </w:num>
  <w:num w:numId="32">
    <w:abstractNumId w:val="33"/>
  </w:num>
  <w:num w:numId="33">
    <w:abstractNumId w:val="18"/>
  </w:num>
  <w:num w:numId="34">
    <w:abstractNumId w:val="4"/>
  </w:num>
  <w:num w:numId="35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103CD"/>
    <w:rsid w:val="00021BB5"/>
    <w:rsid w:val="00022098"/>
    <w:rsid w:val="00026825"/>
    <w:rsid w:val="0003036F"/>
    <w:rsid w:val="00030A4B"/>
    <w:rsid w:val="00031913"/>
    <w:rsid w:val="00032898"/>
    <w:rsid w:val="00032D48"/>
    <w:rsid w:val="00035A7B"/>
    <w:rsid w:val="00037674"/>
    <w:rsid w:val="000379F7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E4E37"/>
    <w:rsid w:val="000F40B6"/>
    <w:rsid w:val="000F505D"/>
    <w:rsid w:val="000F7989"/>
    <w:rsid w:val="00101650"/>
    <w:rsid w:val="00101F32"/>
    <w:rsid w:val="00106B09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47AA6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26D0"/>
    <w:rsid w:val="00194922"/>
    <w:rsid w:val="001A49AE"/>
    <w:rsid w:val="001A7B06"/>
    <w:rsid w:val="001B0BD6"/>
    <w:rsid w:val="001B4194"/>
    <w:rsid w:val="001B5E3B"/>
    <w:rsid w:val="001B6C87"/>
    <w:rsid w:val="001C1343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0AB"/>
    <w:rsid w:val="00277BF0"/>
    <w:rsid w:val="00283BCA"/>
    <w:rsid w:val="00285FF6"/>
    <w:rsid w:val="002908E3"/>
    <w:rsid w:val="002930C8"/>
    <w:rsid w:val="002A7ACF"/>
    <w:rsid w:val="002B5156"/>
    <w:rsid w:val="002C1753"/>
    <w:rsid w:val="002C67C1"/>
    <w:rsid w:val="002D0154"/>
    <w:rsid w:val="002D1024"/>
    <w:rsid w:val="002D1E0C"/>
    <w:rsid w:val="002D3544"/>
    <w:rsid w:val="002D3658"/>
    <w:rsid w:val="002F030A"/>
    <w:rsid w:val="002F2A29"/>
    <w:rsid w:val="002F38A5"/>
    <w:rsid w:val="002F644B"/>
    <w:rsid w:val="0030058C"/>
    <w:rsid w:val="003009E3"/>
    <w:rsid w:val="003017A1"/>
    <w:rsid w:val="00303BF4"/>
    <w:rsid w:val="00306286"/>
    <w:rsid w:val="00307F9A"/>
    <w:rsid w:val="00314199"/>
    <w:rsid w:val="0032054C"/>
    <w:rsid w:val="0033698E"/>
    <w:rsid w:val="0033701A"/>
    <w:rsid w:val="00344E42"/>
    <w:rsid w:val="00350687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6620"/>
    <w:rsid w:val="003A7310"/>
    <w:rsid w:val="003B39A0"/>
    <w:rsid w:val="003B3B55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025F"/>
    <w:rsid w:val="004226D2"/>
    <w:rsid w:val="004241F6"/>
    <w:rsid w:val="00424D18"/>
    <w:rsid w:val="0043005F"/>
    <w:rsid w:val="00430F18"/>
    <w:rsid w:val="00431B7D"/>
    <w:rsid w:val="00434497"/>
    <w:rsid w:val="004365C3"/>
    <w:rsid w:val="0043749A"/>
    <w:rsid w:val="00440FD7"/>
    <w:rsid w:val="00445105"/>
    <w:rsid w:val="0044723A"/>
    <w:rsid w:val="0044787D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B6178"/>
    <w:rsid w:val="004C2D1D"/>
    <w:rsid w:val="004C746A"/>
    <w:rsid w:val="004D1C16"/>
    <w:rsid w:val="004D2A32"/>
    <w:rsid w:val="004D33BF"/>
    <w:rsid w:val="004D415A"/>
    <w:rsid w:val="004D76E1"/>
    <w:rsid w:val="004E0DAC"/>
    <w:rsid w:val="004E1CC2"/>
    <w:rsid w:val="004E51C9"/>
    <w:rsid w:val="004E5E0F"/>
    <w:rsid w:val="004F0386"/>
    <w:rsid w:val="004F4209"/>
    <w:rsid w:val="004F7E61"/>
    <w:rsid w:val="00506097"/>
    <w:rsid w:val="005115C4"/>
    <w:rsid w:val="005117C5"/>
    <w:rsid w:val="005215DF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67C1B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C4845"/>
    <w:rsid w:val="005D2EE9"/>
    <w:rsid w:val="005D39C6"/>
    <w:rsid w:val="005D6FC4"/>
    <w:rsid w:val="005D72CC"/>
    <w:rsid w:val="005F07EB"/>
    <w:rsid w:val="005F21F7"/>
    <w:rsid w:val="005F3A77"/>
    <w:rsid w:val="005F7447"/>
    <w:rsid w:val="00611230"/>
    <w:rsid w:val="00614479"/>
    <w:rsid w:val="00614C19"/>
    <w:rsid w:val="006257C4"/>
    <w:rsid w:val="006318C0"/>
    <w:rsid w:val="00632BDD"/>
    <w:rsid w:val="00633154"/>
    <w:rsid w:val="00633672"/>
    <w:rsid w:val="00633E03"/>
    <w:rsid w:val="00644031"/>
    <w:rsid w:val="0064681D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C6D09"/>
    <w:rsid w:val="006E3049"/>
    <w:rsid w:val="006E36FC"/>
    <w:rsid w:val="006E374E"/>
    <w:rsid w:val="006E5552"/>
    <w:rsid w:val="006F0C66"/>
    <w:rsid w:val="006F0C7D"/>
    <w:rsid w:val="006F14E2"/>
    <w:rsid w:val="006F16FB"/>
    <w:rsid w:val="006F3123"/>
    <w:rsid w:val="006F359E"/>
    <w:rsid w:val="006F5E1D"/>
    <w:rsid w:val="006F7FA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5A59"/>
    <w:rsid w:val="007776A3"/>
    <w:rsid w:val="0078163E"/>
    <w:rsid w:val="00781E56"/>
    <w:rsid w:val="007833DA"/>
    <w:rsid w:val="00787F13"/>
    <w:rsid w:val="00790A6E"/>
    <w:rsid w:val="00793C85"/>
    <w:rsid w:val="0079658A"/>
    <w:rsid w:val="007B1C6B"/>
    <w:rsid w:val="007B3032"/>
    <w:rsid w:val="007B3534"/>
    <w:rsid w:val="007B4C53"/>
    <w:rsid w:val="007C089B"/>
    <w:rsid w:val="007C3FAC"/>
    <w:rsid w:val="007C4C59"/>
    <w:rsid w:val="007C532D"/>
    <w:rsid w:val="007C795B"/>
    <w:rsid w:val="007D07C4"/>
    <w:rsid w:val="007D5EB7"/>
    <w:rsid w:val="007E1921"/>
    <w:rsid w:val="007E319D"/>
    <w:rsid w:val="007F0041"/>
    <w:rsid w:val="007F6C93"/>
    <w:rsid w:val="007F7A59"/>
    <w:rsid w:val="00806F07"/>
    <w:rsid w:val="00807397"/>
    <w:rsid w:val="00815B23"/>
    <w:rsid w:val="0081676B"/>
    <w:rsid w:val="00816A29"/>
    <w:rsid w:val="00817C0C"/>
    <w:rsid w:val="00824CB0"/>
    <w:rsid w:val="00832CC3"/>
    <w:rsid w:val="00841D9E"/>
    <w:rsid w:val="008432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2943"/>
    <w:rsid w:val="008E7544"/>
    <w:rsid w:val="008F06F7"/>
    <w:rsid w:val="008F34D6"/>
    <w:rsid w:val="008F3E64"/>
    <w:rsid w:val="00910F3B"/>
    <w:rsid w:val="009160E0"/>
    <w:rsid w:val="00916D37"/>
    <w:rsid w:val="00917173"/>
    <w:rsid w:val="009177F5"/>
    <w:rsid w:val="009178A8"/>
    <w:rsid w:val="00920F3A"/>
    <w:rsid w:val="00924F05"/>
    <w:rsid w:val="00925637"/>
    <w:rsid w:val="00933418"/>
    <w:rsid w:val="00934BD4"/>
    <w:rsid w:val="0093666D"/>
    <w:rsid w:val="00951825"/>
    <w:rsid w:val="00953728"/>
    <w:rsid w:val="00953C5A"/>
    <w:rsid w:val="0096140B"/>
    <w:rsid w:val="00963FB9"/>
    <w:rsid w:val="00971258"/>
    <w:rsid w:val="0097559D"/>
    <w:rsid w:val="00976767"/>
    <w:rsid w:val="00980E7B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4B56"/>
    <w:rsid w:val="009D5454"/>
    <w:rsid w:val="009E10B3"/>
    <w:rsid w:val="009E4654"/>
    <w:rsid w:val="009E6F83"/>
    <w:rsid w:val="009F1092"/>
    <w:rsid w:val="009F4507"/>
    <w:rsid w:val="00A01CD3"/>
    <w:rsid w:val="00A03578"/>
    <w:rsid w:val="00A05433"/>
    <w:rsid w:val="00A05F47"/>
    <w:rsid w:val="00A07665"/>
    <w:rsid w:val="00A07E35"/>
    <w:rsid w:val="00A132E2"/>
    <w:rsid w:val="00A15EFF"/>
    <w:rsid w:val="00A22135"/>
    <w:rsid w:val="00A25135"/>
    <w:rsid w:val="00A26F7F"/>
    <w:rsid w:val="00A271A0"/>
    <w:rsid w:val="00A470F1"/>
    <w:rsid w:val="00A5086B"/>
    <w:rsid w:val="00A5492B"/>
    <w:rsid w:val="00A60AE3"/>
    <w:rsid w:val="00A60B6E"/>
    <w:rsid w:val="00A625BF"/>
    <w:rsid w:val="00A633B9"/>
    <w:rsid w:val="00A64429"/>
    <w:rsid w:val="00A64584"/>
    <w:rsid w:val="00A64C75"/>
    <w:rsid w:val="00A67769"/>
    <w:rsid w:val="00A7361C"/>
    <w:rsid w:val="00A73A7D"/>
    <w:rsid w:val="00A7426A"/>
    <w:rsid w:val="00A85737"/>
    <w:rsid w:val="00A8588F"/>
    <w:rsid w:val="00A877BD"/>
    <w:rsid w:val="00A87E54"/>
    <w:rsid w:val="00A902C1"/>
    <w:rsid w:val="00AB0DF3"/>
    <w:rsid w:val="00AB1AE5"/>
    <w:rsid w:val="00AB301F"/>
    <w:rsid w:val="00AB3965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E30"/>
    <w:rsid w:val="00B30328"/>
    <w:rsid w:val="00B322F2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72330"/>
    <w:rsid w:val="00B80DEA"/>
    <w:rsid w:val="00B829F6"/>
    <w:rsid w:val="00B841AB"/>
    <w:rsid w:val="00B87B05"/>
    <w:rsid w:val="00B96917"/>
    <w:rsid w:val="00B97614"/>
    <w:rsid w:val="00BA2309"/>
    <w:rsid w:val="00BA3D48"/>
    <w:rsid w:val="00BA443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2C17"/>
    <w:rsid w:val="00C7220A"/>
    <w:rsid w:val="00C77541"/>
    <w:rsid w:val="00C77C9E"/>
    <w:rsid w:val="00C84847"/>
    <w:rsid w:val="00C86E43"/>
    <w:rsid w:val="00C975AA"/>
    <w:rsid w:val="00CA0090"/>
    <w:rsid w:val="00CA01CF"/>
    <w:rsid w:val="00CA1937"/>
    <w:rsid w:val="00CA1F16"/>
    <w:rsid w:val="00CA7FC3"/>
    <w:rsid w:val="00CB3136"/>
    <w:rsid w:val="00CC2A43"/>
    <w:rsid w:val="00CC6C88"/>
    <w:rsid w:val="00CD525F"/>
    <w:rsid w:val="00CD63D6"/>
    <w:rsid w:val="00CF03B8"/>
    <w:rsid w:val="00CF2784"/>
    <w:rsid w:val="00CF6CE6"/>
    <w:rsid w:val="00D01088"/>
    <w:rsid w:val="00D06581"/>
    <w:rsid w:val="00D06C9C"/>
    <w:rsid w:val="00D111D8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40C40"/>
    <w:rsid w:val="00D42014"/>
    <w:rsid w:val="00D57B36"/>
    <w:rsid w:val="00D61CF4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5E4"/>
    <w:rsid w:val="00DD6814"/>
    <w:rsid w:val="00DE0030"/>
    <w:rsid w:val="00DE184B"/>
    <w:rsid w:val="00DE5D92"/>
    <w:rsid w:val="00DE6021"/>
    <w:rsid w:val="00DF27A7"/>
    <w:rsid w:val="00DF6720"/>
    <w:rsid w:val="00E01E1E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723"/>
    <w:rsid w:val="00E65EC2"/>
    <w:rsid w:val="00E67805"/>
    <w:rsid w:val="00E8314F"/>
    <w:rsid w:val="00E94C68"/>
    <w:rsid w:val="00EA046F"/>
    <w:rsid w:val="00EA4951"/>
    <w:rsid w:val="00EB10E1"/>
    <w:rsid w:val="00EB2605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25BB2"/>
    <w:rsid w:val="00F3589A"/>
    <w:rsid w:val="00F44F70"/>
    <w:rsid w:val="00F52E10"/>
    <w:rsid w:val="00F5308E"/>
    <w:rsid w:val="00F5388F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54BF5D21-6219-40E5-A332-0025D202AB8E}"/>
</file>

<file path=customXml/itemProps2.xml><?xml version="1.0" encoding="utf-8"?>
<ds:datastoreItem xmlns:ds="http://schemas.openxmlformats.org/officeDocument/2006/customXml" ds:itemID="{237696B4-332A-479D-A374-9954CC47FB93}"/>
</file>

<file path=customXml/itemProps3.xml><?xml version="1.0" encoding="utf-8"?>
<ds:datastoreItem xmlns:ds="http://schemas.openxmlformats.org/officeDocument/2006/customXml" ds:itemID="{FE60A0F4-8E6D-4661-AAC0-584B8D38F6B9}"/>
</file>

<file path=customXml/itemProps4.xml><?xml version="1.0" encoding="utf-8"?>
<ds:datastoreItem xmlns:ds="http://schemas.openxmlformats.org/officeDocument/2006/customXml" ds:itemID="{5437DAEC-FCC7-490D-92DF-B6690E41D803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993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Computo Opcional de la Contribucion (Anejo CO Individuo) </vt:lpstr>
    </vt:vector>
  </TitlesOfParts>
  <Company>Area de Rentas Internas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Computo Opcional de la Contribucion (Anejo CO Individuo)</dc:title>
  <dc:subject>Referido</dc:subject>
  <dc:creator>Edgar R Rivera Cruz</dc:creator>
  <cp:keywords>NSAC</cp:keywords>
  <cp:lastModifiedBy>erc0119</cp:lastModifiedBy>
  <cp:revision>71</cp:revision>
  <cp:lastPrinted>2015-03-31T13:58:00Z</cp:lastPrinted>
  <dcterms:created xsi:type="dcterms:W3CDTF">2015-06-02T14:44:00Z</dcterms:created>
  <dcterms:modified xsi:type="dcterms:W3CDTF">2015-09-18T14:09:00Z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