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C63B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Se concederá una exención personal de $1,500 a todo veterano, según dicho término se define en la Ley Núm. 13 de 2 de octubre de 1980, según enmendada, conocida como la Carta de Derechos del Veterano Puertorriqueño.</w:t>
      </w:r>
    </w:p>
    <w:p w:rsidR="00806F07" w:rsidRDefault="00806F07" w:rsidP="00806F0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Esta exención se reclama en la Planilla, </w:t>
      </w:r>
      <w:r w:rsidR="000F505D">
        <w:rPr>
          <w:rFonts w:ascii="Times New Roman" w:hAnsi="Times New Roman"/>
          <w:sz w:val="24"/>
          <w:szCs w:val="24"/>
          <w:lang w:val="es-PR"/>
        </w:rPr>
        <w:t>Encasillado 2, Línea 10</w:t>
      </w:r>
      <w:r w:rsidRPr="000F505D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7C63BC" w:rsidP="00F3589A">
            <w:pPr>
              <w:pStyle w:val="NormalWeb"/>
              <w:rPr>
                <w:color w:val="000000"/>
                <w:lang w:val="es-PR"/>
              </w:rPr>
            </w:pPr>
            <w:r w:rsidRPr="007C63B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FF5C3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263061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263061">
        <w:rPr>
          <w:rFonts w:ascii="Times New Roman" w:hAnsi="Times New Roman"/>
          <w:color w:val="000000"/>
          <w:sz w:val="24"/>
          <w:szCs w:val="24"/>
          <w:lang w:val="es-PR"/>
        </w:rPr>
        <w:t>Indi</w:t>
      </w:r>
      <w:r w:rsidR="00FF5C36">
        <w:rPr>
          <w:rFonts w:ascii="Times New Roman" w:hAnsi="Times New Roman"/>
          <w:color w:val="000000"/>
          <w:sz w:val="24"/>
          <w:szCs w:val="24"/>
          <w:lang w:val="es-PR"/>
        </w:rPr>
        <w:t xml:space="preserve">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6C2DF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7C63BC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63B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FF5C3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“Veterano” significa toda persona que haya servido, honorablemente, en las Fuerzas Armadas de los Estados Unidos de América, entiéndanse el Ejército, Marina de Guerra, Fuerza Aérea, Cuerpo de Infantería de Marina y la Guardia Costanera de los Estados Unidos, así como en el Cuerpo de Oficiales del Servicio de Salud Pública de los Estados Unidos, y en sus entidades sucesoras en derecho, y que tenga la condición de veterano, de acuerdo con las leyes federales vigentes. Incluirá las personas, cuyo servicio en los cuerpos de reserva de las Fuerzas Armadas o la Guardia Nacional cumpla con los requisitos dispuestos por dichas leyes. Los términos veterano o veterana podrán usarse, indistintamente, esta Ley será indiferente en cuanto al género de la persona.</w:t>
      </w:r>
    </w:p>
    <w:p w:rsidR="000F505D" w:rsidRPr="000F505D" w:rsidRDefault="000F505D" w:rsidP="00D43B3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En el caso de una persona casada que viva con su cónyuge y rindan planilla conjunta, si ambos fueren veteranos, la exención personal adicional será de $3,000. </w:t>
      </w:r>
    </w:p>
    <w:p w:rsidR="000F505D" w:rsidRPr="000F505D" w:rsidRDefault="007C63BC" w:rsidP="000F505D">
      <w:pPr>
        <w:ind w:left="-360"/>
        <w:jc w:val="center"/>
        <w:rPr>
          <w:rFonts w:ascii="Times New Roman" w:hAnsi="Times New Roman"/>
          <w:sz w:val="24"/>
          <w:szCs w:val="24"/>
        </w:rPr>
      </w:pPr>
      <w:r w:rsidRPr="007C63BC">
        <w:rPr>
          <w:rFonts w:ascii="Times New Roman" w:hAnsi="Times New Roman"/>
          <w:noProof/>
          <w:sz w:val="24"/>
          <w:szCs w:val="24"/>
          <w:lang w:val="es-ES" w:eastAsia="es-ES"/>
        </w:rPr>
      </w:r>
      <w:r w:rsidRPr="007C63BC">
        <w:rPr>
          <w:rFonts w:ascii="Times New Roman" w:hAnsi="Times New Roman"/>
          <w:noProof/>
          <w:sz w:val="24"/>
          <w:szCs w:val="24"/>
          <w:lang w:val="es-ES" w:eastAsia="es-ES"/>
        </w:rPr>
        <w:pict>
          <v:group id="Canvas 116" o:spid="_x0000_s1041" editas="canvas" style="width:468pt;height:85.55pt;mso-position-horizontal-relative:char;mso-position-vertical-relative:line" coordorigin=",-870" coordsize="59436,1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">
            <v:shape id="_x0000_s1042" type="#_x0000_t75" style="position:absolute;top:-870;width:59436;height:10864;visibility:visible">
              <v:fill o:detectmouseclick="t"/>
              <v:path o:connecttype="none"/>
            </v:shape>
            <v:shape id="Picture 176" o:spid="_x0000_s1043" type="#_x0000_t75" style="position:absolute;width:59436;height:9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WZjBAAAA3AAAAA8AAABkcnMvZG93bnJldi54bWxET0tqwzAQ3Qd6BzGF7hK5LiTFjRLS0IKh&#10;hBDXBxisqW1ijYyk+HP7qlDIbh7vO9v9ZDoxkPOtZQXPqwQEcWV1y7WC8vtz+QrCB2SNnWVSMJOH&#10;/e5hscVM25EvNBShFjGEfYYKmhD6TEpfNWTQr2xPHLkf6wyGCF0ttcMxhptOpkmylgZbjg0N9nRs&#10;qLoWN6PAf5zKs6UXrHmc34c0118uD0o9PU6HNxCBpnAX/7tzHedv1vD3TL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OWZjBAAAA3AAAAA8AAAAAAAAAAAAAAAAAnwIA&#10;AGRycy9kb3ducmV2LnhtbFBLBQYAAAAABAAEAPcAAACNAwAAAAA=&#10;">
              <v:imagedata r:id="rId11" o:title=""/>
              <v:shadow on="t" color="#333" opacity="42598f" origin="-.5,-.5" offset="2.74397mm,2.74397mm"/>
              <v:path arrowok="t"/>
            </v:shape>
            <w10:wrap type="none"/>
            <w10:anchorlock/>
          </v:group>
        </w:pict>
      </w:r>
    </w:p>
    <w:p w:rsidR="000F505D" w:rsidRPr="000F505D" w:rsidRDefault="000F505D" w:rsidP="000F505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Evidencia para récords del contribuyente: </w:t>
      </w:r>
    </w:p>
    <w:p w:rsidR="00D16280" w:rsidRPr="00D43B36" w:rsidRDefault="000F505D" w:rsidP="00234E40">
      <w:pPr>
        <w:pStyle w:val="ListParagraph"/>
        <w:numPr>
          <w:ilvl w:val="1"/>
          <w:numId w:val="33"/>
        </w:numPr>
        <w:spacing w:after="12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Copia del Formulario DD-214 (Licenciamiento).</w:t>
      </w:r>
    </w:p>
    <w:p w:rsidR="00D43B36" w:rsidRDefault="00D43B36" w:rsidP="00D43B36">
      <w:pPr>
        <w:spacing w:after="12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</w:p>
    <w:p w:rsidR="00D43B36" w:rsidRPr="00D43B36" w:rsidRDefault="00D43B36" w:rsidP="00D43B36">
      <w:pPr>
        <w:spacing w:after="12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C2DF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FF5C3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43B36" w:rsidRPr="00D43B36" w:rsidRDefault="007C63BC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43B3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43B3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05682C" w:rsidRPr="00D43B36" w:rsidRDefault="000F505D" w:rsidP="00D43B3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(2</w:t>
      </w:r>
      <w:r w:rsidR="00A8588F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6C2DF8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7C63BC" w:rsidRPr="007C63BC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C2DF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C63B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63B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F5C3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7C63B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FF5C36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43B36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43B36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7C63B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7C63B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7C63BC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7C63BC" w:rsidRPr="007C63B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FF5C3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FF5C36" w:rsidRPr="00013FC9" w:rsidRDefault="007C63BC" w:rsidP="00FF5C3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FF5C3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FF5C3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F5C36" w:rsidRPr="00013FC9" w:rsidRDefault="00FF5C36" w:rsidP="00FF5C36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F5C36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43B36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53" w:rsidRDefault="00557A53" w:rsidP="005501A9">
      <w:pPr>
        <w:spacing w:after="0" w:line="240" w:lineRule="auto"/>
      </w:pPr>
      <w:r>
        <w:separator/>
      </w:r>
    </w:p>
  </w:endnote>
  <w:endnote w:type="continuationSeparator" w:id="0">
    <w:p w:rsidR="00557A53" w:rsidRDefault="00557A5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65DAE" w:rsidRPr="006C2DF8" w:rsidTr="00465DA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65DAE" w:rsidRDefault="00465DA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C63BC" w:rsidRPr="00D43B3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3B3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7C63BC" w:rsidRPr="00D43B3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C2DF8" w:rsidRPr="006C2DF8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7C63BC" w:rsidRPr="00D43B3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65DAE" w:rsidRDefault="00465DA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65DAE" w:rsidRDefault="00465DA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65DAE" w:rsidRDefault="00465DA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65DAE" w:rsidRDefault="00465DA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65DAE" w:rsidRDefault="00465DAE" w:rsidP="00465DAE">
    <w:pPr>
      <w:rPr>
        <w:rFonts w:ascii="Times New Roman" w:hAnsi="Times New Roman"/>
        <w:lang w:val="es-PR"/>
      </w:rPr>
    </w:pPr>
  </w:p>
  <w:p w:rsidR="00CF03B8" w:rsidRPr="00FF5C36" w:rsidRDefault="00CF03B8" w:rsidP="00465DAE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53" w:rsidRDefault="00557A53" w:rsidP="005501A9">
      <w:pPr>
        <w:spacing w:after="0" w:line="240" w:lineRule="auto"/>
      </w:pPr>
      <w:r>
        <w:separator/>
      </w:r>
    </w:p>
  </w:footnote>
  <w:footnote w:type="continuationSeparator" w:id="0">
    <w:p w:rsidR="00557A53" w:rsidRDefault="00557A5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F5C36" w:rsidRPr="006C2DF8" w:rsidTr="00FE4533">
      <w:trPr>
        <w:trHeight w:val="288"/>
      </w:trPr>
      <w:tc>
        <w:tcPr>
          <w:tcW w:w="8395" w:type="dxa"/>
        </w:tcPr>
        <w:p w:rsidR="00FF5C36" w:rsidRDefault="00FF5C36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F5C36" w:rsidRPr="006C2DF8" w:rsidRDefault="00FF5C36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6C2DF8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6C2DF8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FF5C36" w:rsidRPr="00446DFA" w:rsidRDefault="00FF5C36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FF5C36" w:rsidRPr="00FF5C36" w:rsidRDefault="006C2DF8" w:rsidP="00FF5C36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FF5C3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Exención</w:t>
          </w:r>
          <w:r w:rsidR="00FF5C36" w:rsidRPr="00FF5C3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personal adicional para veterano</w:t>
          </w:r>
        </w:p>
      </w:tc>
      <w:tc>
        <w:tcPr>
          <w:tcW w:w="1195" w:type="dxa"/>
        </w:tcPr>
        <w:p w:rsidR="00FF5C36" w:rsidRPr="00D049E5" w:rsidRDefault="007C63BC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C63B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F5C36" w:rsidRPr="00446DFA" w:rsidRDefault="00FF5C36" w:rsidP="00FF5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DAC-050</w:t>
                      </w:r>
                    </w:p>
                    <w:p w:rsidR="00FF5C36" w:rsidRPr="002608D6" w:rsidRDefault="006C2DF8" w:rsidP="00FF5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FF5C36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FF5C36" w:rsidRPr="005F26F6" w:rsidRDefault="00FF5C36" w:rsidP="00FF5C36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3C38A7A4"/>
    <w:lvl w:ilvl="0" w:tplc="CF5EEA0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0"/>
  </w:num>
  <w:num w:numId="5">
    <w:abstractNumId w:val="13"/>
  </w:num>
  <w:num w:numId="6">
    <w:abstractNumId w:val="31"/>
  </w:num>
  <w:num w:numId="7">
    <w:abstractNumId w:val="1"/>
  </w:num>
  <w:num w:numId="8">
    <w:abstractNumId w:val="23"/>
  </w:num>
  <w:num w:numId="9">
    <w:abstractNumId w:val="30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2"/>
  </w:num>
  <w:num w:numId="17">
    <w:abstractNumId w:val="28"/>
  </w:num>
  <w:num w:numId="18">
    <w:abstractNumId w:val="29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3"/>
  </w:num>
  <w:num w:numId="33">
    <w:abstractNumId w:val="18"/>
  </w:num>
  <w:num w:numId="34">
    <w:abstractNumId w:val="4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0210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4E40"/>
    <w:rsid w:val="00236370"/>
    <w:rsid w:val="00237BDC"/>
    <w:rsid w:val="00245FEB"/>
    <w:rsid w:val="002501E2"/>
    <w:rsid w:val="00255612"/>
    <w:rsid w:val="00257170"/>
    <w:rsid w:val="002608D6"/>
    <w:rsid w:val="00263061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86B41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65DA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57A53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74F68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2DF8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A341D"/>
    <w:rsid w:val="007B1C6B"/>
    <w:rsid w:val="007B3032"/>
    <w:rsid w:val="007B3534"/>
    <w:rsid w:val="007B4C53"/>
    <w:rsid w:val="007C089B"/>
    <w:rsid w:val="007C3FAC"/>
    <w:rsid w:val="007C4C59"/>
    <w:rsid w:val="007C63BC"/>
    <w:rsid w:val="007C795B"/>
    <w:rsid w:val="007D07C4"/>
    <w:rsid w:val="007D1A7B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3B36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63D7"/>
    <w:rsid w:val="00E101F1"/>
    <w:rsid w:val="00E14EC8"/>
    <w:rsid w:val="00E169B7"/>
    <w:rsid w:val="00E16D22"/>
    <w:rsid w:val="00E23183"/>
    <w:rsid w:val="00E263A1"/>
    <w:rsid w:val="00E263A4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86EB3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62ED8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46C9"/>
    <w:rsid w:val="00FD6A44"/>
    <w:rsid w:val="00FD70EE"/>
    <w:rsid w:val="00FF1FCF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F0DFC613-12CE-45D2-BF52-D1CD290AC7DA}"/>
</file>

<file path=customXml/itemProps2.xml><?xml version="1.0" encoding="utf-8"?>
<ds:datastoreItem xmlns:ds="http://schemas.openxmlformats.org/officeDocument/2006/customXml" ds:itemID="{78761335-69EE-4502-B652-A4AC3D6B2B95}"/>
</file>

<file path=customXml/itemProps3.xml><?xml version="1.0" encoding="utf-8"?>
<ds:datastoreItem xmlns:ds="http://schemas.openxmlformats.org/officeDocument/2006/customXml" ds:itemID="{E66BEBE9-D5E6-40CD-AE93-27AE8FC0DC9F}"/>
</file>

<file path=customXml/itemProps4.xml><?xml version="1.0" encoding="utf-8"?>
<ds:datastoreItem xmlns:ds="http://schemas.openxmlformats.org/officeDocument/2006/customXml" ds:itemID="{042B0FC0-FD3D-4311-9945-447A6086777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personal adicional para veterano</dc:title>
  <dc:subject>Referido</dc:subject>
  <dc:creator>Edgar R Rivera Cruz</dc:creator>
  <cp:keywords>DAC</cp:keywords>
  <cp:lastModifiedBy>erc0119</cp:lastModifiedBy>
  <cp:revision>56</cp:revision>
  <cp:lastPrinted>2015-07-21T13:07:00Z</cp:lastPrinted>
  <dcterms:created xsi:type="dcterms:W3CDTF">2015-06-02T14:44:00Z</dcterms:created>
  <dcterms:modified xsi:type="dcterms:W3CDTF">2015-08-18T12:30:00Z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