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DF28D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6F07" w:rsidRPr="00806F07" w:rsidRDefault="00806F07" w:rsidP="00806F07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06F07">
        <w:rPr>
          <w:rFonts w:ascii="Times New Roman" w:hAnsi="Times New Roman"/>
          <w:sz w:val="24"/>
          <w:szCs w:val="24"/>
          <w:lang w:val="es-PR"/>
        </w:rPr>
        <w:t>La exención personal dependerá del estado personal del contribuyente al finalizar el año contributivo.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DF28D4" w:rsidP="00F3589A">
            <w:pPr>
              <w:pStyle w:val="NormalWeb"/>
              <w:rPr>
                <w:color w:val="000000"/>
                <w:lang w:val="es-PR"/>
              </w:rPr>
            </w:pPr>
            <w:r w:rsidRPr="00DF28D4">
              <w:rPr>
                <w:color w:val="000000"/>
                <w:lang w:val="es-PR"/>
              </w:rPr>
              <w:pict>
                <v:shape id="_x0000_i1027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80BAF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180BAF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80BAF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A0325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DF28D4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F28D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180BA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06F07" w:rsidRPr="00806F07" w:rsidRDefault="00806F07" w:rsidP="00D72E42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588"/>
        <w:gridCol w:w="2988"/>
      </w:tblGrid>
      <w:tr w:rsidR="00806F07" w:rsidRPr="00806F07" w:rsidTr="00BA551C">
        <w:trPr>
          <w:cnfStyle w:val="100000000000"/>
          <w:jc w:val="center"/>
        </w:trPr>
        <w:tc>
          <w:tcPr>
            <w:cnfStyle w:val="001000000000"/>
            <w:tcW w:w="6588" w:type="dxa"/>
            <w:shd w:val="clear" w:color="auto" w:fill="548DD4" w:themeFill="text2" w:themeFillTint="99"/>
          </w:tcPr>
          <w:p w:rsidR="00806F07" w:rsidRPr="00D72E42" w:rsidRDefault="00806F07" w:rsidP="00D72E4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D72E42">
              <w:rPr>
                <w:rFonts w:ascii="Times New Roman" w:hAnsi="Times New Roman"/>
                <w:i/>
                <w:sz w:val="28"/>
                <w:szCs w:val="24"/>
              </w:rPr>
              <w:t>Estado personal</w:t>
            </w:r>
          </w:p>
        </w:tc>
        <w:tc>
          <w:tcPr>
            <w:tcW w:w="2988" w:type="dxa"/>
            <w:shd w:val="clear" w:color="auto" w:fill="548DD4" w:themeFill="text2" w:themeFillTint="99"/>
          </w:tcPr>
          <w:p w:rsidR="00806F07" w:rsidRPr="00D72E42" w:rsidRDefault="00806F07" w:rsidP="00D72E4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D72E42">
              <w:rPr>
                <w:rFonts w:ascii="Times New Roman" w:hAnsi="Times New Roman"/>
                <w:i/>
                <w:sz w:val="28"/>
                <w:szCs w:val="24"/>
              </w:rPr>
              <w:t>Exención personal</w:t>
            </w:r>
          </w:p>
        </w:tc>
      </w:tr>
      <w:tr w:rsidR="00806F07" w:rsidRPr="00806F07" w:rsidTr="00BA551C">
        <w:trPr>
          <w:cnfStyle w:val="000000100000"/>
          <w:trHeight w:val="1133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>Contribuyente individual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>Soltero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con capitulaciones de total separación de bienes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no vivía con su cónyuge</w:t>
            </w:r>
          </w:p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</w:tr>
      <w:tr w:rsidR="00806F07" w:rsidRPr="00806F07" w:rsidTr="00BA551C">
        <w:trPr>
          <w:trHeight w:val="431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 xml:space="preserve">Casado que rinde separado </w:t>
            </w: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</w:tr>
      <w:tr w:rsidR="00806F07" w:rsidRPr="00806F07" w:rsidTr="00BA551C">
        <w:trPr>
          <w:cnfStyle w:val="000000100000"/>
          <w:trHeight w:val="431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vive con su cónyuge y rinde planilla conjunta</w:t>
            </w: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$7,000</w:t>
            </w:r>
          </w:p>
        </w:tc>
      </w:tr>
    </w:tbl>
    <w:p w:rsidR="00806F07" w:rsidRPr="00880D17" w:rsidRDefault="00DF28D4" w:rsidP="00806F0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75" o:spid="_x0000_s1034" type="#_x0000_t75" style="position:absolute;margin-left:7.35pt;margin-top:12.6pt;width:460.65pt;height:77pt;z-index:251658240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x+/BAAAA3AAAAA8AAABkcnMvZG93bnJldi54bWxET91qwjAUvhf2DuEMvNN0jrlRm8omEwoi&#10;ss4HODTHtqw5KUls69svwmB35+P7Pdl2Mp0YyPnWsoKnZQKCuLK65VrB+Xu/eAPhA7LGzjIpuJGH&#10;bf4wyzDVduQvGspQixjCPkUFTQh9KqWvGjLol7YnjtzFOoMhQldL7XCM4aaTqyRZS4Mtx4YGe9o1&#10;VP2UV6PAfx7PJ0vPWPN4+xhWhT64Iig1f5zeNyACTeFf/OcudJz/+gL3Z+IF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x+/BAAAA3AAAAA8AAAAAAAAAAAAAAAAAnwIA&#10;AGRycy9kb3ducmV2LnhtbFBLBQYAAAAABAAEAPcAAACNAwAAAAA=&#10;">
            <v:imagedata r:id="rId11" o:title=""/>
            <v:shadow on="t" color="#333" opacity="42598f" origin="-.5,-.5" offset="2.74397mm,2.74397mm"/>
            <v:path arrowok="t"/>
          </v:shape>
        </w:pict>
      </w:r>
      <w:r w:rsidRPr="00DF28D4">
        <w:rPr>
          <w:noProof/>
          <w:sz w:val="24"/>
          <w:szCs w:val="24"/>
          <w:lang w:val="es-ES" w:eastAsia="es-ES"/>
        </w:rPr>
      </w:r>
      <w:r w:rsidRPr="00DF28D4">
        <w:rPr>
          <w:noProof/>
          <w:sz w:val="24"/>
          <w:szCs w:val="24"/>
          <w:lang w:val="es-ES" w:eastAsia="es-ES"/>
        </w:rPr>
        <w:pict>
          <v:group id="Canvas 33" o:spid="_x0000_s1032" editas="canvas" style="width:468pt;height:77pt;mso-position-horizontal-relative:char;mso-position-vertical-relative:line" coordsize="59436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nyscgIAAF4FAAAOAAAAZHJzL2Uyb0RvYy54bWysVG1r2zAQ/j7YfxD6&#10;3tpJSdOYJmU0dAzKVtqNfT7Lsi2qN07KS//9TrLTNuugY8xg+95099yjky6v9kazrcSgnF3yyWnJ&#10;mbTCNcp2S/7j+83JBWchgm1AOyuX/EkGfrX6+OFy5ys5db3TjURGSWyodn7J+xh9VRRB9NJAOHVe&#10;WnK2Dg1EUrErGoQdZTe6mJblebFz2Hh0QoZA1vXg5Kucv22liN/aNsjI9JITtpi/mL91+harS6g6&#10;BN8rMcKAf0BhQFkq+pxqDRHYBtWbVEYJdMG18VQ4U7i2VULmHqibSflbN9dgtxByM4LYOQAk6T/m&#10;rbuE27obpTWxUVD2KtnSf0f7I5Nb2+OgwZJjxxivREXvyCFJbyC+v5e0Km5Q8jGJ+ascBvBx40+I&#10;Tg9R1Uqr+JRHg3hLoOz2Tok7HBTxdXuHTDU0qvMZZxYMzST5U1mWTMRAWpTihlWQurp14jEw6657&#10;sJ38FDzNFaVI0cVxeFaPStZa+cRtIjDJY3M0g+/P+jAfayc2Rto4DDxKTX06G3rlA2dYSVNLagi/&#10;NBkQVCGijKJPBVsqfE9gE9BXjozyBVhqIfjEEVT7Fk36U2m2z+fk6fmcyH1kgoyzi1lZTs85E+Rb&#10;zOeLMh8kqnBY7THEz9IZlgTCRhBoO6CC7W0YwRxCkvnP4wWVzCeYlmREmyjxoW92rNYbvAfqebqY&#10;Tqg2a1SqMjlbzAeNyJ2SSA9noDu6maImqlz8qWL/0IOnXS8zoIBdfa2RbYEuiLP8DEC172GwnlOz&#10;h/7G8MymO+DJ2iuomd2BzywSvRSSz5NP0tEt8VrPUS/X4uo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+3l0t0AAAAFAQAADwAAAGRycy9kb3ducmV2LnhtbEyPzU7DMBCE70i8&#10;g7VI3KhNCWkJcSqEBEL0ALSRuLrxNrHwTxS7TeDpWbjAZaXRjGa/KVeTs+yIQzTBS7icCWDom6CN&#10;byXU24eLJbCYlNfKBo8SPjHCqjo9KVWhw+jf8LhJLaMSHwsloUupLziPTYdOxVno0ZO3D4NTieTQ&#10;cj2okcqd5XMhcu6U8fShUz3ed9h8bA5OQjbf2+XrY77+eqrr8fk9MwvxYqQ8P5vuboElnNJfGH7w&#10;CR0qYtqFg9eRWQk0JP1e8m6ucpI7Cl1nAnhV8v/01TcAAAD//wMAUEsDBAoAAAAAAAAAIQAEN2X/&#10;db8AAHW/AAAUAAAAZHJzL21lZGlhL2ltYWdlMS5wbmeJUE5HDQoaCgAAAA1JSERSAAAD+gAAALUI&#10;AgAAARdlI0QAAAABc1JHQgCuzhzpAAAABGdBTUEAALGPC/xhBQAAAAlwSFlzAAAOxAAADsQBlSsO&#10;GwAAvwpJREFUeF7t/f9zXNd1J4riD9Av/tE/uMAqXI0COBiD5uQZybUhaUwnIPKqg+JIjjzyKNCA&#10;uAL9rITJ8zVpAwHruWhPrlmv8QS7hnNdoYAio1yaFtUY56nGV0PqPHquZQVkj8lQYqC+MW0ahvo6&#10;DAfu6pFhuN3E+6y19rfzrb+ADbAB7E8dgqf32Wd/WXudtdf+tlbH+vp6h8cDQlfnHmoAj8YBknV1&#10;9uCv+s0h6q4Z3LjxNq6EBhieXcTfYu75UjAlIRX6U8W/4e6pucIqnu3rpkeIOV8o4VGhXA0mDqyX&#10;gko+O9n9NEVnTOfLlfUykipU14vBiX2dzyOEwi8WcDNfrCBRCRnLLa1X8vwS37cxuAHowv2+LMpc&#10;3lgDdD3xteQG8KiLCMU31gCpX4AAnN6VmcU13NlTzs8Qm1fXwek2s/LC+voK/q+uV+nrYNBb3fvx&#10;t1qY5YAS3VQX8S6+j6BUpQidT89leq68cAh/5WZ9/Q6e4yleGOt8nl9sDJU8Pkq+W5rsphd7JwL+&#10;uUUIJg7i78Ya4ENHXw41wL9/7qMnr5I02Hb4FMmBB4TqbfxR/emGkPAFFC6C3z0axfxEZmNfwKce&#10;+b3zf/sD2wCvn56UG9UJ46bzIB6jkxzrPDCdJ2kDcGYlPOXO5wD+Q/xi/qX5C1k8ggCBJJECTfcN&#10;oE9GN8V9uAFSex7dL24gLvKVJXTRXX1ZXJVKHhlBmEiE+dGBMadi0/nidB9lh06+WlwIcueQC+JM&#10;BnckA/ykpEZzcg/mlGLg79mJDEcpQ33AfyQP0X/2Zbnbv6+Pfrrv+aHsgmTULIJzx3u4MzdfgJHk&#10;Hs1hYw0gsA0AefTO6j3cmC+gWQj3MdZIW1Vwdcqofjl58fJQ9165h5IqNxsDcaItQBSvnD+CeuE7&#10;OD64X3r7OAqzVoFuEDdufG/2uUdb0wAz11aeufATud8CsBSKIiKtGsRkHylCc6P9+5IbgIRn1+AU&#10;CToIyRfeAPnpfjTHw5QKBBfFKgXr5bfophkYVVL9bh62ATw2gFY2wDPPPHPm7ffk/j6xODuOvhE8&#10;BS6jfphVdXStxSq6PWK99eoy+kDVGXYfwd989sBY7se4wYBZjYQx3kYHns/iFt01+HR+eQ19Jvp2&#10;eRFF7+rM4IbyYplJo/EU9A6SatfbfaQXvb0EhYH0S813yDduvD7zxEda0wCPPff/vHT313Lv0RQ2&#10;1gDm60nuA8ARc6MDYBxwFiLNZfaXwdLZg72ZWcjK6UH0nEvBxEBXZw+4knlwKZ8ltXVp+SJGzrjh&#10;qR7TFQNLc5m9NH00irf2LJYriAbWRiLBxH48xpiWE9wjyuK2wFhfdt/oWSpz85gJ/i7UAN//5b0m&#10;O+GISpM6g2bGEA3iCVbDthE21gDRL+DhJ49dfRdCdn0u04+/bqI850dgfnegWVUGa3If1V+hXcQw&#10;Pz4iNzwVSpm6OD7xbXVnYVq3CT1pMjarOjPaj3pVi2+Mde/p6j6kQu8D+IjRY22sAc5fCzfArfxV&#10;1QlXi6A46FhZzg11T1XWV+in6GqiRxfX0M1SqxRz0J1RCGmA8vqSiKyhqdeCqQwUc0qMZ9nQtcpP&#10;vIghAtRN6e/Qr1aXqRXHup/Ol6klSsEUeunS+hJNX/dlJVqhuoQH6MbxMZHIKlLMye5+5AUhht5b&#10;B1YlEEAIdebFHEqCosrUeu/4bLVanB8fQDpInyPeF3iaskVfQAu1oN2GjTXAF5/4MF60DRCBdMLC&#10;tmDY3tGz6F2hRYJVq8UcOJ1mp3noiM5zfnRvtTA7t1iaW3gNEdBdo5eWEbWIDOqQC7PowLkH7kcE&#10;9Njoup/NnsVTDIuYu5UWWJL/tgPQCW9YBD1+9JsL14PUBmgVDmd2/tzqxhogKoI0VC8HSQ0O7Rok&#10;hdJcCAfXuz+XqySFoW6WaNVljUZIVWJ8FSczqyM/3WW0TJ5Dx1siQA1ksjMC0VAFZqonZaIJIpm+&#10;10YgX3Yc+EDVHUOGeDVwPwsy0U44AmmA6Vwe9GIKkv5A4Rlaj4aU6B1V5GPBsSqjU0CoI/HpvhTg&#10;Lxpg7IU3xrKvIVyioQEmu9GWNBMHhaR3NFfI8YCZv2jTGBghU29f5kbVDYARNTCWnUUDIBDx+R6g&#10;skhBIEIRjlx41Xr92b6sdM6SC94Co8n9Fe7SUQDindlxJM5T/P3IlNa3izkkhQE5Jdgnc+tqCh13&#10;wkzIiO6bhP0C6J/Hg4JpvY01o8cGILyPK0r96T4SCBC7+EJFJynq+SmeQ1+TqTF8gDylVV7O0Twa&#10;ffi8UWWev2WRAPThV5ehIOEVDBHM9Bn+igARIKNCGb/vKJlTySdOU7cJqKjV4ounT/Mvkq580xxA&#10;957n5hKo71EbH/5Q3z//4G+qHxtFKu/niQ3XobTg71h3D40by2+BVQvVKu9MGYAWj0DZY7K+voLY&#10;vYOKr9HR0budT9NXQnqIUlF6O6FRVEWpRy7DnT3QoJCI3IDr0cljrMDLKaLMpM4mCaQX5VG3GpbL&#10;nhRXU3KwiV9SvlJHO0oE6P6hDx67JtR/3x/+h3cr9x4477vb6BqBGaw9QBRmn1f958YQ5X0W3B6N&#10;oHej/AreH3/xe1bydDz0W3IzqRfEx6BK89whf+bCZaztdh+ZDIrF/Et4yhGgpB+oVou0p0NDcXEp&#10;gCotUgIiIiit4XW9n+UOZVfJS6YcZwmCC4mAoyUQeDS7IFNmEFxmbQtPMdZDFy0pQw2fH6UyI3GZ&#10;DeQ4/bivFmlRHjdFDkTKrDIYWbERoeEiX767XHWXNxoF6B5cd+T+27d+ZurssWVQ1H/ysYflZoiH&#10;oDWAIai6Y4iG6sDRJRnyAQkuLYii1hzAv+rOgXxe+CBoEzZPXKdtKsEnONw9jv8RTVaA4xjKLgyN&#10;jjTLfzeuv/qVj39U/dgQFPXP/HC1Xt4hzcEoGzFYEohk2CSYLlorS+uTB2XKIQyaD1hD1XieYI13&#10;+9IMK8SRzByI1Job7S+UK01Tn7VG9WNDiPa6uxkPhvrPnLj0zDPPtID6paDK/Ru6SnShqzwqHu47&#10;OT86AF5bw4g3tzSdL8o2E9EX0c1ClMmcIrpE6jaBYi4ibZBgvgJeLR8f7JduWUqLIHTskpTsPo9A&#10;rzbX0U1ldN009VsleZZ//aMWUN+jMchHgytZ7oPXINmFEyEliXOKuenBgco6mJtYrHDz7Fg3zXED&#10;i+UK/3yaZ5iX5kYHIIvnFkt6IbQHfLWcOzLEXd++zuc52p25DE2pI1MwvoxRcY8vBjfbCAV76KQJ&#10;gO6zb96w1Adc6m8xpOvbPYjy/oULF3CDcVMwQSyp5C9DmFRYPgKwbUQBdZGmAmKICBmN0RxyHHvh&#10;DRWagjSe2ADLieyXFZWW7CZCGfJ3NzjHeez8FUX96e/cQhDRovPAZE4VS/ZrFIMTvCB+ANRHw9Ba&#10;Oe/gNJtz8Fa5ugw5wwNXaiFILUTgOKtjs2/ht/pZCoamLiLCty7Q8cfe0bN48fjgfjA+ReNWCaYy&#10;lBTvKKEbDRQDKQSFPMQd6owXoblTlzt+Aa8gEWqM6m0JRJEQslhGSakkEIzz48RA0gOzcFujWcKW&#10;YKMzzJb3ofC0RufxaAwh6ksQbngShj5Q4Rq5B9dLd5rPHgQ/4pvo4h0iQ7RcrnpLsBVvYT6IIQzi&#10;o4Nd5u5oiM8qFSu30WPjJ1ie5qJp8ElKZ6FcneSu2yx2k963fYAKpw6wawJ0fzNOfblpHK3vLXmp&#10;escjmfeHOkm+4573IuyZy/SQfCTRtoYmlhD8nR9XG0DNYqFcuCdRzRRcrq53dU/RjhK1u+RpCq8u&#10;4l42XU332cN7KQivsfC2EdlYKHMY+ED5f4J0OfVACbqbR2qoDI0gPGPaBEB32+tKkLkBQNV8Lquo&#10;rwEKIoTuygX8QSc51r0Hf/Fibyfv2IlQhNebetkuQrnwGgUx9aXNpvtkBrs6OUhpFtFaozmeLh5A&#10;CG/jVXtGps/L3DWJQeRIwo1bWY+N6V4OiPGLGRqa9B2AglAu0Pw2/iIRLt7S9Cg6+QEEQnjiHo+Q&#10;ghSga3BqfoLOawBUBtY+iL68rwRfOWKSYCzmjHwGCrONtHoUlvfxg0sWQjzEw2NjENavwVFbxmyG&#10;6eVCvnW4X6S0QDoFACJBbgwi08n1RHoa6K2h9OmGfYNKUJtPXwSSAYviKCDhDutpEcDdsGLSYRUv&#10;ucx4PbL50aNxgJEwUJzsJnbC/dHPf17CeVkADVEuBV+Ks98mARz/oaMv97B5mYa43wVzf2loIofu&#10;D8q8WbjCPfdl6hXcoGtFd8aqEvqytZkLWfRxGIDiERIp5Kag7eMVGZtWi29IN4deey7D20KKdCIS&#10;r8wsFMGsKmXeqSvz0TSOkNcHp6hUatBZPT57EiPjZzufl85U2FzKaQpMqpguKtLh3pS431QHnTJK&#10;iH5ZflI4mx+CwsCdPiVrbpACSoifiTfxQHTfSBA/4zddfOAYP80NunhoFPgZv4EmMN23Fz/NDegA&#10;NQ4/4zdCTyKUuYEKiErRkoC+YQUDF+IjNWSBAuBCwVBsJhL+4KKTKiaaiWmi6ZgUDRdI7V6ISc/R&#10;VLwkCTwxEagtHlsOlGdTNJ9gogUHpjx2Ce6T2RoH5H1w7nhw/e2ezj2NyX5nLg8D4V4ew+Ief9Gj&#10;DXfSlkOenIagJ6nMew/pBiIWWtMQ7SVcl6Ebbx7Udq9YkEvieJN7CTohIAMygGeYKDBgk1jSb3Rx&#10;anpgZ5OSHb0Y+ckj6R/krwy6xwZ7UFS8KRsYMRzE8NENkZL0TgQog6z0QB7zDoKlYv6lLojYC9nq&#10;+hJtFGLKQPhBrIrMxk/IdXQFKBo/5Z0+LCBlf7DMCUEeFlkW0lPqNG6Z+WKAY+T39WXNOilqJzMP&#10;kJf0FovtQvDt+eV/0ImQ/R1kEeTOLVfZPgXHMfIVghl/gxJyKcu8PteCOq4HjrE+KskczT84FtM2&#10;GeD4Tz3ye+Mvfu/83/4gyv3P/db78Xf1J5dPXt2gwT4Pjw1gK7nfvULc78KEDHdmeseVisbirVGI&#10;8E4DpCb+YuhD9iGc7sVAZtBc6D2jLC9LAURj72gOchqloik3BsQJJahB4pAB2Sw3EZgIIWgjowK3&#10;JO5cKQTqoyxlJZBrhPxXg4kDavSCR7S+RmI9gthmwNYg3kCywQf1xB9nM9wddJju3OjWY7qPC0Ok&#10;rrulr2UAx2PU+6EPHsPNtTj3n7n1S/x95sJPtqZAzW7fbzcI9wNzfxidFJr+WMLsUxo2TxWBIiQ3&#10;Skt08GC53wWY7UFdlvuvXr360G/92+9fevkfV60qlj8zwUfcPHYdDA9sBoz6gWtTM6qBEPcDmX3v&#10;7+jocPV+qBZDymyy6liHOw+qrVF6zEfTbTSMW9Gz7yTK0M/KuBD3uKFgHvMhHAM13Mg+WVoUxNAt&#10;v4IQGUp2yfpivqxO6lCvTePXsRxtQ0IcxIcWhBzzFQxMVUk4QYrON2buEinQjJ4a8xWtMsaPXA2E&#10;oiFZRz2guiM7SvDMRBfniBzwky5Ww/T4EsKiH8VmIpTni7RuIHoaaVaVvJrH7Nwjrxt5DEA/pHE2&#10;r58gDo+e7+wbzdUwSxdBlz6j8OI3aOvmspZUoCQyQnnMILguiLY8vyyLPLiR8M3AjWsv37jxvWMf&#10;fPQ+zXHeD5BvSPYLbq00fbbAY+dhc7m/DWW/QTtwv1JMeRZvZrS/THYF1roGp668cAjStEKnhGhb&#10;SLmQmy/QVOP8aP/Y6VeD4toYrSzS02ezpxAO+dc1eKS4cOp4sIz4shAG4JEEUmWrxa7BE8hFuhF+&#10;TmtnEJw2pJjLF17uGjl5BcWgbTBVFAbBKA+UQ0ot97wsBVbXK0NsY5vNxe01OQrUXh0GegMR/8By&#10;bmI6f5d6IWcc3yAmuzNsX5I3ClYXF2fHZbI1X6419xDDCgqDziNf/hl+aDpsCtpO9gMdHzgOzef7&#10;rtOK3QyeKmkcpOc0CdC5WFXbSfZNBPTdVoszC8UGN76X8zOy1kHG/MlIEWmekBpItpCbQspKe1Qq&#10;GS02s3pIC7Hzo3txyToxRwHMXg9ZKmEdb3MuXmx9wKBiSD25zgl6vwsEihIZTCnTizISQLj4VIgD&#10;tJaNzOmou7aglHhBfO5SxgzqRwwYJMxlUqcXq8UF8cekfmtIOJKdzC1uO3uu2wPV2/ny3eHBmSuz&#10;NLJSgZsMaFnnr70tpoNF4wpxf/mnxfVf/dQNcQHZBrkyR/492HuGsc/AQ9vDfUcw5CqvryEejbcG&#10;BzBqrICxym/hRTXwXV8q3DwbTAyMdR+Ut0RcgfsWaWZJPT0+uB9PIa5u0r7cJWQaTGVk7Ajun1ss&#10;ldbvmI0iAN5El71486xINeTV2z0uS7Y0RO58XlKjLEpBMTih9ATakbG/d5Bsv+rpP6WESDiyoxMz&#10;sblCj/tHMHFQjjHR0vsWcr97RbkfwvraO6nc7+GxGdhK7v/iEx8Wvk/gftGHjOYDjRCC08zQIRBi&#10;cjk/Q3I9M9vVPV5dXykvnoWMLK+XIODZpD+rv+W38tmDY2SUM0NOJ0oBxmF4HQpuGZJa6dN05lCU&#10;VCSLFJAd5Hp5felKkJ3sPiiTjMDQ1GtIQVwDiEhG4FxmBGUYm32LtgaVFyR9edo7SuvHCOkdz8ke&#10;G+i7MvSUhdve0bOyn1mmBXFDOxbRHc2+lS+vTU6dQwgp0fkZdHToc1Cq6vrS8TPfRQhNnmbIRLJM&#10;7gI8+JZ+7A5H6AFl5grloJCXXo7dbhBQx8nufhSSSXcHvQpKO5b7MUSgkMvERI2cmIKqxEE/tlim&#10;03NnF14VmoCqCEFq04NqjTmYnUDx9nEj7uvLYgQMfTG/CropN1oPHGPa2hMaCFWQ+80GOP7xo998&#10;88bbC9eDKPd3nbx6sot+7rx9PsZRQBpkt8LWwo5nurQd3y1AGw5jtpL73SvE/S7U94CxbLUIwWwC&#10;Re5G/EogXI7oJ6MBYQPRGy+DoMYugMOZGUj0opaNEdQe75YLuUiZ3XUuAU2Y7I5TrlsPdJIvZg+h&#10;1yqskNl8FbrJAMdj1CsnSutzv8yFgfuF6c2oF8oANAc9bCUGhRICdWIyuMPj1DKd/sweHOqegoaA&#10;16QTlxk3DIsxpjysdvioUaaI3uXckcO52zyoBcuXJQV+hdQqM5Y17I5IGOwi68O56zwXVFmv5JGX&#10;LE7LeNdkKkPn3sETMr042Tcux+hJu2C+p0Vop1KATJZLCT1aC3C/uittKfe7Vx3u3xnorTPl6vGA&#10;sZXcX2vUayAhLPvXzPCOZhVnn4aAx0ATEeYyPb2jWQy2JPL8hSyfFLHHSi6dJhsE8hQSlI/F6KXH&#10;cgGpIR2Zl6zqba69nQNuIsOdA2KYgA/QqI2KeGVu8QcUzluj8SIvtbILk8ETuEFkib9eXZSFVaS2&#10;uDgreZG9PV4HhZjHizTq5XSkfwN6eUCGMTci5CuofXV+tB+voLToBl/Jida3hL6oa3BK3kJvZOcG&#10;aNOOoRkqejkoron+RoN4tX16CfHd13W4jMvV63yypzSfu0w/nOMySA2kQKc32X1ATFxgaDvEfjTY&#10;sL90jtSJSXx0gyjVfKFUoVyIsBIOIAW5AVAYEIQmf0sBXgHRVD+JtuAXQYfJbiGvfWtjwKhXU6wN&#10;Rr3+8tcuvHi918Njl0GxvnQKHh4tx/80NiYith3YDKqOuTzre2wiPnP4M3zw4A6GIJPde36zO7TL&#10;devRFOvTwMhAFlx5gpEgs5OA3rpDwCiquHBK/VBDt0aBoRWNtFKh3EuZcSHAI0uL+NY3dy2J4K45&#10;2HQqMt6NQ+bjMOoVXwweTQGshYEyLeJ2Tx0n24aW06b7nu8lt9ZLdlpg83HjxpUbN26Y3dS1WT/E&#10;N2B9fL58Dov4RlgffE9z5xNBL+8VkwkEmTyhyQd2diwcOd3H8cmRGBmcpzl7fmssS7sJBOB+UGoy&#10;tygTI+BUmc3AbT6bUfxXIS/leH1flo5KISayG+s8gBvJSGYqKCZB78inAvcjQRRDjO0ihP4SKAmZ&#10;zDGTGwochyb+U74NjxoA5bs6ewrzUzMLRbExqh6sV+YyI6AzCJskrTYLN2783Y0bP5h54iNf+fhH&#10;67J+CGD9IYpcLVRLY1ny7c3BpbnsSCE3JWul0317ugYnaN6q+1C5kHu283m8gupRLmXynQAGBTmE&#10;d+UtUwCx3hNMHER8jkZWa+S0CsJpok16Ic36eF1Yn+RH54HJwR7KqPsQ5T44hQgUWX29usDlt1AM&#10;ZZ8emahZNmF9MoYzP5Ep0gSu3mugWR+fk2Q6X9somnOTEIjCIEHqeeI34ABIQJTW3AgMZ4Ru4qGg&#10;AxoIP+M3In3w09xAaqBSsnApN7gQjosTxB8UIGSnrasviwvxJSZH0zF1NBNTok3OX0MjmuvJJ/7v&#10;6iXnyCWgBp5bD+IwD4/NwS9+8Qvh+2vXrqmgB4emdH0Pj50D5vgP37h++YvnLtdnfbU4yvYGq8U3&#10;lKVB+ruGLotG7sEd6A9dmdmhzv650X5a6IU+s3CqWpg1O2HM0iCi4R6DHl7fXYdyMtbNlgOri3hq&#10;DrbSsi67UIYmw0u8tBI8xD4ugN7RU2Q4kS0i4iftK6YXqQftGjwBtWeSdxNx3FWkjMEDSoLHc4VV&#10;XLiX5WQTQuXpzEDVQWXtPhMGafka7v0GoBUwwnQemojFGJ+zUT8UqMpUpcYQGe7XQJvYSuJd2eRJ&#10;W7aUbw14mPs2hrnnj9Yf5oqGTWAWBL8Y1ifVXFgfvHX8zAIYqBR8nfYv0AYEsqQ5qSezhEdlpG/4&#10;FX/B2UH2L8D6w9wnhlgffMlbIXB/mI6iW7NeyHF66iWX9dmvEfEJHkEpFx/lHJdZf2JAWB/xidEz&#10;X8cDKbwK6SbnhRjIUgGkglrVBkdyvlVo/3IvOi6U3SLi8EhANF2ME9SoZnAG+i5uwN0YP0DLp/js&#10;2QmvQwmmV9bLyHqoUxlPl2E3lGP5KSisBEgZr4jRFNHRZbCIn4ggf+kGIUlGUyR3PEKmXHKqhZTn&#10;gaMwOzKcmUWFxWTL1gB8fz148fWZP3r8kc+AIIr1b515+t691Y6OvbKJ32OTsZVzeiG0idS3J3Ue&#10;0DDXsv76+i9fuPbf8d9DHZ71PXYmZIArl8v6yWCjNB4eLUfpSnENwzb1a0uQrPCkoVom96AAT0s3&#10;BDr9VGcByAzpqNeDti0/akMMvvayRT4ovkEJWvcqNHsZGFBgzBKyGku6K7hhhAabGg0OZ7XWLqBX&#10;xFi0/BagNLLSt2E4RhTrwB1GCxAiIxOQi//HoIIMR6OCGBTJKsqDAq+iYPCjBmxbg1rDXOhAuWtk&#10;nUtBhnEMl/XxSoUHeXEblPgpB/8QB+Mw8NYr2UNuBM5OeAt/aQztDiUxUsRgDjADxPnRvdJurq1j&#10;xOHxXBWta/Y+iBbrju0s6yN3dvIzGSwhQWSHTDEoxFCVswbIpwNSQyCz/upwt9pSj9eR4NmJjOF1&#10;Y5JI2FrxEKhBx+SjnxmogSxQBfw1iQhBcEN1ZNeC+zia1B3Fdk2XIlzeIo8SYQunsrJEL/IwGiwu&#10;3x5CKKH19btMHMNeeAvcL3U01XkgqBZmh2e/uzg7vrWsnzK5KQPc7/75b8vPdoNh/fuxAG6M5bcR&#10;0julNIhwaQQiNQBzY/Bgpb4LcOADuUJS/+2rV9Wdh8eOhmX9lVvXrn73pe9eudr10CfkmWArLWd4&#10;7BJAr5ZpFrlU6NYiJPV/9p2jv//pZzo6HpKfBF61lVtSTzcK9LZQndWPOoj2zPtkT2jSuJmVckD+&#10;WqjwEjmTSwEtw5nN1dCA5eY+EFcoGoKswcn9cnV1enCEaqqW1ZrA8dcukALDcxIy3uVV0rVioGyn&#10;NoI//uxLKMByZTmdbq0BWP+TM6+Pv/i9dmH9e+W/p7n+0Lw+bTCWO5f18UqNYS7dcHhJMyX4QoZl&#10;arjGA00TH+/TT/ZkgXEbUsNP9jFIXx2GbjwSIuf3033kq57fIENxYHEpiSRIkfUQFve0Qtw9hXuM&#10;6igacuEU8IjXidW2CABlk2jqtwKNdPGivI4cwVLs5NCMjJEvb/Ykf4bJng9R2knyD6Y8H/LrNEZX&#10;qOSZ79UwWV5vathnt11U8vlydX5cddGT3Y4NtoaBOqAAxy/+H8b94yYBPHbs/BVwf7uw/unfff/b&#10;p/7g+1/+Xfm5YYDD1F0rkDg5SHzWLBofTTYvdDcG3ROqrSKA2k3dMPCdoN/ADdtaJJOu4F0xtsWO&#10;CGiXFEfEh4ALn4HdYNzFW4vxHZovET0hbcfq7Nlsm21gfWH6tmB90vU15JmHxyahvVjfw2PL4Fm/&#10;DmTiGao21P2uzgzKKSaUuwaPoL9m3z4EhMtJLoTgnowl5Rb56dL/kv1csZgTJ0W6mspT0Hp5EdEQ&#10;WC2+gRtxTzJ09Kg5FEZ2FCs0njEh07NTGDvKK64rIWgIEmdyFKo2OTsix0QvHArCvokMzuqlNgwe&#10;qss5M8ytVheHMrMYdehtp03g5MdoOCuqpjJJzUYdjbPARjB58buF2RGMHxpcX98w2kvXf/vMn106&#10;MfYMQ549cKAB5scHhPXXywtjnc+jRWmne3UZrI9BsBkvmvO74GiwfjCxn59isEtjx96JwAw/iM94&#10;sgjj3bkMueui+8H9GH1WKvlq8aJJCoovUiC76npvMIrB0yZlvHt8sN+OVtdXJA54/eYCmRZDdr3j&#10;ahBvcqSZAB7s4hITosT6xYvgefqxvsQjabWNuUFM689v+mNH8VdXUyblqhiCy2xPgwAFUAaMH5QL&#10;6E0DWL+9Znje/Zs/vXtpEsWSn9sU89pOxP3DYe6GoIR5wwBf8rKJDHPxAVTl+Lb+GOoDskAmIqUR&#10;wfoyk8azUv3it4se68PB1Ft20nF+REDlIvWTETMgUh/pbNIFHnvgoGLgn1T4+yceQ5DftOyxUyGd&#10;jFwh1k+a17eQmWn1g6FnGM08dxSQMeouHXi3xozedN9eM01OqJKH0BCqt6G1D028pH4mocbMtpS8&#10;N6YQc7h43FAreh6txYWLp6BZNavg3SeunT924825D33w2Pgjn0bjWtavO6+PvlN716lC+Y6wfj77&#10;lPI+1NmPjri8XgLr93aTSXvjKgfDPqjL5CSHnPbQ5DFz9hKf1HzafXolyAYTA12dxPrIFKr43MJr&#10;+NpoEDY6YNwHDffRNPZ8UEBe+E66Bk9gkEdnD/VeawalJlmgMOjrq9qN5s3Ca8isqmfWjZ7B4crZ&#10;jGTk0VrwauAIeYJq6SpQbdwIvnb91a98svPTn0jcr/8u+RVOhsP6dzA+M6zPf2k+QVw8YDgILbnM&#10;g1FhfbwoaiWYG3qkMDcHEOvPjJJl8OOD+/VTFICmVsCshvXF8QRYH6PGYCozNHVR9FGwPj654sIp&#10;1pv3jrFJI/LoGOofKDXJAp8WTaGY3RnVNVnAcjVmgMJ1b+FZf3NAR1W6BqekHbcGqQqPbFr+ybln&#10;5edmAGyn7pJQ+2kyWur/B9+YurPwCs/OQSrrA37TsscOBji+54nj14O/PheQWTjL+qc++r4LDPl5&#10;5QXZ/qGUAag37kfigES1qxMgWoGUllTQPD2gN2MWU3bXaIUqAbLoI6qIcexeC9Xi0ITNBSWsFt8w&#10;G13uBxhpTJ5ZCI3FGWYlIYK5zH3OvTbUC3V1ZqAEsuooWtza2AtvoEGNpvfAcYWMkXwJPCCrb1sD&#10;GuZeexnD3GMfDB9QvPBMV+IMj3CqsH5h9mmMEo3r3N7Rs3OFQsTtKzR7DN7F4etc7uvTg/vFSS3G&#10;qcHE/iG2UYNoGBDjo5pfugXWl/Ex9HjyV9e5h/W/FWF9moruPggdPV+pTE69xKapBDTUxjhprPN5&#10;Xr9UTxF/qPNpzvE92djI30lpLPuavIZvVRaqpsXFLH+G4q9XPPLiJ6o52f20DK9lYI1xiAyRx2Yv&#10;SznpNcTMTQWFkrC+RChWbiNHpCNEwL34uJU6GtLhaVD6MQYhvd1H8Lobc7j7yGRwx8REyFxmP96V&#10;MZKeEsgITZiqIZe9gOxaM2o0BkKVfBZlQ0ZtMnThWtBi376tHOZevzh7eP/MUx/peW4ODaRY/9Z3&#10;aPP6u6v3zoyFVnNphYVPkSpGHD8AEpfX1/ATBAXro/2E9c1YFjcAiRwelc6PDwjrQ0ROdh8c6twr&#10;rI9/k31TczdvKtafCISloPFP50sYpzqsT9/bfBENScNrTh7CrAeEKwYnhPWDEtKnp7KRmHP8WXWZ&#10;yAqWQsrfsEtdd/AWSoUcwT0SZFlftUQVLCLDa7yLgTWXSvladFl/enAE0lRYX0eoyMKtsL5QgGNS&#10;jsYzJJ+mJ7eTvYMnmPXJlZXEFJePJiZls34HYkImAGS8DhpqmpSF9YPimmbqO5OnZ6hReNNruboM&#10;OuAVtBEq1SasbwZVWyn1k3X9qycfw98L71bazQRVC1dn2wroJOVGbDtvFdpF4XkgSGb9t8/8mWzg&#10;ASSeh8cOAzg+eZgbgQxzZUsjEF/NFbsAtFvLCY/bjYGKqe7SgRQSo4nOk44qVF51m4QaGafVWkDH&#10;lHgDzFbOOu8qQJkrsmHWthjmJsOZftFLWtDS72DwZ1gff0vrKxg7QumURSiovFBzZYAInobainSC&#10;7EEZ6i1XVXVNrVEGDDeD5Tf1mFIpymB9ZwxNa7RQkWUjLuvKpclZ5cFhrLMHccCplJeBkykPCvE1&#10;yCi5TEMFBaXuS6Xkbh8buoGeXe/b89g4yNFvMffgh7mpYPtN6tawvh5fIpBYv4onNMSU9dfe8QvM&#10;+qvgJF5AVayPmLLca1TbSNbLldsypsRYk0d+q4b1eQxNa7TBxP7DbGqKWB98jKwreXRNKAztW6S8&#10;HHXWyZQHhWt2CUztdHDWfblScgvWl83u/IF5tB5tNMx9IEhaPW0veIVnJ6GNWH9LsIVSxaO9AY5v&#10;aJjbO6pOJ8lMMLr+4c49GJdAQ5BX8BcaOf52sdGOw7nbUDy0ySpyW4IXET4Z0NZOiE/8lWUXHhKw&#10;Iwle0B2Gms5jaLmcRKxGhBukf5iPILISsoq/cs9xaMAkN4gs+SJ+F20jxSsHHZ8RuofVa8kbAzS6&#10;5DE0jyXMUi70N6NEucMGvE77RxNAA4+0leCmwCsMBtbogwtZh2keyak1CyixUPTN0soWoLlh7pDm&#10;Qmb9nlcungLj0sXshebHXzZxWiXHPgViQY6+Cm6TOPg72b1HOI8drhCm2fVQmPUHREI7iQBK3xB+&#10;xZeGdFCS3nHaoI98ifVp5TLK+hIfRcINrUBleg5feJWCTCegvYUiMms1hpMlArhiCeMEZIEhcoHX&#10;m5AQ+3chgLEwyMBbxhWpPtJF6bi8iy9ZmF7+ykQWXpfVKPO6O8Elr9MgqhT0avojAngFoNFL3xQb&#10;mnY/J73IqL24hlm/LE8nI65RQ6CznSAIKEaFoQEesziP9ORFGaRt9IOJQlh/SzctNzfM1RDWx1/c&#10;yyugURf5tALXPj0z2g+6FC7OTF8scHQrfUEyYn1nnhRjUzasXiKu5TlETgRPibQmEclLTs1dyh4C&#10;/5ULr41lX6Nw/pCE9dHqVcv6qmwSH6wfzE6czRfB+s7nxHG0t9DJwR4MdU0XpzscxfrGKSrK1jU4&#10;deUFShY/DOuLK1IkqDYmadYfU9aY6ZS6Yf0hbR7LsL68bsIF+sshB6wgrHwTSJ9Yv7w4fT6r5Ij+&#10;qPg+g974FceLKxI0nSdeE9aPuEZlWknyRAFDEPzm/lxH6x43625CXgG+EFpUdnyS4mK7PnTOmJbh&#10;9WFIlgu0sUVeBNxtF1uGBF3fX/7ahRdtW5A7+TJqoJE4Hh4eHluMQqEwn8vhr/rdJHaeZHMVnMgl&#10;0t7LfQ8Pj20JEVyJ1y9+8QsVqQEgvrrbKYjIevcS+tyX3D/cnalWl7uSDCJ7eHh4bB5Eak0Gd2S9&#10;RVzPT+dX5tjdPK6f/vSnKqpGdTl36S9HyuWFucLqlRcOjeWWngj7n9sxEBH/qUd+73rw4viL33t9&#10;5o/O/+0PHn/kM62Q+3wiabG0ZJarDIq553kVpjTUuWdognaSISZCZkb7uzp7itXwMZQq2dybHO1H&#10;hEJuChHcA77T2vEJW7esTg72iA3X4sKprs5Mbye5dZjOl5HFfLFSLpBxWbIRW6bF5sncIs1qV2yy&#10;+Dk3lRGnrSawWqTpeUTmfAilYEqWxia7n89neR8bcpmd6uo+hGCbSzEXytSgFMwXV2RdQqFCk9xu&#10;7mC7rsEjXaNk8z6/JsbyafGIlwXo6PCxiREkLqsE+2i/oK17GEuyMhBMUEyXwscHn5ruQ8s+b6jB&#10;8RlcHnWvUKFVhQrtveV3e8RA2PxEBnRGVKHS0JQ6K0eo5IOlNyh3cyPL2PLUw2PTUCgUwI24ZIlv&#10;uVolc3LlhaHsAjhQHv2bT39axVao0NZy3nrLu4bZYyp9qhVElhg7Biz3r3zo6Mu4kU0MuDl/9NFr&#10;rdT32Z2zC5H7wcR+SEk0Q76iZMrh3G2ROK7cz2cPQGQGU5niOp2fVqEaWu6vooEh3Hl9kLCPOpu1&#10;IS33F2fH0X4cSPaptAMhWlHNV2QVv9rbR6ZXUTDkWInlJUfDBVLyqjpQUd0HpYBFvBTA2GDmwDXZ&#10;QKBNPhOGOQQVt12Blvsmd1SHdkWJ3EfPNDvyIjs4haBHLtBf6CCxkvsldG+qKyoFMXmt5D4hTmEu&#10;tuk7LerJffymt5xo0339yD+aFMcP3fCHRDceHpuJ3/gfHhbBlXapeA4m+9A3vNXVSVtQRO6Xgi/h&#10;NjHytgbL/beDc8e7Oj8cXH/7xvXLPZ17vnjuMgKFOH5+PxGr3FXUATqGByLjgimyq3//KAV/EZH9&#10;9w/6tDw8tgRBEIjsilz/Yu+HVYzGgFfU3U6ByP3ES0jk5b6Hh8euxs6TbBFZ714i7e9f7q90dR9R&#10;t4wCn6OiXesYQVX5UBddA+ZevKoNd/bwvMWU2Z+vXgHKBZrxP0Pnn+YyPTS/US4Mde7pHc1SkoVZ&#10;miShFOxkkezep4umengqnFMz4bSn3S0MJfka7t3C8M0emZxR+TrQ9ZJBIkUI9Gk2SVZP8a+63qkF&#10;hYszXZ09edpXj6dPh0qrS0U2Qm0J9yB3fmvPXMC703iOPuxSg5KiV3h2C+VB9rK6JdFQsLnCCsUB&#10;qosgmlQqFmd1ff2OJCI0mZyVA220PNM1OOGSobqcy5erMkkammIKYW0yObwZVBeHssbkJEGWOhpB&#10;Pkuuu+PgxQ9aq4gsycjSBZ8bp6leXPmKCtRnNxTQcNLoYFy+We0d38DBm0qXmSoM4/jEt9VdTTRO&#10;ivXqbW5fD0b19oWLp/Llu8OzN/eNnl3OHZn/S+JkNLQ83zFgEX+j54mv3bjxg57n5mafo/n9r3z8&#10;o62S+6vxRV0tSqq9jqxXAo4nvvX6u5X7CHGE7B13gxCJqop6UdLEtzf81ZOQYolyn7sEWhfF/XR+&#10;JRTuFqYUuDM5UhiUPCi9Z8RoitynLQRIFn+lACZcRADJXxay/BIBdXS+vZDcD5WqkybQFd0sGalq&#10;lCOLIXQezsyMlvuZL6HMWu5zB1YKkLKkIBSe7KZwLfejcUTuIyNFEyk/r7cjU+dY8aosioh9MlyQ&#10;+8HE/vJ6dajzAF6fX17jZRLqD5AvXpwe7DETYbKSwUKZjm9fCbKWLMXc0NTF+fF+CN9hVKoUHA+W&#10;6bMsVlDC5fwMdzYHItGIsIuludEBQxOEzC/dQuLF9ZXe0bPlxbMO5deD2Ymu7kM68oorsqf76Hgh&#10;0h+bfWtxdhzZySpOfGlkLjNCbUQMecdkMdl9kBQgvFJEj9IfZA8WqtQllPMzQaky1D2+Xn7L4TeS&#10;++SIZXR2iFvwcO52PnuwxEssoFLX4JHCT81uhTXz+vQgalpC1iCFU3fqq+YWXkMEJLJYrox1E4Pp&#10;tiCyq/5t12OMyE4fF/sMrQ6RwlrttZ6Gdw5Y7su6Lkl/WdcV6Y/K4orL/V//f0Z+p6Oj48nJ0/f4&#10;98mujpNX6WOJUwcspdQfB0YO0hqjFWo9VSt2aXwAWS8/SbxWb8u9iEt82PIT/CqiyoSIKKdPqBS4&#10;ajUCJYIShXwPhdHKMorkFIYWpeWeEiFRSAJUrcdCUCJfiWwqaASxEriAKzrLC67olL6N4hDWRIBy&#10;jxLW95XgRr4QnTLUUHLfvsX9gaGqK4Wd1+/gEct9eWXPMoYLusAIlFJpuW/jMBnpXiJomtAjU0jH&#10;jIKR+1bfZ5G3NtS5F3QLimvz4wNVDuf+YP34YI9RvUmKLdIeMMh9Gii4a8u8/gx2QmSIWoq5vHbl&#10;hUMo//z4gcpyDj9F7rvR4nKf7PndvMlZkFCuFi+iKdUzhIzPTp6eQXXQC5pXADTWchW6AvU3ZMd7&#10;KoPqoyLl6rIwZBggO3ec63fQCXEWP+sdnGHbJbTLACXk9X9+upybK7zXC8EdSkrkvgigA8hUOrlC&#10;Vcl9ohgt0V8HA4jcl4qQ3Od0onKfd6egaVCRxXL1+OB+py2IDbzcFwQT4NUSqHql+A/C2/NFMjeK&#10;GxVjp4DlfvIlFY/K/XdOP/kbR5Qe9Pa5/7mj46HH3pcq9z12G2SeR/3waH/4eZ4GsPMkW0TWu5dI&#10;e7+u6+Hhsaux8yRbRNa7l0j7+5H7q7w8xScmHGCgKgnGN+OnQa1T8UQnB0ShJpQTTi01jtAipOit&#10;1SIZLg8vltYCn5+qAz5QRmuGefJuTcU2Zw5mRvvl0BbHkfVhWoqQE1JhrE3zIqRa6I4BA38zf2Im&#10;QNTvxuCm4CBpyZH35qs2UlgyjZtGE/eIRgR0Zk1O5/ESwtiscXlvl1UtiTjODPkjj6AOiSKIO0Np&#10;FmBs05QG959sHGnr0iEwWcRfKK1Xa79VwPzoXtCQGsghHdGcTx0ePihLZbsR5fzMldkREEFO2FTy&#10;2SL79gS5JMKOAYv45ub3UxGLs0KCGLwV3s9j5P40JGthNlh+czq/YlacIDLwSNb03HUqmVrlJbU1&#10;RJB1KpWinlDG00K1apa5KKPBI/N/Saf1yAlLUgpm1TEs92WeOtQTJKxP0iEpKjm+9snu/uXgRBef&#10;n4rMKUdQLtCM+SXeK0LTrHqWn+d86b/pfFGE5r6+LJ/h0o8c6Al0QmgmV9dLZoHRHR6bOCFyHxLw&#10;JtFHBHe5a5QcW4Kn5zL7adabU6g6xOcULDFVZiz3ibDd49ODe6s0J56js7ss96k1S1U+1EZy39AE&#10;uZtFSJrpLpOL4RpyvxDMQqbLqWzqHfkjJNhlVeWpVby/4kYI5SJCIvAarSHbNdKqKUkwMbC0fLGr&#10;c6/DIbqvKC8cztFWMdBfOjZ0Yw65FITTgpch920T2GRja8iWhZxHaKzjwU2UypaWG3Ry6iVTVDzS&#10;69Jq0dhZXImgNIl2EWe5dHJelhzoB/UB5bfIya0hnVpKkbOKS86ax+7CGH1xB+lGVFU+Y7hvx67r&#10;/l2X3s8z88RHEFJ/P8/Vk4MPPf6FcuXe6p13Hu7ouLD8KwTGqZM/M4FA2g9XycuHCohIEiznjixX&#10;buNTNCtOStoyI7rrVM43uWbWqVQqoY8cwwu1SiYZQQxB4yMPREkpmFXHJLlPfm7xrgjx+PrkCn+f&#10;wVQGzIGYhcbkPqThyY8dpS+ZxZYEEqq38SkiNXQIh7sPykodhh34sJksIUD0QE2Tz97J0a7gSd2F&#10;LGG5v76v+8gcFECKSUu4kNSSAmdtic8pWGJytoCS+0icRS2JLSP38Xiym7YzgZgog6EJEtSLkEVa&#10;Sy9eRO7pch+ZHnl04hRiokyQjzNGwnILyrKqIRFYKF9eFedqLlwS2TVku0Z6x5QEn/pN2p+aLPfH&#10;ZvMi96f7+kFA08TSUgIhCP6qk+fcBDbZ2BoyXtbLqvaRkvuZWVta1aC2qNTlOOvSNeQ+svjWhRPf&#10;IK6gvhnDI93rUJsiNXx0DumoPy4GJ0gLqYpRkN0IkDe6xL2T9f3kC5XFlSz3f/XDcx0dHY89+enf&#10;3/f+jo4P/Dfe2bOTqLMb1ichpyDm1A+PGijmIuOtzYA7QHmA2M3zPGnYSZKtLkTaR+W+61bd4Mzb&#10;70k0iePh4bFrsU3lABTZiOZrrl0l2UTaJ+v7L+x96Pu/lO3767fOPP3c35Dn5Sh19Omk4bAiAzVT&#10;EpS5lEYgcwg11nXrgqaJKVN1mLYp0NIcz1Cr32HUPUK5nPsc3mxyiTi0tIBheL0DrpH4GMunL3Gn&#10;r/FOdtu5F7HfaSBzwRHUX8feYJPZZeEIdvuB1Up+C0Ye94moHNgmELl/7gtPdj3y5HWI+7CpMhVp&#10;F0CEc/q67r3Va1evXnvH2rCOx+GNGf2TbPzSwMh9SNIWrevS8ldQyNP8OK0TIJ2DnE7P8TMqjln3&#10;mx+FREhYTHMW65KW5ljum/JQFdTCJs/A0iwwlc05hKm7l+oidxghuTzZ3U/pDM4gnePB8uHuPYvl&#10;97ok2cETPFNP8V2a4KdTQgUnJJQ+r6zekXl2Q0ybGst9Uwb1Ds8IF6psW5QR2YjCct+mZtdsY7Cr&#10;u7rJClVZHaEDq5Z0zhJrbPWY5L45sOqsghK1mUr1D6wmMowlgs2dGDI6q0ugg5rT/dJ93gk1X98U&#10;5C9oKC/OZfaz2d71yUzU7uz9YW3fOLEW6q4CUKOvnnDk/irP/hPYnrbaJIbnaMqiWqoNlbxlKAXB&#10;3QWhwDFFouqwNpuBksjN9gLJ/WsvHzt/RTa6REwTq0i7AKgsrmS5f+qj75v6zuIfPvTQT9+9PfLw&#10;nn9Mmd8XuU8q9uau6yq5L5LayH2X4+V7qBbfYOGSsJiGT0Uv1iUtzbHcZ1kJKTMlVeA0OTKXjZfF&#10;fqYPYWoVUsn9yBKxlftIR1Y494lMZLmvT7SGaOKUUMEJcSqrc8QDd53WppYs99VSNn3S3Gklyn2T&#10;Gqqj1myToFZ3eRGVyVKhjPjAqiWdXWKllcbw6rHIfSIL8kVF9CqokvvEP/UOrEqjRBjGEsHmnnxg&#10;tcD7+cAq3H1SH8DBAFlpB5HRxIizjCbjrwNFioyQ7h8o3rHM59QPqnE2v5rP3w2QNRodNFEPwDw8&#10;vJvsflqIwzXixtqcRVrkUtEUOJ0hYwZQFya7FTPE5cC2AOv713oGJoIXj8y+eSPiikRF2gUQfk7R&#10;9ys//a29J9fv/dPDoFbHb6TJ/a2CSOqNYAsW02SepxEoibbJGBYDDB6CBuZ5uAe1QL+eQMDqoh3k&#10;8cAocu0bhQ4UDUy8mprI2Qxb2Y3gjz8b+uIwJjMkQhXU3baCzPMkXtu0RhuDMKFf1/Xw8GgC21QO&#10;eLkvEGkflftXTz5GKn4Y3j5PGCt87HaN7fklIGmQQQep1G3LEBkGtToL40KrdWj56dbNOC77ADH9&#10;sdhh6QeHudH+sRfekKUFl7W2qRyAHPPzPAC1Zlzur9y6dvXtd999O3/Vwa0VGpvuKurUQGi6xh5V&#10;fa+3s38+dxlhkPsl6xaRT+eyS8X50b0yxncP6MrULUbSvXxsdbL7gETjzoPmrOdHaQWF13IJ/O7S&#10;EPm5ZblPBbBZcBR7XswphpotEA+UBoi5nDsylj1nfBrT1DxP8VeLF8dyPzalkqdS8mJwAmWgTLlv&#10;MLPPEgdFOh4sc8H4RDfXQvYLHR/sRwo0YVKiWWyJfrh7zys52sbjzmIHxTVVeJVppWvwBP0ghBKM&#10;1xEvCEuHr5BFB1kQksX/8OoozWUjRzQx7REo5oYG947RMQi7sNkSVNnIaD4rywyEye7+sX5puPLx&#10;YDHSi9Pqd7GyjypCJi6k+i1fchBQ9bVhUdBBWlZsGwAgptxsL5Dc9+u6aXI/gtWVn62q/Zxe7lvI&#10;QWU2xrA21Lln5gJ5dTduPaAozRXeM27QyYH74JSS++w+Zfo8xZekxAfIYrlqnIHIgqcj9wcgGckr&#10;un33Fsup6lj3Htn3YrOYyHR1HxrTS3CIE/XGzonMLZZMTLHsj/SlAN/KHiKRN5EZmjqFXCIuSiTB&#10;47MnIf3pHO8LZ00ca0JHNpKK3CfhRbXgfHumR1A1LhLbihEYcz0mHcj96fF+Mj5jq7zKSdG7vaNZ&#10;WoaNJJhuu2ku0yPedVyI3AeD82qzu667RH0eu1ZmU/sE3iQG8dfitaLDfSPuLlgySvGxrO4+3dEb&#10;eCzD5GK3zKwiCJPMsU/mloPF/epQdmF6cAQ/pIfeCXLf7+OsLfdPdnVcrax//v0dIxduv3vhuWcu&#10;/ASBu4o6HrsHkXXd5VzIxZjAXdhElyafTN3r38RCuho/ecA4Pn5W3XlsGtAu6m6nAJ1Z2iV8mKrv&#10;/+Tt/3pnFfy/9s4dNR7fedTx8PDw2HmSjUT89YuPH/3m7OH9b954e+apjyxcD3qem6sj9xvcv5+G&#10;+IbFyFJnOIKzOX2rwVMQrM05u/QaRZ1FxfRzswbsAIj2sNOPBuJHIIP9jUEm+qUA0HgvLZx2dd44&#10;nPiKaJK7WXjw8GhzgHvz2h7n8OAMH+u7Q7ORO1HuXzt/7Py1t2VJ40MfPIYQWdIQaZ+i79/f/n0R&#10;6yIXKryOJ3L/7EQGiUBq1JL7VXGoTWe1+FLG5ZFOvmJXLHnxU70oR6KQoJ60FchTElKSO56GDkAR&#10;lAhDKafz5TGV4x6dsrwbDpRjTSypuYLq6KnEce01SrGdR+uF4Nt0EMmcz9QbcmQ9s7x4djK4I4u6&#10;3KNwdpwI10vvGXdsfAqF2ZqCLZtT4DWa+OaD0+vlwvRov+tRViALg8rzolphZpSCYOVm/EwQx1dE&#10;U+ehOFN+6OHR1hjry8p5veHMl+h7ITvMazvXv+7bX3ziwz1PHMfN9eCvUcdzwbU6cv+d0/+6o+Mx&#10;3Lz31l9B8F+6+2vcR+K0PSIivincz7tNoJ2V5WG3G0iH1/c9tg2qtx2ti1CYJY1wu0m2+hC5n3iJ&#10;tE+W+6Ur0xD3Tz7zzJOPQeN/6Ie/IoV/51HHw8PDY+dJtoisdy+R9mnrur+8cHrmpMZ3btHSrhtn&#10;ejBD/7EjN9pi6OHh4bENUILIulJcC6YyvaNqr1RM+m17kIh/c24m+Lvrr35l9s0b4498GiGf0IfU&#10;cCXL/WsvDIuPLRduHDGEK3Z6K3Rqyc6rxxd17xM6QXWyaSMIL5kGEwfnDn5J/eB5/2YLvNE6ym7x&#10;6NxIZNF7QyD7YqjIaj4r9bzywnivTdae7JVN6MPdU6VgClVItFnWDCJnhpuGLNg0TM/7zW7L0aIJ&#10;Q1pEKTrrKLUblI+hsck2PwvnYrrveVkSm+77N72js2Pde+aL5eFZOiMiEXYMIN/Vui5Lf1nXFekv&#10;0j5N30+AG0fk/nQfefUMJgZc2RH+hle7yCSkXaSVp7RQadcDl/Zl3xQ+nu5zIvAzwE3QLloqUV6d&#10;v5Dt6uxfljiV/GRQ5KRo7bGYf0kyDcn9KjUzLhGUCKX0+ditWTRG7ZxF6R/TV8SlleNaxhOhQGJS&#10;UtXiEKesV3ftOjZHJNCBoBU6qooUpBhIFnLf+Slnney7mlMVZbiOdyJLxKY8KPBdfcw1Zj2faCJ1&#10;hLCQuouwEJiKLEWJqUGiZAldV2Qd2/kpYs6uJ0uXhkwderqCSA4ikedk0NkhVCQFpic1gSIOEnTW&#10;6hUPmHR1O6pWiDDVZN8UH3cy543/C5eZzHA6S+LRNMuFyxATh3M/1GkOuGkKaFcYL4ZH9gJEmTbK&#10;J7J9ILU6GuXp/C02N0swp6MTGlR9WSz97VfmgVZ7Hm2UL98dnv1B73gumDpYXV/dqXI/7RJWjMr9&#10;qycf6zp5FTcnuzouvEssjRtvn6cGRKI9aNwRiQDBasSQAIweCUlDe1Rk05GyZ1dtUmorfCpUJMj9&#10;iARfrSvTvb7fCHaeZIvIevcSaZ8g99//zMkLFy488/6Oz5/+ltx4ue/h4bFTsfMkW0TWu5dI+w3O&#10;86h1XaC84AeSHh4e2wXl/EyRpxbZqi6hEem3vUAifgPruolw48j8PoFnxtW9hplu1lAzrQYymymo&#10;aOOUiUamtszQ7tbNcrDHK13rKGXq4j7K2dDCuNs0LsxCsRz1ksayNjg9PNoe033EwPj0ivqco1/X&#10;bb3cd5byxBNedLlPYOQ+LUxpi1f7tKFdTsSa/JVAFVnurN1HWm3Dz3l1uNc58bteeiV7qMs1lx87&#10;jxqRp8OddJ478SCuKQOqaZZwwwt97tnaaNaSEa/gASXykM40RJlRcqYMpynLmLYKCvI6rdkm1tSu&#10;GZqlSGPxscwb16q9evkaMCvV6reS+85BXweyUCzVF+lv2s7Do/3hyP11ttPwlF/XbU7u7wA0eB61&#10;9XBMz293eH3fYwdgh0k2ICLr3Uuk/e6V+x4eHh7AzpNsEVnvXiLtNyb3V2TmYX68f7FcPT641y/s&#10;enh4tDvIPk95rHtPcX29uHCqazS3k+3zbO66Lp17Zlu+GoXZp+cKq2zi8elqYZYOGc0+LTumJ7v3&#10;lNj/ER0sqi52ZWYRwRxFWS8FyOKV3H/i2ymZfDc3jFUqamZWElTpaEji6+t3tF1Jc0MIJga6ug/9&#10;DftdUi+WAjk0BAx39lQpcXfWotrbSTPpKSWhal5aOB0J4Wrixadt4nyDRyh5obqqiqSfIpznfCRr&#10;+qsJskbz/rpIKDxSDqXP1JNwkw7q1YWKVBdNvQCZijFrErJMMj86wN6y3kBqNJXPzqrY79WeoGgN&#10;Vxmvfur3eqVr8AjiXMp9qYs9QJGfL46QnqD7Oi2m5el0dKVr5CTSuYK82KMWm/pYwwcpyWoYd4MJ&#10;fgcB1No40uK1Frmle4Sy+7Mex7ci5c6LKKtJucfjrz8xdZGXNOK52zoaJ2sKxdyxiZGu7nFQg31h&#10;mkrJAQs6sG1cmKGcc1MHzbvlxbOI+SyfCkRdmFCWwioS10JcpHH6CrzqQy66OM2M7FQhl2pctnh8&#10;8ZrruFFTMDyQ1KBlPCLm0ckamBB7Q68/5ZK35d7KNoAxXseS+X1gH7UpuVpDITlg5wDyfTPP6w72&#10;LDvfiUBkkJakdCwWEot85kHgjvYbeY2xwvzymiv3IVjJkWn5LRKO6AOI1YjnRLQxWA7ygVuTjoGW&#10;+xCL9J3ggwmLP/JluDg7jvJAXM4tlsr5GWTNorMyRCJeCVkNJfeTS6IP/eIynw6VH98Jyk/p3DFf&#10;AnK0cjlJ7i/njvDqqyv3yetsicrQj0RAZ9Q0lD7LfYQwYUm4IIIQBD2uU3G1hycu93GLQGdhtsxW&#10;mt3jS9arnwpQu4+UAM1XbGSTIIpEjWK93a44hXHkPktzd5GcJPLymlMegXE3mOA1Xh9KotSicr+S&#10;J5KGTqs6cj+WO2LG4hP0medQ7tFClhds98+L7VQATV5TKbT1SdoEpeg52a0PYGuwOe61IS338bEU&#10;E06TUS2m++g0ry28or+S+0iTNhc4dYnHj7pEVrA8kNigFBg/AMwHyMGQ029aF8fyuqSPTwzU2iRX&#10;wE1BvE2gORy5fwcfIL5iDtg5gHxPu0Rq+fn9HQ50JPTdejxoQM9wNJhUiE66hbgDHUjdbiLIfpS6&#10;bT/sPMkWkfXuJdK+Q/6jOw8PDw+PHY2o3Fc9RToaiePh4eGxxbh27dp//s//+ac//an6vbsB4R7R&#10;8d1LpL2X+x4eHtsSd+/e/c1uOmDoXn91VlnV37Xwct/Dw2NnolAoGNkVuZ584gkVaVfCy30PD4+d&#10;CZFaed7hGkwMqG2BvBcc17Vr1+jnrsTmyv3qcu54sBxMZfx2EQ8Pj63EX/y7f8dSa0CO6VQLs/zz&#10;oNlg/ZvdPSqqgz/+7EtD2YXpwRF2ELsXb23BTqath8j9669/7dj5Nz8z8NEbN671DEwELx6ZffNG&#10;C+R+uksHZarMILJPWfYgq1uFhN3ZBLVZeG2sO3Q0TMB7sUObvVsFNtgEVPcNivW05sDb6u3RAcDd&#10;Om0gB3PSEPOWlQzZKI0+eDq/IiEu0oxrxssjbTSZROd0VIc6xVqqvmFToxzi4bGJ0FJLyX1R88F7&#10;1eJF/Sgm0MCcdxfkdAU+6nwWrF4dzi6opzsIIvfPH3302o2333zxM8G1l4+dv3Ljxvc+OfN6C+T+&#10;dN+e3tGz0Pdjn7qS++aoIR37HM05hwZDcp+OCA4e4VdKQ4jAJ7wU9CEROfliDjrKSaVjEyNswJJE&#10;GEtJe4pSnxusiEVMnaxzTNTJK3rk0pxUKgXzxRXZdzzWOYL4MwuQjTYXlqr2pwE7vQudiGE56+Qu&#10;/ujpYA6VUGwaUz/KhjnpBHlnhoweO3Y6nbqHIHIf3A+SuhR+Nntq+s3X6JViJX7AMk3us9Vrerer&#10;s59OrtY8zjp98IRYyTY3RLrE/tvDo6X4H3/7t8GZuErrq73j89C0IIWmyWBMFV+WPFJRNcDh4udS&#10;zm2x3KdPVZ7uJLhyn07t5kXuX/nQ0ZdbIPfnR9kFKJ//lBANkftyMJ2s/rr6PkscV+7zicTqMl6B&#10;/gupps4HCrTcx4gM7WoOGUo3UAxOuHIfgaoHkgOEfAepKuMSJEv2iklAU45OXmu9nf3zucscX8CO&#10;SYkzyGbAZJ+IeJKb+/qyKhe2qQm5r0prj6cCZNEbIW53qOS+kzudYJzKiNxXtUNnw4KePaauDYXk&#10;/po55CkJGihL0d2HTPZCYTmUTz2TooZyxCioLfepO2TKk11rd2AXO6tpvCOYmx35IXm0Gz78oT6R&#10;WkMT8/j8yPZ49xi49MoLYxKOS0XVILlfXcRnW5gdQcwdL/eDmU8HN95+9cuZN2+8Tpr+9VfHX/xe&#10;C+S+md+XpRUHyXLfOSwekvt0jl/L/eisjRY0hdmnIaa1v2wEk/B15H4J2rEEQobmV/XB8fxKVO5T&#10;wazktXCP2msROcyiFi8ia5kwEblvzugnyn0UgPut6j5nqkfJfSd3pGnk/vr66vDp81QAkftyXl/L&#10;/cXZ8ZpyX/R9QpzCIvcjwhqoLffpXSX3dbQUMwZe7ns8ELzxBg1ta1z/Yu+HVVQDVsXmRvvZ6JCa&#10;53nCUYZ2DPS67rVPPrLnk1/4a9yf+8KTXY88eb0l67rpiM7zkMGpzCz/7J8e3R+W+xxtcIpfoX7b&#10;OD8jVPJSNjG/JXMdZrLl+OxJyH1If2i7z5JcpkB2LcLzPN3jVJLIPI+WvG5eyfM81UXdE9ARcyP3&#10;JRfkCAnLgdF5HuM1TIyBCCJyX3Kfy45ouQ9xyXZ+WNBzNTNcI0j/PTMXIvM8koKCK/fjFAaXQ8Hh&#10;eR6et9EQgW76USBR7ss8D38nVOCx7KzbcEBM7ssUmVRK1mzYZ05CCKjHZaBqKiI0HtJITIyE0EFL&#10;weRpIyGgA/p1dMyghjyNh0gz8TiMJotJD2gkxHEfJE+TQqTwtUkXD2kZQfivxJe/nD6XTWohr8hf&#10;J3I0mhs5MVo8zWi0lKxNOX+zu1uEQ+IlkSP448+CYhZmXReCclcB9NkMub/tISPBuhimj2rr0SqD&#10;KtXDs2+p21bBr+t6bCF6/tkjRny51y4/uAvJzvp+8iUk8nLfw8Nju+Kvzp51j+zu8hNbAi/3PTw8&#10;PHYXdpLcv5O4P93Dw8PDw4WW+5u5rpvPHpxfth6a2HkIpTZ5hg5EsAco/hncUfeDE1VeUVG7fcS3&#10;SblA+9n5FeBS9lBXZ4bWIdm7CEKC2Qm8O8+ru8Ps6gQpODtwKFAyCkpVWQKV1CRc1m/dwiCB6dH+&#10;cGHoRjkJ0fk6UPWSzQAUgTeVmnCztFuYfdotGKM01r1naOIl3OHpnHJGRhdtMFClogVwU0LOnd5C&#10;CWXBmddme/KOMyxJCq/QlHqVfGyh/JIURyMvLhIHkRGtxJWKx8FT7beLadKZEe9OvEqsVtQNDmdm&#10;1nkTNO7dJWUXxeCkursPzGXCzjtlMbAhyIJnFHK4gc8iRJfiaWGfdgEgk+eJOLS0SIGhLQYM44tf&#10;dveCvHG/Q3Uhq5RxVIsXQ7ROQxOkWJ8fp3p5COY/OzE8OJPPPrUSTC2WV3szX499qjsBIvfpxJba&#10;x8kntlq1j5Nxp2twRt0qKFGCz6agPUAJ5L64cApCVotakfvVId5tMsevlPMzyqsUb6rB31LYq5T4&#10;k0IKYbnfo/NRfYn4qJJwdE4iYU1hEDKzUCwvnnUKQyX8XemHkuU+1QvJotfBBz+0n25MuJGww517&#10;dZeggFeuFNcWZ8cRQaI5pdUk0jmislKvyW5yd0d9GFJT/rlWJC+BJIXXKYKW+1QROhSGaFwwDmea&#10;KBddCXG03Mff48Ey7+EBEcRLJZrGFlUt29aT+2nhW4VkuT/ddyCfPYQbUMCthQL/tCWnI3sVFdMB&#10;aM6NHjoM0SqgP2hI7jcFPmii7nc77kwGP5KtU9Ksw7TJm1hih0Hk/mad2wLwGUQ+DCNKRH6RVOLE&#10;EU2LXWVPg78ckdF3XCEL6WOks4gq/aJKE0LzWPeen6fo+/gs+bwr7mkbpRvuFmay24ozXRhyfqtq&#10;lCz3JSkSDcOdA3iLC2DC95Dqx3IWGbF0ELDM1dByX73ilopdLao6GjICyAt/ebPpniHnWLmR+9NH&#10;B4KVm1buq12hkgJTuBSwrHfkfiiOkvumN5Lyi6tVt19HjiQpizSc4msv2g5FQlcNDXS4+4gcg2Dp&#10;We3Fi+UF3pAnkC16JJTnR/f2js4OOWQZ6+wpVm5D6UbxUKnJ7kx1fY1OLJND2otDSIqV3HC093qh&#10;pJffcmhS7e0+EkxlkAX69cVyZcz1I1guDHXumb5YkF+IYFV12i5MdR8jr5YllFyd0ogffeCDP2gj&#10;MCSIprKg0xsrSBCvjGFEOHsZdAatlqvVoe4pEGdusTQ3OmByY31/CQS8EmS5BfGIvFGy3K8gfHLq&#10;nOxW3Nf5vH29vDA2+xa0h8JPQYqSqTuNUbrHpwf3UiKjZ6HKEIPptkAduOP3ILqD7LJHGZ06CDu/&#10;vIambH1f+6Dhyv3W22kAJru1fmShRAkIKlLJCHF9T1JeSx8t91lBLgVfh9YvMgiPjp9ZEFGlQ4zQ&#10;7KmWgqHRkbDcN3Jc+S5HZFeWAW5h1H759Ttn80UpDP4KHeg7SZb7WojgqRCNMqLw6nJOzg0gU3nk&#10;lE3qiOpdzhfXbBX4GcClojPDImC03Ndv8Q3KJglKHyCQpPh1jLpGwnIf6VuZPn/admZpcRBB04SJ&#10;owYKqg8QKHU4pO+v0ZwJ5CkdO7iMARl6L4l2liam9qTIfYrgnh3jkxB8voFFrUwxdfE2WVSTDgYq&#10;ue9GuymHCeQUN0NONlAEyF9pCEelh6w/JIf4isGJ2HKRVeFRMCX3WeuXQIPhzKy4jbVZVIvoUXDD&#10;cp/KzAcjSq9kD3V1H0EnJ9HM3I7IfRFA1K+UC9Oj/b3j4hpXDnkgHSX3zQFDVSSASGHrzm+hagcq&#10;uj8GEUxbUByetvJgub8qX3qhpNSFHSz3m7PLVv7h//4Q3nvot16/xd975WpHx2P8JC73KyJhw4Ao&#10;kQTp7CikhvwEuc09rwfckXsRr/PjpMzioiyrt+Xeyl8dolV4EpqQTWG5LxH2iCjk+x5I0oiElTjU&#10;9svqI0EiIgrxlHsFFrghyS6wcl8ELm5clXmava7r7FRPJljOHZHUEEHLfU5clxb5QvsQOavlvn2L&#10;v15N1bD2bV6H4Ba5L9HYO7YqGAdyqbTcd+JQFfgnRTA0kUe6kPb0GXIkyePKfVZ1IUbHcj/uHTyB&#10;lgIlWazTOICMZDlTLvu6j8xh1NKA3EdMNRNVvY3qH+47kiT3rc6rUlmHfj0u+j4IsliuHh9UZ+gA&#10;hLzy1REy8AelIWSN6w7J3IVTIOZkd3+5ukzVr95GHCRl+jwDEAF1xA26EKgpyAJNhp4JkUEWI/fl&#10;6eHup0kBWsQfm1RE7qvBTWbWlfvTff03Z8fR84m+TxVhfZ/SIVKE9H0l91GR0bOg+WTwM9MWYAPh&#10;Kw80NL4sDJh6R0/pzvj5YILaa4dB5H7aJd94RO7/Eu9c+cfVO2+/Bun/zMx/qSn3PXYZtvlksczv&#10;u0AvqLXwHQo/v+9g/rMT6k5hVXQsCL3dA5H2Ebm/ClX/9irrrPd+/thDHV2DB7zc9zCg/Twe2wd+&#10;P88uBIR7RMd3L5H20Xmed9/4Xzs6BuUe+tCp5z7q5b6Hh4fHdsFG5H4NNBLHw8PDw+MBYrPlvj2O&#10;5OHh4dH+kHVdMTTL/pd2IETub5afxcLs0/kK7T+hPYIWtAFZrkZXzHirBv7njcxJ0BvU4t6mGofs&#10;ITGQeep5OhgcOgRbA2JTV/1IBR0uE/8qig56F52cF2VWozhy7pePGoQsJAuKeaqyOcAcx/GJb6s7&#10;u9GlOdgUHPBWE3VvQHZ6dRsJjJHbdJooQ9AJYF9j4umMjwioDawActcUsySiOGz1OoK6JAohwTtQ&#10;s5B9qGG0INk4ks+dRcCkozPewleOiVY6GYALrWJJxzSfWShWl3NmK/PuQ3V44lXay6c8ZKzvG81N&#10;Hoxs194JELm/Wfv3Qb7jwfLcaH/4qLraiNZK6I2Dsm96YwjJfT53upw7Is3fYLKNyH3aZL2aN6IT&#10;WRinNOKQZLh7Cj1lkXvN0rp4JYzttFM78KhPTflKo0RuXu430Uxinz0RG5D7+eyB1XzWecfGNG3k&#10;kIh9n1lfCBr1SRTGpgjoTUq2EblPJxUetWcjHAaw55At6YIJ2jLLniG0D9FdCDqudYtowue2pvto&#10;F3WDFte3F1y53/rzuvnsQSjg0CnC9nmMvk+sBjE3PfjUunOS0J7VDJ0/LNPWaT4qSUqfOn+ooVi5&#10;BJZ1Tj/KycbTveM5BPKxo3gK9jSpK/dlH3p4BJBw7pSdjJPHLkiXwzk67Ul+r6J7xiOozk1kekdl&#10;00u119nFL8dn2FoAncShHqKiPKhET9bYTxdAIvGTmSy1aRiUOfv6S6zv7zke3JQ94Oh1kEVRvnD6&#10;7H82xClAUFricwoOMRX4dSLs3MJriB9MDCwtX6Rzuazvs3UaOt9E+r6liXV1CSmMfm56sKdSQ99f&#10;L00O9oxlX+N7GhUZwW2Oy1oSrfLJprCrGUKERPpssDn76pSEtucfR465JcMh6j00x+DAcnCCmpgr&#10;yN3YmiGXiqQ47Syiuaxlko2fDTYsZB9xY92cHUcmprSU2uCRKxdNUe15Yz5/gBft4YkICsEshkpi&#10;SQkizJQWaUqbojKGdHJUQqg6P2qPTewu0LmtMrGlttMAVQwtvlPPbW3Ez+K98j88ue/9eP/Jz8+Y&#10;zysSZ7qPTwOVgvAXHlIkMSagg5HOSUKRtvZIJECf3Iq8hXAwrj6HouF85JA4kpR2mogP4NsYw84v&#10;v6dTGHBSsKdJXSkv98ZtLP9MOHeaP0PG4PC1q6JSMVhfgIyzAp2G1SGpVMnn7/KmaevmlyDCHawm&#10;VWOVVsRZzBe52XMdztGpl5L7RBZnnkeop+U+KniQVWY18EdFDPGlmRxiUm4Avy6EtfKC3uJckNrP&#10;2WQNXoTOrmli5X61uCAJhuQ+tz7LIAXQ867V06MaKDK1JFLCS3k8tgiRqGLPBuuzr7YkKgWU55bh&#10;EHqRIY0yFpL7t+RF6gwUhCA0z2ObwCa7FD8bbFjIPpLG4rdMaSU1h2jCD5SdNCgyMtM3nFRIZD+a&#10;XTCkM8wsII5VXSaRTtpRtH6h7W4Eq/lil+3SxH5oAPvGcztY39+APc6f481zV26DJy+fOtTxvsMS&#10;Go5DDEvH09muITQOzUzykQjWQNn58QOkHKmThGK8hUVP6PxhSN/X0k1DvhkGZAHUGT79KBndGZq6&#10;WF3OQQokpGBPky5JvgLR96kAbACOlPeEc6c3SS+rLpO1ACpqviF9H1rw+XMvfgNqXdV2bIz58QE6&#10;CzoRoLTIS46SHu4+KGSROBrVIZqWrbK6F9L3NWW47iG5r/R9klyL5JySBEphlo8NcwqcdUTuO8RU&#10;QBZhL8QHbxZeM/o+aifmiUjftzTBkFkdLoX0gaSBFlxM1/eR37cunPgGFFJWb6vFN4yuSi3Ix2Ud&#10;Eq1RgwYnwmtIgEsiezbYnH11SkJjzRr6fkH0fXIgfJ0UCGliJpeKpDgtLPedZGNngzH+UMdl7SOt&#10;7xeqtrSSmlPUyHnjGvo+ke7RiVNICjGXq2tmtCFtenwQ4x5LOp5vXB1iZcX4Ad19qA7Hji7v4Pn9&#10;tEukfZLcpzO6ZtB6t6OjS+5CcbY1NvUQI/R9R9wTqovRkDjib90/4tPi7QF0TtG6PigSMUjf32w4&#10;ukur4M7vCz4VC4lhF8/vp8PIwN1zJer79559+KGOjoefeeZfo+t4/Mv/RULDcbY3dsG504q7Vcaj&#10;Brap3N8AoPk3tAzusXMh0j51XXf1v/346tX/Wq7cU793ltz38PDw2IUQaR+R++89k4A/40de7nt4&#10;eGxXRKa5zdXR0aFi7A6ItI/I/cpVxucf+8BXz7x69eqVU5//gyP/21V+FJP7vK6rN+R5eHh4tC8i&#10;4t5cXu5r/Ppax54vq3uyzPwbcheKw+bsSxD+hdnwxKXZv2+3tdWB7BWpcV63PtThWOX8tinw0RvZ&#10;iRhHtb7L07Vh3tvT1NFfd3MRUNchbSR+KXpGOoTUM1ylwFnmDe+MVLsSQ+BNjXXacGNNRtuB1G0I&#10;DVCboRmmEWwvg5TTH9v8lYbdCpLy1y/3dO754rnLuDdbG73cN6j8Bojx0L5nnvk0/n945K8kNBwH&#10;3zwdrZJdkiqIIJvethiy8Zk6oRoCMRk1j1zKTrsagAhG59fs0d+IHI/8jCMSYbJv6onmnWkEEwfn&#10;Dn6Jb9fGBg+0RO63FnWpvRGk7t26MzQouySr+8LE/OPP0rbucnlBXpzspk2xmnSbiMnuzMmPnehl&#10;3zjh83SKvQGz8dfdmtlyVJdzl/5SKLDSO54Lpg5mmue3dgNk/exzj+LvVz7+UWW0gI8yebkfwsrS&#10;O1evXl0RW/yMaBw2+jH2jVPhzYJG3ycNuiXndSlk8AQdQeRzAEhnOr+CdIaOTsQ+jCUUJvGQpDmE&#10;6aRvj1ySvm/KU7UHVkUSTQ8iazotXNBOUzkvwlwmg78huVwKJJ18eQ25V9gFI16UZINCfii7wPFd&#10;muAn7d0OHxO1IWG5TydmIcRxZ4nppEb6vi2DoSJt4JNeihDp7Vju29Scs7gqggNzalc1WWYW8dEi&#10;ILt71tccnY2fCkZGFT5NJg5mzelWpjal0ICD2USGsUQwuaNuzk58C5CiWMmLliAHmhTYhsd0H8ZM&#10;/GJ18X+e4N6oFDjEbAEguJer69OZz6nfJPf7x/qtvg+eUb0guf9VRp+Yz+mgn3sUq+WAYqEo8LkJ&#10;IVEp+NJ23xsGiX/sgyT3yYCBMllDpgu83Lf4m5N/AnJoJNvfDyYGIETwWYZV7JC+35LzuhJC8Zdk&#10;M1wZH2RYFGq5z/Ir6ZDkTQlJP3JJ+UocXRhKkyO7PZlymsqZEmRSxT36K+kj08mgyOlQ+lxZRZl9&#10;cm42ShN7qpZTAqLnbAV0GovDQXYJJxHgpIYiOWXQXbL2HKlCkuV+uGlSth7qU7vo1bh4IIt1MGvP&#10;fJmjs5DyEtPsvhe5TwXgfM3pVkVtppKR+4YTUhjGOZ7tEMHkjjhRMxiM6T50lkrTpz5AQpnZkIk0&#10;6z46P7V/TR3lj50Zvl9UQbRIXzL9saPqWFn1thTegjrXIlWNayRy3/1MWoeKcBHu9hE9M6+MD1ST&#10;XA1vLxi5T1q/Y6oMAk7F2B2QbyRxfv9GR8cnlq+d/tCJi+9cPvX4caUuheIAou/zlPqmntdFiOj7&#10;ko7W960oNHJ/hpXKpEOSVXMI00nfHrkkKcM6Mp9vXDPCSyJz2dag5kMKiNNUyRUQfZ/q4hz9tfo+&#10;pePIfdb3tf4eoYktIScM2BC3sipHllmWmE5qifq+OqLMqhz9V1Puc9Oos7jyPAR9alcOx4IskJvI&#10;CE05X1w1pDNHZ/E0cio4LPfR6Op0K1Nb8U89B7OJDGOJYHJPcTBL/rXxnwyb4nJ/LjPCcd5SXwcV&#10;qeVyf23f6FHXthVJ849laaqwugyGV6Hc4ZFqRRNWYrKNaiSNtTmHb0nuKwr85bfAA6BPaUfI/ddn&#10;/uj83/7g8Uc+45om9nJfo/r3HQ89eW/9vY6HRtbvPfjzuvJhbwSbf1gGn0TDB2HcHnETIZpaazH3&#10;h9v2mFvS/L5dB+JZHTNcI3AIunBjHxtil9ivFLT2xFM++xTSmx+XXpxQzL+ET2y+UILiIp8kxjc8&#10;WKlODvaQ1XjEMYa7tWlleRfAZ4L48he9IB5w/yojJzEivSSqDCLwIxuoktAg5UBTYG60f2giVwq+&#10;1NLaPwBA7ideXu5bXH7h0NVf3rsyQ+u6ma/8/yQwEmfL0M5y3+znaQBbIfch0aLzA7sbDeznSVjX&#10;VXcO3HVdM3PlXv8mFpJ4xYVsTVQPz76lbrcQ1eVc2Lj6+gb2EbQbIuLeXF7uA2r/fhjX+NEDk/se&#10;Hh4e94mIuDeXl/uAP6/r4eGxAxER9+bycr8OGonj4eHh0YaIiHtzebkPlEGFGJL3ce5a5LMHrxTX&#10;isGJsKMxjaRFBVlnay0iyx4tz6KGe8UNouYRuY2g5Qk+WGyaoemNQNZ11/joALtz2O6AiPf7eQBp&#10;UK/vN4uQBXOzzVzcW0/mFqf7QMznywXaS06O4HnfxeRof1F2U9B+jD3Hg2V5HamRny86kmNuloaO&#10;HsUnNz+V4c188jNThqDX786PDhwffIr2VpNjJto+r7Ngr+6dGbMmZ4uhMU/OnpCajTkz2i/ps6vu&#10;PUFxjevSM9YNuW9KpVBePIvIz9KRAtorwn1DNM5Y58jQ4AwKhp5pbiojG1GQCyoCMR0tEhee3ayb&#10;dCpdg0fEabipMid1EAGILHscUxOMoLrYNWjO9xmojb+8JTeyrrv2x7nbc5mnyvmZQnXd7KDd9IXN&#10;UnD8tQuvnFcHv6fJDYvCXEYdG0THMK2OVae5o2kN8tlDeifrIuiD1gwmWr9JbIsBue/37wP4WHAl&#10;rOuurr8n67kafl3XRWhbjpH7y7kjY9lz5O+U9H3ZOb4+2a1cBgZTGZH7/JI9SaS2ZtNXz/tB6WzO&#10;TYrGgwZ+d2lo6qKcj5VX8O48RDzlQ/o+CuBkQeCzAnynuygUQ37jmTq3xeCYa73oY3KXVRALRDkT&#10;dHyw3ymViBsp+dqQI/dVFZztkmPcnYjchzim4rHAqhYvQkyLi0pj0KJK55mzQaHkpFNmyW77V2SK&#10;pNAhyc9wgj+O1pFKpVjavSbPuNuuRO5XxU2Ve+qV9qojR2piOvs91jmAPhiVb/mB1cN9R9bXVw7n&#10;bqvfpWDsqyek4fLZ8Sux0dtwJzmDRUWoj1QdQMuPFCig+ubkmrRstTDb2m2sWw8j9/15XVwJ67p3&#10;1ouynqvh13VDUDKLjxqx3C/16i3z03xYLCL3IUeM3N/HZ30jch8f1aXXrNynjzlJ7pt3RQl15b5k&#10;sZTPzi+v4bU6cr+6+L9kJ0IxyUzCj3gDqMh9Sj9Z7pPUNnIfcpPkfmR2QkSGyH2UUMQ08lVyX9fd&#10;RT578K5NB/q+kvumyiap5WokwfuR+6gjnXtCNY2QnR89SAUguc8+uAksXlt+cKm80NUZdqNYyYuH&#10;Ttyijq7ch1ZhJhVR2nyau/nWgM5tGUsV+SwPH9k5rTzepoDEn3niI/jL9nmsq3Ev9+OovltcUbde&#10;7huwWYLeUTrKhLF2V/ehZ515Hp4YfdqZfCgh8lx2ROQ+TbN0HxrrNqNmmtzoHT0rNzLPE5H7z371&#10;L2Qexrwrcp+mXDKz0vGoLMpkjGH6vLWnljzPQ2Z/bEw9zyMlyZKTd3raMz2CXKJzOJwgzfNA5kIR&#10;tnHI261CgtznfIemTqFqUiR74Cgyz0PpVLpGTsg8j6myJCXvfit7CPeRBDc2z1Mgv/Nxub8+jL6k&#10;uqhHMKT4t1zuY6AzefRpUzDqPle1R/6w3AePycQgAqW0hSozyab50YSabyzTsUELOheyA/R9b48T&#10;wMeCK1Hu/+rhjo7v/ne2ygn81r+T0HAcj60Bf+Fthk12TLgFB9xChrvd87qQqpCt1KdyT0ZrHnzT&#10;6gOr1SEapqw5Swtrbher5L7YsVBfqOrgpcymYAasAdCUIxGQGojnFdmmhUzKcQSZbOS/sirOESQF&#10;g3z2kLrTcOf3hXTb7hJh5qGoYeiiWhWoXO3oOrleutTR8fC99coO9Kvu4WGRsK6rbh2467rG8F/t&#10;a98orZNHrriQrYVSsNhSI6AeuwEQ7jS4SbmEDxP1/ZWOjg8899gH3vfshW//Pz7a8RuTEhqO4+Hh&#10;4eHRdtiw3IfKX7p67R/wf/HtHxjH6tE4Hh4eHh5tBpH7M099ZOF60PPc3I3rFx8/+s3Zw/vfrCv3&#10;G7G/nwxtAx2XXQWrLofXxEITuMbKVTNDYJmmpOWm5MNTjSGfPcBZK8uLzYGnR2XmNBHBlDWlm4b5&#10;8RH6S3vqG/XR6EAt7pHx5+ZxFpnq2eRSTceNAhNfE42Wmpdzn/PTEB7bBfOfnRgenMlnn6oUZvPl&#10;u70Tr27SwviDBUQ25PuHPngMf8cf+fS188fOX3v7xptzM8Hf1ZT7DdrfT0VsXY53p6h7QkTu0+6U&#10;BwKIMCkW+5BqEvUOizZgD/kOsZ0+jNO8/eT7WPJVG/m5AOsNOG504muiSe72YIGHR3sD3PsjYtpi&#10;7tLCX7LcD4KJ6Ar2DoAr94998FEl99WRhRpy/37t74tYZ7ch4oqE5T7tOy5Xpwd7yPB3kr5P27dp&#10;a1qBXjFO9aq0jDY2e7krM+sEkr6PBMUDXxkJavd+KlFOdmjqtbHug2jv3mTvjFbuz48eiDiD1O+G&#10;ArVTQ+ugEYEVxyFi0fr8EzluHxViPhoxWOEd67R/cWjiNA927EYLpBwUy72d/eXqIl6PeysUyVth&#10;L7hO2WyBg4n9ZXLqdABUPZy7nc8edLY6Ek1QBR42WceNGhSC4jmDABtf6/t7JLWxDXSZHh5bj2Iu&#10;X2FlpZI/+f8eXyyv9LJTILNfdsdA5P4nOz+Nv5945DM3gq9B07/+6ldm37xRU+7fr/19EetKG6WT&#10;Piz3q8UFySgm90P6/lxmLyQgCVCODF1YFOF9fVnniBDJR3mRAyXB0DEWeUqSXY024t4ZrdynE6pR&#10;x4fq3UggxVQaOlWQ5b51iOjuWOdiu94Toz4aJTLKz+K1OtaN9F25T9lxIlQvZCRJOYekXLmvy+YU&#10;WPx4iKPjIHcO9xGj6pDmSAHyXV5xp3owAkjy5UTxNdGUHys53Ovh0e4guU+WJ8Dw00eJaSe7n9/B&#10;cv968Nf4qM8F13D/xSc+3PPEcdzUkfsQRz/n9dxr/8fb/JMQi5OGZH2f1c916IzGl57AlcXV5dz8&#10;cnnfOJ0Oh2ovFkiM3Lee9lg+hvT9BLkvOjur58neGZWArhbfADdItKpyfBh6Vwdq2eo4aGS5n+jE&#10;Uen75lHcR6PW91c49zXOrtw7fmGse09c7ktlue4GSXLfKfAkjVfWhjr3gpjHg+XlnLL9wrgzNHUR&#10;IRiBuY4b+YaA0YmIdQ0bXxONssCDjUyReXg8ANAs5eLsOBmMqi5Dms2TazOSLTsMIvfTLpH2iXL/&#10;vYc6Ok58f2V9/d7hxx/epvs4IyK+KdzPu82gfSfHw5M8NeDn9z22DeY/O6HuFFZFd9lh2Kjcr1zt&#10;2PNldb/+q216bms7yH21n6f9sES2HBqA38/j4dFu2LC+/+tPQOHveuyZZ2h+/+Fnz0loOI6Hh4eH&#10;R9thw3KfUP7HH129enVl1epz8TgeHh4eHm0FkfsbWde983Zw0oL8ZgA2TnlBtpyzpw46v+Ph4eHR&#10;/nDXdXeq7SOR++OP6H2cfGKrgX2cdG7roX9/5lsXFF6VYBWHDeeS3K8ujvHJnfDGD9pKLxfv9qsP&#10;3hKDZGmPuYSEoRJkU70bhOwIMpikHZMG5S7xWmWQZKEwjNB+pMZhtr5M9jl7YKKHmTeE6u3p/Ap3&#10;w2S+mEJcu8FqcyfVcWa0XxxgsSurDR1UdlAtXry/bXBse7kzg2IoNqgJ2S7VBFKZaotQDE6qu/uD&#10;tfLNjtJ6yXC3QkKD8hc6s1D0qy9hVIcnXg3t4+zPTh4k5w07DCL3mz+3tV566H2H1a0DG4clo+wg&#10;xC82/WqwQZmYDpVgSXyAbAhhuX9n8uJlZ7MKyX112yg2WEex9h7dAxM9zLwR8Kkr2u75qOxkrRaH&#10;BvebZK245M6A9+pUyM6+3oO/YTQtiMPgsxf0f4P0vM/sth6t2iAw3XfAtY1cu0HFfRgfv/C7rRyQ&#10;65hbpKpW8hNfPHhlYbar8/nC7MjO6xpdud+MnYb1n+BNBzH7PLXlvkoQzAcuvDg0OOOcs7UHa/PZ&#10;g4vlylj306To8W59RMiX10wElZ4WCnxU1R5GHevcc2zixHD3ESTOe9X7yQfp4Aw+CX1i9s5QdqGc&#10;n0FRXbnP/YfsVa/2dh8JpjJIn/R9U8ifonYlc/gAxVNHYcnt1AqKrY+JCZZIxb5JhwN4v/yKnN7q&#10;Gjxy5aI5n6zBrjykA5se1E5TWe6bn7F36eTXlSCLF00d40d/h9kgfiEAK/eLvm9aB0AVmNQHlZyl&#10;c2dFOevgeL9yK+IQc9Ds+udOgrzuveeeTy46Z5KR0dDRiUvmnDCNM/qD7EEQ3B7mCIEMyk/OEjFd&#10;fd+eNC7mhqYuzo/3zy2Whjuf5vKcYE6wZzIMD6iXTTuuJDCVmNrHwEuym+7bi+aYX7qFCBWHuyJp&#10;QrDOL6+RM7UajMpeULhx3TPekPtRpg3xiebV1OoIygUQavpiAbdoxC46mE1IbFA5SacOkfjTFQZ0&#10;bot9qBVzovZh2A0Cbi9NohFAZEO+b8QuWyJsHJkJqeSZ6WPzPI7uBgkF+UX8zVmArfkpaabmnCe+&#10;wCXRX4h9bQR5GkrQOYwqorxcuIxh7+HcDyXOdN8ASyJhenZk4Zz4FcxlKLCrEx+k5ELpQ+6rTwig&#10;2rGzQ3xFJCBIZaPSspstvBuR+xyTksqfmaCU9ald53yyxXBmlt00Or0jyf1V8zP2LqdvKUN1hLgM&#10;H/215Xk0uyB+B1EdI/cFoMmq1JGUxBWue5WVRIGpyJsRYhpAheQhS+R8sv0ptLLnhLlLY8JK4uKm&#10;0QJF4gEQelkliAWRFKQYaAK5oQSXZJBEZ7A1D6j5HNOOqvARpioFwcpNSFUj91WZc8+7Z7MjaYJQ&#10;8xcgbfuXdZqTQdGmqYHuhLRsJx1KPMa0ET4hXlVjvoTqGEDfl06LoL0Zq8qGG1S+LNH6zVfmAWKB&#10;yGKXbRGaU2UZ4msH6/tpl3BjRO6vnjx58tf4/97K1at/TwG/fjvBv66eATfrutN9Rro5MrF6G+xL&#10;/qPt4ds187Wwvr8KpZW+QFeNin5OrpC1h1H5E6r2Dp4QP7euiqq+JVbPkSkkjiP3V1XK+P5LFSiq&#10;EX2fDsRS7Vx9X8l9qHLowxCBxLQtklKToQUjd14vUk4BnfPJFpCboiFygddIZ+dv3vyMvWvkftnU&#10;EU8jR39Z36fhy6MTp0SnduV+MDHApD4CWuGpHPo93H3QnLllmIrYgYUUxgAU6CLBHTmfbH8Krew5&#10;YSv3U/R99uRH89GZWVfuR1KQYojcj+n7dw0PqJdNOyYzFXWxqD44ZPHm2a5O0veDZdH3DXf9LJIm&#10;xSmuzY8PVGsxKtGZdSDLpUyQONOG+IR4tUZ1GEj5la+OkMGoUoBvCt+dGoQlNSgfq6YvC8/9aWoH&#10;1eHYrOYOnt9Pu0TaR+R+Ge/Q51e52tHxHAXQTTN2mHcdlCb7YGE0QTW/7+BTsZAUtEVFtgCJopCF&#10;b3uhWph1ixT3fViY/Zy6S4Wf39+N8HJ/C9Ae4pL386j7DWJXyH2MKuYWeW7JgF3Mi9PaHQa/n2d3&#10;YoNyn/ZvfutkR8fv0h5OuvFy38PDw2N7YANy/71nEhCb3/fw8PDwaEuI3N+YHeYE2Dj6vC4wPShW&#10;fD08PDzaH9UhWpAv9XbuudK0Z9PtAZH7zZ/XTYGKY87rqv084Y1ietcaLrMqVY2c6lS71hT2cWQ5&#10;cxhFPV+GQOio7cahNyM2kVqly25+bwLV5Vy+XC0XiFCTZ5p1jcuz8Bv0qUuHY5PpbBBumhD0AWBq&#10;9O5D1fX1+fGGbHZ6eLQHaD/P2OBE72hOtm/Spmp/Xle9lA4bR+/jBJLErrvzkhDZDhiV+yI9+dgL&#10;BzhoQO63CFu3qilGGqTWUcrUx8bLyUeK1H0q0uS+PQBMLrdUY+ld5B4e2wC8fx//7xvN6c3Z/rxu&#10;6+W+3bIt0o33pKtDmAlyf73SOxGYQ7y06znkwxaNtNc5+miPjFIB7K7qapIz3lUkVc7POLYZaH8b&#10;n243IfbwEX4Md09NDz6FKrgHU/XRSlOGMkV2N3TrA5yOL9x41uoAQSE31dWZCQq0t0RoSMeew8dT&#10;nSrQmwyS+7I3P6mmsvOdzoLaI6YaoO3MaH/IzJE9gawCpGlsSzlQBwL4JMG62rdOTaYee3i0Oei8&#10;Lv0PuQ+ex81Ytz+v23q5rzTTffosUuQQpkQFtNwnUQJZJoWpKPlCiVi5rwJVZL6hAiitmU5RytEY&#10;SpMkNSeFVwrBt3s790AO8huEmP/YkB4NocnbIm1nIFnQLm9bBprncbK2BzhRYHkRfBbLWjKik5n4&#10;AWGNLsGV+6CMpKmOKekq8LuAK/cTamrOgqIScsTUdBl0UqlcpdNnhvb2BLIKUAVwHPMahOU+a/22&#10;7Tw82h6Ovo8PPF++CxXNn9e9L7nvnNcFkvX9yCFMFVfLDjmCyCdLq8dJSyW1WvR9c7RSAvncLx21&#10;1WcgI/q+koYSyJF/BiW6upxzJyUKUf+xrtxf2zeemx8/UI0eTJXTPaYMa1F9X8t9yFbtC5fc0oaz&#10;Vvr+9CB52pJaT/f135wd74rJfacKdlwSl/tOtIo5C2qPmMp7QCmQUYjpQ6gPUCeQdXNwAWxLOVBy&#10;f32NzvGqIt2vWTcPjy2EP69Ll0j7Dcn97Y/wJM+Wgu3z7Aj4+X0Pj/aDl/tpaNR/7GZA9vOoH9sZ&#10;fj+Ph0cbwst9Dw8Pj90FL/d3PkrBlLte7eHhscshcr/153Xz2YO0rlu93csGZjd0hsjDw8NjSzH/&#10;2QnyRkn7L8hdZXF9NeHM0PaHyP0Wn9ct5p5/ZXbC2VlYYZvsBqtdnU9XC7PiEmiY3JusB1MZyYLm&#10;tatk/pCvnipFULkHpepkt9zT1sPl3BEJdx1QFGafpu3qyAI52nQGKFzdP43eSN1btyTAHQnsHc/R&#10;i+yZBNmJYUaUlnd0qUR6JwLtm2UPYiaWBECcyG6W+fF+jknlry6rc8uUI9t8L1Sp/EHpPQnHNVdY&#10;MffydK6w6hJEQqjwTGE3feSOV3TIHtp1SgQhkuKRY3CyOoTK2r2nsquqMThvtQRijL4pLWFaey8w&#10;Nw7Y+wLtO4qsk0ePDQo4d7Z93zCg38hOp6TcHwzkwFEMtMtLfDY0BrsNuhm4e96aA/sBfeC4I1J+&#10;H7OH7NwPJqLWrXcARO5v7nndxdnxsAVgI/ch1yDFwKYspoFSQIJSi12RXMMsqgQQxL2j2TwZzaj2&#10;cofh3BBENBeqWu5zOgqSODXkgGzUMTcMkvvTF3L0O13uu7tTSsEUc0lySaRS0qtpqGriRaRjEucb&#10;dqeVmWW5T0XQT4lW+E+ylr9CEHQ2MbkfSp+pp/oDlQ7J/T2oSEjuy5YbR4Lz8belZ7PKB7eYi5gv&#10;lMT8RhdJUgV8GHjknvNClz9JXry/MdS553iwjNRxwxFSE3RfZ5lF3oyRztxURixGzE9AJyDXPewW&#10;XJJVyGfHr2QP4OM0N2Gsdg1O6AZ2bWaQ3BdH5ENTF1WYlpj72NtJPPd4/Ep+ZmmBtq7Gczd1dNyd&#10;K4x1ZlDrFy+eRx8MaphKiYMENCjoQm7gBtFwla6Rk04vWIUGenz2JHlzo7qI22dDYQWpxcwo+ntK&#10;X4Mkcp4KSWkiR7I8w/alpWzR+JU8HnEZwrA8kNCgSJ/2UjvJKpgQ+4heh1gw5AUf2r3CDwrOuS38&#10;FbmPrynGV9sertzflPO6xeDE2OxbEqah5P7w7A+gcbNkvMNyljVukdec3SsBOQs16q2IKnEyR5Jd&#10;K3GubCU5uPiD3vGX3HSU7NNyX7oTiezIfUKQO6fkY4rclwRFKdByP7kkeAVPw1lINRVMf8ZSmBLB&#10;zaXTcblPOU5fuIwfVDtX3y+uSYiW+6H0qZoV0/Nxn8T1Gu7sf9GR+4qtY3KfRAkHiuNDs7WUDyiE&#10;gBTMqS5ITNwrAdqXRWRkhAiFqkmQPQZTggcw4kEvLgeSBa7cFzlS4aN2qBroL3EiB8FYloVuwqiS&#10;v0mSU1G5L3eul0FX7qfl7sYH9JGFaO6GaOiex7LnxKGxgI+zcAEcmssZCzT9cPcUk4uoBrEY6WVB&#10;W3xQrtxHvprCKprUguCkH5L7JM1JnWd/nNB+tGvGUHwGlSEcwiDKWA6xDSq5RJMloqkiOY+WqAdV&#10;23zv8NhCHfR7kNhlcn/TzuuWF3gSIwIj90WSEitACNK3UX5LyWtwUvW2zMM4+j6EVz/YcG60H18I&#10;JCM+TtI1RKwzRA5C5Nl0DLTcR0OyfkSKkhU5eDp6Fv+xzg4xOo7shihrEqnl/IwIcWZTBaTDQoFk&#10;dLwkVAYmmjPVQ+WHfoTyIx2MNrQGhBy58+COKib3IXDX8CJCtdwngpDQnAhQBupWywtc01D6JPer&#10;CCHCklJJJCWCgPLIxVRciQznmxe5Tx8hBxo5i699uSrfvEJc6EBi4iNx5b6ObBJ0xQQhnz1oCuPK&#10;faRDrzsF28f80IzcV/KaU4vK/ek+Imma3I/nHo8PpMr9cCFdYxh8mM7KfadSq71HT4KjFD1F7uv+&#10;CUBe4A0r9/GxsNw3zSGgWlTyNOXoFD4k9ylNkfu6LrH4khfK4DI8gBQ0DyQ2qMj9EIkAEfdzmYzz&#10;iF9vN7mfPM9Dhx93GETup10iuDYk92vByn2+J57A+BFafFf3IRppanlNVmgc9Rb3MmrWno9K8oph&#10;bUCJZqQgcl+9yz2HlvvAJeiAnXsuOZomwKZDleXVwsUZ3E9fpAGHsS7JvRQnyMUzcj+pJCKvAVa0&#10;DcoFDJPHsq/xj+o0Da77WRlU8SGsk+Q+zepIN+kQhER8OJFQ+iz3KQTdm5ru0IRFCrbmep5Hqsbf&#10;bUjuyyh+ZqEoN9/KHnIEHPWdriOqiNyXCDxhEk0QPWXteR4leRFIUwFUWbrpPjTWHfoOWZY5N84E&#10;IyCzKGzTNCr32fxR//SolcgJct/JPR4fSJP7hmhJ8zwhue9WCk3G7eLM8zhyX8J5nofWw3pHZ/ip&#10;obAC14LbJTvrSFKiPxfSyn2ZdeHmi8e3llmFDgKHB5IalNSmnqpNVoNDyIuZfcSvK/KqeR7iQw1r&#10;mEQ3XCxE/i6hImgvHmXurTiBwgliwUWNsfCIAyW+JBjB/Gcn1J3CTl7XTbvQRrhaLvc92gvD3Bl4&#10;PGhUxdF5Hei5iC1DMHVU3W0m2mNdd7egObnvL3/5y1/+2g1XB/qHaJCHh4eHh4eHh4eHx7ZFSLeP&#10;q/s8RXRfaFU6Hh4eHh4eHh47EoVC4c/+9E+hL/3f9v0LUZzk+s3u7n/56GP/63/4D3fv3lVRNxPI&#10;Ud15tCWguEcWahu8XKby6r6Hh4eHh4eHxxYBWn5f7z83Slftq+efPfKpp576xS9+oV7eBCAXdefR&#10;lvDqvoeHh4eHh4fH9sDdu3cdRb9naGKeD2WXCvNTQxLYPUYnghG1vPgf6dyrxKRrciJy7LRlQOLq&#10;zqMtsa3V/Wq5kKPD6og5OMUnwD08PDw8PDw8diYKhcJv/A8Pi4KEiyzwrZMZ7t7x+eVqtRRM9Xay&#10;IarywvTgfrYgcyeYGDDxcX3i4x9XaTWC8ltzbOZp7IU3eAABrOSzTzv2ehSQsrrzaEuE1f1rwbnj&#10;n3wE/PDhT37hr4PrHHj98rkvPNkDJnnkyS+eu3xdR3aZ54Go+8LfuWXmP7LfJiyeiGJuLFw8XPvI&#10;XG0U1eLF4xPfdk1nhbE0PzoQ5/Iwyvnsga7RXHoiYVTy031OwboPqUF5A6jks/s6n78/e+SVYu75&#10;rr4kWmwOqsu5w5kZ6w++FEx2D2zQqBU1a5PVr5sdNccB12ZbOkxD16QhFTKaYCsazgXYcq9loc7M&#10;ZG6xkQoQqsvB1IkmStIQfZgg6hOg77Rr0GnxFgM92YHwJ+mGrC3nPvfE7OIm5e3h4eGxxfiXjz7m&#10;SHvpzlih754S88iTyvGcaERry/NHyB1K+Pqrs2dVcqmATn9o8uJ35zIjnA4k+cjw7FvLuSNDE1+f&#10;Ht3PMhb5Pm/0LiQrNx7tCUfdv/Hmi5/peeJrAd3/4NUvZ3qem3vzxvdmn3v0kzOvU4Trr37l4x8d&#10;f/F7Et/lnAeh7lcX5zL9z2ZPHW9idt/VQhJRN8Imqfuu/sTDGBqv10ertcbNByRRH4skBQiLg5MX&#10;L88d/JITuHloILuNqPtNYxPUfZctUc39ww3quM0OmZpW9zcPa8WFU2ODB4a69xrlPhYCNEMNDw8P&#10;jzZGoVD4H3/7t0U74iuq7vPUp3naM5RdKK/LlL8JpOvfjjyrUkwBdVKQ4U4HoULoIfq+gyJjKbvM&#10;rHjWQbL0n0e7wlH3r5w/+uiHjr58jX9eO3/sQx88dj7/8rEPPio+dCMRXM55EOo+qR17ekfPLsqs&#10;YUOTxK4Wwh9A9zj7eHhrbnSAvwo3AmkJ8qmU8zNDaoI2Td2X1I7ML91Sjt8pEX7RySJZ54jrT/jA&#10;ZJhOi3EDY7NvlddLi7PjvfJRUU37D+cKy8EJ3qXHn6IzhWxVyYTXMV4/yESrlBfPjnVj9E++JXhm&#10;Op0gyAXhC69ND+7lKiTWyyy2yFNXpzegOM6iCudIpaKbfWaEQ3VBvfrHZi8H2YNdUutEUhhJxDSx&#10;T5PnklOyi8A2R3LdmUqRhuaYRENnqEZF4skV0zSNN1xD1XHhsmVVt+xqOg/vpW7g6MTxM4tVQ0Oa&#10;y4nwRtJaWbPqPsUX5VvyxTc7eyXIDqmZp8RME4udApu+RjwEdUxmSA8PD4/thF/84hfU77hXqINg&#10;vV+NAQwkMPTWZw5/Rj1MBslw6qxJnEoHQSF6ItKq+yxvJYJX99sdKeq+num/5qr7zkx/u2zmMUob&#10;aUhNqfshxZ00LVII1pwIa8X8S+pgAF1GVUpU92miVyuyJhel39grcb8HfS0hhYYKQzE5Hfd1LoN+&#10;ylGNrpakNYZiCmJ5qdJStLoEMXVMq1epEHz7lewhmkWAQrxMXijDCFOP1mcMeXHp5rMKaB1S6Jir&#10;TiGljkmckJZdBJZELreYuic2tKGh5LJ/MliyzKmbpuGGa6w6IaSxZQM8HCqJIQ5dupphJLBQHA7p&#10;KL5R93W+JpHkTBOLnQKbvkZySN0ye3h4eGwDiM3N+7n6ev/5tWvXVHIpoP6IZDgUrRGafKEZN9nV&#10;A1h138/ubyO4e/evv/61Tz3ye8fOv3k9ePEzA7Jv59rrM3/UMzBx/m9/ELx45PFHPjP7JsYCbaHu&#10;A45aYDbzUNeeoqmEFDiZpk2f3afxw8Hp/ArlQtOxMZUlBD3hffOmO7tvs6Ad0pnkLTohXYR3I5iJ&#10;VTvLy2UITfnnC+4kMSXSfzh3/ebsOK/ZcaCZEbe5m8nUVZ0gK/SkhtYjiNV0E+vFM7JTF4tV3p2f&#10;PDfszu5HZvq5srLPxyigInFERU4khYlpn6ZNh6dnF4FtjuS6JzU0x1SqPBMH4VJCgArJCTbecPWr&#10;E0EKW1I69XjYUptmgGS5jE6wqDNeMYTYNQ0O6Sh+urqfmGlysVNg09eIhVCHZJrDw8PDY5vjEx//&#10;uChIG7h6/tkj57/5TZVQLfDe/TozTRDgfu/+tkH4qG4Tl8s/D0rd99huIE0uZZfIBuAMDHYDoLZ+&#10;yh2xPHBUF+f+cKadCpQIGoj6vfseHh47CUEQQHE3GleDV1/vP988l1tIX915tCW8uu+xpYha5tko&#10;5ECSMc3k4ZEEb5nHw8Njx+LatWv/Yu+Hjd6Vdv1md89nDn9mU31sAchI3Xm0Jby67+Hh4eHh4eGx&#10;jVEoFM5/85un/v2po5///Jf+X1968fTpN954Y/Pm8uPwClubw6v7bQjZHJ942tXDw8PDw8PDo72w&#10;WxW2bYPtq+4vRe3D1D7S5+Hh4eHRBMr57KF6x7I9PDx2NthiBNlQPnWluCb2OUjjEnMdDhCo7jza&#10;Eq66v+0s8yjwNu7+w7nb6Tt0yTCLKRtfOn7UPiMutnsYD9fT7Zxdjz78J5ZYtKnE6u358X7nLadU&#10;aY8kIzFlFY2DS0yUqK3q2k+e/Ey2z6hjOpeYJaFjsm64KkA8vrIglEYZPCHbO054MmUATXbXLopb&#10;31TE28tWVhfYrX48/p5QFrouycaRFNaWcyHvg/pggCROlE+lbQKtmA4J4VKwaF4Oq5CxGic87XyC&#10;LZXOXVOef0pNExo3uVK21exPSZbJ2Eg6/DYXXjd3lE/sW9p+kblS17JW8tmnVNmiJ7PTzGSlodn4&#10;mwUiZn1rSy0HWZfSlqbqgs43D01dmP/qoZMXZpWhLeKHmO8LC3nlYrHq2M6yJq0ckJRjw1817JUZ&#10;UKaukSjmHJM1PX1KJGT7wTXt1c4gkqb6IfHYvSAzdMMTr14hZ7okgUlwZbJzX9UW9yGQ8ZkvXZw8&#10;qL5HSHL6z6Nd4aj728zuvgKrFK6KmYiIUiLahqMqRbsuRImEsx5jVR+To6vucy5WtXVyqfHIZhRS&#10;lRgRnUxoa37WUPeTCKLV/d7R7Cu5/5THMJ0Rii8DdylDTco4nXQaZeTnAHmxdeOnJRtCqL3YRKNO&#10;QeUOGeTSM9K+ST+7py4tnE4jGhAlKZFL6hJphSTaRioVraPLJPGfgBvC9ERDdx+avpD7m3wxhU5O&#10;HSU74g0umyIRkSta4KRKGfowMW1rurVoLB3A4WHmt5AyZ0Okvihw/1j23Py30yrJ0QwZ09X9avGN&#10;mVEZJ/eINVgEXXmBXUAgZCJXKJdI2aWfvAZon+7pGjwR6G/BgWtc1SjKlKP25N0/9sIbCcWmQmaO&#10;TYxQ4t3jL148z5F1qdZdlwJia5UlWJ+MdjC2GaFRHyXChkrrpFYq5KbYqKvUMV4ahw6DRyZBItE+&#10;y4vzEzw/15mZzC0mzd5TO/aOnjg5CmU64TnzQ5pRLB4MCA+QUVQmMhVA2UoOOaAglqhjXIvyMl86&#10;xdfMZmqBL+VigUsphowlx8zxgIeWRMOR6VkmVPehmQXhDsMwhgJ1iWlYIpENnKy5puxGg3+Ons/j&#10;xZGTc1MHaZBjGldIocgYz71aLuRCZqbti/HIXDbKggiiZmGBeENHvwupJpr7QDuMhD3aCPTxgjlv&#10;2VkSFSJfKxv1JmGOLkCNB8Bp/MijTZGi7re/V10FSN69IZUiGRGlxNGurKqkL+laohqb1WPCqk9M&#10;UbOvuEh/ZDKqRHIEbOI60x8skmZ25JWLpxqf3Q/TB73I5fkLWeqZOK9wfPQBL6mRQBplrKoXRYgy&#10;/LpkzeG6tFHCJkLay2SdmTzDvbSrmDrpR+OTonzZdNhO7s7rUQipDYe4sMyTStswrWhAFYj+IXCZ&#10;BLAJ8k9CiESCciHInZsmpaROqQxJFxeRSP/hC6++WEvdlzKHy6DDf57SUo2mk/qZMEJNJjCu2RI5&#10;KqyFkLrjqoZJs/XUIZFKJAsLPLL9diAeOZJn95Omnwlp6n6/UpJ0RhLbwupkzuRuYmS3OuSTAfyj&#10;lvJsIrVS+5FjYJQZzOjQFk7tZCSPFOh1w2mgcA0rpXh9ZPL0zJhygyDghalaJ4vEr7P7CoN4huoS&#10;UvfTyBgCeEz0Cae0OjWOkFALmwvRUCm7OlDW1niomRNBQYTSnMnETBBQrrofYwNZmOUh+rz69k2T&#10;8Y0ZVdo25fIQD0BzMrkr0KOIpFIvJra7ZCEDKt3oSQ1dSfguAE5HuMvDQwB+I9YCO4Wn8yHbaQJu&#10;wOxcIF5l5kHfxwEebQpH3f+7YObTXU98LaD7H7z65UzPc3Nv3nh95omPqBn9669+5eOyw2eD6n51&#10;deVn7777T+XKPRVgcG91pfjuu+/+bGXVSrf0dCxYXCYqQxGElRJyI9WvNE5HpwkhFC4dmNZIRNdh&#10;30AyxtUpi1an53skl7qPbEYSx0y66OkiLoOjPEldQJywdqiRoGYRdAF4QlEVIE0tE6RRhnoOqHQy&#10;TyaUqVFI55LeKzVZFxElUoHTD6fp6vEqvurLQ3ulwm9FelYF1awyMSa7Fd26UOIN0Up1/K4+JMR3&#10;2ovz0t2znsYT+oS4S4qR2NBOlZ3cDYmkjuECS2pCpQiFVQmHBp3BczTZxHQifMVqq2pc5hMzragm&#10;GqUuwkKy9VOxUFKjhNU4UneS1H1Sa3RzJ6iPZhbKqPus26ltRVo3krgWRrfTHwv1Z86AIU1PtYU0&#10;2p6NTGQ0G16d6vAE/8jk0adVLegRJ14rtUbVfUXYkLqfVHIXKk6R9+7f0hmJ1zM9ax4BvWIYVTXc&#10;mquzEmMzz7gVJ4LoCDVArDjyYu7rxn+nTc0Bq8jqu6N7IYiTnQ00II7dPxn8KIUNXBiWqM0G4okP&#10;lTIuyZ22A0zjqu8IZXPVffowUZJVh3REJeS7JC+mq/sqC1fdr9HQ5rsAOB1TQg8PgPiHPhxiP9p8&#10;eJf3VV5fQvdqPkMCONbP7m8PhI/qXgvOHf/kI9AWPvzJL/x1cJ0Dr18+94Une6BCPPLkF89dvq4j&#10;G90JVx11/9673z788EPIKYSHBo9e+PuyaP6Vqye7EPTYyatWNsXTiYFVloj4Jh6Ne9UV5cYUz8wW&#10;S0cSUQdZrYmED06cdXcclAuXaEqSHvWOzlyy0yTuo/6x7GtmjpmQ+MhRqiROMDvBC7WhTMP6llQn&#10;UQuUmPy6vVS/6Cxh260I4ZQdpFGGn5ULr/HEM0+lq5V0m1QlnqZosehd4skm9PdSwXB3HiEUQbRG&#10;vP5eOL5o/CgAL4aE0lF6bSLpUMrCxRlZkXea1RYmlbaRsqkzGCbfxExtXi4NCc5WE7suH4VDonDu&#10;UkjpyMMFdpZu4hRW7RIL4WTT0wEcZojyfI1HzuYHvcUiBqaboaqjtzGM1mX2NiCL2enR/RSYsGnB&#10;DOFu4gXZJtE7mv0WPslERUefSAMnvJIdYV3qftV9kyaJoPOnJymwRNqhqiPxLe2iNhph7dQSNnXE&#10;oeMMTs2pWkDImD0eKVuSUPviwtnQPhDhYfw0l5TBGS85u2t0g+qhbJiTjSCygVYJTkbCzE68Fk4B&#10;ps9nx2SbkMM2Rt2vuZkn7aOrre5HN/NQ3dVUyDeClx11X42amEoXss+qsjk8LCPnEOl48G9JFG/3&#10;JHWfbmMkSt3M44yrXTjtwk3gcKPqed17UGYvZ914oJvFfQY66W9GYJ2K3Gegm+l9Bjrp1wmsDdm7&#10;LwPCdKBn93v3twmgZGtdv7mLZYi6aqv75asnH+vo6Hrmwk9UAFBZfmPm2YdJ6//A43/+Nz9ceXND&#10;6r6Hh8fOBoYlaurIoy1xJ5g6GjHQ4bGtQAM5f1TX4/7hFbY2xxao++v3li88+z5S7Tu6hk9+33X6&#10;8Mt3L0//oZ349+q+h4eHh4eHh8c2g1fY2hxQsiN6fIOXaONyNbZ3v1J+951/eHc1tnEfuLd65503&#10;/9Nfnfnfb9m12tR0PDw8PDw8PDw82gZeYWtzbKG63yRalY6Hh4eHh4eHh8fmwStsbY6wur85R3U3&#10;hrrp8PFBNhPBpjNSvBF5eDAq+emPyZkmD48NopLPPuqZyKMN4FnRY9NRvT3/2YkLF085lnnI+gXr&#10;Wiv4OZS9nJ993pigaIni57F5cNR97VqL7o0hTse11n0b4mwO9dJh0yLqeLtYjVDmF5LAx9KtbYSt&#10;AI1GmvWdSUfmTS3YvMwD8L4JLFnTE1HQR66OTpINuwFt8IFMjrR2xOUYgrg/kFGgzPHXLpz82IlX&#10;zkeMiEkt9pL7G/WbkeT4k025kzVxtjqsPH0mBqZDjPQZXz8h68WNoR4nh1hok7A5XxMZOWEfWE2i&#10;eT6pwd5pYAkzeOK13IlHv3ruW+MD/AmowKC4ltL6CVY+kxjGfOmrjj/aGrh/LqqJjTbEg8G2KS0x&#10;Qyu+mkRWJNM6MZfGDqwFIYNErksMROIH60k2j50Hafcfxe3u0z31jOw2jqIdEicbLVH8PDYPjrq/&#10;/dxskeVgnWPYRlsUKQoKaXUHuKdkm1OirVrjZcZGG+kHMTeK1lBazOth7JEUIO71MIKIrkZ6qvxM&#10;sbymPTWWEuzKNVqGBI+kqfoQ9zRKXU633ZaYZoIBuCQXmDZQnImmVb8ZEBn7x756Yqw/NhtGtiYT&#10;VCXSINVI0rQC2cbWqhvTgdjJ1edMYPh1F5RUGqPWaGLbXqzaMsWQEXELuwtF91x4WfGeCUQct91V&#10;eYzO4TYfjZx5SBMvQwLnh8pQv2lM7rXZr2fo6NGxbtbb1Hd0R5eKYmnGQ3nE8FwSn9gPUArJgY5V&#10;U+3qaKPqfvehk1899DsJDSsmF2PWXUnH4nwpa2mLJIYJqWJoF+VZbCNclFDZuIHIxGhJDZEgQ+LQ&#10;5ibxCc+efFYKnNgQDbKKkmlvFJplGyBBdIeRaIYy/haVXzszrkU0t8AL5SSq2rea82pcA7VZka3N&#10;xtR9+82aiidyXQorOj2Rx64BvgL6AB1pSexh2IA5jWSy7fjAYPzIo02Rou7rmf5rrrrvzPS3Qt2v&#10;lO8UI661XNRJhzjPsexO8qjGHA/LZRG1UciYoUfN71KyUWcxVdIPom4USYBGpKrq5EpaNeFAKhgC&#10;V6gACV1+GJSCpaE2/U7xY3oP10j36DQlA23MOok00TjZBstgZX2aPuR0AA3qTDrNJC+nFkazcVQc&#10;sU4N4VJ0FFOul4rQJFCSjx198RvjzoIJqjOgCRuCUwxThaJLMR0hRMbQW4mg9k3sNQ2nAaaO0sSR&#10;9nI4mZUSNUxSvCfqvg5UemGZXlEFo3TU63jaRwxMy1DEySU8SlKv435kTRkSOZN+OODIadWxaUIv&#10;unh8sJ84ytSFBmM8/03RRMFFeUjdJydEqkaGT1LUfQtDw8ZYNwlI9tGJU98Y5ZUfFcag/YSxQBfq&#10;G0ziolVLBKeQ6aBqJnKRC52Ocvrment1UaMhfpwkQ6IJODzPDSH3CQ1Bo+WGWMXVpJtiGwqMi+4Q&#10;EqRQ4lsJH5E7uDJt5BbYhYlgbihv5eYslCCJIBWhSaSwooy+Yi6NLbR4SeQ6h7BOLQCU0/Fv7bEb&#10;gK+APkBrCpl6CvezVT1IhTiK+5RaCptHG8Ddu3/99a996pHfO3b+zevBi58ZkH07116f+aOegYnz&#10;f/uD4MUjjz/ymdk3MRa4D3X/3j8Gxx//AHKN4qGBI9/+kSv1aqej1HRxUSkzKLX8urNcFi0nAp7g&#10;H5s4oqb2Q/LOwNEPdATqxrS6T58BPgzl9TBd3VcFcMVoGMkdeWL8lBopJ5E/a7QMVJ24R9I0fSim&#10;lTofP3el3I0lp2lADYeO/y4RMOoC06Fqy9R9lTi6t49l83dtX8tnP1LUJqchtDZsfGQCZjrcbQUT&#10;WAMRLYTHaUTDGGGpjm7ihgecQJdb6J7pTDfp6r51EAtwgY+ePCkqdTKbJXA+7nQZ0jnZgiOnVYfS&#10;VMpWgrovxM98ff60Iayj7kf5xFX3w/5K1R4zU9oNqPvqXeT7aHbhruJ8CqyhwroiItQWLv3pdac8&#10;ZoRTC2lcxOWJVtZAtgChPDyui0RLaIiG1X23IYTNUhoiXJ44XA5pnm0SRE0NKClUSnwr4SO6k0C0&#10;UIETic+BwiEtU/dV4iFWXLMEibEH4BTDMmoi16WxItL06v5uAxpdNnHJV6zW1szSvV5qQ7TnhZ9r&#10;KmweDx5QtI2639Ql2rhcDav7v772wt6HOjoOnnr7v6sQwb3id47s7ej40J985/9SIfXV/abAcjlc&#10;QpK8pByPKOUP2ipPdjorrWbfjiMEbfdQw+thykaaSKdF92FQClqBC8Gsg5tvzE0QfZ7ZPFNvM0+0&#10;DCZlxyNpqj4UU/Gt603XZ2pSmvFldENn1wWmLTbvDVDUqLsNoDbWivmXYnsSQgQUmFEHEBNqgNkX&#10;YRgjOdBNJwanMCFnuvE6JraXcdU5W/ipwy2G9+gmspkHlWFVg+piHMQyqEfv0XoAEGezFM43ZajG&#10;X4mAa5Gmt9GtsEHP0NSp6RHOy35HAOlDjt9llEc28yTyiaj+rr/SNecjNQ5009i7JqrF/Blxd+0y&#10;ocPqCa3vioiaXGS+DuuPdgNc5GZnKhvfzJMYLakhnJjOhxNBuCFUgeMNgdDGWEVxSPNsYwPDtHUR&#10;l0JA/C3+iE5mScWpSTS3bClUNbVO9mq8gc08VIsEVjRpWhZyO5oERk3kuuTA0BDFhWkm3JtvMzHQ&#10;HQQmBjpvJQbWSf+BZHrf6T/gTOuBj+qmz6ICqwV/VHf7YGvV/fV/+u6ff7Sj46GHR05f/Udtgb/y&#10;8x/+py89jlHAQ58+88NfShhQMx2PBwV83jvVyykGM39xWHmwvx+0Kp3Nhpnu3YmN+cCw27jIAdQI&#10;pZpsc5A+pAfS2xitcnhsZnk9PGrBK2w7FaKNy9XU3v3q6k/+y+nP/0EXb+ERPLTvU3/+V1f+sRLy&#10;wFUvHQ8PDw8PDw8PjwcPr7DtVIg2LtfGjurWQavS8fDw8PDw8Ni+MKqFv7bgUhOxTQIvqtby2FkI&#10;8UbkNy6JxChfPfmYYoc6eOzkVbt2HUvHw8PDw8PDY9fBKwNbCWhjkd3bdS+84ttop0K0cbkan90v&#10;XXth+KH3PXfudvjQz7273//y73Y8/Kd/8+6vVEh9dV+sT7L9BOvxwcPDw8PDw2NHoaYy4NFieHXf&#10;w4Vo43I1rO5X//70776/o2PvyH94411rbv9XK+/8xz8n65z7Pn/JngeqlQ5AdkIcQ/t1rLDxsXRl&#10;KmGLQDYErYn3LYNrjWGdzcvUNAfeKkSaowm0omkcC0ub7Ot3qaZRl9pPG0HtFMgc3tDg1hybIytM&#10;+wYPDFm7PQI+4NuZ3tZ1vkQLsjxz3wciH9BX1iAegNjZELitow1dG/RKyJ0TWTQeTzLeEoNYg40a&#10;zyGzpNuBVo0jycGZtZCTaGSMGUb3odokS6OmnLYTIjygzQqlmGwi4Km689h8aHU/0RB7snV2r+7v&#10;YCiJxFcze/fvlX74nZnxxx8Gc1g89DsjJ/+/75R/reIw6qQj3QPZ3b+jjL7VUEHS+t328qrLccT5&#10;YrKduHh5noq5Uwmp+wRX/YonRWWO+Y9M6JOSy5/g27JJIrDOh4zERWv8FZOFW/0IoAQbO9PufQQp&#10;5VEER3m+cSn3Ja61mNxObA5HHY8SkyjPP4UPa/frgnicGuo+K1igEhq03zVMGefMtIYW3TqByAkg&#10;03uIv5LPPm1HF8j64Ilg6Y1aQzvLb4llM7qL6zW5LoyJeoDpQDZAbUW0QzrA0bHcdoyy7gZUMQA1&#10;ErN3SVWLGXl0ePt8XpWBFyHtN+KOeeK5x1pqAxImQXok1p1GktymnE5dAztgj76pSwunn3AHCanm&#10;GgEw0iFiJLL9KiNz18aXLNWKEADQxF96Ypub/1J2VMXdhyKmy8ZM52iXFP/89VdP9+Z101h43oij&#10;hvYBs8HF74Z44C+/dVr9FKB2yo67C7CruvPYfEApI3U/0c1qiu9VvOLbaKeCexB1teKo7r3V//aj&#10;vy/caXwzTxjU02ilNgGJslVA/laoi5UpcFJW4v5KIIW3wKsuF1L5aNQ6zYrbg6I84pOFyzN1Uel2&#10;IcQSN/1BYtWozEkOZaKqlZQtXH6r2EHVifpICtFHpcw+hqJEsE2T9Eop5jA4BopptMZ4fykwFeFf&#10;bqMozca+qPppMfgdaQ7jmyaVTyQRql2MhhzXIjFOWvmFM4UTKLKei0X8mNfb1IYGldaS6BD/alC2&#10;jFLFEEf8URhQ+g2q+0lfjZmzNO6xGkGIjUGH96giRitV3BJSEcLtGOa6BF+zjTQZamTU/WjVkvxG&#10;G952eckICpE3caezCqHPQdCshKGyxTghoe4AVzlZQsZhGB437loTVTNSCwHVRRJXfEjNpgN5vWhw&#10;5m+DkyoOYEcF7QrFkIV89qmU5VMMyYI5Hms5w1ENXoRUvggNiDj9Y2R9lR0b0bIV+URjliMolm7W&#10;DXPbQLV4hAfQ0fexv3MiFHmwYed60a9vI0qFx0aRpO5fOX/00Q8dfflaYqBX93c0RBuXq3F1/+dX&#10;Tw6CLZLw/n2ZL1z4oZXvNdMBuH8Sr7p1Pdg7OmUUPMHfHl51XZ1AKxyp6n6KUhhLnMom5UysGkne&#10;BHU/VjyXgAnKRLK6b7QxhaREnMCkVxwoh8FGt9AIqXpRRU37+mXtsFajWJLqYiQ1R0jdjxHTJtJI&#10;H5wYJ61l3alQwKhZTnxTpNSGblTdD3e3VPfQTg9Kv9HZ/UjZnK+mSXVflcp42I02tIDTj7hqTuQ6&#10;g5Cv2XpNhhrZ2f0o2S1oBoELabJ2y2C0drwS9v6riEyTuMjF8Ry8UQmTyAkWruMFpqcpYU1QYVxp&#10;rwsJpHzCVH1FWyqSNDoFosorWkDRu7YAqMLBVB5rE5DGv7fOVknUN+zMW/m8q7sDTbVd0WFL3Uah&#10;ZoUo2C7+bjUbRHjgcxPH+qQPcisYlQw1lQGPFgMKGWvzr8888RGZvL9x/dWvfPyj4y9+LyXQq/s7&#10;GVbaN6HuV66e7AJTnLyKD/ne/3nmDz7Q8QdnbpG1/dV3Tj/Z0fH7L1yzkrNWOk2Du9twCalrbC+v&#10;uhxn5MT0eEObeVJEPCXOkeXKTJ5xtnbGq0ZljviPBMy+ArMrIKX8KsFEl6gOEdQG08REXBet8Vea&#10;3cxDSPH1W7tRLElDamK0ORzKJ/CJaG89XJg4DeOIx0luWTtmM4CSR+z64yTOTGto6UHjdAjDzKNb&#10;hCdxKaMNqvtO7o43XMszhvj0Ugw03HWUywRusRW3rppXk7iu9maetCZDjdLV/QSPrYa3vxG8bMoA&#10;1HY6K/O7gK3gxiVMApembeaRj4jTSW0C5Az2yEhjMdzRoLtZJQRHlaeBK6nI7nkbRkjdb/vZfe4v&#10;MLAsL+eO7Es8HUTDsP7D58+d/BhPXZN+XyF1tvMgxmYqTgT8CrW+c+iIJyzoFZ5SkQ+T9z5RgqvE&#10;SBHJ0MbQTRzhAYz4+CdNvQ2ACSs0sI+O5MGu6s5j86HVfSj0l8994ckeyIpHnvziucvX0wO9ur+D&#10;wT2Iuhqf3X/vndP/+iHwxUP/9tztX65dm/kd4pHH/tXv76PAjsdOfN/KwZrp7Ei4HfZWwWqB2xmb&#10;ohw8iObYNPCMbPs3NHTH7eZKdifAVdnvA6StmnW2CHjTdnxpLhkoz7bfu6+A0aDdu58CiK8/nKkT&#10;Z4egETbAyNPv3X/AgDZGan0zF6lyvo12KEQbl6vZvfv3Kqu/1MKtUv7J21ev/te3f1KKiLsG0vHw&#10;8PDwaAPQ1Gxjlnk8PJqHUS381c6Xai2PnQW3iWur+97NloeHh4eHh8cG4ZWBrQS0scjkfd0Lr/g2&#10;2qkQbVyuZmf3G0Kr0vHw8PDw8PDYvvDKwFbCq/seLkQbl6u2ul9ZuXXtakO4dmvF7uiJpeOx61Et&#10;5nNZfcpw4myeTx42CDr9dqKBzet81pm27JtzmW0KOro38W06WuAcddUwtWhX1D7vu9lIoFgSHmwh&#10;G0H7l9DDoxXwysBWwqr7/qiuRzPq/ntvn/mzZxrCn515+z31klf3PcLQJjXN5uCoQZ46aPRQctsr&#10;ygq1TxJ7db8V2C3qfrUUfP24a8KrFpi1rKjX9rIa3buvrRVZd7BscEmltv3NBigkmj8S0MHoJJun&#10;iSazaNJBE2ePmn3Yzi51Icb/+LMvXfrLJOtMYhT7i0cySafGUX1157H50Oq+9aLl2NxMDPTq/k6G&#10;EUG4/GYej81GunbrzNSSoTfSGMpkEJDM2DmWxY26b6zdWV82bCCv+8j80i0yiQ3Go4z07D7FF9t5&#10;ZE89wUYhdVoDNsGMeEuIZPFj6rbJij9Z7iPHYWRuj+x284hFOvWeoanXCjehDHF2CfnqaEcnjp95&#10;a9kQRFGAzbFHalG38AnUiOgP9CIbgqywovb03MKrsTTZAmOI4ExSSY3o08OaCil2iLa0fJH90bKe&#10;WrcATN7DucKyGK/UdFCqj9F3460QqQdRCSIlc2zixNnXX2KKsa16BHaPzy28Nj0obZFUyHqJs6VU&#10;tvdPMdlaYsIrzMPIDmxQyCtXIQkNZKIdmZx66crFFpGxDqgFKVOyIvpSPtlurIDUfUV8AtpC2ySl&#10;MqRY5kHhM1/CZ0iEEuoZa1rUgpGVFlQwwTbLNoKyJxtyqUtgs8KZocG9cVEWMrZrhJW5sQBxtqlL&#10;XeaQvqng7kLE9wIr96iXTN+QXaZhfBr8hgGYU915bD6Uuu/dbHkwuGtQV2NHdZ+58O76Ty4800X3&#10;yfBHdT3SwFNiITVLDwCUsuuq++hISoXg269kZQ6M9TDVcbpW2EVZHJgMfuRoMGZcoXXKajF/ZkLM&#10;sdMV05hV124DTQryS7LIW63IduFGc3J0JhOYkK8bzclFUcD1yKOf1il8YlHD2kNcG0tOM0pwx/sB&#10;XVSwUFJSl1t1CxAiL2qq6BBR9zkdnRdfEQ3SJbuhWF3XVE4haydOU7OX5y/ITrP+w7kf0mAs+oqb&#10;na7XWpyYoUZpFRkJFK4zauSKD5kIkdn9PY6hfSp5kt19vCI+s9yqqUBWc8fnFlfUYJK1fDsqaFOI&#10;h4GLy+wPOGlkBX5Ic6nLBDSNlQAeYNPgmckVcSUZan3NtPyj7UHVodI6XyJ9BUSKsHincaP+VDVA&#10;SXXnsfmANhZT9/WkfmKgV/d3NETUy+Vn9z22ADLNLP6PnClM6v+gYF2/iRDiGfQTxWBi/9DUxaJy&#10;UsM6hOljEuZBKzwnPT5382Zsdn/hrpmlFneYRmU0MPO44hwH6k5CFo4/LNvbmd6a8nJm91FgdgMc&#10;zfdWTXW/FKvFy4t1C59Q1IjuYmb3xafPF1+58MVYmnGCL1EIT9Gxe6AeLqpK6mbhtWZn98dm8wU7&#10;u0906x2/sEi0QotH0mEnVnHfQ46SUUvdr1PIxMRZWREHzNpVEIJir6xRdqiCnt0fnr25ktBA7oiU&#10;pjxbQ8Y62PDsvii+SsWPDX0FYO+DoqFq9U4CD4THJEhZe9KljzrGq+0FplhtOqMWEZe6BCKgbt8I&#10;xP+arPZEoWi76qr7zkz/NoBW962bFNBQnIWHmYGYOdr6XhnYSih1/8a112f+qGdg4vzf/iB48cjj&#10;j3xm9s0bKYFe3d/J4K5BXc2o+5V/euvbJ5/90/l37+F+6dKX/xXP9j/U9ftf/ObbPycHuxp10vHw&#10;2DlAb2f0eI90QE1P0Ca3C5wRWnsBY5Pm9u4bdd9x9QqEVH8Hjh5Pqt5T0/m7NDSl2VwZKUFpliG3&#10;Gke1++w+7zI/nLtdUb51Y6MjHn2FXeqayqSo+/RKjwztNJg4PLvPdB5AjtVt61KXgDoq1/VvzZGv&#10;dO3pOaTfo9YJTta8MrCV0Op+E5dX93cwRBuXq2F1/97/eeYPPtDR8djR7/ykcu+nfzP+m2CR9418&#10;8/bqT7/z+d/p6PjtP//uXRXTq/seuwhe3W8MXt1vZ5DS5k5jO9B799XPOtj2e/cVZHa/DrtijPS5&#10;2N6wHQs+qptbTmcEjPSeSBgxemwDeIWtzbGBUZxcoo3L1bC6/+trL+x9qOP9X7hU+vV73/8KKfsP&#10;/dtzt9fW7/3s0lGo+/s+f8mu7dZKx8PDw8OjfeC96np47G54ha3NsbXq/vq9yrsXv5z5DeRKqv5v&#10;/cn/9k55ff3/+s6ffKij6199+dKSOw9SMx0PDw8PDw8PD4+2gFfY2hyuun89+OsvPvFhNFnPE8fP&#10;BddqBOISbVyuVhzVvbf6337094U7v1I/vbrv4eHh4eHh4fEgwaf/ycYU28kwbh/EOIEDr7C1Oay6&#10;/+bc+COfngn+DvfXX/3KJ+S8dWLgfaj7P796cpBn9uN4/77MFy780K4F10xnY2hg76xrviMBNVJ4&#10;UNuvybhB+IDXViJybu+NGbEWxz83F2S7g22SbAx1GrpBsJl5daaQjaiwdRplZWXTzxoaljPnHTc3&#10;Pw3UdMBa4pezdwpkKmRo8GCCFcgmkJh+mNNcn2vm/J+Hh4eHR2tAvdvwxKtXlPUkOUD/jeBlNq9E&#10;PTBb2YL4Pah6ulYrbB4tBvRsUd+vnT/2oQ8eO3+NVX9tWTUxUOKLNi5Xw+p+5erJro6OrpNXwSxy&#10;bPcPztwiczyr75x+sqPj91+4ZhXFWulsEBFlvVTITbHF656hiVwBqhJpkFJ+VgTNKBaXGshuQN0n&#10;Qwr7yIiynFf7HJtxSHKgSAroyPQsF8m6S4zHREba6Hi8ClLCkZNzbIpRm62MA4n0Dx09ynYMtV9M&#10;oLw4r4x8m0Cq17PZU8cHn0oyDxdSwghEQ20nLjm1ZvNF3bUBB5CDRhT9VF9KRNT95gkSaeiEt0xG&#10;bpFicM8mss+sJCOGTvHsEMWlQ//Y6VfnuXjOfElCkWIgEgnLkeRVdUmmWxKF3Tr2qIFKLW+gGk4T&#10;s8EQ8U5Fv2jUga8DEfpT9O8oxZKcBCWn73KaeGY1p0J1vvzDw8PDw+N+QXIYfYpj/VlCfvrWXIYV&#10;kk6RwMaaqlf32x3J6r6e1E8MlPjc3OpqfHb/vXdO/+uHkCed0P3l2rWZ38F912P/6vf3UWDHYye+&#10;bxXKmulsDK6yTnOxITVFLH4kT/oaVWMD6j7Ac8Cojp5/JeXMGFAzChBlrVQxZWIZ+bkxFYz6mFgF&#10;LqFS1GK6uAWrm0rD0+m4qhjPsPK7bsw4YlkYHY5Eg/H1Y4qalG+NmKLpGv3P3CAfUgT7w+o+FUbb&#10;AWSC0Px6CkFsQye+xdbuoC5nz83nLqdo2xw5ygylQnB+WgYkqpqmeCIuY0OUcEnSK0I/wkAiiep+&#10;It3iFHZgYtKBy36MNqcv5OaDgowK4jDjhN7RmRcn9ju1E/6hMu9LNq9hHqUZbSQkpe+0HUVw7T/K&#10;RxT/bD08PDw8NgR0TKRRQPBqK7oI6X7qfxr5l+qnlrrU+3A/2GqFzaPFMOr+jesXZ576yONHv7lw&#10;PZg9vL/nubk30wLvQ90X3Kus/lL3zJXyT96+evW/vv2TUqSvbiCdZtGUus8ql8zKW1VjY+o+T/CP&#10;Hj2mpvZZOZPsXNisbQRX3aelNAo0mmJiFdwShjSkMFgpbFTdT6sXEM2CCikFNhpkCEn5psZ0JxWi&#10;amuauh+rbwpBEpTsFJCbp0RP9Uxzo4iHqAeY8pviyZy0Ufd17RJKUq9ICjaRsLqfSLcYhSmwny15&#10;OzEteIxa16q3naG3czwMNG7Klh5+5Vj2S4pPasOmH6FJeLTg1X0PDw+PFoI6BRKq1KfTTOXdfPap&#10;4dnrS6TMkNdFmhGj7s/P7m8bWHW/yUu0cbmaUfeVa62nz9z6pQRU3zn9u2Sl57Onr/3TJrvZiijr&#10;SfsllPsP6G3vmV00vaPZb2UP8TxubXV/r5RZX6LYrfBHwmoQTZ1mWHdxtuiYfTtJ6r4bk3czI6JR&#10;H4GUvSsNqfsDz371Lw43tqlGqY8JoCx0ffkt11mPTc3sKqmbbyhmVG21MXuGpk5Nj0iERILofTtp&#10;BLENDQU9/padYA6VM4KIih/a/TVxNq8owSMT2Vpz1imzrl3ywCOhSDHYROqo+0AChU0W/WPZ2enR&#10;/fxWA5t5XOLoOHaYZwDipGypp8idZrUhAfH0hThcfrmcfUqRcVcI3PrqU3L5xLkn+msq2fumXnQj&#10;p7xYP5cNv7gLirfhF1tQvA2/2JLibfjFVhRvwy/WL96GX2xF8Tb8YrsUL1QSR/g3H6cWZO9+8gKs&#10;BeS837u/TbC16v6vb5z66Ps6Hnpy5tqKq9mvV27/zZHf9nb3txAQKFop3FI8qHw3C6S5JiuaHmnA&#10;APhg2jaejSB9XOHh4eHhsTUw6p+/dvDVsLp/7/aFkYc7OvaOnM7/t4pR+H+18s5//PPHP9DR8YmT&#10;V60OUCsdDw8PDw8PDw+P9oBX2NocW76ZZ/2X/3j1paO/rzxtKXT9wedPB7fKv1ZRGPXS8fDw8PDw&#10;8PDwePDwClubA7p2RI9v8BJtXK5mj+o2hFal4+Hh4eHh4eHhsXnwClubw6r7W2KZZ/X2hT95mCf0&#10;k/DYyat0rESQlA7t+u3Sp0/EOgebKl9lmye1Dv95eOxOVPLZRxs5l+Xh4dEuKOezh3Q35+HxgFC9&#10;Pf/ZiQsXT0Us87BLx9Xl3OeGs5fzs88bvStd8fNoC0DJFvV9S+zu//raC3sf6vjAFy/9PLRvJxHh&#10;dOg4ee9o9pXZiSGj7jsHz+udN+enyRZ1NgXadlXjxwfDJSQbPlvlntYFkVRZB4qB7J/sGzwwlHzI&#10;kg2nbDqFt7Ydo36galiAqU26rYRx9MulHTzxWu7Eo189963xAcdKpgybE0rrmITSMKzIroLliC07&#10;tT04nV+J2r9/ANjqTzsKss6UOR6QwV6mhnE61hJseu2al1Q7DO1mPIDMEw9NXZj/6qGTF2aV62jD&#10;Y843aNHoF8q+RFhRKwYnlI1df8zdIxViTPlHKXb314iLqBMpBhMYmpLHpFTFz6M9kKzub5ZX3fVK&#10;+d03T4/s6/r9z5+6cPH7VyO4dmvFKhrJ6STbliJEfoaR3GuSTOw7wrbwoQCNsA3yuBdbfjfupzZq&#10;s9IYz2o4hRAiJWRdTX5GMxIisP9dyO7ST7XxR2OLs9ECOLYmtU+oGjordTl4BEI9bdU7Y3py8Mgk&#10;kkKBbQPFimEfxe2HUqcb8wXrGIXsFI0quR359biz3pTXiQ4HuXeMe02OImRfkiggZjdjVSOTl5IR&#10;SLSWTv+0fBOrH29Ht8lSzIM6hSQW6j508quHfsdR4Cv5mSemLi4tJH4srrFLlX5oAGB5wBgMdRg1&#10;hMQWqcGZTBl+UyE01tIuGmKcw189F5jKUIOvyCd0CsPHXVnH00kFGxUN258lIF9jVi+ElDJkjk2M&#10;EEt0j7948TyzgTx1v1ynMHGZYJkqrcxx4tdoDkdQWI7CG9IoeVs74ny2OGwK0D0yeTSjnm6gnAkR&#10;GitnGMlfbrQ8huG5CrUlLbTkVHkSLsZGWscArD7QO3ri5Cg4NvRBENh8cETdb/QLdc3yUi4HWGlL&#10;+349dj3A/MRXJEKVuk8s9Px84S1m7/6xb5yaJMP8a4aFwPP8pkebwqj7N4KvfbJTTd5ff/Urn3jk&#10;M7Nv3kgOvA91v3jpxNgzqfizM2+/pyI2oO6H7kXybmB2n5wooSOhiRD8ItEZ7STK9K7qZqh7IDFK&#10;fB/ZOyQd/MJdsL6ZAKYUUMKVhBT4uQMuoSVg/1j2NeoVQhlppYf1AzWhSLM46Gmyr+S+HXAXTt9e&#10;swUwPQGlHNcCAbyVUdOWSFNNCDlJ8cSSq+6HKClQj36kVTeAS6tkSswXrAPdpaW1I78e8d4lTxih&#10;1xM0+7RGAYwPEZtsEpOIU2QiXToL1cg3Xv1SUjverefrN6HzRnkenTj1jdHQYhEVMm1cp0BqB8q2&#10;qkjHYapsRZdcmrb8wyLeIjdXUjmzzliLsqAXiVxa1zF8blgi8albDAchhlc6ma6Iyz+GP/mtGigX&#10;ggtZGdvwh4l8k9V9i1AZ+MYVU+qpSx9dqRXNcgTVTGtRORAF1S70PRoS8a9Qc0QEBcUMO0J2akfl&#10;hK6ct0RjUUBP6VFUdlXqlbM1Ao1gSosILLuSysMtxdpM4lNmD5G0LjSriDwJF0N98s21TgxIbWTy&#10;9MwYz9CrMEJpcXacZ+htiUIfoGKbpC90VR6JDHCIRgWuLQo8diXA/MRX1osWCWTzJdqf/IWy1EpQ&#10;2DzaCVbdh0If/PUXn/gwmqzniePngms1AnFpvZSuLTyqa7tGoPG9+2lqokzwj0wefVrci4ZEp4L7&#10;rpaSbt9AM16Z6fzNOup+JAV+7iClhEp8Gz2NQUSIC2jaodE7cXGpwQJQyjGnqskpR75z0/1TUkrB&#10;qqnu0+ug6pI8SlP33SkEk4KsvZh2SWtHV6tTXfVande58FGvyUmg9h15Mfd1Q4EkJrGNkvS0br7x&#10;6ieq+w4bJPv6dXUjlTj09UcjbClViDc0ZZ2o8aiYWv9ec6pjlKoI4i2Sru4nNKiAe5rT519Mdqwr&#10;MLRNfBohbC2G1w2nK07vGP6kH0lwCc5QCd5KVvfrlMHhE/VU9Nr66r6TkciBaItQ7ULf48lLr9Vu&#10;DoeePKnvOEIGVaV2xlF0mrrPFUxGcjkdNCnQ+HkI5suVYieXR3NI4tMIe9STJ1QMKmHTrWOhigF9&#10;/dB0/pYjylTbMQVM+oxGv1DnW1CrNPylU4LqdQ8PB+Be8YzOg0yzfqU8VJp1KkR7XhiyJYqfx+bB&#10;VfebukQbl6u2ul++evIxZNN18qqSKJWrJ7sQ8NyFd7WIUSF1j+puGCyXwyXsGn25oHY5IwLta2QV&#10;1lk4Vov7STKdbvWKbff43CKkt9MFJi491+mc3Dhh2KVhvc3Dke9NrH1HC5DkVNVN2cDtGxSsIFCJ&#10;DE7NZUcoC0pBek1bDOUP2D5K3nQR1nfLDoUPTZ/PjlGftJpCJXo96qy3zutu8YzX5GSwcux2sXEm&#10;QXYJ/piTWCgx36TqJ7QjWrvxzTwUO39mInFTCtfINHQiV5udLTZTZ9eE2Sjlerd1kdQiCTVKZ3sB&#10;VWePox4ZzjGFEY1zTxd9yPGnDmHrMbzW4dyYhm5czhS9P7Q/Z+KlvMo3Sd2vUwaHGooNWK9t9WYe&#10;7Z+7dnOEJBXpkY4j5ARH0aYA3U+NjfRH2cnwSd1yblygxcEDJNd/c7w8SpXpobFK/KkrD51PI0me&#10;JH1EtVontdjV4sLZyOuhttPfoDM+afQLtW1kvu7YeNXC5Xkqra6pw9tWpJtA962kwJa/Yp9u5isb&#10;KFjbvmKf1gMf1ZUhbgowmAwd1fXXjr/aX9332NmAUDNa3W4HaWbJ/Xca7gRTR3nI2kL4FtlJqDsT&#10;LwuttMmkDU5vbwvc90dXCo6Py7DtPoDhtD+q69EieIWtzQElOzJt3+Al2rhcXt338PDw8PDw8Nil&#10;8Apbm2Pr1P0G4NV9Dw8PDw8PD49tBq+wtTmgZEf0+AYv0cbl2sKjuh4eHh4eHh4eHu0Er7C1Oay6&#10;vyVedZtAUjq0hdTxqitIDPTw8PDw8PDw8NgQ1FHdsjr2zWe16WwYndIRJ7s/WPRedbcPjLq/JV51&#10;m0E4HTpXTnaLXa+6yYE1wIfTlXmBRNSLQEfajT2TEByzHvgg2ABC2DpyKsjAAjt52TnYkcc0MaqE&#10;dGNTg2QuRvs9aL0j1TgMPdmMRoN8df8gW58HqZrktjPq3KcJpH816ZAxvHkrySEoU4OtaXl4eHh4&#10;tBbG/h6BNBxSjcqQzKpzh2AnUfwz71V3uyBZ3d80r7pNIDmdRBtSjRqWimjzUXN7bJ2Qyy+j2GT/&#10;lw2o+4Sadtls4j3seVTUfWMzKzwGSHg9ZijQUiButE6KHXcdmhDTqbItagghO49xA52CFHWftMYD&#10;ynVxfmZY2Z5PMXpY31clR1M0TzHVl+B3M55dA7UOm6tjo4RxR6ohPmReYlahwDSfqYiY1F5RWHqG&#10;k22oTZO8C1Od69hDZFsrihtrISnxCKio6qtJ+KZiSPD769gc5E5IHIJG7j08PDw8WgTIbUel0eq+&#10;07mTWIaI9l51tw3sZp4t8arbBJLTcTQqi8TABLjqPhSFuDOdyHhAw2gbjuISQUzd185N6N2Y6yJH&#10;feHp4X7+fpLU/dDrAhpIRKdaFQVSfDPRU6XImnLSTdR1S6me01bATKka7y1xpKj7BJm17dEeXt26&#10;GJWaW0Fpq3rUlEAHo+6HdHFda/FPFE4kOTueOa5T6yS1MupINcSHYb1cAh3u0gyQ1AqOAx2FNHW/&#10;kTYNpWZixnyXxkG0wgdINtqL1+Ou++MwiUdBRY19Nc4nkAhbU/7hRDatCXAjxj9YDw8PD4/7AeS2&#10;I89JIJOkRb8fcbJrhXBLFD+PzYN7VHfbedXVSAxMQDPqPmkYjTqdBaK6jpn5TlRrKFApr0nqvvFV&#10;GVb3Kc2MOEjXupeeglUUqKHuq2KbcqYqZ4Jkp60MrprjYjOOdHWfJ/jHJo7oqX1XdTNwm0lHSKAD&#10;K/RUhXR1P5JIcnYOUmsd4xaTHWDIa/lQfPeYQCF+irpfoxUU0tT9htqUAqPeQOWJgAZgSao8VVNv&#10;lTEfCD9xUC9xhikq1Tr2TaWAUtMVDHFUaE2JC6Za2cPDw8OjVUCvF9/MA4Sd7FI061XXXzv+2kJ1&#10;/77g6pFAfF9HoofOek5nGaydqLpzguJck2F3oTgODlVgz9DUKeWWEtnHfVXamLQVRLtlcco2+xZp&#10;TFbRTNvME1UNQzH1bpAGtrUQIi42Y6BxCydiLh66kDI9InKBZpeVexdTFyM+ktR9uo3QgaPF66Jq&#10;nZJIQnaN1Dqq4oc2pdi2XqOd5VTCQzMXss8KzS3xE9T9UMntnpwIGlX3k1OzdDPeQDGirLuZBzAb&#10;ddLjJCYegS1q0jeVAltTQYJDUMAdhkXgsgcxgGYGYk475LMfjpuj+27r4rhZEwPo3XrOu62L00j1&#10;WxXHk2jLSJR27+RlE6kboanIW5LaBrPevNQ2mvVmpbbhrFNSq43mverKjUd7wp3db+qiLl5f20Xd&#10;92gJ0uaDdzbsIqZHe8Bdf/Dw8PDweJDwClubw6v7Hh4eHh4eHh4eG4dX2NocXt338PDw8PDw8PDY&#10;OLzC1ubYbuo+7f/OmG1n1eLCWdk6XGsLsofHzsYdY/nYw8PDw8OjpSDb2UPqUEr8p0JLFD+PzYNV&#10;99vdq649XBg/swK4p1LiIAs2XZ1kl5CPme4xW8+jp06rxfyZCT5NGD5uS/ZA+ASkuuzoQhJ0Hu3p&#10;UiZrnHOTUTPtpcLFGWWtfHBiLiiknJqRYpvi8U9JPFoeXIi2xPHdQFzaGmO5cClrTmfOpphfZJjz&#10;ly4RJMeQARxLRgGTooc3uEvJTRnoosgJxZaD0Xi7QZoIIpRJga1yhP5omtemzfFcEEMNFNMI/l4K&#10;YVei4dbavSRlWc7GsYdNbRx+BVr7gGYeRmL5Iw1RLgTkZo5S7h3Nzud1LSWaSY1/pp64IItJIzRg&#10;oHON8VNcXM7Wu/ei02OGLOoYWRsBxdNn6KkFD27OgCpuXKhxc0P23Dk+mbOq6dMkIYc3lCxg686c&#10;s1dbzm01SIzIgVSBN7UUh9MW9bHZTMtcpL/Z9A63JVgrBicnG614a0A2JA5akwy7G+weB10GFK3B&#10;iRfRE8mHGfmJT1hTDCxB/3m0K4y63+ZedTXSDpWLNqPMO8aRoHuJ6sM/lXrH90aPF2tTWvOL6FjO&#10;T3krdoiT+y3zOi1K6NdZUe4aPBGQGq2HBK6SZyHFRmklHf7pqvumPBFEdXEpjHFspLSEZOUv9K6Y&#10;yWd9NJJjNAuCQ4qIIhtBmDhAEzQhcEZ7hwbDynEIPP1gTCGV35qDcq8Kz1q1MZavxjYOhRMJLojW&#10;OlJN96e9D3OImPl3szOvu+p+evltQ+hmVRyrDem40VAXh2GSW5zy1QbXktX9zQF9y66q125oSs3a&#10;CNi+U2ZocK/RwuMh6SAjMM4YqW5pN6rubxJo+mZ8aHC/slfbXN13FTao7m8ONp8xLLYyLwMWqqab&#10;282gvsDKZzIV5XyYzk/0YsqIRYLC5tFOSFb3t5VXXbF+qO15JyOme3315DHW235OP0X3YmUr7Ts3&#10;ypO9VI6coBtu1EHX4SgumWiJaHgETsHRfS0k8lMns6Ig8uS9o72ZHOmqoZVaBVF+A5yy+4oDx8ok&#10;Lu0SK5JIQ+q+U7xQBSPqflM0USWhrM2NeuAitTWdQmrYdNIJLkhW991q7tFjTlupGIdo86nRirvq&#10;fjo3moaohFuE4BBWRfvS9FFOc+VmGq2oeGaWLlHdt6YM0QHTfHzv6OyVIDskJaeh7ADXiEfIVB4u&#10;hqwG8EA3aeaetU+xqUqDmYGk+WOZSqSBWUX5BTu7WOaVFs6FRkROCtymSSWkVhOacwm5YFRr8RhA&#10;JaztHNpYV9RTm8h04bXpwb2cIxuqooJV2IyvyVG+dx4w15oEdU03CuIhKTCrcIMTc9ZDHBey1uw+&#10;WGs/U1uGlImjO6tpaYuQq43WvaH0FRxzk4KadU/gNPqC+IsTZkgSaNRl8ExH5fb8eL+wHH+SaS3l&#10;KHz0ETFvJLDQmiLI4JHJqXPR75SLejhXWBbLvJSs2y6mmok8HIFpi6YarnmmbSR9Imb0U1KPEpAo&#10;Bxr9Qp26JJY2gnicYtJbknvP0NGJ42e+e2liwIlgVkIQ50By17OrgLZ2xEi6um/v0awc4NGmsJt5&#10;tqFXXVH0jYvWGojoXqztkYjpGRodGVJqJcdxlS2pi4QYHcs4YSXZRLAJ8k8NNzX3ZyWs6QKOihaF&#10;KfZ7HOfA2OiBWHlU1BCoaq5WytWxhQHiIQpcHVsY+zOSo8nCCXdIYQnOsSOIVDlOgbo0sZwWHkgY&#10;RCqIBL9+XPbDRInjhqQTPBpTYKup/dSi85DIzqMwh3DMRCq5ZU4vvyV4vBGdBCPRBkfGBhPVfaMF&#10;yq+66r7SAnVMdmcWag563TlUQ1fdjTrUYdTSUAGbtY4sPbfJV5SqlBKGKigMUy0XLs8rv8iJkwUm&#10;qbDmpJKiQKoXSSSnDFJZuyeQr4SqGcQV3HhIEmxFGLz+w+3LhaxFzLVi/iW9yRBXrLkJYWobdb+R&#10;ujeUvoJO3JS1Rt25/E5eOuVSIfj2K7LnTXt8C4EKKVkYClDGis+TWwqfzEEZ7VuSmlIpyhdDgWGE&#10;+FmpTZyICjTVTORhfsvCtEVTDWeycAvfsoYjGBqmI0kOWNbSKaR9oTpmcmnDiBcm+S0nd8sYAFFG&#10;i0dNJX6we0Ektd8msbTD7c5PdDp+dn97wD2qu7286opGGMq0C1/v0pvTfXFxkKJ7sfbm6Is8wRNJ&#10;UxTckLIrkx9K7eMEw6+4+pYNNMMSGTCYcFxpSxOuOqjrK+pdNHFczpAjrtHS5mwzYc9XYtdIkEyd&#10;mGquJU7wcMHkUtpnLBFcinqAvOIoKw3TJKI61xi3xKtsCCKqeehRbEre1stNPF3dp188gxWmAD1K&#10;4hBdd8WB5nKqllZ+lxXjzWp264Y4lqnkUMAFFc8oGYldOAWmqftlroKMfnn4TdX/mZ4mRH/PnuOc&#10;fkKDyStTrRRnIKm5XU3FZq11KZsCWjSYynDtapfQzB3yqFs2jxENa8+q1tScmLYyzOOK7J8MfsaJ&#10;81fDBSO5ZDXaCEziBvGQRLAU0t8Ur8hJLVy10oUuPFFDmESmS7QLqhDC1KbyJ6n7CXWXifC66Svo&#10;xE1Za9Y9jdN4jyJ/1PpLdGG1Oqf5FG+wG/KkllLfrPn2E1iIZ/fTiqoWIvIFooBS4qmykLqLedqY&#10;h0B6N5GHI9Bt0VzDGUo2yLSNNZyhg5Q2dfesALnE5UCDXyjSNTGTShuFmd1fdXgj/paTu002PLtP&#10;kjMxi90GkjC0d1/9TAHazu/d3yZw1f2mLq1d0LWF6r6Hh0eLQb1ykr7r4bFb0UKdD+ONhNHXjgJG&#10;R5/aIVXkAZidmfJoAl5ha3N4dd/DY9eDZrjZMo+Hx24HT4c72zXvF7tA3d8x8JZ57gdeYWtztEDd&#10;79zz/weZJB92LgKhuQAAAABJRU5ErkJgglBLAQItABQABgAIAAAAIQCxgme2CgEAABMCAAATAAAA&#10;AAAAAAAAAAAAAAAAAABbQ29udGVudF9UeXBlc10ueG1sUEsBAi0AFAAGAAgAAAAhADj9If/WAAAA&#10;lAEAAAsAAAAAAAAAAAAAAAAAOwEAAF9yZWxzLy5yZWxzUEsBAi0AFAAGAAgAAAAhADjCfKxyAgAA&#10;XgUAAA4AAAAAAAAAAAAAAAAAOgIAAGRycy9lMm9Eb2MueG1sUEsBAi0AFAAGAAgAAAAhAKomDr68&#10;AAAAIQEAABkAAAAAAAAAAAAAAAAA2AQAAGRycy9fcmVscy9lMm9Eb2MueG1sLnJlbHNQSwECLQAU&#10;AAYACAAAACEAy+3l0t0AAAAFAQAADwAAAAAAAAAAAAAAAADLBQAAZHJzL2Rvd25yZXYueG1sUEsB&#10;Ai0ACgAAAAAAAAAhAAQ3Zf91vwAAdb8AABQAAAAAAAAAAAAAAAAA1QYAAGRycy9tZWRpYS9pbWFn&#10;ZTEucG5nUEsFBgAAAAAGAAYAfAEAAHzGAAAAAA==&#10;">
            <v:shape id="_x0000_s1033" type="#_x0000_t75" style="position:absolute;width:59436;height:9779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05551A" w:rsidRDefault="0005551A" w:rsidP="0005551A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</w:p>
    <w:p w:rsidR="00D16280" w:rsidRPr="0084609D" w:rsidRDefault="00180BAF" w:rsidP="00806F0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Esta exención se reclama en la Planilla, Encasillado 2, Línea 8.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A0325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80BA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4609D" w:rsidRPr="00EA4951" w:rsidRDefault="00DF28D4" w:rsidP="008460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84609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4609D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4609D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4609D" w:rsidRPr="0084609D" w:rsidRDefault="00A8588F" w:rsidP="00A0325C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(1)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A0325C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A0325C" w:rsidRPr="00DF28D4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A0325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A0325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F28D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80BA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DF28D4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80BAF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4609D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4609D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DF28D4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DF28D4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DF28D4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A0325C" w:rsidRPr="00DF28D4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80BAF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80BAF" w:rsidRPr="00013FC9" w:rsidRDefault="00DF28D4" w:rsidP="00180BA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180BA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80BAF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80BAF" w:rsidRPr="00013FC9" w:rsidRDefault="00180BAF" w:rsidP="00180BAF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80BAF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460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F45" w:rsidRDefault="00CE1F45" w:rsidP="005501A9">
      <w:pPr>
        <w:spacing w:after="0" w:line="240" w:lineRule="auto"/>
      </w:pPr>
      <w:r>
        <w:separator/>
      </w:r>
    </w:p>
  </w:endnote>
  <w:endnote w:type="continuationSeparator" w:id="0">
    <w:p w:rsidR="00CE1F45" w:rsidRDefault="00CE1F4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15C74" w:rsidRPr="00A0325C" w:rsidTr="00215C7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15C74" w:rsidRDefault="00215C7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F28D4" w:rsidRPr="0084609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4609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DF28D4" w:rsidRPr="0084609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0325C" w:rsidRPr="00A0325C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DF28D4" w:rsidRPr="0084609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15C74" w:rsidRDefault="00215C7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15C74" w:rsidRDefault="00215C7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15C74" w:rsidRDefault="00215C7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15C74" w:rsidRDefault="00215C7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15C74" w:rsidRDefault="00215C74" w:rsidP="00215C74">
    <w:pPr>
      <w:rPr>
        <w:rFonts w:ascii="Times New Roman" w:hAnsi="Times New Roman"/>
        <w:lang w:val="es-PR"/>
      </w:rPr>
    </w:pPr>
  </w:p>
  <w:p w:rsidR="00CF03B8" w:rsidRPr="00180BAF" w:rsidRDefault="00CF03B8" w:rsidP="00215C7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F45" w:rsidRDefault="00CE1F45" w:rsidP="005501A9">
      <w:pPr>
        <w:spacing w:after="0" w:line="240" w:lineRule="auto"/>
      </w:pPr>
      <w:r>
        <w:separator/>
      </w:r>
    </w:p>
  </w:footnote>
  <w:footnote w:type="continuationSeparator" w:id="0">
    <w:p w:rsidR="00CE1F45" w:rsidRDefault="00CE1F4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80BAF" w:rsidRPr="00A0325C" w:rsidTr="00FE4533">
      <w:trPr>
        <w:trHeight w:val="288"/>
      </w:trPr>
      <w:tc>
        <w:tcPr>
          <w:tcW w:w="8395" w:type="dxa"/>
        </w:tcPr>
        <w:p w:rsidR="00A65F5A" w:rsidRDefault="00A65F5A" w:rsidP="00A65F5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A65F5A" w:rsidRPr="00446DFA" w:rsidRDefault="00A65F5A" w:rsidP="00A65F5A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A65F5A" w:rsidRPr="00446DFA" w:rsidRDefault="00A65F5A" w:rsidP="00A65F5A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180BAF" w:rsidRPr="00180BAF" w:rsidRDefault="00A03849" w:rsidP="0005551A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</w:t>
          </w:r>
          <w:r w:rsidR="0005551A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ó</w:t>
          </w:r>
          <w:r w:rsidR="00180BA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p</w:t>
          </w:r>
          <w:r w:rsidR="00180BAF" w:rsidRPr="00180BA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ersonal</w:t>
          </w:r>
          <w:r w:rsidR="00180BAF" w:rsidRPr="00180BAF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ciertos individuos</w:t>
          </w:r>
        </w:p>
      </w:tc>
      <w:tc>
        <w:tcPr>
          <w:tcW w:w="1195" w:type="dxa"/>
        </w:tcPr>
        <w:p w:rsidR="00180BAF" w:rsidRPr="00D049E5" w:rsidRDefault="00DF28D4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F28D4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84.7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80BAF" w:rsidRPr="00446DFA" w:rsidRDefault="00A65F5A" w:rsidP="00180B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180BA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AC-049</w:t>
                      </w:r>
                    </w:p>
                    <w:p w:rsidR="00180BAF" w:rsidRPr="002608D6" w:rsidRDefault="00180BAF" w:rsidP="00180B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A65F5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80BAF" w:rsidRDefault="00CF03B8" w:rsidP="00180BAF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1A" w:rsidRDefault="00055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FA68F0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0"/>
  </w:num>
  <w:num w:numId="5">
    <w:abstractNumId w:val="12"/>
  </w:num>
  <w:num w:numId="6">
    <w:abstractNumId w:val="29"/>
  </w:num>
  <w:num w:numId="7">
    <w:abstractNumId w:val="1"/>
  </w:num>
  <w:num w:numId="8">
    <w:abstractNumId w:val="21"/>
  </w:num>
  <w:num w:numId="9">
    <w:abstractNumId w:val="28"/>
  </w:num>
  <w:num w:numId="10">
    <w:abstractNumId w:val="9"/>
  </w:num>
  <w:num w:numId="11">
    <w:abstractNumId w:val="16"/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14"/>
  </w:num>
  <w:num w:numId="15">
    <w:abstractNumId w:val="19"/>
  </w:num>
  <w:num w:numId="16">
    <w:abstractNumId w:val="30"/>
  </w:num>
  <w:num w:numId="17">
    <w:abstractNumId w:val="26"/>
  </w:num>
  <w:num w:numId="18">
    <w:abstractNumId w:val="27"/>
  </w:num>
  <w:num w:numId="19">
    <w:abstractNumId w:val="18"/>
  </w:num>
  <w:num w:numId="20">
    <w:abstractNumId w:val="22"/>
  </w:num>
  <w:num w:numId="21">
    <w:abstractNumId w:val="6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3"/>
  </w:num>
  <w:num w:numId="27">
    <w:abstractNumId w:val="17"/>
  </w:num>
  <w:num w:numId="28">
    <w:abstractNumId w:val="7"/>
  </w:num>
  <w:num w:numId="29">
    <w:abstractNumId w:val="2"/>
  </w:num>
  <w:num w:numId="30">
    <w:abstractNumId w:val="13"/>
  </w:num>
  <w:num w:numId="31">
    <w:abstractNumId w:val="25"/>
  </w:num>
  <w:num w:numId="3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551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0BA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5C74"/>
    <w:rsid w:val="002178F4"/>
    <w:rsid w:val="002240FF"/>
    <w:rsid w:val="002241F3"/>
    <w:rsid w:val="00224796"/>
    <w:rsid w:val="00225FE9"/>
    <w:rsid w:val="00231ED1"/>
    <w:rsid w:val="00236370"/>
    <w:rsid w:val="00237BDC"/>
    <w:rsid w:val="002454C9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48F3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0645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2878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17CDB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2B2C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27CF"/>
    <w:rsid w:val="0084609D"/>
    <w:rsid w:val="008465C6"/>
    <w:rsid w:val="008542CD"/>
    <w:rsid w:val="008766CF"/>
    <w:rsid w:val="00877A45"/>
    <w:rsid w:val="00885FA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8F5C8D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0BAD"/>
    <w:rsid w:val="00A01CD3"/>
    <w:rsid w:val="00A0325C"/>
    <w:rsid w:val="00A03578"/>
    <w:rsid w:val="00A03849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5F5A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134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1C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18D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E1F45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1EC9"/>
    <w:rsid w:val="00D7198C"/>
    <w:rsid w:val="00D72227"/>
    <w:rsid w:val="00D72E42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0F2"/>
    <w:rsid w:val="00DD55E4"/>
    <w:rsid w:val="00DD6814"/>
    <w:rsid w:val="00DE0030"/>
    <w:rsid w:val="00DE184B"/>
    <w:rsid w:val="00DE6021"/>
    <w:rsid w:val="00DF27A7"/>
    <w:rsid w:val="00DF28D4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1B3D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5388F"/>
    <w:rsid w:val="00F62596"/>
    <w:rsid w:val="00F71A63"/>
    <w:rsid w:val="00F7510A"/>
    <w:rsid w:val="00F779D7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384AEF3-EC9B-4446-A503-008DD05A0B2E}"/>
</file>

<file path=customXml/itemProps2.xml><?xml version="1.0" encoding="utf-8"?>
<ds:datastoreItem xmlns:ds="http://schemas.openxmlformats.org/officeDocument/2006/customXml" ds:itemID="{E9DC1E52-8B44-4849-A1AA-6657F15E37E0}"/>
</file>

<file path=customXml/itemProps3.xml><?xml version="1.0" encoding="utf-8"?>
<ds:datastoreItem xmlns:ds="http://schemas.openxmlformats.org/officeDocument/2006/customXml" ds:itemID="{E55F9425-3086-4A5A-B3AD-AF50C9801C37}"/>
</file>

<file path=customXml/itemProps4.xml><?xml version="1.0" encoding="utf-8"?>
<ds:datastoreItem xmlns:ds="http://schemas.openxmlformats.org/officeDocument/2006/customXml" ds:itemID="{BB3751BA-2478-45BA-9CA0-614819E13D2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967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Exencion personal para ciertos individuos</vt:lpstr>
    </vt:vector>
  </TitlesOfParts>
  <Company>Area de Rentas Internas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Exencion personal para ciertos individuos</dc:title>
  <dc:subject>Referido</dc:subject>
  <dc:creator>Edgar R Rivera Cruz</dc:creator>
  <cp:keywords>NSAC</cp:keywords>
  <cp:lastModifiedBy>erc0119</cp:lastModifiedBy>
  <cp:revision>60</cp:revision>
  <cp:lastPrinted>2015-03-31T13:58:00Z</cp:lastPrinted>
  <dcterms:created xsi:type="dcterms:W3CDTF">2015-06-02T14:44:00Z</dcterms:created>
  <dcterms:modified xsi:type="dcterms:W3CDTF">2015-09-18T14:06:00Z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