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0057B6">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11025D" w:rsidRPr="00163E73" w:rsidRDefault="00421294" w:rsidP="00421294">
      <w:pPr>
        <w:pStyle w:val="ListParagraph"/>
        <w:numPr>
          <w:ilvl w:val="0"/>
          <w:numId w:val="37"/>
        </w:numPr>
        <w:spacing w:before="120" w:after="120"/>
        <w:rPr>
          <w:rFonts w:ascii="Times New Roman" w:hAnsi="Times New Roman"/>
          <w:sz w:val="24"/>
          <w:szCs w:val="24"/>
          <w:lang w:val="es-PR"/>
        </w:rPr>
      </w:pPr>
      <w:r>
        <w:rPr>
          <w:rFonts w:ascii="Times New Roman" w:hAnsi="Times New Roman"/>
          <w:sz w:val="24"/>
          <w:szCs w:val="24"/>
          <w:lang w:val="es-PR"/>
        </w:rPr>
        <w:t>Brinda información sobre</w:t>
      </w:r>
      <w:r w:rsidRPr="00421294">
        <w:rPr>
          <w:rFonts w:ascii="Times New Roman" w:hAnsi="Times New Roman"/>
          <w:sz w:val="24"/>
          <w:szCs w:val="24"/>
          <w:lang w:val="es-PR"/>
        </w:rPr>
        <w:t xml:space="preserve"> </w:t>
      </w:r>
      <w:r>
        <w:rPr>
          <w:rFonts w:ascii="Times New Roman" w:hAnsi="Times New Roman"/>
          <w:sz w:val="24"/>
          <w:szCs w:val="24"/>
          <w:lang w:val="es-PR"/>
        </w:rPr>
        <w:t>l</w:t>
      </w:r>
      <w:r w:rsidRPr="00A41CE2">
        <w:rPr>
          <w:rFonts w:ascii="Times New Roman" w:hAnsi="Times New Roman"/>
          <w:sz w:val="24"/>
          <w:szCs w:val="24"/>
          <w:lang w:val="es-PR"/>
        </w:rPr>
        <w:t>os ingresos por concepto de anualidades o pensiones provenientes de planes de pensiones cualificados bajo la Sección 1081.01 del Código o de los sistemas de retiro subvencionados por el Gobierno de Puerto Rico, los Estados Unidos e instrumentalidades o subdivisiones políticas de ambos gobiernos</w:t>
      </w:r>
      <w:r w:rsidR="00974BBD">
        <w:rPr>
          <w:rFonts w:ascii="Times New Roman" w:hAnsi="Times New Roman"/>
          <w:sz w:val="24"/>
          <w:szCs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A41CE2" w:rsidTr="00421294">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0057B6"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7D196F">
              <w:rPr>
                <w:rFonts w:ascii="Times New Roman" w:eastAsiaTheme="minorHAnsi" w:hAnsi="Times New Roman"/>
                <w:b/>
                <w:sz w:val="28"/>
                <w:szCs w:val="24"/>
                <w:lang w:val="es-PR"/>
              </w:rPr>
              <w:t>ontribuyente</w:t>
            </w:r>
          </w:p>
        </w:tc>
      </w:tr>
    </w:tbl>
    <w:p w:rsidR="00421294" w:rsidRPr="007D7FAC" w:rsidRDefault="007D7FAC" w:rsidP="00421294">
      <w:pPr>
        <w:pStyle w:val="ListParagraph"/>
        <w:numPr>
          <w:ilvl w:val="0"/>
          <w:numId w:val="35"/>
        </w:numPr>
        <w:spacing w:before="120" w:after="120"/>
        <w:rPr>
          <w:rFonts w:ascii="Times New Roman" w:hAnsi="Times New Roman"/>
          <w:sz w:val="24"/>
          <w:szCs w:val="24"/>
          <w:lang w:val="es-PR"/>
        </w:rPr>
      </w:pPr>
      <w:r w:rsidRPr="007D7FAC">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B14344" w:rsidTr="00163E73">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057B6">
              <w:rPr>
                <w:rFonts w:ascii="Times New Roman" w:eastAsiaTheme="minorHAnsi" w:hAnsi="Times New Roman"/>
                <w:b/>
                <w:sz w:val="28"/>
                <w:szCs w:val="28"/>
                <w:lang w:val="es-PR"/>
              </w:rPr>
              <w:t>s y documentos r</w:t>
            </w:r>
            <w:r>
              <w:rPr>
                <w:rFonts w:ascii="Times New Roman" w:eastAsiaTheme="minorHAnsi" w:hAnsi="Times New Roman"/>
                <w:b/>
                <w:sz w:val="28"/>
                <w:szCs w:val="28"/>
                <w:lang w:val="es-PR"/>
              </w:rPr>
              <w:t>eferentes</w:t>
            </w:r>
            <w:r w:rsidR="000057B6">
              <w:rPr>
                <w:rFonts w:ascii="Times New Roman" w:eastAsiaTheme="minorHAnsi" w:hAnsi="Times New Roman"/>
                <w:b/>
                <w:sz w:val="28"/>
                <w:szCs w:val="28"/>
                <w:lang w:val="es-PR"/>
              </w:rPr>
              <w:t xml:space="preserve"> al s</w:t>
            </w:r>
            <w:r w:rsidRPr="002608D6">
              <w:rPr>
                <w:rFonts w:ascii="Times New Roman" w:eastAsiaTheme="minorHAnsi" w:hAnsi="Times New Roman"/>
                <w:b/>
                <w:sz w:val="28"/>
                <w:szCs w:val="28"/>
                <w:lang w:val="es-PR"/>
              </w:rPr>
              <w:t>ervicio</w:t>
            </w:r>
          </w:p>
        </w:tc>
      </w:tr>
    </w:tbl>
    <w:p w:rsidR="007D23A1" w:rsidRPr="007D23A1" w:rsidRDefault="00163E73" w:rsidP="002E3F9B">
      <w:pPr>
        <w:pStyle w:val="ListParagraph"/>
        <w:numPr>
          <w:ilvl w:val="0"/>
          <w:numId w:val="35"/>
        </w:numPr>
        <w:spacing w:before="120" w:after="120"/>
        <w:rPr>
          <w:rFonts w:ascii="Times New Roman" w:hAnsi="Times New Roman"/>
          <w:sz w:val="24"/>
          <w:szCs w:val="24"/>
          <w:lang w:val="es-PR"/>
        </w:rPr>
      </w:pPr>
      <w:r w:rsidRPr="007D23A1">
        <w:rPr>
          <w:rFonts w:ascii="Times New Roman" w:hAnsi="Times New Roman"/>
          <w:b/>
          <w:sz w:val="24"/>
          <w:szCs w:val="24"/>
          <w:lang w:val="es-PR"/>
        </w:rPr>
        <w:t>Anualidades compradas en instituciones financieras</w:t>
      </w:r>
    </w:p>
    <w:p w:rsidR="00974BBD" w:rsidRDefault="00163E73" w:rsidP="00974BBD">
      <w:pPr>
        <w:pStyle w:val="ListParagraph"/>
        <w:numPr>
          <w:ilvl w:val="1"/>
          <w:numId w:val="35"/>
        </w:numPr>
        <w:rPr>
          <w:rFonts w:ascii="Times New Roman" w:hAnsi="Times New Roman"/>
          <w:sz w:val="24"/>
          <w:szCs w:val="24"/>
          <w:lang w:val="es-PR"/>
        </w:rPr>
      </w:pPr>
      <w:r w:rsidRPr="007D23A1">
        <w:rPr>
          <w:rFonts w:ascii="Times New Roman" w:hAnsi="Times New Roman"/>
          <w:sz w:val="24"/>
          <w:szCs w:val="24"/>
          <w:lang w:val="es-PR"/>
        </w:rPr>
        <w:t>En el caso de anualidades compradas a través de una institución financiera o de seguros deberá ser informado en el Anejo F Individuo de la Planilla, luego de considerar el recobro del costo de la anualidad, en la Parte I del Anejo H Individuo.</w:t>
      </w:r>
      <w:r w:rsidR="00974BBD" w:rsidRPr="00974BBD">
        <w:rPr>
          <w:rFonts w:ascii="Times New Roman" w:hAnsi="Times New Roman"/>
          <w:sz w:val="24"/>
          <w:szCs w:val="24"/>
          <w:lang w:val="es-PR"/>
        </w:rPr>
        <w:t xml:space="preserve"> </w:t>
      </w:r>
    </w:p>
    <w:p w:rsidR="00974BBD" w:rsidRDefault="00974BBD" w:rsidP="00974BBD">
      <w:pPr>
        <w:pStyle w:val="ListParagraph"/>
        <w:numPr>
          <w:ilvl w:val="1"/>
          <w:numId w:val="35"/>
        </w:numPr>
        <w:rPr>
          <w:rFonts w:ascii="Times New Roman" w:hAnsi="Times New Roman"/>
          <w:sz w:val="24"/>
          <w:szCs w:val="24"/>
          <w:lang w:val="es-PR"/>
        </w:rPr>
      </w:pPr>
      <w:r w:rsidRPr="00A41CE2">
        <w:rPr>
          <w:rFonts w:ascii="Times New Roman" w:hAnsi="Times New Roman"/>
          <w:sz w:val="24"/>
          <w:szCs w:val="24"/>
          <w:lang w:val="es-PR"/>
        </w:rPr>
        <w:t>En el caso de la compra de una anualidad a través de una institución financiera o de seguros deberá ser informado en el Anejo F Individuo de la Planilla, según corresponda, luego de considerar el recobro del costo de la anualidad.</w:t>
      </w:r>
    </w:p>
    <w:p w:rsidR="007D23A1" w:rsidRPr="007D23A1" w:rsidRDefault="00163E73" w:rsidP="007D23A1">
      <w:pPr>
        <w:pStyle w:val="ListParagraph"/>
        <w:numPr>
          <w:ilvl w:val="0"/>
          <w:numId w:val="38"/>
        </w:numPr>
        <w:rPr>
          <w:rFonts w:ascii="Times New Roman" w:hAnsi="Times New Roman"/>
          <w:sz w:val="24"/>
          <w:szCs w:val="24"/>
          <w:lang w:val="es-PR"/>
        </w:rPr>
      </w:pPr>
      <w:r w:rsidRPr="007D23A1">
        <w:rPr>
          <w:rFonts w:ascii="Times New Roman" w:hAnsi="Times New Roman"/>
          <w:b/>
          <w:sz w:val="24"/>
          <w:szCs w:val="24"/>
          <w:lang w:val="es-PR"/>
        </w:rPr>
        <w:t>Exención sobre el ingreso de pensiones o anualidades</w:t>
      </w:r>
    </w:p>
    <w:p w:rsidR="007D23A1" w:rsidRDefault="00163E73" w:rsidP="007D23A1">
      <w:pPr>
        <w:pStyle w:val="ListParagraph"/>
        <w:numPr>
          <w:ilvl w:val="1"/>
          <w:numId w:val="38"/>
        </w:numPr>
        <w:rPr>
          <w:rFonts w:ascii="Times New Roman" w:hAnsi="Times New Roman"/>
          <w:sz w:val="24"/>
          <w:szCs w:val="24"/>
          <w:lang w:val="es-PR"/>
        </w:rPr>
      </w:pPr>
      <w:r w:rsidRPr="007D23A1">
        <w:rPr>
          <w:rFonts w:ascii="Times New Roman" w:hAnsi="Times New Roman"/>
          <w:sz w:val="24"/>
          <w:szCs w:val="24"/>
          <w:lang w:val="es-PR"/>
        </w:rPr>
        <w:t>Estarán exentas de la contribución sobre ingresos las cantidades recibidas por concepto de pensiones concedidas o a concederse por:</w:t>
      </w:r>
    </w:p>
    <w:p w:rsidR="007D23A1" w:rsidRDefault="00163E73" w:rsidP="007D23A1">
      <w:pPr>
        <w:pStyle w:val="ListParagraph"/>
        <w:numPr>
          <w:ilvl w:val="2"/>
          <w:numId w:val="38"/>
        </w:numPr>
        <w:rPr>
          <w:rFonts w:ascii="Times New Roman" w:hAnsi="Times New Roman"/>
          <w:sz w:val="24"/>
          <w:szCs w:val="24"/>
          <w:lang w:val="es-PR"/>
        </w:rPr>
      </w:pPr>
      <w:r w:rsidRPr="007D23A1">
        <w:rPr>
          <w:rFonts w:ascii="Times New Roman" w:hAnsi="Times New Roman"/>
          <w:sz w:val="24"/>
          <w:szCs w:val="24"/>
          <w:lang w:val="es-PR"/>
        </w:rPr>
        <w:t>los sistemas o fondos de retiro subvencionados por el Gobierno de Puerto Rico</w:t>
      </w:r>
    </w:p>
    <w:p w:rsidR="007D23A1" w:rsidRDefault="00163E73" w:rsidP="007D23A1">
      <w:pPr>
        <w:pStyle w:val="ListParagraph"/>
        <w:numPr>
          <w:ilvl w:val="2"/>
          <w:numId w:val="38"/>
        </w:numPr>
        <w:rPr>
          <w:rFonts w:ascii="Times New Roman" w:hAnsi="Times New Roman"/>
          <w:sz w:val="24"/>
          <w:szCs w:val="24"/>
          <w:lang w:val="es-PR"/>
        </w:rPr>
      </w:pPr>
      <w:r w:rsidRPr="007D23A1">
        <w:rPr>
          <w:rFonts w:ascii="Times New Roman" w:hAnsi="Times New Roman"/>
          <w:sz w:val="24"/>
          <w:szCs w:val="24"/>
          <w:lang w:val="es-PR"/>
        </w:rPr>
        <w:t xml:space="preserve">de anualidades o pensiones concedidas por el Gobierno de </w:t>
      </w:r>
      <w:r w:rsidR="007D23A1">
        <w:rPr>
          <w:rFonts w:ascii="Times New Roman" w:hAnsi="Times New Roman"/>
          <w:sz w:val="24"/>
          <w:szCs w:val="24"/>
          <w:lang w:val="es-PR"/>
        </w:rPr>
        <w:t xml:space="preserve">los Estados Unidos de América, </w:t>
      </w:r>
      <w:r w:rsidRPr="007D23A1">
        <w:rPr>
          <w:rFonts w:ascii="Times New Roman" w:hAnsi="Times New Roman"/>
          <w:sz w:val="24"/>
          <w:szCs w:val="24"/>
          <w:lang w:val="es-PR"/>
        </w:rPr>
        <w:t xml:space="preserve"> </w:t>
      </w:r>
    </w:p>
    <w:p w:rsidR="007D23A1" w:rsidRDefault="00163E73" w:rsidP="007D23A1">
      <w:pPr>
        <w:pStyle w:val="ListParagraph"/>
        <w:numPr>
          <w:ilvl w:val="2"/>
          <w:numId w:val="38"/>
        </w:numPr>
        <w:rPr>
          <w:rFonts w:ascii="Times New Roman" w:hAnsi="Times New Roman"/>
          <w:sz w:val="24"/>
          <w:szCs w:val="24"/>
          <w:lang w:val="es-PR"/>
        </w:rPr>
      </w:pPr>
      <w:r w:rsidRPr="007D23A1">
        <w:rPr>
          <w:rFonts w:ascii="Times New Roman" w:hAnsi="Times New Roman"/>
          <w:sz w:val="24"/>
          <w:szCs w:val="24"/>
          <w:lang w:val="es-PR"/>
        </w:rPr>
        <w:t>por las instrumentalidades o subdivisiones políticas de ambos gobiernos,</w:t>
      </w:r>
      <w:r w:rsidR="007D23A1">
        <w:rPr>
          <w:rFonts w:ascii="Times New Roman" w:hAnsi="Times New Roman"/>
          <w:sz w:val="24"/>
          <w:szCs w:val="24"/>
          <w:lang w:val="es-PR"/>
        </w:rPr>
        <w:t xml:space="preserve"> y;</w:t>
      </w:r>
    </w:p>
    <w:p w:rsidR="007D23A1" w:rsidRDefault="00163E73" w:rsidP="007D23A1">
      <w:pPr>
        <w:pStyle w:val="ListParagraph"/>
        <w:numPr>
          <w:ilvl w:val="2"/>
          <w:numId w:val="38"/>
        </w:numPr>
        <w:rPr>
          <w:rFonts w:ascii="Times New Roman" w:hAnsi="Times New Roman"/>
          <w:sz w:val="24"/>
          <w:szCs w:val="24"/>
          <w:lang w:val="es-PR"/>
        </w:rPr>
      </w:pPr>
      <w:r w:rsidRPr="007D23A1">
        <w:rPr>
          <w:rFonts w:ascii="Times New Roman" w:hAnsi="Times New Roman"/>
          <w:sz w:val="24"/>
          <w:szCs w:val="24"/>
          <w:lang w:val="es-PR"/>
        </w:rPr>
        <w:t>de planes de pensiones, retiro o anualidades cualificadas bajo disposiciones de la Sección 1081.01 (Fideicomisos de Empleados mejor conocidos como planes de pensiones cualificados o Planes 401K por las disposiciones federales), concedidas por patronos de la empresa privada, hasta el límite que se dispone a continuación:</w:t>
      </w:r>
    </w:p>
    <w:p w:rsidR="007D23A1" w:rsidRDefault="00163E73" w:rsidP="007D23A1">
      <w:pPr>
        <w:pStyle w:val="ListParagraph"/>
        <w:numPr>
          <w:ilvl w:val="3"/>
          <w:numId w:val="38"/>
        </w:numPr>
        <w:rPr>
          <w:rFonts w:ascii="Times New Roman" w:hAnsi="Times New Roman"/>
          <w:sz w:val="24"/>
          <w:szCs w:val="24"/>
          <w:lang w:val="es-PR"/>
        </w:rPr>
      </w:pPr>
      <w:r w:rsidRPr="007D23A1">
        <w:rPr>
          <w:rFonts w:ascii="Times New Roman" w:hAnsi="Times New Roman"/>
          <w:sz w:val="24"/>
          <w:szCs w:val="24"/>
          <w:lang w:val="es-PR"/>
        </w:rPr>
        <w:t xml:space="preserve">$15,000- en el caso de pensionados que al último día del año contributivo tengan 60 años o más; y </w:t>
      </w:r>
    </w:p>
    <w:p w:rsidR="00163E73" w:rsidRPr="007D23A1" w:rsidRDefault="00163E73" w:rsidP="007D23A1">
      <w:pPr>
        <w:pStyle w:val="ListParagraph"/>
        <w:numPr>
          <w:ilvl w:val="3"/>
          <w:numId w:val="38"/>
        </w:numPr>
        <w:rPr>
          <w:rFonts w:ascii="Times New Roman" w:hAnsi="Times New Roman"/>
          <w:sz w:val="24"/>
          <w:szCs w:val="24"/>
          <w:lang w:val="es-PR"/>
        </w:rPr>
      </w:pPr>
      <w:r w:rsidRPr="007D23A1">
        <w:rPr>
          <w:rFonts w:ascii="Times New Roman" w:hAnsi="Times New Roman"/>
          <w:sz w:val="24"/>
          <w:szCs w:val="24"/>
          <w:lang w:val="es-PR"/>
        </w:rPr>
        <w:lastRenderedPageBreak/>
        <w:t>$11,000-en los demás casos</w:t>
      </w:r>
    </w:p>
    <w:p w:rsidR="00163E73" w:rsidRPr="00421294" w:rsidRDefault="00163E73" w:rsidP="00421294">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421294">
        <w:rPr>
          <w:rFonts w:ascii="Times New Roman" w:hAnsi="Times New Roman"/>
          <w:sz w:val="24"/>
          <w:szCs w:val="24"/>
          <w:lang w:val="es-PR"/>
        </w:rPr>
        <w:t>La exención anterior se admitirá por cada pensión recibida por el contribuyente. En el caso donde el contribuyente aportó al costo de la pensión o anualidad, se incluirá como ingreso tributable, una porción equivalente al 3% del costo de la anualidad o pensión hasta que se recupere la cantidad aportada por el contribuyente. Una vez que el contribuyente recupere su aportación, todo lo que reciba en exceso a la exención que le corresponda será totalmente tributable.</w:t>
      </w:r>
    </w:p>
    <w:p w:rsidR="007D23A1" w:rsidRPr="007D23A1" w:rsidRDefault="007D23A1" w:rsidP="007D23A1">
      <w:pPr>
        <w:pStyle w:val="ListParagraph"/>
        <w:numPr>
          <w:ilvl w:val="0"/>
          <w:numId w:val="38"/>
        </w:numPr>
        <w:shd w:val="clear" w:color="auto" w:fill="FFFFFF"/>
        <w:spacing w:before="120" w:after="120" w:line="240" w:lineRule="auto"/>
        <w:rPr>
          <w:rFonts w:ascii="Times New Roman" w:hAnsi="Times New Roman"/>
          <w:b/>
          <w:color w:val="000000"/>
          <w:sz w:val="24"/>
          <w:szCs w:val="24"/>
          <w:lang w:val="es-PR"/>
        </w:rPr>
      </w:pPr>
      <w:r w:rsidRPr="007D23A1">
        <w:rPr>
          <w:rFonts w:ascii="Times New Roman" w:hAnsi="Times New Roman"/>
          <w:b/>
          <w:color w:val="000000"/>
          <w:sz w:val="24"/>
          <w:szCs w:val="24"/>
          <w:lang w:val="es-PR"/>
        </w:rPr>
        <w:t>Declaración Informativa- Planes de Retiro y Anualidad</w:t>
      </w:r>
    </w:p>
    <w:p w:rsidR="00693EEE" w:rsidRDefault="0011025D" w:rsidP="007D23A1">
      <w:pPr>
        <w:pStyle w:val="ListParagraph"/>
        <w:numPr>
          <w:ilvl w:val="1"/>
          <w:numId w:val="38"/>
        </w:numPr>
        <w:shd w:val="clear" w:color="auto" w:fill="FFFFFF"/>
        <w:spacing w:before="120" w:after="120" w:line="240" w:lineRule="auto"/>
        <w:rPr>
          <w:rFonts w:ascii="Times New Roman" w:hAnsi="Times New Roman"/>
          <w:color w:val="000000"/>
          <w:sz w:val="24"/>
          <w:szCs w:val="24"/>
          <w:lang w:val="es-PR"/>
        </w:rPr>
      </w:pPr>
      <w:r w:rsidRPr="007D23A1">
        <w:rPr>
          <w:rFonts w:ascii="Times New Roman" w:hAnsi="Times New Roman"/>
          <w:color w:val="000000"/>
          <w:sz w:val="24"/>
          <w:szCs w:val="24"/>
          <w:lang w:val="es-PR"/>
        </w:rPr>
        <w:t>Las distribuciones de planes de retiro y anualidades se informan en el Formulario 480.7C. En dicho formulario deberá aparecer marcado en Forma de Distribución, la opción: Anualidad o Pagos Periódicos. Además, el mismo indicará el Tipo de Anualidad: Gubernamental, Privado Calificado o No Calificado.</w:t>
      </w:r>
    </w:p>
    <w:p w:rsidR="002E3F9B" w:rsidRPr="00A41CE2" w:rsidRDefault="00974BBD" w:rsidP="002E3F9B">
      <w:pPr>
        <w:pStyle w:val="ListParagraph"/>
        <w:numPr>
          <w:ilvl w:val="0"/>
          <w:numId w:val="35"/>
        </w:numPr>
        <w:spacing w:before="120" w:after="120"/>
        <w:rPr>
          <w:rFonts w:ascii="Times New Roman" w:hAnsi="Times New Roman"/>
          <w:sz w:val="24"/>
          <w:szCs w:val="24"/>
          <w:lang w:val="es-PR"/>
        </w:rPr>
      </w:pPr>
      <w:r>
        <w:rPr>
          <w:rFonts w:ascii="Times New Roman" w:hAnsi="Times New Roman"/>
          <w:sz w:val="24"/>
          <w:szCs w:val="24"/>
          <w:lang w:val="es-PR"/>
        </w:rPr>
        <w:t>Estos ingresos</w:t>
      </w:r>
      <w:r w:rsidRPr="00A41CE2">
        <w:rPr>
          <w:rFonts w:ascii="Times New Roman" w:hAnsi="Times New Roman"/>
          <w:sz w:val="24"/>
          <w:szCs w:val="24"/>
          <w:lang w:val="es-PR"/>
        </w:rPr>
        <w:t xml:space="preserve"> se</w:t>
      </w:r>
      <w:r>
        <w:rPr>
          <w:rFonts w:ascii="Times New Roman" w:hAnsi="Times New Roman"/>
          <w:sz w:val="24"/>
          <w:szCs w:val="24"/>
          <w:lang w:val="es-PR"/>
        </w:rPr>
        <w:t>rán informados</w:t>
      </w:r>
      <w:r w:rsidRPr="00A41CE2">
        <w:rPr>
          <w:rFonts w:ascii="Times New Roman" w:hAnsi="Times New Roman"/>
          <w:sz w:val="24"/>
          <w:szCs w:val="24"/>
          <w:lang w:val="es-PR"/>
        </w:rPr>
        <w:t xml:space="preserve"> en el Anejo H Individuo de la Planilla.</w:t>
      </w:r>
      <w:r w:rsidR="002E3F9B">
        <w:rPr>
          <w:rFonts w:ascii="Times New Roman" w:hAnsi="Times New Roman"/>
          <w:sz w:val="24"/>
          <w:szCs w:val="24"/>
          <w:lang w:val="es-PR"/>
        </w:rPr>
        <w:t xml:space="preserve"> Este</w:t>
      </w:r>
      <w:r w:rsidR="002E3F9B" w:rsidRPr="00A41CE2">
        <w:rPr>
          <w:rFonts w:ascii="Times New Roman" w:hAnsi="Times New Roman"/>
          <w:sz w:val="24"/>
          <w:szCs w:val="24"/>
          <w:lang w:val="es-PR"/>
        </w:rPr>
        <w:t xml:space="preserve"> anejo provee espacio para informar el ingreso de una sola anua</w:t>
      </w:r>
      <w:r w:rsidR="002E3F9B">
        <w:rPr>
          <w:rFonts w:ascii="Times New Roman" w:hAnsi="Times New Roman"/>
          <w:sz w:val="24"/>
          <w:szCs w:val="24"/>
          <w:lang w:val="es-PR"/>
        </w:rPr>
        <w:t>lidad o pensión. D</w:t>
      </w:r>
      <w:r w:rsidR="002E3F9B" w:rsidRPr="00A41CE2">
        <w:rPr>
          <w:rFonts w:ascii="Times New Roman" w:hAnsi="Times New Roman"/>
          <w:sz w:val="24"/>
          <w:szCs w:val="24"/>
          <w:lang w:val="es-PR"/>
        </w:rPr>
        <w:t>e recibirse más de una anualidad o pensión, se deberá completar un anejo por separado para cada una.</w:t>
      </w:r>
    </w:p>
    <w:p w:rsidR="002E3F9B" w:rsidRPr="00A41CE2" w:rsidRDefault="002E3F9B" w:rsidP="002E3F9B">
      <w:pPr>
        <w:pStyle w:val="ListParagraph"/>
        <w:numPr>
          <w:ilvl w:val="0"/>
          <w:numId w:val="35"/>
        </w:numPr>
        <w:rPr>
          <w:rFonts w:ascii="Times New Roman" w:hAnsi="Times New Roman"/>
          <w:sz w:val="24"/>
          <w:szCs w:val="24"/>
          <w:lang w:val="es-PR"/>
        </w:rPr>
      </w:pPr>
      <w:r>
        <w:rPr>
          <w:rFonts w:ascii="Times New Roman" w:hAnsi="Times New Roman"/>
          <w:sz w:val="24"/>
          <w:szCs w:val="24"/>
          <w:lang w:val="es-PR"/>
        </w:rPr>
        <w:t>L</w:t>
      </w:r>
      <w:r w:rsidRPr="00A41CE2">
        <w:rPr>
          <w:rFonts w:ascii="Times New Roman" w:hAnsi="Times New Roman"/>
          <w:sz w:val="24"/>
          <w:szCs w:val="24"/>
          <w:lang w:val="es-PR"/>
        </w:rPr>
        <w:t>os ingresos por concepto de seguro social federal no se informarán en este Anejo ya que el mismo no es tributable en Puerto Rico, pero si se informarán en el Anejo IE Individuo, línea 4, si hay la obligación de rendir una planilla.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B1434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421294">
            <w:pPr>
              <w:pStyle w:val="NormalWeb"/>
              <w:spacing w:before="240" w:beforeAutospacing="0" w:after="0" w:afterAutospacing="0"/>
              <w:rPr>
                <w:color w:val="000000"/>
                <w:sz w:val="20"/>
                <w:szCs w:val="20"/>
                <w:lang w:val="es-PR"/>
              </w:rPr>
            </w:pPr>
            <w:r w:rsidRPr="00C81510">
              <w:rPr>
                <w:noProof/>
                <w:color w:val="000000"/>
                <w:sz w:val="20"/>
                <w:szCs w:val="20"/>
              </w:rPr>
              <w:drawing>
                <wp:inline distT="0" distB="0" distL="0" distR="0">
                  <wp:extent cx="247650" cy="254167"/>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247650" cy="254167"/>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057B6">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057B6">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CD41B9" w:rsidRPr="007D23A1" w:rsidRDefault="0066451D" w:rsidP="00CD41B9">
      <w:pPr>
        <w:pStyle w:val="ListParagraph"/>
        <w:numPr>
          <w:ilvl w:val="0"/>
          <w:numId w:val="39"/>
        </w:numPr>
        <w:shd w:val="clear" w:color="auto" w:fill="FFFFFF"/>
        <w:spacing w:before="120" w:after="120" w:line="240" w:lineRule="auto"/>
        <w:rPr>
          <w:rFonts w:ascii="Times New Roman" w:hAnsi="Times New Roman"/>
          <w:b/>
          <w:color w:val="000000"/>
          <w:sz w:val="24"/>
          <w:szCs w:val="24"/>
          <w:lang w:val="es-PR"/>
        </w:rPr>
      </w:pPr>
      <w:hyperlink r:id="rId12" w:history="1">
        <w:r w:rsidR="00CD41B9">
          <w:rPr>
            <w:rStyle w:val="Hyperlink"/>
            <w:rFonts w:ascii="Times New Roman" w:hAnsi="Times New Roman"/>
            <w:sz w:val="24"/>
            <w:szCs w:val="24"/>
            <w:lang w:val="es-PR"/>
          </w:rPr>
          <w:t>Có</w:t>
        </w:r>
        <w:r w:rsidR="00CD41B9" w:rsidRPr="007D23A1">
          <w:rPr>
            <w:rStyle w:val="Hyperlink"/>
            <w:rFonts w:ascii="Times New Roman" w:hAnsi="Times New Roman"/>
            <w:sz w:val="24"/>
            <w:szCs w:val="24"/>
            <w:lang w:val="es-PR"/>
          </w:rPr>
          <w:t>digo de Rentas Internas para un Nuevo Puerto Rico</w:t>
        </w:r>
      </w:hyperlink>
      <w:r w:rsidR="00CD41B9" w:rsidRPr="007D23A1">
        <w:rPr>
          <w:rFonts w:ascii="Times New Roman" w:hAnsi="Times New Roman"/>
          <w:color w:val="000000"/>
          <w:sz w:val="24"/>
          <w:szCs w:val="24"/>
          <w:lang w:val="es-PR"/>
        </w:rPr>
        <w:t xml:space="preserve"> </w:t>
      </w:r>
    </w:p>
    <w:p w:rsidR="00421294" w:rsidRPr="00974BBD" w:rsidRDefault="00421294" w:rsidP="007D23A1">
      <w:pPr>
        <w:pStyle w:val="ListParagraph"/>
        <w:numPr>
          <w:ilvl w:val="0"/>
          <w:numId w:val="39"/>
        </w:numPr>
        <w:shd w:val="clear" w:color="auto" w:fill="FFFFFF"/>
        <w:spacing w:before="120" w:after="120" w:line="240" w:lineRule="auto"/>
        <w:rPr>
          <w:rFonts w:ascii="Times New Roman" w:hAnsi="Times New Roman"/>
          <w:b/>
          <w:color w:val="000000"/>
          <w:sz w:val="24"/>
          <w:szCs w:val="24"/>
          <w:lang w:val="es-PR"/>
        </w:rPr>
      </w:pPr>
      <w:r w:rsidRPr="007D23A1">
        <w:rPr>
          <w:rFonts w:ascii="Times New Roman" w:hAnsi="Times New Roman"/>
          <w:color w:val="000000"/>
          <w:sz w:val="24"/>
          <w:szCs w:val="24"/>
          <w:lang w:val="es-PR"/>
        </w:rPr>
        <w:t xml:space="preserve">Sección 1031.02 (a) (13) </w:t>
      </w:r>
    </w:p>
    <w:p w:rsidR="00974BBD" w:rsidRPr="007D23A1" w:rsidRDefault="00974BBD" w:rsidP="007D23A1">
      <w:pPr>
        <w:pStyle w:val="ListParagraph"/>
        <w:numPr>
          <w:ilvl w:val="0"/>
          <w:numId w:val="39"/>
        </w:numPr>
        <w:shd w:val="clear" w:color="auto" w:fill="FFFFFF"/>
        <w:spacing w:before="120" w:after="120" w:line="240" w:lineRule="auto"/>
        <w:rPr>
          <w:rFonts w:ascii="Times New Roman" w:hAnsi="Times New Roman"/>
          <w:b/>
          <w:color w:val="000000"/>
          <w:sz w:val="24"/>
          <w:szCs w:val="24"/>
          <w:lang w:val="es-PR"/>
        </w:rPr>
      </w:pPr>
      <w:r>
        <w:rPr>
          <w:rFonts w:ascii="Times New Roman" w:hAnsi="Times New Roman"/>
          <w:color w:val="000000"/>
          <w:sz w:val="24"/>
          <w:szCs w:val="24"/>
          <w:lang w:val="es-PR"/>
        </w:rPr>
        <w:t>Sección 1081.01</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B14344"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3"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C81510" w:rsidP="00A625BF">
            <w:pPr>
              <w:spacing w:after="0" w:line="240" w:lineRule="auto"/>
              <w:rPr>
                <w:rFonts w:ascii="Times New Roman" w:eastAsiaTheme="minorHAnsi" w:hAnsi="Times New Roman"/>
                <w:b/>
                <w:sz w:val="28"/>
                <w:szCs w:val="28"/>
                <w:lang w:val="es-PR"/>
              </w:rPr>
            </w:pPr>
            <w:r w:rsidRPr="00EA23AC">
              <w:rPr>
                <w:rFonts w:ascii="Times New Roman" w:eastAsiaTheme="minorHAnsi" w:hAnsi="Times New Roman"/>
                <w:b/>
                <w:sz w:val="28"/>
                <w:szCs w:val="28"/>
                <w:lang w:val="es-PR"/>
              </w:rPr>
              <w:t>Sellos d</w:t>
            </w:r>
            <w:r w:rsidR="000057B6">
              <w:rPr>
                <w:rFonts w:ascii="Times New Roman" w:eastAsiaTheme="minorHAnsi" w:hAnsi="Times New Roman"/>
                <w:b/>
                <w:sz w:val="28"/>
                <w:szCs w:val="28"/>
                <w:lang w:val="es-PR"/>
              </w:rPr>
              <w:t>e Rentas Internas y métodos de p</w:t>
            </w:r>
            <w:r w:rsidRPr="00EA23AC">
              <w:rPr>
                <w:rFonts w:ascii="Times New Roman" w:eastAsiaTheme="minorHAnsi" w:hAnsi="Times New Roman"/>
                <w:b/>
                <w:sz w:val="28"/>
                <w:szCs w:val="28"/>
                <w:lang w:val="es-PR"/>
              </w:rPr>
              <w:t>ago</w:t>
            </w:r>
          </w:p>
        </w:tc>
      </w:tr>
    </w:tbl>
    <w:p w:rsidR="001E5F9F" w:rsidRPr="007D23A1" w:rsidRDefault="00421294" w:rsidP="007D23A1">
      <w:pPr>
        <w:pStyle w:val="ListParagraph"/>
        <w:numPr>
          <w:ilvl w:val="0"/>
          <w:numId w:val="40"/>
        </w:numPr>
        <w:shd w:val="clear" w:color="auto" w:fill="FFFFFF"/>
        <w:spacing w:before="120" w:after="120" w:line="240" w:lineRule="auto"/>
        <w:rPr>
          <w:rFonts w:ascii="Times New Roman" w:hAnsi="Times New Roman"/>
          <w:color w:val="000000"/>
          <w:sz w:val="24"/>
          <w:szCs w:val="24"/>
          <w:lang w:val="es-PR"/>
        </w:rPr>
      </w:pPr>
      <w:r w:rsidRPr="007D23A1">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B1434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4"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421294" w:rsidRDefault="00421294"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Default="00421294"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421294" w:rsidRDefault="00421294" w:rsidP="0042129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Default="00421294"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421294" w:rsidRDefault="00421294" w:rsidP="0042129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421294" w:rsidRDefault="00421294" w:rsidP="0042129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Default="00421294"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Pr="001A0C2B" w:rsidRDefault="0066451D"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5" w:history="1">
        <w:r w:rsidR="000057B6">
          <w:rPr>
            <w:rStyle w:val="Hyperlink"/>
            <w:rFonts w:ascii="Times New Roman" w:hAnsi="Times New Roman"/>
            <w:sz w:val="24"/>
            <w:lang w:val="es-PR"/>
          </w:rPr>
          <w:t xml:space="preserve">Directorio de </w:t>
        </w:r>
        <w:r w:rsidR="00CD41B9">
          <w:rPr>
            <w:rStyle w:val="Hyperlink"/>
            <w:rFonts w:ascii="Times New Roman" w:hAnsi="Times New Roman"/>
            <w:sz w:val="24"/>
            <w:lang w:val="es-PR"/>
          </w:rPr>
          <w:t>Colecturí</w:t>
        </w:r>
        <w:r w:rsidR="00CD41B9" w:rsidRPr="001A0C2B">
          <w:rPr>
            <w:rStyle w:val="Hyperlink"/>
            <w:rFonts w:ascii="Times New Roman" w:hAnsi="Times New Roman"/>
            <w:sz w:val="24"/>
            <w:lang w:val="es-PR"/>
          </w:rPr>
          <w:t>a</w:t>
        </w:r>
      </w:hyperlink>
    </w:p>
    <w:p w:rsidR="00421294" w:rsidRPr="001A0C2B" w:rsidRDefault="0066451D"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6" w:history="1">
        <w:r w:rsidR="00421294" w:rsidRPr="001A0C2B">
          <w:rPr>
            <w:rStyle w:val="Hyperlink"/>
            <w:rFonts w:ascii="Times New Roman" w:hAnsi="Times New Roman"/>
            <w:sz w:val="24"/>
            <w:lang w:val="es-PR"/>
          </w:rPr>
          <w:t>Directorio de Distritos de Cobro</w:t>
        </w:r>
      </w:hyperlink>
    </w:p>
    <w:p w:rsidR="00421294" w:rsidRPr="001A0C2B" w:rsidRDefault="0066451D"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7" w:history="1">
        <w:r w:rsidR="00421294" w:rsidRPr="001A0C2B">
          <w:rPr>
            <w:rStyle w:val="Hyperlink"/>
            <w:rFonts w:ascii="Times New Roman" w:hAnsi="Times New Roman"/>
            <w:sz w:val="24"/>
            <w:lang w:val="es-PR"/>
          </w:rPr>
          <w:t>Directorio de Centros de Servicio</w:t>
        </w:r>
      </w:hyperlink>
    </w:p>
    <w:p w:rsidR="00421294" w:rsidRPr="00FE445C" w:rsidRDefault="0066451D"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8" w:history="1">
        <w:r w:rsidR="00421294"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934BD4">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9"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974BBD" w:rsidRDefault="00974BBD" w:rsidP="00974BBD">
      <w:pPr>
        <w:pStyle w:val="ListParagraph"/>
        <w:numPr>
          <w:ilvl w:val="0"/>
          <w:numId w:val="40"/>
        </w:numPr>
        <w:shd w:val="clear" w:color="auto" w:fill="FFFFFF"/>
        <w:spacing w:before="120" w:after="120" w:line="240" w:lineRule="auto"/>
        <w:rPr>
          <w:rFonts w:ascii="Times New Roman" w:hAnsi="Times New Roman"/>
          <w:color w:val="000000"/>
          <w:sz w:val="24"/>
          <w:szCs w:val="24"/>
          <w:u w:val="single"/>
          <w:lang w:val="es-PR"/>
        </w:rPr>
      </w:pPr>
      <w:r w:rsidRPr="007D23A1">
        <w:rPr>
          <w:rFonts w:ascii="Times New Roman" w:hAnsi="Times New Roman"/>
          <w:color w:val="000000"/>
          <w:sz w:val="24"/>
          <w:szCs w:val="24"/>
          <w:u w:val="single"/>
          <w:lang w:val="es-PR"/>
        </w:rPr>
        <w:t>Anejo H Individuo- Ingreso de Anualidades o Pensiones de Planes Cualificados o Gubernamentales</w:t>
      </w:r>
    </w:p>
    <w:p w:rsidR="002E3F9B" w:rsidRPr="007D23A1" w:rsidRDefault="002E3F9B" w:rsidP="00974BBD">
      <w:pPr>
        <w:pStyle w:val="ListParagraph"/>
        <w:numPr>
          <w:ilvl w:val="0"/>
          <w:numId w:val="40"/>
        </w:numPr>
        <w:shd w:val="clear" w:color="auto" w:fill="FFFFFF"/>
        <w:spacing w:before="120" w:after="120" w:line="240" w:lineRule="auto"/>
        <w:rPr>
          <w:rFonts w:ascii="Times New Roman" w:hAnsi="Times New Roman"/>
          <w:color w:val="000000"/>
          <w:sz w:val="24"/>
          <w:szCs w:val="24"/>
          <w:u w:val="single"/>
          <w:lang w:val="es-PR"/>
        </w:rPr>
      </w:pPr>
      <w:r>
        <w:rPr>
          <w:rFonts w:ascii="Times New Roman" w:hAnsi="Times New Roman"/>
          <w:color w:val="000000"/>
          <w:sz w:val="24"/>
          <w:szCs w:val="24"/>
          <w:u w:val="single"/>
          <w:lang w:val="es-PR"/>
        </w:rPr>
        <w:t>Anejo IE Individuo-Ingresos Excluidos y Exentos</w:t>
      </w:r>
    </w:p>
    <w:p w:rsidR="00974BBD" w:rsidRPr="00013FC9" w:rsidRDefault="0066451D" w:rsidP="00974BBD">
      <w:pPr>
        <w:pStyle w:val="ListParagraph"/>
        <w:numPr>
          <w:ilvl w:val="0"/>
          <w:numId w:val="40"/>
        </w:numPr>
        <w:spacing w:before="120" w:after="120" w:line="240" w:lineRule="auto"/>
        <w:jc w:val="both"/>
        <w:rPr>
          <w:rFonts w:ascii="Times New Roman" w:hAnsi="Times New Roman"/>
          <w:sz w:val="24"/>
          <w:szCs w:val="24"/>
          <w:lang w:val="es-PR"/>
        </w:rPr>
      </w:pPr>
      <w:hyperlink r:id="rId20" w:history="1">
        <w:r w:rsidR="00974BBD">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974BBD" w:rsidRPr="00013FC9" w:rsidRDefault="00974BBD" w:rsidP="00974BBD">
      <w:pPr>
        <w:pStyle w:val="ListParagraph"/>
        <w:numPr>
          <w:ilvl w:val="0"/>
          <w:numId w:val="41"/>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CC2A43">
      <w:pPr>
        <w:spacing w:before="120" w:after="120" w:line="240" w:lineRule="auto"/>
        <w:rPr>
          <w:rFonts w:ascii="Times New Roman" w:hAnsi="Times New Roman"/>
          <w:b/>
          <w:lang w:val="es-PR"/>
        </w:rPr>
      </w:pPr>
    </w:p>
    <w:sectPr w:rsidR="001E5F9F" w:rsidRPr="001F50AF" w:rsidSect="00B14344">
      <w:headerReference w:type="even" r:id="rId22"/>
      <w:headerReference w:type="default" r:id="rId23"/>
      <w:footerReference w:type="even" r:id="rId24"/>
      <w:footerReference w:type="default" r:id="rId25"/>
      <w:headerReference w:type="first" r:id="rId26"/>
      <w:footerReference w:type="first" r:id="rId27"/>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9F" w:rsidRDefault="00753E9F" w:rsidP="005501A9">
      <w:pPr>
        <w:spacing w:after="0" w:line="240" w:lineRule="auto"/>
      </w:pPr>
      <w:r>
        <w:separator/>
      </w:r>
    </w:p>
  </w:endnote>
  <w:endnote w:type="continuationSeparator" w:id="0">
    <w:p w:rsidR="00753E9F" w:rsidRDefault="00753E9F"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4" w:rsidRDefault="00B14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DC401F" w:rsidRPr="00B14344" w:rsidTr="00DC401F">
      <w:tc>
        <w:tcPr>
          <w:tcW w:w="918" w:type="dxa"/>
          <w:tcBorders>
            <w:top w:val="single" w:sz="18" w:space="0" w:color="808080" w:themeColor="background1" w:themeShade="80"/>
            <w:left w:val="nil"/>
            <w:bottom w:val="nil"/>
            <w:right w:val="single" w:sz="18" w:space="0" w:color="808080" w:themeColor="background1" w:themeShade="80"/>
          </w:tcBorders>
          <w:hideMark/>
        </w:tcPr>
        <w:p w:rsidR="00DC401F" w:rsidRDefault="00DC401F">
          <w:pPr>
            <w:pStyle w:val="Footer"/>
            <w:jc w:val="right"/>
            <w:rPr>
              <w:b/>
              <w:color w:val="4F81BD" w:themeColor="accent1"/>
              <w:sz w:val="32"/>
              <w:szCs w:val="32"/>
            </w:rPr>
          </w:pPr>
          <w:r>
            <w:rPr>
              <w:noProof/>
            </w:rPr>
            <w:drawing>
              <wp:inline distT="0" distB="0" distL="0" distR="0">
                <wp:extent cx="971550" cy="619125"/>
                <wp:effectExtent l="19050" t="0" r="0" b="0"/>
                <wp:docPr id="5"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66451D" w:rsidRPr="00CD41B9">
            <w:rPr>
              <w:rFonts w:ascii="Times New Roman" w:hAnsi="Times New Roman"/>
              <w:sz w:val="24"/>
              <w:szCs w:val="24"/>
            </w:rPr>
            <w:fldChar w:fldCharType="begin"/>
          </w:r>
          <w:r w:rsidRPr="00CD41B9">
            <w:rPr>
              <w:rFonts w:ascii="Times New Roman" w:hAnsi="Times New Roman"/>
              <w:sz w:val="24"/>
              <w:szCs w:val="24"/>
            </w:rPr>
            <w:instrText xml:space="preserve"> PAGE   \* MERGEFORMAT </w:instrText>
          </w:r>
          <w:r w:rsidR="0066451D" w:rsidRPr="00CD41B9">
            <w:rPr>
              <w:rFonts w:ascii="Times New Roman" w:hAnsi="Times New Roman"/>
              <w:sz w:val="24"/>
              <w:szCs w:val="24"/>
            </w:rPr>
            <w:fldChar w:fldCharType="separate"/>
          </w:r>
          <w:r w:rsidR="00B14344" w:rsidRPr="00B14344">
            <w:rPr>
              <w:rFonts w:ascii="Times New Roman" w:hAnsi="Times New Roman"/>
              <w:b/>
              <w:noProof/>
              <w:sz w:val="24"/>
              <w:szCs w:val="24"/>
            </w:rPr>
            <w:t>1</w:t>
          </w:r>
          <w:r w:rsidR="0066451D" w:rsidRPr="00CD41B9">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DC401F" w:rsidRDefault="00DC401F">
          <w:pPr>
            <w:pStyle w:val="Footer"/>
            <w:jc w:val="center"/>
            <w:rPr>
              <w:rFonts w:ascii="Times New Roman" w:hAnsi="Times New Roman"/>
              <w:lang w:val="es-PR"/>
            </w:rPr>
          </w:pPr>
        </w:p>
        <w:p w:rsidR="00DC401F" w:rsidRDefault="00DC401F">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DC401F" w:rsidRDefault="00DC401F">
          <w:pPr>
            <w:pStyle w:val="Footer"/>
            <w:jc w:val="center"/>
            <w:rPr>
              <w:rFonts w:ascii="Times New Roman" w:hAnsi="Times New Roman"/>
              <w:sz w:val="16"/>
              <w:szCs w:val="16"/>
              <w:lang w:val="es-PR"/>
            </w:rPr>
          </w:pPr>
        </w:p>
        <w:p w:rsidR="00DC401F" w:rsidRDefault="00DC401F">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DC401F" w:rsidRDefault="00DC401F" w:rsidP="00DC401F">
    <w:pPr>
      <w:rPr>
        <w:rFonts w:ascii="Times New Roman" w:hAnsi="Times New Roman"/>
        <w:lang w:val="es-PR"/>
      </w:rPr>
    </w:pPr>
  </w:p>
  <w:p w:rsidR="00CF03B8" w:rsidRPr="000057B6" w:rsidRDefault="00CF03B8" w:rsidP="00DC401F">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4" w:rsidRDefault="00B14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9F" w:rsidRDefault="00753E9F" w:rsidP="005501A9">
      <w:pPr>
        <w:spacing w:after="0" w:line="240" w:lineRule="auto"/>
      </w:pPr>
      <w:r>
        <w:separator/>
      </w:r>
    </w:p>
  </w:footnote>
  <w:footnote w:type="continuationSeparator" w:id="0">
    <w:p w:rsidR="00753E9F" w:rsidRDefault="00753E9F"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4" w:rsidRDefault="00B143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74BBD" w:rsidRPr="00B14344" w:rsidTr="004E268B">
      <w:trPr>
        <w:trHeight w:val="288"/>
      </w:trPr>
      <w:tc>
        <w:tcPr>
          <w:tcW w:w="8395" w:type="dxa"/>
        </w:tcPr>
        <w:p w:rsidR="00974BBD" w:rsidRDefault="00974BBD" w:rsidP="004E268B">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974BBD" w:rsidRPr="00B14344" w:rsidRDefault="00974BBD" w:rsidP="004E268B">
          <w:pPr>
            <w:tabs>
              <w:tab w:val="left" w:pos="4680"/>
            </w:tabs>
            <w:spacing w:after="0" w:line="240" w:lineRule="auto"/>
            <w:ind w:right="-90"/>
            <w:rPr>
              <w:rFonts w:ascii="Times New Roman" w:hAnsi="Times New Roman"/>
              <w:sz w:val="32"/>
              <w:szCs w:val="32"/>
              <w:lang w:val="es-PR"/>
            </w:rPr>
          </w:pPr>
          <w:r w:rsidRPr="00B14344">
            <w:rPr>
              <w:rFonts w:ascii="Times New Roman" w:hAnsi="Times New Roman"/>
              <w:sz w:val="32"/>
              <w:szCs w:val="32"/>
              <w:lang w:val="es-PR"/>
            </w:rPr>
            <w:t>Área de Política Contributiva</w:t>
          </w:r>
          <w:r w:rsidRPr="00B14344">
            <w:rPr>
              <w:rFonts w:ascii="Times New Roman" w:hAnsi="Times New Roman"/>
              <w:sz w:val="32"/>
              <w:szCs w:val="32"/>
              <w:lang w:val="es-PR"/>
            </w:rPr>
            <w:tab/>
          </w:r>
        </w:p>
        <w:p w:rsidR="00974BBD" w:rsidRPr="00446DFA" w:rsidRDefault="00974BBD" w:rsidP="004E268B">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974BBD" w:rsidRPr="00974BBD" w:rsidRDefault="00974BBD" w:rsidP="00974BBD">
          <w:pPr>
            <w:spacing w:after="0" w:line="240" w:lineRule="auto"/>
            <w:rPr>
              <w:rFonts w:ascii="Times New Roman" w:hAnsi="Times New Roman"/>
              <w:b/>
              <w:bCs/>
              <w:color w:val="000000"/>
              <w:sz w:val="28"/>
              <w:szCs w:val="28"/>
              <w:lang w:val="es-PR"/>
            </w:rPr>
          </w:pPr>
          <w:r w:rsidRPr="00974BBD">
            <w:rPr>
              <w:rFonts w:ascii="Times New Roman" w:hAnsi="Times New Roman"/>
              <w:b/>
              <w:bCs/>
              <w:color w:val="000000"/>
              <w:sz w:val="28"/>
              <w:szCs w:val="28"/>
              <w:lang w:val="es-PR"/>
            </w:rPr>
            <w:t>Ingresos de Anualidades y Pensiones (Anejo H Individuo)</w:t>
          </w:r>
        </w:p>
      </w:tc>
      <w:tc>
        <w:tcPr>
          <w:tcW w:w="1195" w:type="dxa"/>
        </w:tcPr>
        <w:p w:rsidR="00974BBD" w:rsidRPr="00D049E5" w:rsidRDefault="0066451D" w:rsidP="004E268B">
          <w:pPr>
            <w:pStyle w:val="Header"/>
            <w:rPr>
              <w:rFonts w:asciiTheme="majorHAnsi" w:eastAsiaTheme="majorEastAsia" w:hAnsiTheme="majorHAnsi" w:cstheme="majorBidi"/>
              <w:b/>
              <w:bCs/>
              <w:color w:val="4F81BD" w:themeColor="accent1"/>
              <w:sz w:val="36"/>
              <w:szCs w:val="36"/>
              <w:lang w:val="es-PR"/>
            </w:rPr>
          </w:pPr>
          <w:r w:rsidRPr="0066451D">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1.4pt;width:83.25pt;height:2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974BBD" w:rsidRPr="00446DFA" w:rsidRDefault="00974BBD" w:rsidP="00974BBD">
                      <w:pPr>
                        <w:spacing w:after="0" w:line="240" w:lineRule="auto"/>
                        <w:jc w:val="center"/>
                        <w:rPr>
                          <w:rFonts w:ascii="Times New Roman" w:hAnsi="Times New Roman"/>
                          <w:sz w:val="16"/>
                          <w:szCs w:val="16"/>
                          <w:lang w:val="es-PR"/>
                        </w:rPr>
                      </w:pPr>
                      <w:r>
                        <w:rPr>
                          <w:rFonts w:ascii="Times New Roman" w:hAnsi="Times New Roman"/>
                          <w:sz w:val="16"/>
                          <w:szCs w:val="16"/>
                          <w:lang w:val="es-PR"/>
                        </w:rPr>
                        <w:t>DAC-030</w:t>
                      </w:r>
                    </w:p>
                    <w:p w:rsidR="00974BBD" w:rsidRPr="002608D6" w:rsidRDefault="00B14344" w:rsidP="00974BB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974BBD" w:rsidRPr="00446DFA">
                        <w:rPr>
                          <w:rFonts w:ascii="Times New Roman" w:hAnsi="Times New Roman"/>
                          <w:sz w:val="16"/>
                          <w:szCs w:val="16"/>
                          <w:lang w:val="es-PR"/>
                        </w:rPr>
                        <w:t>-15</w:t>
                      </w:r>
                    </w:p>
                  </w:txbxContent>
                </v:textbox>
              </v:shape>
            </w:pict>
          </w:r>
        </w:p>
      </w:tc>
    </w:tr>
  </w:tbl>
  <w:p w:rsidR="00974BBD" w:rsidRPr="005F26F6" w:rsidRDefault="00974BBD" w:rsidP="00974BBD">
    <w:pPr>
      <w:spacing w:after="0" w:line="120" w:lineRule="exact"/>
      <w:jc w:val="center"/>
      <w:rPr>
        <w:rFonts w:ascii="Times New Roman" w:hAnsi="Times New Roman"/>
        <w:b/>
        <w:sz w:val="28"/>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4" w:rsidRDefault="00B14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AD54AC3"/>
    <w:multiLevelType w:val="hybridMultilevel"/>
    <w:tmpl w:val="7A90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2">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30B02"/>
    <w:multiLevelType w:val="hybridMultilevel"/>
    <w:tmpl w:val="AD52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54A03ECE"/>
    <w:multiLevelType w:val="hybridMultilevel"/>
    <w:tmpl w:val="2D383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72D20"/>
    <w:multiLevelType w:val="hybridMultilevel"/>
    <w:tmpl w:val="D81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0">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85E31DD"/>
    <w:multiLevelType w:val="hybridMultilevel"/>
    <w:tmpl w:val="D182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C87E92"/>
    <w:multiLevelType w:val="hybridMultilevel"/>
    <w:tmpl w:val="9C24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B04F5"/>
    <w:multiLevelType w:val="hybridMultilevel"/>
    <w:tmpl w:val="34F60B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0"/>
  </w:num>
  <w:num w:numId="2">
    <w:abstractNumId w:val="34"/>
  </w:num>
  <w:num w:numId="3">
    <w:abstractNumId w:val="35"/>
  </w:num>
  <w:num w:numId="4">
    <w:abstractNumId w:val="41"/>
  </w:num>
  <w:num w:numId="5">
    <w:abstractNumId w:val="20"/>
  </w:num>
  <w:num w:numId="6">
    <w:abstractNumId w:val="16"/>
  </w:num>
  <w:num w:numId="7">
    <w:abstractNumId w:val="28"/>
  </w:num>
  <w:num w:numId="8">
    <w:abstractNumId w:val="13"/>
  </w:num>
  <w:num w:numId="9">
    <w:abstractNumId w:val="31"/>
  </w:num>
  <w:num w:numId="10">
    <w:abstractNumId w:val="12"/>
  </w:num>
  <w:num w:numId="11">
    <w:abstractNumId w:val="1"/>
  </w:num>
  <w:num w:numId="12">
    <w:abstractNumId w:val="38"/>
  </w:num>
  <w:num w:numId="13">
    <w:abstractNumId w:val="4"/>
  </w:num>
  <w:num w:numId="14">
    <w:abstractNumId w:val="32"/>
  </w:num>
  <w:num w:numId="15">
    <w:abstractNumId w:val="9"/>
  </w:num>
  <w:num w:numId="16">
    <w:abstractNumId w:val="24"/>
  </w:num>
  <w:num w:numId="17">
    <w:abstractNumId w:val="6"/>
  </w:num>
  <w:num w:numId="18">
    <w:abstractNumId w:val="30"/>
  </w:num>
  <w:num w:numId="19">
    <w:abstractNumId w:val="17"/>
  </w:num>
  <w:num w:numId="20">
    <w:abstractNumId w:val="29"/>
  </w:num>
  <w:num w:numId="21">
    <w:abstractNumId w:val="15"/>
  </w:num>
  <w:num w:numId="22">
    <w:abstractNumId w:val="2"/>
  </w:num>
  <w:num w:numId="23">
    <w:abstractNumId w:val="36"/>
  </w:num>
  <w:num w:numId="24">
    <w:abstractNumId w:val="37"/>
  </w:num>
  <w:num w:numId="25">
    <w:abstractNumId w:val="11"/>
  </w:num>
  <w:num w:numId="26">
    <w:abstractNumId w:val="0"/>
  </w:num>
  <w:num w:numId="27">
    <w:abstractNumId w:val="22"/>
  </w:num>
  <w:num w:numId="28">
    <w:abstractNumId w:val="19"/>
  </w:num>
  <w:num w:numId="29">
    <w:abstractNumId w:val="18"/>
  </w:num>
  <w:num w:numId="30">
    <w:abstractNumId w:val="25"/>
  </w:num>
  <w:num w:numId="31">
    <w:abstractNumId w:val="5"/>
  </w:num>
  <w:num w:numId="32">
    <w:abstractNumId w:val="21"/>
  </w:num>
  <w:num w:numId="33">
    <w:abstractNumId w:val="7"/>
  </w:num>
  <w:num w:numId="34">
    <w:abstractNumId w:val="40"/>
  </w:num>
  <w:num w:numId="35">
    <w:abstractNumId w:val="39"/>
  </w:num>
  <w:num w:numId="36">
    <w:abstractNumId w:val="23"/>
  </w:num>
  <w:num w:numId="37">
    <w:abstractNumId w:val="27"/>
  </w:num>
  <w:num w:numId="38">
    <w:abstractNumId w:val="14"/>
  </w:num>
  <w:num w:numId="39">
    <w:abstractNumId w:val="3"/>
  </w:num>
  <w:num w:numId="40">
    <w:abstractNumId w:val="33"/>
  </w:num>
  <w:num w:numId="41">
    <w:abstractNumId w:val="26"/>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057B6"/>
    <w:rsid w:val="000103CD"/>
    <w:rsid w:val="00021BB5"/>
    <w:rsid w:val="00022098"/>
    <w:rsid w:val="000266FA"/>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C87"/>
    <w:rsid w:val="00091C9C"/>
    <w:rsid w:val="000940BF"/>
    <w:rsid w:val="00095162"/>
    <w:rsid w:val="0009685B"/>
    <w:rsid w:val="000A1207"/>
    <w:rsid w:val="000A19E1"/>
    <w:rsid w:val="000A6877"/>
    <w:rsid w:val="000B2831"/>
    <w:rsid w:val="000B69D3"/>
    <w:rsid w:val="000C382B"/>
    <w:rsid w:val="000C5283"/>
    <w:rsid w:val="000D60F9"/>
    <w:rsid w:val="000E4017"/>
    <w:rsid w:val="000F40B6"/>
    <w:rsid w:val="000F7989"/>
    <w:rsid w:val="00101F32"/>
    <w:rsid w:val="0011025D"/>
    <w:rsid w:val="0011279C"/>
    <w:rsid w:val="001143FE"/>
    <w:rsid w:val="00122E19"/>
    <w:rsid w:val="00125E0D"/>
    <w:rsid w:val="00126FC9"/>
    <w:rsid w:val="00133BAB"/>
    <w:rsid w:val="00134878"/>
    <w:rsid w:val="001356F1"/>
    <w:rsid w:val="00142FD6"/>
    <w:rsid w:val="0014766A"/>
    <w:rsid w:val="00162D4A"/>
    <w:rsid w:val="00163E73"/>
    <w:rsid w:val="0016664C"/>
    <w:rsid w:val="00173985"/>
    <w:rsid w:val="00174283"/>
    <w:rsid w:val="00175C1F"/>
    <w:rsid w:val="00181A79"/>
    <w:rsid w:val="00182153"/>
    <w:rsid w:val="00185F44"/>
    <w:rsid w:val="001860B9"/>
    <w:rsid w:val="00191D71"/>
    <w:rsid w:val="00194922"/>
    <w:rsid w:val="001A0D15"/>
    <w:rsid w:val="001A49AE"/>
    <w:rsid w:val="001B4194"/>
    <w:rsid w:val="001B5E3B"/>
    <w:rsid w:val="001B6C87"/>
    <w:rsid w:val="001C147E"/>
    <w:rsid w:val="001C2D5F"/>
    <w:rsid w:val="001C4B1B"/>
    <w:rsid w:val="001C7A01"/>
    <w:rsid w:val="001D0911"/>
    <w:rsid w:val="001D586F"/>
    <w:rsid w:val="001E1870"/>
    <w:rsid w:val="001E3DF1"/>
    <w:rsid w:val="001E5F9F"/>
    <w:rsid w:val="001E770C"/>
    <w:rsid w:val="001F50AF"/>
    <w:rsid w:val="002004EC"/>
    <w:rsid w:val="0020276F"/>
    <w:rsid w:val="002036C5"/>
    <w:rsid w:val="00203A78"/>
    <w:rsid w:val="00204116"/>
    <w:rsid w:val="002069F5"/>
    <w:rsid w:val="00211481"/>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908E3"/>
    <w:rsid w:val="002960FE"/>
    <w:rsid w:val="002A7ACF"/>
    <w:rsid w:val="002B5156"/>
    <w:rsid w:val="002C1753"/>
    <w:rsid w:val="002D1E0C"/>
    <w:rsid w:val="002D3544"/>
    <w:rsid w:val="002D3658"/>
    <w:rsid w:val="002E3F9B"/>
    <w:rsid w:val="002F030A"/>
    <w:rsid w:val="002F2A29"/>
    <w:rsid w:val="002F38A5"/>
    <w:rsid w:val="002F3CBB"/>
    <w:rsid w:val="0030058C"/>
    <w:rsid w:val="003017A1"/>
    <w:rsid w:val="00303BF4"/>
    <w:rsid w:val="00306286"/>
    <w:rsid w:val="00307F9A"/>
    <w:rsid w:val="00314199"/>
    <w:rsid w:val="00334746"/>
    <w:rsid w:val="0033701A"/>
    <w:rsid w:val="00344E42"/>
    <w:rsid w:val="00350712"/>
    <w:rsid w:val="003556DB"/>
    <w:rsid w:val="00362B7B"/>
    <w:rsid w:val="0036675A"/>
    <w:rsid w:val="00370141"/>
    <w:rsid w:val="00393F9D"/>
    <w:rsid w:val="003950A0"/>
    <w:rsid w:val="00396926"/>
    <w:rsid w:val="003A20CF"/>
    <w:rsid w:val="003A7310"/>
    <w:rsid w:val="003B4575"/>
    <w:rsid w:val="003C6015"/>
    <w:rsid w:val="003E0674"/>
    <w:rsid w:val="003E3CF4"/>
    <w:rsid w:val="003F0271"/>
    <w:rsid w:val="003F6F56"/>
    <w:rsid w:val="003F7B76"/>
    <w:rsid w:val="003F7EF4"/>
    <w:rsid w:val="004012B7"/>
    <w:rsid w:val="00406783"/>
    <w:rsid w:val="00412C48"/>
    <w:rsid w:val="00421294"/>
    <w:rsid w:val="004241F6"/>
    <w:rsid w:val="0042604B"/>
    <w:rsid w:val="0043005F"/>
    <w:rsid w:val="00434497"/>
    <w:rsid w:val="00445105"/>
    <w:rsid w:val="004529FC"/>
    <w:rsid w:val="004548F1"/>
    <w:rsid w:val="00456683"/>
    <w:rsid w:val="004651BE"/>
    <w:rsid w:val="0047186A"/>
    <w:rsid w:val="00475E45"/>
    <w:rsid w:val="00476F59"/>
    <w:rsid w:val="004842B9"/>
    <w:rsid w:val="004847E5"/>
    <w:rsid w:val="0049324C"/>
    <w:rsid w:val="004979AF"/>
    <w:rsid w:val="00497B37"/>
    <w:rsid w:val="004A04AB"/>
    <w:rsid w:val="004A5AAE"/>
    <w:rsid w:val="004C2D1D"/>
    <w:rsid w:val="004D1C16"/>
    <w:rsid w:val="004D2A32"/>
    <w:rsid w:val="004D33BF"/>
    <w:rsid w:val="004D415A"/>
    <w:rsid w:val="004E0DAC"/>
    <w:rsid w:val="004E1CC2"/>
    <w:rsid w:val="004F4209"/>
    <w:rsid w:val="00500FDD"/>
    <w:rsid w:val="00506097"/>
    <w:rsid w:val="005115C4"/>
    <w:rsid w:val="005241A9"/>
    <w:rsid w:val="00527066"/>
    <w:rsid w:val="005310EF"/>
    <w:rsid w:val="00532C7E"/>
    <w:rsid w:val="00532CF3"/>
    <w:rsid w:val="00537AFD"/>
    <w:rsid w:val="005420A8"/>
    <w:rsid w:val="00544149"/>
    <w:rsid w:val="005448F7"/>
    <w:rsid w:val="005501A9"/>
    <w:rsid w:val="005515A2"/>
    <w:rsid w:val="00551C52"/>
    <w:rsid w:val="005556A2"/>
    <w:rsid w:val="00556A00"/>
    <w:rsid w:val="00557367"/>
    <w:rsid w:val="00576109"/>
    <w:rsid w:val="0058498C"/>
    <w:rsid w:val="00590F9C"/>
    <w:rsid w:val="00591CEE"/>
    <w:rsid w:val="005B0EA6"/>
    <w:rsid w:val="005B2388"/>
    <w:rsid w:val="005C1B0C"/>
    <w:rsid w:val="005C1D13"/>
    <w:rsid w:val="005C33B7"/>
    <w:rsid w:val="005D2EE9"/>
    <w:rsid w:val="005D6FC4"/>
    <w:rsid w:val="005D72CC"/>
    <w:rsid w:val="005F07EB"/>
    <w:rsid w:val="005F7447"/>
    <w:rsid w:val="00614C19"/>
    <w:rsid w:val="00633154"/>
    <w:rsid w:val="00633672"/>
    <w:rsid w:val="00633E03"/>
    <w:rsid w:val="00644031"/>
    <w:rsid w:val="00646A52"/>
    <w:rsid w:val="00655D34"/>
    <w:rsid w:val="00655E15"/>
    <w:rsid w:val="0066451D"/>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E3049"/>
    <w:rsid w:val="006E374E"/>
    <w:rsid w:val="006F0C66"/>
    <w:rsid w:val="006F359E"/>
    <w:rsid w:val="00701FC2"/>
    <w:rsid w:val="00706AE9"/>
    <w:rsid w:val="00722794"/>
    <w:rsid w:val="00726CF4"/>
    <w:rsid w:val="007271F4"/>
    <w:rsid w:val="00735FB7"/>
    <w:rsid w:val="007415A2"/>
    <w:rsid w:val="0074728C"/>
    <w:rsid w:val="00753E9F"/>
    <w:rsid w:val="0075549C"/>
    <w:rsid w:val="0076116F"/>
    <w:rsid w:val="00781E56"/>
    <w:rsid w:val="00790A6E"/>
    <w:rsid w:val="00793C85"/>
    <w:rsid w:val="0079658A"/>
    <w:rsid w:val="007B1C6B"/>
    <w:rsid w:val="007B3534"/>
    <w:rsid w:val="007B4C53"/>
    <w:rsid w:val="007C089B"/>
    <w:rsid w:val="007C4C59"/>
    <w:rsid w:val="007C795B"/>
    <w:rsid w:val="007D07C4"/>
    <w:rsid w:val="007D196F"/>
    <w:rsid w:val="007D23A1"/>
    <w:rsid w:val="007D7FAC"/>
    <w:rsid w:val="007E1921"/>
    <w:rsid w:val="007E319D"/>
    <w:rsid w:val="007F0041"/>
    <w:rsid w:val="007F6C93"/>
    <w:rsid w:val="007F7A59"/>
    <w:rsid w:val="00807397"/>
    <w:rsid w:val="00815B23"/>
    <w:rsid w:val="00817C0C"/>
    <w:rsid w:val="00824CB0"/>
    <w:rsid w:val="00832CC3"/>
    <w:rsid w:val="00840700"/>
    <w:rsid w:val="00841D9E"/>
    <w:rsid w:val="008542CD"/>
    <w:rsid w:val="00856C77"/>
    <w:rsid w:val="008766CF"/>
    <w:rsid w:val="00877A45"/>
    <w:rsid w:val="008947B8"/>
    <w:rsid w:val="008A0367"/>
    <w:rsid w:val="008B7F12"/>
    <w:rsid w:val="008C29E6"/>
    <w:rsid w:val="008C479E"/>
    <w:rsid w:val="008F34D6"/>
    <w:rsid w:val="00910F3B"/>
    <w:rsid w:val="00916D37"/>
    <w:rsid w:val="00917173"/>
    <w:rsid w:val="009177F5"/>
    <w:rsid w:val="00920F3A"/>
    <w:rsid w:val="00924F05"/>
    <w:rsid w:val="00933418"/>
    <w:rsid w:val="00934BD4"/>
    <w:rsid w:val="0093666D"/>
    <w:rsid w:val="00951825"/>
    <w:rsid w:val="00953728"/>
    <w:rsid w:val="00953C5A"/>
    <w:rsid w:val="00963FB9"/>
    <w:rsid w:val="00974BBD"/>
    <w:rsid w:val="0097559D"/>
    <w:rsid w:val="00983F08"/>
    <w:rsid w:val="009A1E26"/>
    <w:rsid w:val="009B26E4"/>
    <w:rsid w:val="009B2C9B"/>
    <w:rsid w:val="009C3BD1"/>
    <w:rsid w:val="009D5454"/>
    <w:rsid w:val="009E10B3"/>
    <w:rsid w:val="009E6F83"/>
    <w:rsid w:val="009F3A9D"/>
    <w:rsid w:val="009F4507"/>
    <w:rsid w:val="00A03578"/>
    <w:rsid w:val="00A05433"/>
    <w:rsid w:val="00A132E2"/>
    <w:rsid w:val="00A15EFF"/>
    <w:rsid w:val="00A22135"/>
    <w:rsid w:val="00A25135"/>
    <w:rsid w:val="00A26F7F"/>
    <w:rsid w:val="00A271A0"/>
    <w:rsid w:val="00A41CE2"/>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B0DF3"/>
    <w:rsid w:val="00AB1AE5"/>
    <w:rsid w:val="00AB301F"/>
    <w:rsid w:val="00AB7A80"/>
    <w:rsid w:val="00AD3D71"/>
    <w:rsid w:val="00AD43CC"/>
    <w:rsid w:val="00AE0D06"/>
    <w:rsid w:val="00AF0F2D"/>
    <w:rsid w:val="00AF2EAF"/>
    <w:rsid w:val="00B03DC9"/>
    <w:rsid w:val="00B04364"/>
    <w:rsid w:val="00B14344"/>
    <w:rsid w:val="00B26E30"/>
    <w:rsid w:val="00B34D73"/>
    <w:rsid w:val="00B354E6"/>
    <w:rsid w:val="00B45ED1"/>
    <w:rsid w:val="00B51703"/>
    <w:rsid w:val="00B52360"/>
    <w:rsid w:val="00B54FFF"/>
    <w:rsid w:val="00B65025"/>
    <w:rsid w:val="00B671BF"/>
    <w:rsid w:val="00B80DEA"/>
    <w:rsid w:val="00B841AB"/>
    <w:rsid w:val="00B94DC3"/>
    <w:rsid w:val="00B96917"/>
    <w:rsid w:val="00B97614"/>
    <w:rsid w:val="00BA2309"/>
    <w:rsid w:val="00BA3D48"/>
    <w:rsid w:val="00BA55B7"/>
    <w:rsid w:val="00BB3D25"/>
    <w:rsid w:val="00BB72F0"/>
    <w:rsid w:val="00BB7B19"/>
    <w:rsid w:val="00BB7D22"/>
    <w:rsid w:val="00BC089D"/>
    <w:rsid w:val="00BC361C"/>
    <w:rsid w:val="00BD5A35"/>
    <w:rsid w:val="00BD66BA"/>
    <w:rsid w:val="00BE20DD"/>
    <w:rsid w:val="00BE5E84"/>
    <w:rsid w:val="00BF0C6E"/>
    <w:rsid w:val="00BF69F3"/>
    <w:rsid w:val="00C133B5"/>
    <w:rsid w:val="00C14966"/>
    <w:rsid w:val="00C21DBC"/>
    <w:rsid w:val="00C22E14"/>
    <w:rsid w:val="00C26448"/>
    <w:rsid w:val="00C30F2D"/>
    <w:rsid w:val="00C4288E"/>
    <w:rsid w:val="00C56D6C"/>
    <w:rsid w:val="00C57A67"/>
    <w:rsid w:val="00C614EA"/>
    <w:rsid w:val="00C62C17"/>
    <w:rsid w:val="00C62C3D"/>
    <w:rsid w:val="00C679DA"/>
    <w:rsid w:val="00C7220A"/>
    <w:rsid w:val="00C77541"/>
    <w:rsid w:val="00C81510"/>
    <w:rsid w:val="00C844D6"/>
    <w:rsid w:val="00C84847"/>
    <w:rsid w:val="00C975AA"/>
    <w:rsid w:val="00CA1937"/>
    <w:rsid w:val="00CC2660"/>
    <w:rsid w:val="00CC2A43"/>
    <w:rsid w:val="00CD41B9"/>
    <w:rsid w:val="00CD525F"/>
    <w:rsid w:val="00CD63D6"/>
    <w:rsid w:val="00CD6509"/>
    <w:rsid w:val="00CE7292"/>
    <w:rsid w:val="00CF03B8"/>
    <w:rsid w:val="00CF2784"/>
    <w:rsid w:val="00CF6CE6"/>
    <w:rsid w:val="00D06581"/>
    <w:rsid w:val="00D06C9C"/>
    <w:rsid w:val="00D17B23"/>
    <w:rsid w:val="00D22047"/>
    <w:rsid w:val="00D33863"/>
    <w:rsid w:val="00D34073"/>
    <w:rsid w:val="00D3537B"/>
    <w:rsid w:val="00D42014"/>
    <w:rsid w:val="00D42B72"/>
    <w:rsid w:val="00D57B36"/>
    <w:rsid w:val="00D6743F"/>
    <w:rsid w:val="00D70DD5"/>
    <w:rsid w:val="00D7198C"/>
    <w:rsid w:val="00D72227"/>
    <w:rsid w:val="00D82E99"/>
    <w:rsid w:val="00D90302"/>
    <w:rsid w:val="00D97047"/>
    <w:rsid w:val="00DA163D"/>
    <w:rsid w:val="00DA5FE2"/>
    <w:rsid w:val="00DA69B9"/>
    <w:rsid w:val="00DB009A"/>
    <w:rsid w:val="00DB20A5"/>
    <w:rsid w:val="00DB63E7"/>
    <w:rsid w:val="00DB7E70"/>
    <w:rsid w:val="00DC25B7"/>
    <w:rsid w:val="00DC401F"/>
    <w:rsid w:val="00DC7A7E"/>
    <w:rsid w:val="00DD55E4"/>
    <w:rsid w:val="00DD6814"/>
    <w:rsid w:val="00DE0030"/>
    <w:rsid w:val="00DE184B"/>
    <w:rsid w:val="00DE6021"/>
    <w:rsid w:val="00DF27A7"/>
    <w:rsid w:val="00E05B59"/>
    <w:rsid w:val="00E101F1"/>
    <w:rsid w:val="00E14EC8"/>
    <w:rsid w:val="00E169B7"/>
    <w:rsid w:val="00E23183"/>
    <w:rsid w:val="00E263A1"/>
    <w:rsid w:val="00E27EA1"/>
    <w:rsid w:val="00E366B6"/>
    <w:rsid w:val="00E36B79"/>
    <w:rsid w:val="00E53D05"/>
    <w:rsid w:val="00E62823"/>
    <w:rsid w:val="00E65EC2"/>
    <w:rsid w:val="00E67805"/>
    <w:rsid w:val="00E70612"/>
    <w:rsid w:val="00E94C68"/>
    <w:rsid w:val="00EA23AC"/>
    <w:rsid w:val="00EA3F27"/>
    <w:rsid w:val="00EB10E1"/>
    <w:rsid w:val="00EB7ACD"/>
    <w:rsid w:val="00EC0600"/>
    <w:rsid w:val="00EE0ADA"/>
    <w:rsid w:val="00EE130A"/>
    <w:rsid w:val="00EE3A06"/>
    <w:rsid w:val="00EE489A"/>
    <w:rsid w:val="00F028E3"/>
    <w:rsid w:val="00F05AE7"/>
    <w:rsid w:val="00F10880"/>
    <w:rsid w:val="00F17576"/>
    <w:rsid w:val="00F3589A"/>
    <w:rsid w:val="00F44F70"/>
    <w:rsid w:val="00F5308E"/>
    <w:rsid w:val="00F62596"/>
    <w:rsid w:val="00F71A63"/>
    <w:rsid w:val="00F7510A"/>
    <w:rsid w:val="00F80327"/>
    <w:rsid w:val="00F8075F"/>
    <w:rsid w:val="00F814FC"/>
    <w:rsid w:val="00F83691"/>
    <w:rsid w:val="00F916D6"/>
    <w:rsid w:val="00F95728"/>
    <w:rsid w:val="00F965E1"/>
    <w:rsid w:val="00FA7480"/>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09348182">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2218">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5D1AE7AE-0F78-468F-A6AD-F00C0C81E066}"/>
</file>

<file path=customXml/itemProps2.xml><?xml version="1.0" encoding="utf-8"?>
<ds:datastoreItem xmlns:ds="http://schemas.openxmlformats.org/officeDocument/2006/customXml" ds:itemID="{B7995DA5-7AFF-490E-9472-9FDD19E7D4C0}"/>
</file>

<file path=customXml/itemProps3.xml><?xml version="1.0" encoding="utf-8"?>
<ds:datastoreItem xmlns:ds="http://schemas.openxmlformats.org/officeDocument/2006/customXml" ds:itemID="{CB7495F5-5F65-4169-91E1-AC56CFD27B21}"/>
</file>

<file path=customXml/itemProps4.xml><?xml version="1.0" encoding="utf-8"?>
<ds:datastoreItem xmlns:ds="http://schemas.openxmlformats.org/officeDocument/2006/customXml" ds:itemID="{7F13296B-8E07-4FEE-9D01-852EFA4CBCE7}"/>
</file>

<file path=docProps/app.xml><?xml version="1.0" encoding="utf-8"?>
<Properties xmlns="http://schemas.openxmlformats.org/officeDocument/2006/extended-properties" xmlns:vt="http://schemas.openxmlformats.org/officeDocument/2006/docPropsVTypes">
  <Template>Plantilla Nueva 15dec14.dotx</Template>
  <TotalTime>315</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Area de Politica Contributiva</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Ingresos de Anualidades y Pensiones (Anejo H Individuo)</dc:title>
  <dc:subject>Referido</dc:subject>
  <dc:creator>Edgar R Rivera Cruz</dc:creator>
  <cp:keywords>DAC</cp:keywords>
  <cp:lastModifiedBy>erc0119</cp:lastModifiedBy>
  <cp:revision>31</cp:revision>
  <cp:lastPrinted>2012-05-17T13:48:00Z</cp:lastPrinted>
  <dcterms:created xsi:type="dcterms:W3CDTF">2015-01-28T20:53:00Z</dcterms:created>
  <dcterms:modified xsi:type="dcterms:W3CDTF">2015-08-17T19:13:00Z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