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4657D1" w:rsidRPr="004657D1" w:rsidRDefault="00D272D6" w:rsidP="004657D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657D1">
        <w:rPr>
          <w:rFonts w:ascii="Times New Roman" w:hAnsi="Times New Roman"/>
          <w:sz w:val="24"/>
          <w:szCs w:val="24"/>
          <w:lang w:val="es-PR"/>
        </w:rPr>
        <w:t>Se ofrece información sobre otros intereses tributables recibidos o acreditados sobre depósitos, certificados de depósito, cuentas corrientes en cooperativas y asociaciones de ahorro.</w:t>
      </w:r>
      <w:r w:rsidR="004657D1" w:rsidRPr="004657D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657D1" w:rsidRPr="004657D1" w:rsidRDefault="004657D1" w:rsidP="004657D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657D1">
        <w:rPr>
          <w:rFonts w:ascii="Times New Roman" w:hAnsi="Times New Roman"/>
          <w:color w:val="000000"/>
          <w:sz w:val="24"/>
          <w:szCs w:val="24"/>
          <w:lang w:val="es-PR"/>
        </w:rPr>
        <w:t>Estos intereses se informarán en la Planilla, Anejo F individuo, Parte I, Columna F y no les aplicará la exclusión de los $2,000.00.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D272D6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5E23DC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012F8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D272D6" w:rsidRPr="00704EAB" w:rsidRDefault="00D272D6" w:rsidP="00D272D6">
      <w:pPr>
        <w:pStyle w:val="NormalWeb"/>
        <w:numPr>
          <w:ilvl w:val="0"/>
          <w:numId w:val="38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704EAB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B4376" w:rsidTr="00D272D6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272D6" w:rsidRDefault="00D272D6" w:rsidP="00D272D6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9E0B21">
        <w:rPr>
          <w:rFonts w:ascii="Times New Roman" w:hAnsi="Times New Roman"/>
          <w:sz w:val="24"/>
          <w:szCs w:val="24"/>
          <w:lang w:val="es-PR"/>
        </w:rPr>
        <w:t>Otros intereses tributables son aquellos intereses recibidos o acreditados sobre depósitos, certificados de depósito, cuentas corrientes en cooperativas y asociaciones de ahorro mantenidas en cualquier banco comercial o institución bancaria localizada fuera de Puerto Rico o cualquier otro tipo de interés que no cualifique bajo las disposiciones antes mencionadas, es decir, que no hayan sido incluidos en el Anejo F, Parte I, Columnas A a la 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B437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272D6" w:rsidRPr="00786D35" w:rsidRDefault="00D63ED7" w:rsidP="00D272D6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F44DE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44DE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</w:t>
        </w:r>
        <w:r w:rsidR="00D272D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D272D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B4376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5E23D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9E0B21" w:rsidRDefault="00D272D6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B437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Pr="001A0C2B" w:rsidRDefault="00D63ED7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5E23DC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F44DE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F44DE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D272D6" w:rsidRPr="001A0C2B" w:rsidRDefault="00D63ED7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D272D6" w:rsidRPr="001A0C2B" w:rsidRDefault="00D63ED7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D272D6" w:rsidRPr="00D272D6" w:rsidRDefault="00D63ED7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E91E49" w:rsidRDefault="00704EAB" w:rsidP="00E91E49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3B171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E91E49" w:rsidRPr="00E91E49" w:rsidRDefault="00D63ED7" w:rsidP="00E91E49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20" w:history="1">
        <w:hyperlink r:id="rId21" w:history="1">
          <w:r w:rsidR="00E91E49" w:rsidRPr="00E91E49">
            <w:rPr>
              <w:rStyle w:val="Hyperlink"/>
              <w:rFonts w:ascii="Times New Roman" w:hAnsi="Times New Roman"/>
              <w:sz w:val="24"/>
              <w:szCs w:val="24"/>
              <w:lang w:val="es-PR"/>
            </w:rPr>
            <w:t>Portal del Departamento de Hacienda</w:t>
          </w:r>
        </w:hyperlink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704EAB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04EAB" w:rsidRPr="00013FC9" w:rsidRDefault="00704EAB" w:rsidP="00704EAB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9E0B21" w:rsidRDefault="001E5F9F" w:rsidP="00704EAB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9E0B21" w:rsidSect="00E447C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EF" w:rsidRDefault="00261DEF" w:rsidP="005501A9">
      <w:pPr>
        <w:spacing w:after="0" w:line="240" w:lineRule="auto"/>
      </w:pPr>
      <w:r>
        <w:separator/>
      </w:r>
    </w:p>
  </w:endnote>
  <w:endnote w:type="continuationSeparator" w:id="0">
    <w:p w:rsidR="00261DEF" w:rsidRDefault="00261DE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7A3998" w:rsidRPr="005B4376" w:rsidTr="007A399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7A3998" w:rsidRDefault="007A3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63ED7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D63ED7">
            <w:rPr>
              <w:rFonts w:ascii="Times New Roman" w:hAnsi="Times New Roman"/>
            </w:rPr>
            <w:fldChar w:fldCharType="separate"/>
          </w:r>
          <w:r w:rsidR="005438A5" w:rsidRPr="005438A5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D63ED7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7A3998" w:rsidRDefault="007A3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7A3998" w:rsidRDefault="007A3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7A3998" w:rsidRDefault="007A3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7A3998" w:rsidRDefault="007A399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7A3998" w:rsidRDefault="007A3998" w:rsidP="007A3998">
    <w:pPr>
      <w:rPr>
        <w:rFonts w:ascii="Times New Roman" w:hAnsi="Times New Roman"/>
        <w:lang w:val="es-PR"/>
      </w:rPr>
    </w:pPr>
  </w:p>
  <w:p w:rsidR="00CF03B8" w:rsidRPr="005E23DC" w:rsidRDefault="00CF03B8" w:rsidP="007A3998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EF" w:rsidRDefault="00261DEF" w:rsidP="005501A9">
      <w:pPr>
        <w:spacing w:after="0" w:line="240" w:lineRule="auto"/>
      </w:pPr>
      <w:r>
        <w:separator/>
      </w:r>
    </w:p>
  </w:footnote>
  <w:footnote w:type="continuationSeparator" w:id="0">
    <w:p w:rsidR="00261DEF" w:rsidRDefault="00261DE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04EAB" w:rsidRPr="001A55C9" w:rsidTr="00E97D77">
      <w:trPr>
        <w:trHeight w:val="288"/>
      </w:trPr>
      <w:tc>
        <w:tcPr>
          <w:tcW w:w="8395" w:type="dxa"/>
        </w:tcPr>
        <w:p w:rsidR="001A55C9" w:rsidRDefault="001A55C9" w:rsidP="001A55C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A55C9" w:rsidRPr="00446DFA" w:rsidRDefault="001A55C9" w:rsidP="001A55C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1A55C9" w:rsidRPr="00446DFA" w:rsidRDefault="001A55C9" w:rsidP="001A55C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704EAB" w:rsidRPr="00704EAB" w:rsidRDefault="00704EAB" w:rsidP="00704EAB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 w:rsidRPr="00704EAB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Otros intereses tributables (Anejo F Individuo)</w:t>
          </w:r>
        </w:p>
      </w:tc>
      <w:tc>
        <w:tcPr>
          <w:tcW w:w="1195" w:type="dxa"/>
        </w:tcPr>
        <w:p w:rsidR="00704EAB" w:rsidRPr="00D049E5" w:rsidRDefault="00D63ED7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63ED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9.9pt;width:84.75pt;height:2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04EAB" w:rsidRPr="00446DFA" w:rsidRDefault="001A55C9" w:rsidP="0070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B65B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</w:t>
                      </w:r>
                      <w:r w:rsidR="00704EA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9</w:t>
                      </w:r>
                    </w:p>
                    <w:p w:rsidR="00704EAB" w:rsidRPr="002608D6" w:rsidRDefault="001A55C9" w:rsidP="0070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704EA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704EAB" w:rsidRDefault="00CC2660" w:rsidP="00704EA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5CA3244"/>
    <w:multiLevelType w:val="hybridMultilevel"/>
    <w:tmpl w:val="523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52F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40"/>
  </w:num>
  <w:num w:numId="5">
    <w:abstractNumId w:val="20"/>
  </w:num>
  <w:num w:numId="6">
    <w:abstractNumId w:val="16"/>
  </w:num>
  <w:num w:numId="7">
    <w:abstractNumId w:val="26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7"/>
  </w:num>
  <w:num w:numId="13">
    <w:abstractNumId w:val="4"/>
  </w:num>
  <w:num w:numId="14">
    <w:abstractNumId w:val="31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9"/>
  </w:num>
  <w:num w:numId="35">
    <w:abstractNumId w:val="38"/>
  </w:num>
  <w:num w:numId="36">
    <w:abstractNumId w:val="29"/>
  </w:num>
  <w:num w:numId="37">
    <w:abstractNumId w:val="2"/>
  </w:num>
  <w:num w:numId="38">
    <w:abstractNumId w:val="36"/>
  </w:num>
  <w:num w:numId="39">
    <w:abstractNumId w:val="11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2F94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A55C9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1DEF"/>
    <w:rsid w:val="00265792"/>
    <w:rsid w:val="00267319"/>
    <w:rsid w:val="0026787D"/>
    <w:rsid w:val="00267DA0"/>
    <w:rsid w:val="002734CB"/>
    <w:rsid w:val="0027646A"/>
    <w:rsid w:val="00277BF0"/>
    <w:rsid w:val="00285FF6"/>
    <w:rsid w:val="002908E3"/>
    <w:rsid w:val="002920E7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2F8"/>
    <w:rsid w:val="003017A1"/>
    <w:rsid w:val="00303BF4"/>
    <w:rsid w:val="00306286"/>
    <w:rsid w:val="00307F9A"/>
    <w:rsid w:val="00314199"/>
    <w:rsid w:val="003317DB"/>
    <w:rsid w:val="0033701A"/>
    <w:rsid w:val="00344E42"/>
    <w:rsid w:val="003556DB"/>
    <w:rsid w:val="003617BF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657D1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6B5A"/>
    <w:rsid w:val="005241A9"/>
    <w:rsid w:val="00527066"/>
    <w:rsid w:val="00532C7E"/>
    <w:rsid w:val="00532CF3"/>
    <w:rsid w:val="00537AFD"/>
    <w:rsid w:val="005420A8"/>
    <w:rsid w:val="005438A5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4376"/>
    <w:rsid w:val="005C1B0C"/>
    <w:rsid w:val="005C1D13"/>
    <w:rsid w:val="005C33B7"/>
    <w:rsid w:val="005C36B9"/>
    <w:rsid w:val="005D2EE9"/>
    <w:rsid w:val="005D6FC4"/>
    <w:rsid w:val="005D72CC"/>
    <w:rsid w:val="005E23DC"/>
    <w:rsid w:val="005F07EB"/>
    <w:rsid w:val="005F7447"/>
    <w:rsid w:val="00605A99"/>
    <w:rsid w:val="00614C19"/>
    <w:rsid w:val="00633154"/>
    <w:rsid w:val="00633672"/>
    <w:rsid w:val="00633E03"/>
    <w:rsid w:val="00644031"/>
    <w:rsid w:val="006458E0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4EAB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70723"/>
    <w:rsid w:val="00781E56"/>
    <w:rsid w:val="00790A6E"/>
    <w:rsid w:val="00793C85"/>
    <w:rsid w:val="0079658A"/>
    <w:rsid w:val="007A3998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373F"/>
    <w:rsid w:val="00841D9E"/>
    <w:rsid w:val="00852B39"/>
    <w:rsid w:val="008542CD"/>
    <w:rsid w:val="00856C77"/>
    <w:rsid w:val="0086267D"/>
    <w:rsid w:val="008766CF"/>
    <w:rsid w:val="00877A45"/>
    <w:rsid w:val="008947B8"/>
    <w:rsid w:val="008A0367"/>
    <w:rsid w:val="008B462C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37D9B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B5FC1"/>
    <w:rsid w:val="009C3BD1"/>
    <w:rsid w:val="009D5454"/>
    <w:rsid w:val="009E0B21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390E"/>
    <w:rsid w:val="00A25135"/>
    <w:rsid w:val="00A26F7F"/>
    <w:rsid w:val="00A271A0"/>
    <w:rsid w:val="00A3248C"/>
    <w:rsid w:val="00A5086B"/>
    <w:rsid w:val="00A53CF7"/>
    <w:rsid w:val="00A5492B"/>
    <w:rsid w:val="00A60B6E"/>
    <w:rsid w:val="00A625BF"/>
    <w:rsid w:val="00A633B9"/>
    <w:rsid w:val="00A64429"/>
    <w:rsid w:val="00A64584"/>
    <w:rsid w:val="00A647E3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22F0"/>
    <w:rsid w:val="00AB301F"/>
    <w:rsid w:val="00AB65B6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354E6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6581"/>
    <w:rsid w:val="00D06C9C"/>
    <w:rsid w:val="00D17B23"/>
    <w:rsid w:val="00D22047"/>
    <w:rsid w:val="00D272D6"/>
    <w:rsid w:val="00D33863"/>
    <w:rsid w:val="00D34073"/>
    <w:rsid w:val="00D3537B"/>
    <w:rsid w:val="00D42014"/>
    <w:rsid w:val="00D57B36"/>
    <w:rsid w:val="00D63ED7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447C5"/>
    <w:rsid w:val="00E53D05"/>
    <w:rsid w:val="00E62823"/>
    <w:rsid w:val="00E65EC2"/>
    <w:rsid w:val="00E66135"/>
    <w:rsid w:val="00E67805"/>
    <w:rsid w:val="00E7779A"/>
    <w:rsid w:val="00E91E49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DE1"/>
    <w:rsid w:val="00F44F70"/>
    <w:rsid w:val="00F5308E"/>
    <w:rsid w:val="00F62596"/>
    <w:rsid w:val="00F71A63"/>
    <w:rsid w:val="00F72D2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1DAF27F-A87D-4CEB-BF18-792D05510C3E}"/>
</file>

<file path=customXml/itemProps2.xml><?xml version="1.0" encoding="utf-8"?>
<ds:datastoreItem xmlns:ds="http://schemas.openxmlformats.org/officeDocument/2006/customXml" ds:itemID="{18F6C28C-C635-4ABB-B1EE-3D71AE413853}"/>
</file>

<file path=customXml/itemProps3.xml><?xml version="1.0" encoding="utf-8"?>
<ds:datastoreItem xmlns:ds="http://schemas.openxmlformats.org/officeDocument/2006/customXml" ds:itemID="{4180490C-700F-4455-A3A9-106C24331A31}"/>
</file>

<file path=customXml/itemProps4.xml><?xml version="1.0" encoding="utf-8"?>
<ds:datastoreItem xmlns:ds="http://schemas.openxmlformats.org/officeDocument/2006/customXml" ds:itemID="{573A107B-C120-49F8-8378-86BACC48510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Otros intereses tributables (Anejo F Individuo)</vt:lpstr>
    </vt:vector>
  </TitlesOfParts>
  <Company>Area de Rentas Internas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Otros intereses tributables (Anejo F Individuo)</dc:title>
  <dc:subject>Referido</dc:subject>
  <dc:creator>Edgar R Rivera Cruz</dc:creator>
  <cp:keywords>NSAC</cp:keywords>
  <cp:lastModifiedBy>erc0119</cp:lastModifiedBy>
  <cp:revision>32</cp:revision>
  <cp:lastPrinted>2012-05-17T13:48:00Z</cp:lastPrinted>
  <dcterms:created xsi:type="dcterms:W3CDTF">2015-01-28T20:53:00Z</dcterms:created>
  <dcterms:modified xsi:type="dcterms:W3CDTF">2015-09-17T13:51:00Z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