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D51ABA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9" name="Picture 1" descr="Description: 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591CEE" w:rsidRPr="009A5953" w:rsidRDefault="00EE4871" w:rsidP="00F02E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obre el</w:t>
            </w:r>
            <w:r w:rsidR="00B47491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A5C1B" w:rsidRPr="00AC62CB" w:rsidRDefault="00C14E77" w:rsidP="00AC62CB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C62CB">
        <w:rPr>
          <w:rFonts w:ascii="Times New Roman" w:hAnsi="Times New Roman"/>
          <w:sz w:val="24"/>
          <w:lang w:val="es-PR"/>
        </w:rPr>
        <w:t>Ofre</w:t>
      </w:r>
      <w:r w:rsidR="003B39EB" w:rsidRPr="00AC62CB">
        <w:rPr>
          <w:rFonts w:ascii="Times New Roman" w:hAnsi="Times New Roman"/>
          <w:sz w:val="24"/>
          <w:lang w:val="es-PR"/>
        </w:rPr>
        <w:t>ce información sobre el manejo de la</w:t>
      </w:r>
      <w:r w:rsidR="00291A21" w:rsidRPr="00AC62CB">
        <w:rPr>
          <w:rFonts w:ascii="Times New Roman" w:hAnsi="Times New Roman"/>
          <w:sz w:val="24"/>
          <w:lang w:val="es-PR"/>
        </w:rPr>
        <w:t xml:space="preserve"> llamada </w:t>
      </w:r>
      <w:r w:rsidR="00A76FDB" w:rsidRPr="00AC62CB">
        <w:rPr>
          <w:rFonts w:ascii="Times New Roman" w:hAnsi="Times New Roman"/>
          <w:sz w:val="24"/>
          <w:lang w:val="es-PR"/>
        </w:rPr>
        <w:t xml:space="preserve">cuando los </w:t>
      </w:r>
      <w:r w:rsidR="003B39EB" w:rsidRPr="00AC62CB">
        <w:rPr>
          <w:rFonts w:ascii="Times New Roman" w:hAnsi="Times New Roman"/>
          <w:sz w:val="24"/>
          <w:lang w:val="es-PR"/>
        </w:rPr>
        <w:t xml:space="preserve">contribuyentes </w:t>
      </w:r>
      <w:r w:rsidR="005039F4" w:rsidRPr="00AC62CB">
        <w:rPr>
          <w:rFonts w:ascii="Times New Roman" w:hAnsi="Times New Roman"/>
          <w:sz w:val="24"/>
          <w:lang w:val="es-PR"/>
        </w:rPr>
        <w:t>solicitan hacer u</w:t>
      </w:r>
      <w:r w:rsidR="00A76FDB" w:rsidRPr="00AC62CB">
        <w:rPr>
          <w:rFonts w:ascii="Times New Roman" w:hAnsi="Times New Roman"/>
          <w:sz w:val="24"/>
          <w:lang w:val="es-PR"/>
        </w:rPr>
        <w:t>n pago por</w:t>
      </w:r>
      <w:r w:rsidR="005039F4" w:rsidRPr="00AC62CB">
        <w:rPr>
          <w:rFonts w:ascii="Times New Roman" w:hAnsi="Times New Roman"/>
          <w:sz w:val="24"/>
          <w:lang w:val="es-PR"/>
        </w:rPr>
        <w:t xml:space="preserve"> deuda contributiva de individuo</w:t>
      </w:r>
      <w:r w:rsidR="00C26CBB" w:rsidRPr="00AC62CB">
        <w:rPr>
          <w:rFonts w:ascii="Times New Roman" w:hAnsi="Times New Roman"/>
          <w:sz w:val="24"/>
          <w:lang w:val="es-PR"/>
        </w:rPr>
        <w:t xml:space="preserve"> (100)</w:t>
      </w:r>
      <w:r w:rsidR="00D622B4" w:rsidRPr="00AC62CB">
        <w:rPr>
          <w:rFonts w:ascii="Times New Roman" w:hAnsi="Times New Roman"/>
          <w:sz w:val="24"/>
          <w:lang w:val="es-PR"/>
        </w:rPr>
        <w:t xml:space="preserve"> a través de  la </w:t>
      </w:r>
      <w:r w:rsidR="005039F4" w:rsidRPr="00AC62CB">
        <w:rPr>
          <w:rFonts w:ascii="Times New Roman" w:hAnsi="Times New Roman"/>
          <w:sz w:val="24"/>
          <w:lang w:val="es-PR"/>
        </w:rPr>
        <w:t>Colecturía en el Sistema de Servicio y Atención al Contribuyente “Hacienda Responde”.</w:t>
      </w:r>
      <w:r w:rsidR="00C26CBB" w:rsidRPr="00AC62CB">
        <w:rPr>
          <w:rFonts w:ascii="Times New Roman" w:hAnsi="Times New Roman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039F4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2608D6" w:rsidRDefault="00D51ABA" w:rsidP="00F3589A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0" t="0" r="9525" b="0"/>
                  <wp:docPr id="2" name="Picture 2" descr="Description: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F44F70" w:rsidRPr="009A5953" w:rsidRDefault="00B47491" w:rsidP="00DB3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257170" w:rsidRPr="00E900DD" w:rsidRDefault="005039F4" w:rsidP="00AC62C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02709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A625BF" w:rsidRDefault="00D51A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1" name="Picture 3" descr="Description: 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591CEE" w:rsidRPr="009A5953" w:rsidRDefault="00934BD4" w:rsidP="00AC3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Procedimiento</w:t>
            </w:r>
            <w:r w:rsidR="00B47491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76FDB" w:rsidRPr="00A76FDB" w:rsidRDefault="00E900DD" w:rsidP="00A76FD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Pasos que </w:t>
      </w:r>
      <w:r w:rsidR="00A76FDB">
        <w:rPr>
          <w:rFonts w:ascii="Times New Roman" w:hAnsi="Times New Roman"/>
          <w:color w:val="000000"/>
          <w:sz w:val="24"/>
          <w:lang w:val="es-PR"/>
        </w:rPr>
        <w:t>deben seguirse durante el manejo de la llamada</w:t>
      </w:r>
      <w:r w:rsidR="00936F1D">
        <w:rPr>
          <w:rFonts w:ascii="Times New Roman" w:hAnsi="Times New Roman"/>
          <w:color w:val="000000"/>
          <w:sz w:val="24"/>
          <w:lang w:val="es-PR"/>
        </w:rPr>
        <w:t xml:space="preserve"> para </w:t>
      </w:r>
      <w:r w:rsidR="00CD0D9E">
        <w:rPr>
          <w:rFonts w:ascii="Times New Roman" w:hAnsi="Times New Roman"/>
          <w:color w:val="000000"/>
          <w:sz w:val="24"/>
          <w:lang w:val="es-PR"/>
        </w:rPr>
        <w:t xml:space="preserve">el </w:t>
      </w:r>
      <w:r w:rsidR="00936F1D">
        <w:rPr>
          <w:rFonts w:ascii="Times New Roman" w:hAnsi="Times New Roman"/>
          <w:color w:val="000000"/>
          <w:sz w:val="24"/>
          <w:lang w:val="es-PR"/>
        </w:rPr>
        <w:t>pago</w:t>
      </w:r>
      <w:r w:rsidR="00D622B4">
        <w:rPr>
          <w:rFonts w:ascii="Times New Roman" w:hAnsi="Times New Roman"/>
          <w:color w:val="000000"/>
          <w:sz w:val="24"/>
          <w:lang w:val="es-PR"/>
        </w:rPr>
        <w:t xml:space="preserve"> en Colecturía de Hacienda Responde</w:t>
      </w:r>
      <w:r w:rsidR="00A76FDB">
        <w:rPr>
          <w:rFonts w:ascii="Times New Roman" w:hAnsi="Times New Roman"/>
          <w:color w:val="000000"/>
          <w:sz w:val="24"/>
          <w:lang w:val="es-PR"/>
        </w:rPr>
        <w:t>:</w:t>
      </w:r>
    </w:p>
    <w:p w:rsidR="00045808" w:rsidRDefault="00E900DD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A1066">
        <w:rPr>
          <w:rFonts w:ascii="Times New Roman" w:hAnsi="Times New Roman"/>
          <w:b/>
          <w:color w:val="000000"/>
          <w:sz w:val="24"/>
          <w:lang w:val="es-PR"/>
        </w:rPr>
        <w:t>Paso#1:</w:t>
      </w:r>
      <w:r>
        <w:rPr>
          <w:rFonts w:ascii="Times New Roman" w:hAnsi="Times New Roman"/>
          <w:color w:val="000000"/>
          <w:sz w:val="24"/>
          <w:lang w:val="es-PR"/>
        </w:rPr>
        <w:t xml:space="preserve"> Validar información de</w:t>
      </w:r>
      <w:r w:rsidR="00936F1D">
        <w:rPr>
          <w:rFonts w:ascii="Times New Roman" w:hAnsi="Times New Roman"/>
          <w:color w:val="000000"/>
          <w:sz w:val="24"/>
          <w:lang w:val="es-PR"/>
        </w:rPr>
        <w:t>l contribuyente y autenticarlo.</w:t>
      </w:r>
    </w:p>
    <w:p w:rsidR="00BA0F28" w:rsidRDefault="00BA0F28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Paso#2:</w:t>
      </w:r>
      <w:r>
        <w:rPr>
          <w:rFonts w:ascii="Times New Roman" w:hAnsi="Times New Roman"/>
          <w:color w:val="000000"/>
          <w:sz w:val="24"/>
          <w:lang w:val="es-PR"/>
        </w:rPr>
        <w:t xml:space="preserve"> Para validar la deuda se debe realizar lo siguiente: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Acceder </w:t>
      </w:r>
      <w:r w:rsidRPr="00BA0F28">
        <w:rPr>
          <w:rFonts w:ascii="Times New Roman" w:hAnsi="Times New Roman"/>
          <w:color w:val="000000"/>
          <w:sz w:val="24"/>
          <w:lang w:val="es-PR"/>
        </w:rPr>
        <w:t xml:space="preserve">a la conversación </w:t>
      </w:r>
      <w:r w:rsidRPr="006A1C3D">
        <w:rPr>
          <w:rFonts w:ascii="Times New Roman" w:hAnsi="Times New Roman"/>
          <w:b/>
          <w:color w:val="000000"/>
          <w:sz w:val="24"/>
          <w:lang w:val="es-PR"/>
        </w:rPr>
        <w:t>F551</w:t>
      </w:r>
    </w:p>
    <w:p w:rsidR="00BA0F28" w:rsidRP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</w:t>
      </w:r>
      <w:r w:rsidRPr="00BA0F28">
        <w:rPr>
          <w:rFonts w:ascii="Times New Roman" w:hAnsi="Times New Roman"/>
          <w:color w:val="000000"/>
          <w:sz w:val="24"/>
          <w:lang w:val="es-PR"/>
        </w:rPr>
        <w:t xml:space="preserve">eleccionar la opción </w:t>
      </w:r>
      <w:r>
        <w:rPr>
          <w:rFonts w:ascii="Times New Roman" w:hAnsi="Times New Roman"/>
          <w:color w:val="000000"/>
          <w:sz w:val="24"/>
          <w:lang w:val="es-PR"/>
        </w:rPr>
        <w:t xml:space="preserve">de 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CONSULTA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Seleccionar la opción 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D</w:t>
      </w:r>
      <w:r w:rsidR="009337AA">
        <w:rPr>
          <w:rFonts w:ascii="Times New Roman" w:hAnsi="Times New Roman"/>
          <w:b/>
          <w:color w:val="000000"/>
          <w:sz w:val="24"/>
          <w:lang w:val="es-PR"/>
        </w:rPr>
        <w:t>EUDAS POR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CONTRIBUYENTE</w:t>
      </w:r>
    </w:p>
    <w:p w:rsidR="00BA0F28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 colocará el </w:t>
      </w:r>
      <w:r>
        <w:rPr>
          <w:rFonts w:ascii="Times New Roman" w:hAnsi="Times New Roman"/>
          <w:b/>
          <w:color w:val="000000"/>
          <w:sz w:val="24"/>
          <w:lang w:val="es-PR"/>
        </w:rPr>
        <w:t>SEGURO SOCIAL</w:t>
      </w:r>
      <w:r>
        <w:rPr>
          <w:rFonts w:ascii="Times New Roman" w:hAnsi="Times New Roman"/>
          <w:color w:val="000000"/>
          <w:sz w:val="24"/>
          <w:lang w:val="es-PR"/>
        </w:rPr>
        <w:t xml:space="preserve"> de</w:t>
      </w:r>
      <w:r w:rsidR="00F233FA">
        <w:rPr>
          <w:rFonts w:ascii="Times New Roman" w:hAnsi="Times New Roman"/>
          <w:color w:val="000000"/>
          <w:sz w:val="24"/>
          <w:lang w:val="es-PR"/>
        </w:rPr>
        <w:t>l</w:t>
      </w:r>
      <w:r>
        <w:rPr>
          <w:rFonts w:ascii="Times New Roman" w:hAnsi="Times New Roman"/>
          <w:color w:val="000000"/>
          <w:sz w:val="24"/>
          <w:lang w:val="es-PR"/>
        </w:rPr>
        <w:t xml:space="preserve"> contribuyente</w:t>
      </w:r>
    </w:p>
    <w:p w:rsidR="006A1C3D" w:rsidRDefault="00BA0F28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La </w:t>
      </w:r>
      <w:r>
        <w:rPr>
          <w:rFonts w:ascii="Times New Roman" w:hAnsi="Times New Roman"/>
          <w:b/>
          <w:color w:val="000000"/>
          <w:sz w:val="24"/>
          <w:lang w:val="es-PR"/>
        </w:rPr>
        <w:t>FECHA DE PROYECCIÓ</w:t>
      </w:r>
      <w:r w:rsidRPr="00BA0F28">
        <w:rPr>
          <w:rFonts w:ascii="Times New Roman" w:hAnsi="Times New Roman"/>
          <w:b/>
          <w:color w:val="000000"/>
          <w:sz w:val="24"/>
          <w:lang w:val="es-PR"/>
        </w:rPr>
        <w:t>N</w:t>
      </w:r>
      <w:r>
        <w:rPr>
          <w:rFonts w:ascii="Times New Roman" w:hAnsi="Times New Roman"/>
          <w:color w:val="000000"/>
          <w:sz w:val="24"/>
          <w:lang w:val="es-PR"/>
        </w:rPr>
        <w:t xml:space="preserve"> será </w:t>
      </w:r>
      <w:r w:rsidR="006A1C3D">
        <w:rPr>
          <w:rFonts w:ascii="Times New Roman" w:hAnsi="Times New Roman"/>
          <w:color w:val="000000"/>
          <w:sz w:val="24"/>
          <w:lang w:val="es-PR"/>
        </w:rPr>
        <w:t>la fecha actual (al día de hoy)</w:t>
      </w:r>
    </w:p>
    <w:p w:rsidR="006A1C3D" w:rsidRPr="006A1C3D" w:rsidRDefault="006A1C3D" w:rsidP="00AC62C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Seleccionar la opción de </w:t>
      </w:r>
      <w:r w:rsidRPr="006A1C3D">
        <w:rPr>
          <w:rFonts w:ascii="Times New Roman" w:hAnsi="Times New Roman"/>
          <w:b/>
          <w:color w:val="000000"/>
          <w:sz w:val="24"/>
          <w:lang w:val="es-PR"/>
        </w:rPr>
        <w:t>CASCERT</w:t>
      </w:r>
    </w:p>
    <w:p w:rsidR="001B5403" w:rsidRPr="000901E4" w:rsidRDefault="00865A5C" w:rsidP="00AC62CB">
      <w:pPr>
        <w:pStyle w:val="ListParagraph"/>
        <w:numPr>
          <w:ilvl w:val="0"/>
          <w:numId w:val="13"/>
        </w:numPr>
        <w:shd w:val="clear" w:color="auto" w:fill="FFFFFF"/>
        <w:tabs>
          <w:tab w:val="left" w:pos="990"/>
          <w:tab w:val="left" w:pos="1080"/>
          <w:tab w:val="left" w:pos="1260"/>
        </w:tabs>
        <w:spacing w:before="120" w:after="120" w:line="240" w:lineRule="auto"/>
        <w:ind w:left="16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Paso#3</w:t>
      </w:r>
      <w:r w:rsidR="00A00D16" w:rsidRPr="000901E4">
        <w:rPr>
          <w:rFonts w:ascii="Times New Roman" w:hAnsi="Times New Roman"/>
          <w:b/>
          <w:color w:val="000000"/>
          <w:sz w:val="24"/>
          <w:lang w:val="es-PR"/>
        </w:rPr>
        <w:t xml:space="preserve">: </w:t>
      </w:r>
      <w:r w:rsidRPr="00865A5C">
        <w:rPr>
          <w:rFonts w:ascii="Times New Roman" w:hAnsi="Times New Roman"/>
          <w:color w:val="000000"/>
          <w:sz w:val="24"/>
          <w:lang w:val="es-PR"/>
        </w:rPr>
        <w:t>Una vez validada la información se proced</w:t>
      </w:r>
      <w:r>
        <w:rPr>
          <w:rFonts w:ascii="Times New Roman" w:hAnsi="Times New Roman"/>
          <w:color w:val="000000"/>
          <w:sz w:val="24"/>
          <w:lang w:val="es-PR"/>
        </w:rPr>
        <w:t>e a verificar</w:t>
      </w:r>
      <w:r w:rsidRPr="00272824">
        <w:rPr>
          <w:rFonts w:ascii="Times New Roman" w:hAnsi="Times New Roman"/>
          <w:color w:val="000000"/>
          <w:sz w:val="24"/>
          <w:lang w:val="es-PR"/>
        </w:rPr>
        <w:t xml:space="preserve"> la disponibilidad de los Auxiliares de Colecturía para transferir la llamada</w:t>
      </w:r>
      <w:r>
        <w:rPr>
          <w:rFonts w:ascii="Times New Roman" w:hAnsi="Times New Roman"/>
          <w:color w:val="000000"/>
          <w:sz w:val="24"/>
          <w:lang w:val="es-PR"/>
        </w:rPr>
        <w:t xml:space="preserve"> y que se realice </w:t>
      </w:r>
      <w:r w:rsidR="00D622B4" w:rsidRPr="000901E4">
        <w:rPr>
          <w:rFonts w:ascii="Times New Roman" w:hAnsi="Times New Roman"/>
          <w:color w:val="000000"/>
          <w:sz w:val="24"/>
          <w:lang w:val="es-PR"/>
        </w:rPr>
        <w:t>el cobro</w:t>
      </w:r>
      <w:r w:rsidR="00F04B41" w:rsidRPr="000901E4">
        <w:rPr>
          <w:rFonts w:ascii="Times New Roman" w:hAnsi="Times New Roman"/>
          <w:color w:val="000000"/>
          <w:sz w:val="24"/>
          <w:lang w:val="es-PR"/>
        </w:rPr>
        <w:t xml:space="preserve"> al momento.</w:t>
      </w:r>
      <w:r w:rsidR="004376C1" w:rsidRPr="000901E4">
        <w:rPr>
          <w:rFonts w:ascii="Times New Roman" w:hAnsi="Times New Roman"/>
          <w:color w:val="000000"/>
          <w:sz w:val="24"/>
          <w:lang w:val="es-PR"/>
        </w:rPr>
        <w:t xml:space="preserve"> Los contactos del Área de Colecturía en Hacienda Responde son los siguientes:</w:t>
      </w:r>
    </w:p>
    <w:p w:rsidR="000901E4" w:rsidRDefault="004376C1" w:rsidP="00AC62CB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ind w:left="23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Enits</w:t>
      </w:r>
      <w:r w:rsidR="000C5DB6">
        <w:rPr>
          <w:rFonts w:ascii="Times New Roman" w:hAnsi="Times New Roman"/>
          <w:color w:val="000000"/>
          <w:sz w:val="24"/>
          <w:lang w:val="es-PR"/>
        </w:rPr>
        <w:t>a</w:t>
      </w:r>
      <w:r>
        <w:rPr>
          <w:rFonts w:ascii="Times New Roman" w:hAnsi="Times New Roman"/>
          <w:color w:val="000000"/>
          <w:sz w:val="24"/>
          <w:lang w:val="es-PR"/>
        </w:rPr>
        <w:t xml:space="preserve"> Vega Rosado</w:t>
      </w:r>
      <w:r w:rsidR="000C5DB6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0901E4">
        <w:rPr>
          <w:rFonts w:ascii="Times New Roman" w:hAnsi="Times New Roman"/>
          <w:color w:val="000000"/>
          <w:sz w:val="24"/>
          <w:lang w:val="es-PR"/>
        </w:rPr>
        <w:t>(Auxiliar de Colecturía)</w:t>
      </w:r>
    </w:p>
    <w:p w:rsidR="000901E4" w:rsidRDefault="000901E4" w:rsidP="00AC62CB">
      <w:pPr>
        <w:pStyle w:val="ListParagraph"/>
        <w:numPr>
          <w:ilvl w:val="0"/>
          <w:numId w:val="14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Correo electrónico: </w:t>
      </w:r>
      <w:hyperlink r:id="rId12" w:history="1">
        <w:r w:rsidR="000C5DB6" w:rsidRPr="000901E4">
          <w:rPr>
            <w:rStyle w:val="Hyperlink"/>
            <w:rFonts w:ascii="Times New Roman" w:hAnsi="Times New Roman"/>
            <w:sz w:val="24"/>
            <w:lang w:val="es-PR"/>
          </w:rPr>
          <w:t>evr5063@hacienda.gobierno.pr</w:t>
        </w:r>
      </w:hyperlink>
    </w:p>
    <w:p w:rsidR="004376C1" w:rsidRPr="000901E4" w:rsidRDefault="000901E4" w:rsidP="00AC62CB">
      <w:pPr>
        <w:pStyle w:val="ListParagraph"/>
        <w:numPr>
          <w:ilvl w:val="0"/>
          <w:numId w:val="14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01E4">
        <w:rPr>
          <w:rFonts w:ascii="Times New Roman" w:hAnsi="Times New Roman"/>
          <w:color w:val="000000"/>
          <w:sz w:val="24"/>
          <w:lang w:val="es-PR"/>
        </w:rPr>
        <w:t>Ext</w:t>
      </w:r>
      <w:r>
        <w:rPr>
          <w:rFonts w:ascii="Times New Roman" w:hAnsi="Times New Roman"/>
          <w:color w:val="000000"/>
          <w:sz w:val="24"/>
          <w:lang w:val="es-PR"/>
        </w:rPr>
        <w:t>ensión:</w:t>
      </w:r>
      <w:r w:rsidR="000C5DB6" w:rsidRPr="000901E4">
        <w:rPr>
          <w:rFonts w:ascii="Times New Roman" w:hAnsi="Times New Roman"/>
          <w:color w:val="000000"/>
          <w:sz w:val="24"/>
          <w:lang w:val="es-PR"/>
        </w:rPr>
        <w:t xml:space="preserve"> 4016</w:t>
      </w:r>
    </w:p>
    <w:p w:rsidR="000901E4" w:rsidRDefault="000C5DB6" w:rsidP="00AC62CB">
      <w:pPr>
        <w:pStyle w:val="ListParagraph"/>
        <w:numPr>
          <w:ilvl w:val="0"/>
          <w:numId w:val="1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ind w:left="23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Maria Febres Rios </w:t>
      </w:r>
      <w:r w:rsidR="000901E4">
        <w:rPr>
          <w:rFonts w:ascii="Times New Roman" w:hAnsi="Times New Roman"/>
          <w:color w:val="000000"/>
          <w:sz w:val="24"/>
          <w:lang w:val="es-PR"/>
        </w:rPr>
        <w:t>(Auxiliar de Colecturía)</w:t>
      </w:r>
    </w:p>
    <w:p w:rsidR="000901E4" w:rsidRDefault="000901E4" w:rsidP="00AC62CB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Correo electrónico: </w:t>
      </w:r>
      <w:hyperlink r:id="rId13" w:history="1">
        <w:r w:rsidR="000C5DB6" w:rsidRPr="000901E4">
          <w:rPr>
            <w:rStyle w:val="Hyperlink"/>
            <w:rFonts w:ascii="Times New Roman" w:hAnsi="Times New Roman"/>
            <w:sz w:val="24"/>
            <w:lang w:val="es-PR"/>
          </w:rPr>
          <w:t>mfr4559@hacienda.gobierno.pr</w:t>
        </w:r>
      </w:hyperlink>
    </w:p>
    <w:p w:rsidR="004376C1" w:rsidRPr="000901E4" w:rsidRDefault="000C5DB6" w:rsidP="00AC62CB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01E4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0901E4" w:rsidRPr="000901E4">
        <w:rPr>
          <w:rFonts w:ascii="Times New Roman" w:hAnsi="Times New Roman"/>
          <w:color w:val="000000"/>
          <w:sz w:val="24"/>
          <w:lang w:val="es-PR"/>
        </w:rPr>
        <w:t>Ext</w:t>
      </w:r>
      <w:r w:rsidR="000901E4">
        <w:rPr>
          <w:rFonts w:ascii="Times New Roman" w:hAnsi="Times New Roman"/>
          <w:color w:val="000000"/>
          <w:sz w:val="24"/>
          <w:lang w:val="es-PR"/>
        </w:rPr>
        <w:t>ensión:</w:t>
      </w:r>
      <w:r w:rsidRPr="000901E4">
        <w:rPr>
          <w:rFonts w:ascii="Times New Roman" w:hAnsi="Times New Roman"/>
          <w:color w:val="000000"/>
          <w:sz w:val="24"/>
          <w:lang w:val="es-PR"/>
        </w:rPr>
        <w:t xml:space="preserve"> 4015</w:t>
      </w:r>
    </w:p>
    <w:p w:rsidR="00DE21EB" w:rsidRPr="00DE21EB" w:rsidRDefault="00865A5C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8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Paso #4</w:t>
      </w:r>
      <w:r w:rsidR="004376C1" w:rsidRPr="004376C1">
        <w:rPr>
          <w:rFonts w:ascii="Times New Roman" w:hAnsi="Times New Roman"/>
          <w:b/>
          <w:color w:val="000000"/>
          <w:sz w:val="24"/>
          <w:lang w:val="es-PR"/>
        </w:rPr>
        <w:t>:</w:t>
      </w:r>
      <w:r w:rsidR="00DE21EB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="004376C1" w:rsidRPr="00DE21EB">
        <w:rPr>
          <w:rFonts w:ascii="Times New Roman" w:hAnsi="Times New Roman"/>
          <w:sz w:val="24"/>
          <w:lang w:val="es-PR"/>
        </w:rPr>
        <w:t>El Auxiliar</w:t>
      </w:r>
      <w:r w:rsidR="00DE21EB" w:rsidRPr="00DE21EB">
        <w:rPr>
          <w:rFonts w:ascii="Times New Roman" w:hAnsi="Times New Roman"/>
          <w:sz w:val="24"/>
          <w:lang w:val="es-PR"/>
        </w:rPr>
        <w:t xml:space="preserve"> de Colecturía</w:t>
      </w:r>
      <w:r w:rsidR="00DE21EB">
        <w:rPr>
          <w:rFonts w:ascii="Times New Roman" w:hAnsi="Times New Roman"/>
          <w:sz w:val="24"/>
          <w:lang w:val="es-PR"/>
        </w:rPr>
        <w:t xml:space="preserve"> recibe la llamada y </w:t>
      </w:r>
      <w:r w:rsidR="004376C1" w:rsidRPr="00DE21EB">
        <w:rPr>
          <w:rFonts w:ascii="Times New Roman" w:hAnsi="Times New Roman"/>
          <w:sz w:val="24"/>
          <w:lang w:val="es-PR"/>
        </w:rPr>
        <w:t xml:space="preserve">saluda de manera </w:t>
      </w:r>
      <w:r w:rsidR="00DE21EB">
        <w:rPr>
          <w:rFonts w:ascii="Times New Roman" w:hAnsi="Times New Roman"/>
          <w:sz w:val="24"/>
          <w:lang w:val="es-PR"/>
        </w:rPr>
        <w:t xml:space="preserve">protocolar. </w:t>
      </w:r>
    </w:p>
    <w:p w:rsidR="004376C1" w:rsidRPr="00DE21EB" w:rsidRDefault="00865A5C" w:rsidP="00AC62C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8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Paso#5</w:t>
      </w:r>
      <w:r w:rsidR="00DE21EB">
        <w:rPr>
          <w:rFonts w:ascii="Times New Roman" w:hAnsi="Times New Roman"/>
          <w:b/>
          <w:color w:val="000000"/>
          <w:sz w:val="24"/>
          <w:lang w:val="es-PR"/>
        </w:rPr>
        <w:t>:</w:t>
      </w:r>
      <w:r w:rsidR="00DE21EB">
        <w:rPr>
          <w:rFonts w:ascii="Times New Roman" w:hAnsi="Times New Roman"/>
          <w:sz w:val="24"/>
          <w:lang w:val="es-PR"/>
        </w:rPr>
        <w:t xml:space="preserve"> </w:t>
      </w:r>
      <w:r w:rsidR="00785136">
        <w:rPr>
          <w:rFonts w:ascii="Times New Roman" w:hAnsi="Times New Roman"/>
          <w:sz w:val="24"/>
          <w:lang w:val="es-PR"/>
        </w:rPr>
        <w:t>En el Área de Colecturía</w:t>
      </w:r>
      <w:r w:rsidR="009A2990">
        <w:rPr>
          <w:rFonts w:ascii="Times New Roman" w:hAnsi="Times New Roman"/>
          <w:sz w:val="24"/>
          <w:lang w:val="es-PR"/>
        </w:rPr>
        <w:t xml:space="preserve"> validará</w:t>
      </w:r>
      <w:r w:rsidR="00785136">
        <w:rPr>
          <w:rFonts w:ascii="Times New Roman" w:hAnsi="Times New Roman"/>
          <w:sz w:val="24"/>
          <w:lang w:val="es-PR"/>
        </w:rPr>
        <w:t>n</w:t>
      </w:r>
      <w:r w:rsidR="004376C1" w:rsidRPr="00DE21EB">
        <w:rPr>
          <w:rFonts w:ascii="Times New Roman" w:hAnsi="Times New Roman"/>
          <w:sz w:val="24"/>
          <w:lang w:val="es-PR"/>
        </w:rPr>
        <w:t xml:space="preserve"> una</w:t>
      </w:r>
      <w:r w:rsidR="009A2990">
        <w:rPr>
          <w:rFonts w:ascii="Times New Roman" w:hAnsi="Times New Roman"/>
          <w:sz w:val="24"/>
          <w:lang w:val="es-PR"/>
        </w:rPr>
        <w:t xml:space="preserve"> vez más la</w:t>
      </w:r>
      <w:r w:rsidR="004376C1" w:rsidRPr="00DE21EB">
        <w:rPr>
          <w:rFonts w:ascii="Times New Roman" w:hAnsi="Times New Roman"/>
          <w:sz w:val="24"/>
          <w:lang w:val="es-PR"/>
        </w:rPr>
        <w:t xml:space="preserve"> información</w:t>
      </w:r>
      <w:r w:rsidR="009A2990">
        <w:rPr>
          <w:rFonts w:ascii="Times New Roman" w:hAnsi="Times New Roman"/>
          <w:sz w:val="24"/>
          <w:lang w:val="es-PR"/>
        </w:rPr>
        <w:t xml:space="preserve"> del</w:t>
      </w:r>
      <w:r w:rsidR="004376C1" w:rsidRPr="00DE21EB">
        <w:rPr>
          <w:rFonts w:ascii="Times New Roman" w:hAnsi="Times New Roman"/>
          <w:sz w:val="24"/>
          <w:lang w:val="es-PR"/>
        </w:rPr>
        <w:t xml:space="preserve"> </w:t>
      </w:r>
      <w:r w:rsidR="009A2990">
        <w:rPr>
          <w:rFonts w:ascii="Times New Roman" w:hAnsi="Times New Roman"/>
          <w:sz w:val="24"/>
          <w:lang w:val="es-PR"/>
        </w:rPr>
        <w:t xml:space="preserve">contribuyente </w:t>
      </w:r>
      <w:r w:rsidR="004376C1" w:rsidRPr="00DE21EB">
        <w:rPr>
          <w:rFonts w:ascii="Times New Roman" w:hAnsi="Times New Roman"/>
          <w:sz w:val="24"/>
          <w:lang w:val="es-PR"/>
        </w:rPr>
        <w:t>para llevar a cabo la transacción</w:t>
      </w:r>
      <w:r>
        <w:rPr>
          <w:rFonts w:ascii="Times New Roman" w:hAnsi="Times New Roman"/>
          <w:sz w:val="24"/>
          <w:lang w:val="es-PR"/>
        </w:rPr>
        <w:t>.</w:t>
      </w:r>
    </w:p>
    <w:p w:rsidR="004376C1" w:rsidRDefault="00865A5C" w:rsidP="00AC62C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Paso#6</w:t>
      </w:r>
      <w:r w:rsidR="00272824" w:rsidRPr="00272824">
        <w:rPr>
          <w:rFonts w:ascii="Times New Roman" w:hAnsi="Times New Roman"/>
          <w:b/>
          <w:sz w:val="24"/>
          <w:lang w:val="es-PR"/>
        </w:rPr>
        <w:t>:</w:t>
      </w:r>
      <w:r w:rsidR="00272824">
        <w:rPr>
          <w:rFonts w:ascii="Times New Roman" w:hAnsi="Times New Roman"/>
          <w:sz w:val="24"/>
          <w:lang w:val="es-PR"/>
        </w:rPr>
        <w:t xml:space="preserve"> Finalizada la transacción, el Auxiliar de Colecturía imprime un recibo de pago y le proporcionará al contribuyente </w:t>
      </w:r>
      <w:r w:rsidR="004376C1" w:rsidRPr="00272824">
        <w:rPr>
          <w:rFonts w:ascii="Times New Roman" w:hAnsi="Times New Roman"/>
          <w:sz w:val="24"/>
          <w:lang w:val="es-PR"/>
        </w:rPr>
        <w:t xml:space="preserve">un </w:t>
      </w:r>
      <w:r w:rsidR="00DE21EB" w:rsidRPr="00272824">
        <w:rPr>
          <w:rFonts w:ascii="Times New Roman" w:hAnsi="Times New Roman"/>
          <w:sz w:val="24"/>
          <w:lang w:val="es-PR"/>
        </w:rPr>
        <w:t>número</w:t>
      </w:r>
      <w:r w:rsidR="004376C1" w:rsidRPr="00272824">
        <w:rPr>
          <w:rFonts w:ascii="Times New Roman" w:hAnsi="Times New Roman"/>
          <w:sz w:val="24"/>
          <w:lang w:val="es-PR"/>
        </w:rPr>
        <w:t xml:space="preserve"> de confirmación.</w:t>
      </w:r>
      <w:r w:rsidR="00272824">
        <w:rPr>
          <w:rFonts w:ascii="Times New Roman" w:hAnsi="Times New Roman"/>
          <w:sz w:val="24"/>
          <w:lang w:val="es-PR"/>
        </w:rPr>
        <w:t xml:space="preserve"> De ser solicitado se le enviará el recibo de pago al contribuyente a través de correo electrónico.</w:t>
      </w:r>
    </w:p>
    <w:p w:rsidR="00865A5C" w:rsidRPr="00865A5C" w:rsidRDefault="00865A5C" w:rsidP="00865A5C">
      <w:pPr>
        <w:spacing w:after="0" w:line="240" w:lineRule="auto"/>
        <w:rPr>
          <w:rFonts w:ascii="Times New Roman" w:hAnsi="Times New Roman"/>
          <w:sz w:val="24"/>
          <w:lang w:val="es-PR"/>
        </w:rPr>
      </w:pPr>
    </w:p>
    <w:p w:rsidR="00272824" w:rsidRPr="00272824" w:rsidRDefault="00272824" w:rsidP="00272824">
      <w:pPr>
        <w:spacing w:after="0" w:line="240" w:lineRule="auto"/>
        <w:ind w:left="1260"/>
        <w:rPr>
          <w:rFonts w:ascii="Times New Roman" w:hAnsi="Times New Roman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C4B60" w:rsidRPr="00C02709" w:rsidTr="009A5953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C4B60" w:rsidRPr="00A625BF" w:rsidRDefault="00D51ABA" w:rsidP="009F675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0" t="0" r="9525" b="9525"/>
                  <wp:docPr id="5" name="Picture 8" descr="Description: 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/>
            <w:vAlign w:val="center"/>
          </w:tcPr>
          <w:p w:rsidR="000C4B60" w:rsidRPr="009A5953" w:rsidRDefault="000C4B60" w:rsidP="009F67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Sellos de Rentas Internas y métodos de pago</w:t>
            </w:r>
          </w:p>
        </w:tc>
      </w:tr>
    </w:tbl>
    <w:p w:rsidR="000C4B60" w:rsidRPr="000C4B60" w:rsidRDefault="000C4B60" w:rsidP="000C4B60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C4B60">
        <w:rPr>
          <w:rFonts w:ascii="Times New Roman" w:hAnsi="Times New Roman"/>
          <w:color w:val="000000"/>
          <w:sz w:val="24"/>
          <w:lang w:val="es-PR"/>
        </w:rPr>
        <w:t xml:space="preserve">Los métodos de pago que </w:t>
      </w:r>
      <w:r w:rsidRPr="000C4B60">
        <w:rPr>
          <w:rFonts w:ascii="Times New Roman" w:hAnsi="Times New Roman"/>
          <w:b/>
          <w:color w:val="000000"/>
          <w:sz w:val="24"/>
          <w:lang w:val="es-PR"/>
        </w:rPr>
        <w:t>se aceptan</w:t>
      </w:r>
      <w:r w:rsidRPr="000C4B60">
        <w:rPr>
          <w:rFonts w:ascii="Times New Roman" w:hAnsi="Times New Roman"/>
          <w:color w:val="000000"/>
          <w:sz w:val="24"/>
          <w:lang w:val="es-PR"/>
        </w:rPr>
        <w:t xml:space="preserve"> en el Área de Colecturía </w:t>
      </w:r>
      <w:r>
        <w:rPr>
          <w:rFonts w:ascii="Times New Roman" w:hAnsi="Times New Roman"/>
          <w:color w:val="000000"/>
          <w:sz w:val="24"/>
          <w:lang w:val="es-PR"/>
        </w:rPr>
        <w:t xml:space="preserve">de Hacienda Responde </w:t>
      </w:r>
      <w:r w:rsidRPr="000C4B60">
        <w:rPr>
          <w:rFonts w:ascii="Times New Roman" w:hAnsi="Times New Roman"/>
          <w:color w:val="000000"/>
          <w:sz w:val="24"/>
          <w:lang w:val="es-PR"/>
        </w:rPr>
        <w:t>son los siguientes:</w:t>
      </w:r>
    </w:p>
    <w:p w:rsidR="000C4B60" w:rsidRPr="001B5403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 Debito</w:t>
      </w:r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Visa</w:t>
      </w:r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Master Card</w:t>
      </w:r>
    </w:p>
    <w:p w:rsidR="000C4B60" w:rsidRDefault="000C4B60" w:rsidP="00AC62CB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Cheque de gerente</w:t>
      </w:r>
    </w:p>
    <w:p w:rsidR="00D5256D" w:rsidRPr="003B184C" w:rsidRDefault="000C4B60" w:rsidP="00D5256D">
      <w:pPr>
        <w:pStyle w:val="ListParagraph"/>
        <w:numPr>
          <w:ilvl w:val="0"/>
          <w:numId w:val="12"/>
        </w:numPr>
        <w:shd w:val="clear" w:color="auto" w:fill="FFFFFF"/>
        <w:tabs>
          <w:tab w:val="left" w:pos="990"/>
          <w:tab w:val="left" w:pos="1080"/>
          <w:tab w:val="left" w:pos="1260"/>
          <w:tab w:val="left" w:pos="16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C4B60">
        <w:rPr>
          <w:rFonts w:ascii="Times New Roman" w:hAnsi="Times New Roman"/>
          <w:color w:val="000000"/>
          <w:sz w:val="24"/>
          <w:lang w:val="es-PR"/>
        </w:rPr>
        <w:t>Cheque personal</w:t>
      </w:r>
      <w:r w:rsidR="009A2990">
        <w:rPr>
          <w:rFonts w:ascii="Times New Roman" w:hAnsi="Times New Roman"/>
          <w:color w:val="000000"/>
          <w:sz w:val="24"/>
          <w:lang w:val="es-PR"/>
        </w:rPr>
        <w:t xml:space="preserve"> (esta opción está disponible específicamente para pagar deuda en planilla): Se requiere registrar el número de cheque, fecha, banco, girador y la cantidad del mismo</w:t>
      </w:r>
      <w:r w:rsidR="00D5256D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02709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A625BF" w:rsidRDefault="00D51AB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0" t="0" r="9525" b="0"/>
                  <wp:docPr id="6" name="Picture 4" descr="Description: 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FD084F" w:rsidRPr="009A5953" w:rsidRDefault="00B47491" w:rsidP="00A625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A0C2B" w:rsidRPr="001A0C2B" w:rsidRDefault="00614EB8" w:rsidP="00AC62C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B105B2" w:rsidRPr="000C4B60" w:rsidRDefault="00614EB8" w:rsidP="00AC62CB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9A5953">
        <w:trPr>
          <w:trHeight w:val="516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D51AB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0" t="0" r="0" b="0"/>
                  <wp:docPr id="7" name="Picture 5" descr="Description: 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1E5F9F" w:rsidRPr="009A5953" w:rsidRDefault="00B47491" w:rsidP="005A54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9A5953" w:rsidRDefault="00614EB8" w:rsidP="00AC62C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color w:val="17365D"/>
          <w:sz w:val="24"/>
          <w:lang w:val="es-PR"/>
        </w:rPr>
      </w:pPr>
      <w:hyperlink r:id="rId19" w:history="1">
        <w:r w:rsidR="00B47491" w:rsidRPr="00666CEC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9A595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E5F9F" w:rsidRPr="00A625BF" w:rsidRDefault="00D51ABA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Picture 5" descr="Description: 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1E5F9F" w:rsidRPr="009A5953" w:rsidRDefault="00B47491" w:rsidP="005A54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992E2F" w:rsidRDefault="000C4B60" w:rsidP="00CC2A43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  <w:r w:rsidRPr="00783A83">
        <w:rPr>
          <w:rFonts w:ascii="Times New Roman" w:hAnsi="Times New Roman"/>
          <w:sz w:val="24"/>
          <w:lang w:val="es-PR"/>
        </w:rPr>
        <w:t xml:space="preserve">Al momento de llevarse a cabo esta revisión no existen preguntas relacionadas al tema. 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9A5953">
      <w:headerReference w:type="default" r:id="rId21"/>
      <w:footerReference w:type="default" r:id="rId22"/>
      <w:pgSz w:w="12240" w:h="15840"/>
      <w:pgMar w:top="418" w:right="1440" w:bottom="900" w:left="1440" w:header="576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B8" w:rsidRDefault="00614EB8" w:rsidP="005501A9">
      <w:pPr>
        <w:spacing w:after="0" w:line="240" w:lineRule="auto"/>
      </w:pPr>
      <w:r>
        <w:separator/>
      </w:r>
    </w:p>
  </w:endnote>
  <w:endnote w:type="continuationSeparator" w:id="0">
    <w:p w:rsidR="00614EB8" w:rsidRDefault="00614EB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746"/>
      <w:gridCol w:w="7830"/>
    </w:tblGrid>
    <w:tr w:rsidR="00B47491" w:rsidRPr="00C02709" w:rsidTr="009A5953">
      <w:tc>
        <w:tcPr>
          <w:tcW w:w="918" w:type="dxa"/>
        </w:tcPr>
        <w:p w:rsidR="00B47491" w:rsidRPr="00B47491" w:rsidRDefault="00D51ABA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0" t="0" r="0" b="9525"/>
                <wp:docPr id="4" name="Picture 3" descr="Description: 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672F9" w:rsidRPr="00AA106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47491" w:rsidRPr="00AA106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672F9" w:rsidRPr="00AA106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5B70" w:rsidRPr="007A5B70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9672F9" w:rsidRPr="00AA106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B47491" w:rsidRDefault="00B47491" w:rsidP="00B4749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B47491" w:rsidRPr="00B47491" w:rsidRDefault="00B47491" w:rsidP="00B47491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5A5486" w:rsidRPr="0079658A" w:rsidRDefault="005A5486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B8" w:rsidRDefault="00614EB8" w:rsidP="005501A9">
      <w:pPr>
        <w:spacing w:after="0" w:line="240" w:lineRule="auto"/>
      </w:pPr>
      <w:r>
        <w:separator/>
      </w:r>
    </w:p>
  </w:footnote>
  <w:footnote w:type="continuationSeparator" w:id="0">
    <w:p w:rsidR="00614EB8" w:rsidRDefault="00614EB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460EA" w:rsidRPr="0052257D" w:rsidTr="009A5953">
      <w:trPr>
        <w:trHeight w:val="288"/>
      </w:trPr>
      <w:tc>
        <w:tcPr>
          <w:tcW w:w="8395" w:type="dxa"/>
        </w:tcPr>
        <w:p w:rsidR="00291A21" w:rsidRDefault="002460EA" w:rsidP="009F675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291A21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460EA" w:rsidRPr="00446DFA" w:rsidRDefault="002460EA" w:rsidP="009F675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2460EA" w:rsidRPr="00446DFA" w:rsidRDefault="00DC7E39" w:rsidP="009F675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2460EA" w:rsidRPr="004C743D" w:rsidRDefault="0052257D" w:rsidP="009F675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Pagos en Colecturí</w:t>
          </w:r>
          <w:r w:rsidR="003B39EB">
            <w:rPr>
              <w:rFonts w:ascii="Times New Roman" w:hAnsi="Times New Roman"/>
              <w:b/>
              <w:sz w:val="28"/>
              <w:szCs w:val="28"/>
              <w:lang w:val="es-PR"/>
            </w:rPr>
            <w:t>a de Hacienda Responde</w:t>
          </w:r>
        </w:p>
      </w:tc>
      <w:tc>
        <w:tcPr>
          <w:tcW w:w="1195" w:type="dxa"/>
        </w:tcPr>
        <w:p w:rsidR="002460EA" w:rsidRPr="009A5953" w:rsidRDefault="007A5B70" w:rsidP="009F675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560070</wp:posOffset>
                    </wp:positionV>
                    <wp:extent cx="1066800" cy="333375"/>
                    <wp:effectExtent l="0" t="0" r="19050" b="2857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60EA" w:rsidRPr="00446DFA" w:rsidRDefault="00F25D6F" w:rsidP="002460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</w:t>
                                </w:r>
                                <w:r w:rsidR="0004461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-002</w:t>
                                </w:r>
                              </w:p>
                              <w:p w:rsidR="002460EA" w:rsidRPr="002608D6" w:rsidRDefault="0004461A" w:rsidP="002460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29</w:t>
                                </w:r>
                                <w:r w:rsidR="00B92A12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-sep</w:t>
                                </w:r>
                                <w:r w:rsidR="002460EA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44.1pt;width:8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">
                    <v:textbox>
                      <w:txbxContent>
                        <w:p w:rsidR="002460EA" w:rsidRPr="00446DFA" w:rsidRDefault="00F25D6F" w:rsidP="002460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</w:t>
                          </w:r>
                          <w:r w:rsidR="0004461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-002</w:t>
                          </w:r>
                        </w:p>
                        <w:p w:rsidR="002460EA" w:rsidRPr="002608D6" w:rsidRDefault="0004461A" w:rsidP="002460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29</w:t>
                          </w:r>
                          <w:r w:rsidR="00B92A12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-sep</w:t>
                          </w:r>
                          <w:r w:rsidR="002460EA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A5486" w:rsidRPr="001C2D5F" w:rsidRDefault="005A5486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A9A"/>
    <w:multiLevelType w:val="hybridMultilevel"/>
    <w:tmpl w:val="777A0740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136F303A"/>
    <w:multiLevelType w:val="hybridMultilevel"/>
    <w:tmpl w:val="B210B0B8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7EE4A52"/>
    <w:multiLevelType w:val="hybridMultilevel"/>
    <w:tmpl w:val="FE6E57D8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18E42B4E"/>
    <w:multiLevelType w:val="hybridMultilevel"/>
    <w:tmpl w:val="2D5A2F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AC31FA"/>
    <w:multiLevelType w:val="hybridMultilevel"/>
    <w:tmpl w:val="A2CA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46B9"/>
    <w:multiLevelType w:val="hybridMultilevel"/>
    <w:tmpl w:val="DC9CE0AE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11513C0"/>
    <w:multiLevelType w:val="hybridMultilevel"/>
    <w:tmpl w:val="A35E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A3DD7"/>
    <w:multiLevelType w:val="hybridMultilevel"/>
    <w:tmpl w:val="58D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C82537"/>
    <w:multiLevelType w:val="hybridMultilevel"/>
    <w:tmpl w:val="DD3E1CA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4D077F4"/>
    <w:multiLevelType w:val="hybridMultilevel"/>
    <w:tmpl w:val="38BCD2F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19966FB"/>
    <w:multiLevelType w:val="hybridMultilevel"/>
    <w:tmpl w:val="644AFBA6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>
    <w:nsid w:val="6E034A92"/>
    <w:multiLevelType w:val="hybridMultilevel"/>
    <w:tmpl w:val="06D0985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6EEF26AB"/>
    <w:multiLevelType w:val="hybridMultilevel"/>
    <w:tmpl w:val="28A49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6729D"/>
    <w:multiLevelType w:val="hybridMultilevel"/>
    <w:tmpl w:val="10F04C46"/>
    <w:lvl w:ilvl="0" w:tplc="7494EEC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8686EEF"/>
    <w:multiLevelType w:val="hybridMultilevel"/>
    <w:tmpl w:val="55700DB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461A"/>
    <w:rsid w:val="00045808"/>
    <w:rsid w:val="000458BF"/>
    <w:rsid w:val="000465D5"/>
    <w:rsid w:val="000517CD"/>
    <w:rsid w:val="00054A49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1E4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4B60"/>
    <w:rsid w:val="000C5283"/>
    <w:rsid w:val="000C5DB6"/>
    <w:rsid w:val="000D60F9"/>
    <w:rsid w:val="000E4017"/>
    <w:rsid w:val="000F40B6"/>
    <w:rsid w:val="000F4705"/>
    <w:rsid w:val="000F7989"/>
    <w:rsid w:val="00101F32"/>
    <w:rsid w:val="0011279C"/>
    <w:rsid w:val="00112EDF"/>
    <w:rsid w:val="001143FE"/>
    <w:rsid w:val="00122866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4CD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03"/>
    <w:rsid w:val="001B5E3B"/>
    <w:rsid w:val="001B657D"/>
    <w:rsid w:val="001B6C87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460EA"/>
    <w:rsid w:val="002501E2"/>
    <w:rsid w:val="00257170"/>
    <w:rsid w:val="002608D6"/>
    <w:rsid w:val="00265792"/>
    <w:rsid w:val="0026787D"/>
    <w:rsid w:val="00267DA0"/>
    <w:rsid w:val="00272824"/>
    <w:rsid w:val="002734CB"/>
    <w:rsid w:val="00274DB3"/>
    <w:rsid w:val="0027646A"/>
    <w:rsid w:val="00277BF0"/>
    <w:rsid w:val="00285FF6"/>
    <w:rsid w:val="002908E3"/>
    <w:rsid w:val="00291A21"/>
    <w:rsid w:val="00294163"/>
    <w:rsid w:val="002A7ACF"/>
    <w:rsid w:val="002B5156"/>
    <w:rsid w:val="002C1753"/>
    <w:rsid w:val="002C67C1"/>
    <w:rsid w:val="002D1E0C"/>
    <w:rsid w:val="002D3544"/>
    <w:rsid w:val="002D3658"/>
    <w:rsid w:val="002F0030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3A80"/>
    <w:rsid w:val="00336FEF"/>
    <w:rsid w:val="0033701A"/>
    <w:rsid w:val="00344E42"/>
    <w:rsid w:val="00351C23"/>
    <w:rsid w:val="003556DB"/>
    <w:rsid w:val="003561C2"/>
    <w:rsid w:val="00362B7B"/>
    <w:rsid w:val="0036675A"/>
    <w:rsid w:val="00370141"/>
    <w:rsid w:val="00374BAC"/>
    <w:rsid w:val="0038431C"/>
    <w:rsid w:val="00393F9D"/>
    <w:rsid w:val="003950A0"/>
    <w:rsid w:val="00396926"/>
    <w:rsid w:val="00397BCD"/>
    <w:rsid w:val="003A20CF"/>
    <w:rsid w:val="003A7310"/>
    <w:rsid w:val="003B184C"/>
    <w:rsid w:val="003B39EB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376C1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08"/>
    <w:rsid w:val="0049324C"/>
    <w:rsid w:val="00493606"/>
    <w:rsid w:val="004979AF"/>
    <w:rsid w:val="00497B37"/>
    <w:rsid w:val="004A04AB"/>
    <w:rsid w:val="004A5AAE"/>
    <w:rsid w:val="004B17BA"/>
    <w:rsid w:val="004C2D1D"/>
    <w:rsid w:val="004C746A"/>
    <w:rsid w:val="004D1C16"/>
    <w:rsid w:val="004D1E0F"/>
    <w:rsid w:val="004D2A32"/>
    <w:rsid w:val="004D33BF"/>
    <w:rsid w:val="004D415A"/>
    <w:rsid w:val="004E0DAC"/>
    <w:rsid w:val="004E1CC2"/>
    <w:rsid w:val="004F0386"/>
    <w:rsid w:val="004F4209"/>
    <w:rsid w:val="005039F4"/>
    <w:rsid w:val="00506097"/>
    <w:rsid w:val="005115C4"/>
    <w:rsid w:val="00513048"/>
    <w:rsid w:val="0052257D"/>
    <w:rsid w:val="005241A9"/>
    <w:rsid w:val="00527066"/>
    <w:rsid w:val="00531718"/>
    <w:rsid w:val="00532C7E"/>
    <w:rsid w:val="00537AFD"/>
    <w:rsid w:val="005420A8"/>
    <w:rsid w:val="00544149"/>
    <w:rsid w:val="005448F7"/>
    <w:rsid w:val="00545514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EE9"/>
    <w:rsid w:val="005D55A8"/>
    <w:rsid w:val="005D6FC4"/>
    <w:rsid w:val="005D72CC"/>
    <w:rsid w:val="005F07EB"/>
    <w:rsid w:val="005F21F7"/>
    <w:rsid w:val="005F3A77"/>
    <w:rsid w:val="005F7447"/>
    <w:rsid w:val="00604043"/>
    <w:rsid w:val="00614C19"/>
    <w:rsid w:val="00614EB8"/>
    <w:rsid w:val="00622027"/>
    <w:rsid w:val="006318C0"/>
    <w:rsid w:val="00633154"/>
    <w:rsid w:val="00633672"/>
    <w:rsid w:val="00633E03"/>
    <w:rsid w:val="00636F9A"/>
    <w:rsid w:val="00644031"/>
    <w:rsid w:val="00655D34"/>
    <w:rsid w:val="00655E15"/>
    <w:rsid w:val="00657A0B"/>
    <w:rsid w:val="006610C0"/>
    <w:rsid w:val="00663762"/>
    <w:rsid w:val="0066535D"/>
    <w:rsid w:val="00666CEC"/>
    <w:rsid w:val="00667D45"/>
    <w:rsid w:val="00671516"/>
    <w:rsid w:val="006810A0"/>
    <w:rsid w:val="00681D7E"/>
    <w:rsid w:val="006823A0"/>
    <w:rsid w:val="0068260E"/>
    <w:rsid w:val="00682EDE"/>
    <w:rsid w:val="0068687E"/>
    <w:rsid w:val="00686BFC"/>
    <w:rsid w:val="00687895"/>
    <w:rsid w:val="00687F7E"/>
    <w:rsid w:val="00693EEE"/>
    <w:rsid w:val="00694504"/>
    <w:rsid w:val="0069776A"/>
    <w:rsid w:val="006A1C3D"/>
    <w:rsid w:val="006A35EC"/>
    <w:rsid w:val="006A5C1B"/>
    <w:rsid w:val="006B4A5E"/>
    <w:rsid w:val="006B5A60"/>
    <w:rsid w:val="006B74FD"/>
    <w:rsid w:val="006B7DFA"/>
    <w:rsid w:val="006C1662"/>
    <w:rsid w:val="006C50A0"/>
    <w:rsid w:val="006C6588"/>
    <w:rsid w:val="006C6B39"/>
    <w:rsid w:val="006E0593"/>
    <w:rsid w:val="006E3049"/>
    <w:rsid w:val="006E374E"/>
    <w:rsid w:val="006F0C66"/>
    <w:rsid w:val="006F14E2"/>
    <w:rsid w:val="006F359E"/>
    <w:rsid w:val="00706AE9"/>
    <w:rsid w:val="007131CA"/>
    <w:rsid w:val="00713D6C"/>
    <w:rsid w:val="00722794"/>
    <w:rsid w:val="00726CF4"/>
    <w:rsid w:val="007271F4"/>
    <w:rsid w:val="00735007"/>
    <w:rsid w:val="00735FB7"/>
    <w:rsid w:val="007415A2"/>
    <w:rsid w:val="0074728C"/>
    <w:rsid w:val="0075610D"/>
    <w:rsid w:val="00756897"/>
    <w:rsid w:val="0076116F"/>
    <w:rsid w:val="00771EEF"/>
    <w:rsid w:val="007776A3"/>
    <w:rsid w:val="00781E56"/>
    <w:rsid w:val="007833DA"/>
    <w:rsid w:val="00785136"/>
    <w:rsid w:val="00790A6E"/>
    <w:rsid w:val="00793C85"/>
    <w:rsid w:val="0079658A"/>
    <w:rsid w:val="007A0E96"/>
    <w:rsid w:val="007A5AC0"/>
    <w:rsid w:val="007A5B70"/>
    <w:rsid w:val="007A6357"/>
    <w:rsid w:val="007A7690"/>
    <w:rsid w:val="007B1C6B"/>
    <w:rsid w:val="007B3534"/>
    <w:rsid w:val="007B4C53"/>
    <w:rsid w:val="007C089B"/>
    <w:rsid w:val="007C1C07"/>
    <w:rsid w:val="007C3FAC"/>
    <w:rsid w:val="007C4C59"/>
    <w:rsid w:val="007C5844"/>
    <w:rsid w:val="007C795B"/>
    <w:rsid w:val="007D07C4"/>
    <w:rsid w:val="007E1921"/>
    <w:rsid w:val="007E319D"/>
    <w:rsid w:val="007F0041"/>
    <w:rsid w:val="007F1AE3"/>
    <w:rsid w:val="007F6C93"/>
    <w:rsid w:val="007F7A59"/>
    <w:rsid w:val="00800658"/>
    <w:rsid w:val="00807397"/>
    <w:rsid w:val="00815B23"/>
    <w:rsid w:val="00817082"/>
    <w:rsid w:val="00817C0C"/>
    <w:rsid w:val="00824CB0"/>
    <w:rsid w:val="00832CC3"/>
    <w:rsid w:val="00841D9E"/>
    <w:rsid w:val="008465C6"/>
    <w:rsid w:val="008542CD"/>
    <w:rsid w:val="00865A5C"/>
    <w:rsid w:val="008766CF"/>
    <w:rsid w:val="00877A45"/>
    <w:rsid w:val="008836E5"/>
    <w:rsid w:val="008947B8"/>
    <w:rsid w:val="008A0367"/>
    <w:rsid w:val="008B7F12"/>
    <w:rsid w:val="008C29E6"/>
    <w:rsid w:val="008C479E"/>
    <w:rsid w:val="008D6D3C"/>
    <w:rsid w:val="008F34D6"/>
    <w:rsid w:val="00906C97"/>
    <w:rsid w:val="00910F3B"/>
    <w:rsid w:val="00916D37"/>
    <w:rsid w:val="00917173"/>
    <w:rsid w:val="009177F5"/>
    <w:rsid w:val="00920F3A"/>
    <w:rsid w:val="00924F05"/>
    <w:rsid w:val="00933418"/>
    <w:rsid w:val="009337AA"/>
    <w:rsid w:val="00934BD4"/>
    <w:rsid w:val="0093666D"/>
    <w:rsid w:val="00936F1D"/>
    <w:rsid w:val="00951825"/>
    <w:rsid w:val="00953728"/>
    <w:rsid w:val="00953C5A"/>
    <w:rsid w:val="0096140B"/>
    <w:rsid w:val="00963FB9"/>
    <w:rsid w:val="009672F9"/>
    <w:rsid w:val="0097559D"/>
    <w:rsid w:val="00976767"/>
    <w:rsid w:val="00982DEA"/>
    <w:rsid w:val="00983D4F"/>
    <w:rsid w:val="00983F08"/>
    <w:rsid w:val="00985EC6"/>
    <w:rsid w:val="00992E2F"/>
    <w:rsid w:val="009A1E26"/>
    <w:rsid w:val="009A2990"/>
    <w:rsid w:val="009A3C61"/>
    <w:rsid w:val="009A5953"/>
    <w:rsid w:val="009B1E80"/>
    <w:rsid w:val="009B26E4"/>
    <w:rsid w:val="009B2C9B"/>
    <w:rsid w:val="009C3BD1"/>
    <w:rsid w:val="009D5454"/>
    <w:rsid w:val="009E10B3"/>
    <w:rsid w:val="009E6F83"/>
    <w:rsid w:val="009F4507"/>
    <w:rsid w:val="009F6759"/>
    <w:rsid w:val="00A00B97"/>
    <w:rsid w:val="00A00D16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6FDB"/>
    <w:rsid w:val="00A85737"/>
    <w:rsid w:val="00A877BD"/>
    <w:rsid w:val="00A87E54"/>
    <w:rsid w:val="00A902C1"/>
    <w:rsid w:val="00AA1066"/>
    <w:rsid w:val="00AB0DF3"/>
    <w:rsid w:val="00AB1AE5"/>
    <w:rsid w:val="00AB301F"/>
    <w:rsid w:val="00AB7A80"/>
    <w:rsid w:val="00AC3208"/>
    <w:rsid w:val="00AC62CB"/>
    <w:rsid w:val="00AD3D71"/>
    <w:rsid w:val="00AD43CC"/>
    <w:rsid w:val="00AD65F3"/>
    <w:rsid w:val="00AF0F2D"/>
    <w:rsid w:val="00AF104B"/>
    <w:rsid w:val="00AF2EAF"/>
    <w:rsid w:val="00B03DC9"/>
    <w:rsid w:val="00B04364"/>
    <w:rsid w:val="00B105B2"/>
    <w:rsid w:val="00B26E30"/>
    <w:rsid w:val="00B30328"/>
    <w:rsid w:val="00B34D73"/>
    <w:rsid w:val="00B3745B"/>
    <w:rsid w:val="00B44EE3"/>
    <w:rsid w:val="00B45ED1"/>
    <w:rsid w:val="00B47491"/>
    <w:rsid w:val="00B51703"/>
    <w:rsid w:val="00B54104"/>
    <w:rsid w:val="00B54FFF"/>
    <w:rsid w:val="00B64200"/>
    <w:rsid w:val="00B65025"/>
    <w:rsid w:val="00B671BF"/>
    <w:rsid w:val="00B80DEA"/>
    <w:rsid w:val="00B841AB"/>
    <w:rsid w:val="00B92A12"/>
    <w:rsid w:val="00B96917"/>
    <w:rsid w:val="00B97614"/>
    <w:rsid w:val="00BA0F28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2709"/>
    <w:rsid w:val="00C0535D"/>
    <w:rsid w:val="00C133B5"/>
    <w:rsid w:val="00C14966"/>
    <w:rsid w:val="00C14E77"/>
    <w:rsid w:val="00C21DBC"/>
    <w:rsid w:val="00C22E14"/>
    <w:rsid w:val="00C26448"/>
    <w:rsid w:val="00C268D9"/>
    <w:rsid w:val="00C26CBB"/>
    <w:rsid w:val="00C30F2D"/>
    <w:rsid w:val="00C32EC9"/>
    <w:rsid w:val="00C432D9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1D"/>
    <w:rsid w:val="00CA0090"/>
    <w:rsid w:val="00CA1937"/>
    <w:rsid w:val="00CC2A43"/>
    <w:rsid w:val="00CC42D0"/>
    <w:rsid w:val="00CD0D9E"/>
    <w:rsid w:val="00CD2CE0"/>
    <w:rsid w:val="00CD525F"/>
    <w:rsid w:val="00CD63D6"/>
    <w:rsid w:val="00CE2AB6"/>
    <w:rsid w:val="00CF03B8"/>
    <w:rsid w:val="00CF2784"/>
    <w:rsid w:val="00CF6CE6"/>
    <w:rsid w:val="00D05BBC"/>
    <w:rsid w:val="00D06581"/>
    <w:rsid w:val="00D06C9C"/>
    <w:rsid w:val="00D17B23"/>
    <w:rsid w:val="00D206B5"/>
    <w:rsid w:val="00D22047"/>
    <w:rsid w:val="00D32C60"/>
    <w:rsid w:val="00D33863"/>
    <w:rsid w:val="00D34073"/>
    <w:rsid w:val="00D3537B"/>
    <w:rsid w:val="00D3571F"/>
    <w:rsid w:val="00D35785"/>
    <w:rsid w:val="00D41E76"/>
    <w:rsid w:val="00D42014"/>
    <w:rsid w:val="00D47AF1"/>
    <w:rsid w:val="00D51ABA"/>
    <w:rsid w:val="00D5256D"/>
    <w:rsid w:val="00D57B36"/>
    <w:rsid w:val="00D622B4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C7E39"/>
    <w:rsid w:val="00DD0AA9"/>
    <w:rsid w:val="00DD55E4"/>
    <w:rsid w:val="00DD6814"/>
    <w:rsid w:val="00DE0030"/>
    <w:rsid w:val="00DE184B"/>
    <w:rsid w:val="00DE21E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00DD"/>
    <w:rsid w:val="00E94C68"/>
    <w:rsid w:val="00EB10E1"/>
    <w:rsid w:val="00EB2605"/>
    <w:rsid w:val="00EB7ACD"/>
    <w:rsid w:val="00EC0600"/>
    <w:rsid w:val="00EE0ADA"/>
    <w:rsid w:val="00EE130A"/>
    <w:rsid w:val="00EE3180"/>
    <w:rsid w:val="00EE37B2"/>
    <w:rsid w:val="00EE3A06"/>
    <w:rsid w:val="00EE4871"/>
    <w:rsid w:val="00EE489A"/>
    <w:rsid w:val="00EF0740"/>
    <w:rsid w:val="00EF1B32"/>
    <w:rsid w:val="00EF547F"/>
    <w:rsid w:val="00F022B2"/>
    <w:rsid w:val="00F028E3"/>
    <w:rsid w:val="00F02EB4"/>
    <w:rsid w:val="00F04B41"/>
    <w:rsid w:val="00F05AE7"/>
    <w:rsid w:val="00F0722B"/>
    <w:rsid w:val="00F10880"/>
    <w:rsid w:val="00F17576"/>
    <w:rsid w:val="00F233FA"/>
    <w:rsid w:val="00F2457E"/>
    <w:rsid w:val="00F25D6F"/>
    <w:rsid w:val="00F33737"/>
    <w:rsid w:val="00F3589A"/>
    <w:rsid w:val="00F44F70"/>
    <w:rsid w:val="00F456A7"/>
    <w:rsid w:val="00F52E10"/>
    <w:rsid w:val="00F5308E"/>
    <w:rsid w:val="00F62596"/>
    <w:rsid w:val="00F71A63"/>
    <w:rsid w:val="00F73196"/>
    <w:rsid w:val="00F7510A"/>
    <w:rsid w:val="00F80327"/>
    <w:rsid w:val="00F8075F"/>
    <w:rsid w:val="00F814FC"/>
    <w:rsid w:val="00F82EFF"/>
    <w:rsid w:val="00F83691"/>
    <w:rsid w:val="00F84D63"/>
    <w:rsid w:val="00F8521A"/>
    <w:rsid w:val="00F90A07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BB5"/>
    <w:rPr>
      <w:rFonts w:ascii="Calibri" w:eastAsia="Times New Roman" w:hAnsi="Calibri" w:cs="Times New Roman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BB5"/>
    <w:rPr>
      <w:rFonts w:ascii="Calibri" w:eastAsia="Times New Roman" w:hAnsi="Calibri" w:cs="Times New Roman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r4559@hacienda.gobierno.pr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vr5063@hacienda.gobierno.pr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hacienda.gobierno.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Classification xmlns="5f0ae432-0749-408f-8ead-50bf53da4852">10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1D851864-B816-4A28-8042-69D4946A7810}"/>
</file>

<file path=customXml/itemProps2.xml><?xml version="1.0" encoding="utf-8"?>
<ds:datastoreItem xmlns:ds="http://schemas.openxmlformats.org/officeDocument/2006/customXml" ds:itemID="{486A40B6-6FE9-4B41-B1BA-2193130D4DD3}"/>
</file>

<file path=customXml/itemProps3.xml><?xml version="1.0" encoding="utf-8"?>
<ds:datastoreItem xmlns:ds="http://schemas.openxmlformats.org/officeDocument/2006/customXml" ds:itemID="{B8DAC197-EB47-4E29-9B10-3F2B43D04CD1}"/>
</file>

<file path=customXml/itemProps4.xml><?xml version="1.0" encoding="utf-8"?>
<ds:datastoreItem xmlns:ds="http://schemas.openxmlformats.org/officeDocument/2006/customXml" ds:itemID="{D8C1BB15-38C7-4F20-9E31-8868583D010C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Pagos en Colecturia de Hacienda Responde</vt:lpstr>
    </vt:vector>
  </TitlesOfParts>
  <Company>Area de Rentas Internas</Company>
  <LinksUpToDate>false</LinksUpToDate>
  <CharactersWithSpaces>2808</CharactersWithSpaces>
  <SharedDoc>false</SharedDoc>
  <HLinks>
    <vt:vector size="30" baseType="variant"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http://www.hacienda.gobierno.pr/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http://www.hacienda.pr.gov/sobre-hacienda/servicios-al-contribuyente/directorio-de-colecturias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http://www.hacienda.pr.gov/sobre-hacienda/servicios-al-contribuyente/directorio-de-colecturias</vt:lpwstr>
      </vt:variant>
      <vt:variant>
        <vt:lpwstr/>
      </vt:variant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mailto:mfr4559@hacienda.gobierno.pr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mailto:evr5063@hacienda.gobierno.pr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Pagos en Colecturia de Hacienda Responde</dc:title>
  <dc:subject>Referido</dc:subject>
  <dc:creator>Johanna Torres Bonilla</dc:creator>
  <cp:keywords>NREC</cp:keywords>
  <cp:lastModifiedBy>jtb3509</cp:lastModifiedBy>
  <cp:revision>2</cp:revision>
  <cp:lastPrinted>2015-08-14T16:43:00Z</cp:lastPrinted>
  <dcterms:created xsi:type="dcterms:W3CDTF">2015-09-29T15:49:00Z</dcterms:created>
  <dcterms:modified xsi:type="dcterms:W3CDTF">2015-09-29T15:49:00Z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