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690"/>
        <w:gridCol w:w="2880"/>
      </w:tblGrid>
      <w:tr w:rsidR="007E1663" w:rsidRPr="001F56ED" w:rsidTr="0032414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1F56ED" w:rsidRDefault="00375E07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1F56ED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5743F7F" wp14:editId="47B4C221">
                  <wp:extent cx="259080" cy="273050"/>
                  <wp:effectExtent l="0" t="0" r="762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1F56ED" w:rsidRDefault="007E1663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1F56ED" w:rsidRDefault="007E1663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Dirección Postal</w:t>
            </w:r>
          </w:p>
        </w:tc>
        <w:tc>
          <w:tcPr>
            <w:tcW w:w="3690" w:type="dxa"/>
            <w:shd w:val="clear" w:color="auto" w:fill="B8CCE4"/>
          </w:tcPr>
          <w:p w:rsidR="007E1663" w:rsidRPr="001F56ED" w:rsidRDefault="007E1663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Teléfonos / Fax</w:t>
            </w:r>
          </w:p>
        </w:tc>
        <w:tc>
          <w:tcPr>
            <w:tcW w:w="2880" w:type="dxa"/>
            <w:shd w:val="clear" w:color="auto" w:fill="B8CCE4"/>
          </w:tcPr>
          <w:p w:rsidR="007E1663" w:rsidRPr="001F56ED" w:rsidRDefault="007E1663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Horario de Servicio</w:t>
            </w:r>
          </w:p>
        </w:tc>
      </w:tr>
      <w:tr w:rsidR="00E62AE1" w:rsidRPr="001F56ED" w:rsidTr="0032414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62AE1" w:rsidRPr="001F56ED" w:rsidRDefault="00E62AE1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</w:tcPr>
          <w:p w:rsidR="00E62AE1" w:rsidRDefault="00253D9D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23"/>
                <w:szCs w:val="24"/>
              </w:rPr>
            </w:pPr>
            <w:r w:rsidRPr="001F56ED">
              <w:rPr>
                <w:rFonts w:cs="Arial"/>
                <w:b/>
                <w:color w:val="000000"/>
                <w:sz w:val="23"/>
                <w:szCs w:val="24"/>
              </w:rPr>
              <w:t>100 Convention Boulevard</w:t>
            </w:r>
          </w:p>
          <w:p w:rsidR="00253D9D" w:rsidRPr="001F56ED" w:rsidRDefault="00F475DD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23"/>
                <w:szCs w:val="24"/>
              </w:rPr>
            </w:pPr>
            <w:r>
              <w:rPr>
                <w:rFonts w:cs="Arial"/>
                <w:b/>
                <w:color w:val="000000"/>
                <w:sz w:val="23"/>
                <w:szCs w:val="24"/>
              </w:rPr>
              <w:t>Miramar, San Juan</w:t>
            </w:r>
          </w:p>
        </w:tc>
        <w:tc>
          <w:tcPr>
            <w:tcW w:w="3285" w:type="dxa"/>
          </w:tcPr>
          <w:p w:rsidR="003C1183" w:rsidRDefault="00F475DD" w:rsidP="00C27209">
            <w:pPr>
              <w:spacing w:before="60" w:after="60" w:line="240" w:lineRule="auto"/>
              <w:rPr>
                <w:rFonts w:cs="Arial"/>
                <w:b/>
                <w:color w:val="000000"/>
                <w:sz w:val="23"/>
                <w:szCs w:val="24"/>
              </w:rPr>
            </w:pPr>
            <w:r>
              <w:rPr>
                <w:rFonts w:cs="Arial"/>
                <w:b/>
                <w:color w:val="000000"/>
                <w:sz w:val="23"/>
                <w:szCs w:val="24"/>
              </w:rPr>
              <w:t>Box 19269</w:t>
            </w:r>
          </w:p>
          <w:p w:rsidR="00F475DD" w:rsidRPr="001F56ED" w:rsidRDefault="00F475DD" w:rsidP="00C27209">
            <w:pPr>
              <w:spacing w:before="60" w:after="60" w:line="240" w:lineRule="auto"/>
              <w:rPr>
                <w:rFonts w:cs="Arial"/>
                <w:b/>
                <w:color w:val="000000"/>
                <w:sz w:val="23"/>
                <w:szCs w:val="24"/>
              </w:rPr>
            </w:pPr>
            <w:r>
              <w:rPr>
                <w:rFonts w:cs="Arial"/>
                <w:b/>
                <w:color w:val="000000"/>
                <w:sz w:val="23"/>
                <w:szCs w:val="24"/>
              </w:rPr>
              <w:t>San Juan, PR 00907</w:t>
            </w:r>
          </w:p>
        </w:tc>
        <w:tc>
          <w:tcPr>
            <w:tcW w:w="3690" w:type="dxa"/>
          </w:tcPr>
          <w:p w:rsidR="00F475DD" w:rsidRDefault="00F475DD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>
              <w:t>Tel: (787) 300-6700</w:t>
            </w:r>
          </w:p>
          <w:p w:rsidR="00E00ACC" w:rsidRPr="001F56ED" w:rsidRDefault="00E00ACC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Cs/>
              </w:rPr>
            </w:pPr>
            <w:r w:rsidRPr="001F56ED">
              <w:t xml:space="preserve">Tel: </w:t>
            </w:r>
            <w:r w:rsidRPr="001F56ED">
              <w:rPr>
                <w:bCs/>
              </w:rPr>
              <w:t>(787) 722-3309</w:t>
            </w:r>
          </w:p>
          <w:p w:rsidR="00E00ACC" w:rsidRPr="001F56ED" w:rsidRDefault="00E00ACC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>Tel Audio Impedido: No Disponible</w:t>
            </w:r>
            <w:r w:rsidRPr="001F56ED">
              <w:fldChar w:fldCharType="begin"/>
            </w:r>
            <w:r w:rsidRPr="001F56ED">
              <w:instrText xml:space="preserve"> MERGEFIELD "Audio_Impared_Tel" </w:instrText>
            </w:r>
            <w:r w:rsidRPr="001F56ED">
              <w:fldChar w:fldCharType="end"/>
            </w:r>
          </w:p>
          <w:p w:rsidR="00E00ACC" w:rsidRPr="001F56ED" w:rsidRDefault="00E00ACC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 xml:space="preserve">Fax: (787) </w:t>
            </w:r>
            <w:r w:rsidR="000043DD" w:rsidRPr="001F56ED">
              <w:t>722-3305</w:t>
            </w:r>
          </w:p>
          <w:p w:rsidR="00E00ACC" w:rsidRPr="001F56ED" w:rsidRDefault="00993159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b/>
              </w:rPr>
            </w:pPr>
            <w:r w:rsidRPr="001F56ED">
              <w:rPr>
                <w:b/>
              </w:rPr>
              <w:t xml:space="preserve">Compañía SMG: </w:t>
            </w:r>
            <w:r w:rsidR="00E00ACC" w:rsidRPr="001F56ED">
              <w:rPr>
                <w:b/>
              </w:rPr>
              <w:t>Administraci</w:t>
            </w:r>
            <w:r w:rsidRPr="001F56ED">
              <w:rPr>
                <w:b/>
              </w:rPr>
              <w:t>ó</w:t>
            </w:r>
            <w:r w:rsidR="00E00ACC" w:rsidRPr="001F56ED">
              <w:rPr>
                <w:b/>
              </w:rPr>
              <w:t xml:space="preserve">n </w:t>
            </w:r>
            <w:r w:rsidRPr="001F56ED">
              <w:rPr>
                <w:b/>
              </w:rPr>
              <w:t>de Eventos</w:t>
            </w:r>
            <w:r w:rsidR="00AD3015" w:rsidRPr="001F56ED">
              <w:rPr>
                <w:b/>
              </w:rPr>
              <w:t xml:space="preserve"> y Centro de </w:t>
            </w:r>
            <w:r w:rsidR="001D74F8" w:rsidRPr="001F56ED">
              <w:rPr>
                <w:b/>
              </w:rPr>
              <w:t xml:space="preserve">Convenciones </w:t>
            </w:r>
          </w:p>
          <w:p w:rsidR="008B3AFB" w:rsidRPr="001F56ED" w:rsidRDefault="008B3AFB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 xml:space="preserve">Tel: </w:t>
            </w:r>
            <w:r w:rsidRPr="001F56ED">
              <w:rPr>
                <w:bCs/>
              </w:rPr>
              <w:t xml:space="preserve">(787) 641-PRCC </w:t>
            </w:r>
            <w:r w:rsidRPr="001F56ED">
              <w:t>(7722)</w:t>
            </w:r>
          </w:p>
          <w:p w:rsidR="00980820" w:rsidRPr="001F56ED" w:rsidRDefault="00980820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>Tel: (787) 300-6700</w:t>
            </w:r>
          </w:p>
          <w:p w:rsidR="00E62AE1" w:rsidRPr="001F56ED" w:rsidRDefault="00E62AE1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 xml:space="preserve">Tel Audio Impedido: </w:t>
            </w:r>
            <w:r w:rsidR="00324140" w:rsidRPr="001F56ED">
              <w:t>No Disponible</w:t>
            </w:r>
            <w:r w:rsidR="00AD2AFB" w:rsidRPr="001F56ED">
              <w:fldChar w:fldCharType="begin"/>
            </w:r>
            <w:r w:rsidRPr="001F56ED">
              <w:instrText xml:space="preserve"> MERGEFIELD "Audio_Impared_Tel" </w:instrText>
            </w:r>
            <w:r w:rsidR="00AD2AFB" w:rsidRPr="001F56ED">
              <w:fldChar w:fldCharType="end"/>
            </w:r>
          </w:p>
          <w:p w:rsidR="00E62AE1" w:rsidRPr="001F56ED" w:rsidRDefault="00C21085" w:rsidP="00C272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</w:pPr>
            <w:r w:rsidRPr="001F56ED">
              <w:t>Fax: (787) 300-6736</w:t>
            </w:r>
            <w:r w:rsidR="00AD2AFB" w:rsidRPr="001F56ED">
              <w:fldChar w:fldCharType="begin"/>
            </w:r>
            <w:r w:rsidR="00E62AE1" w:rsidRPr="001F56ED">
              <w:instrText xml:space="preserve"> MERGEFIELD "Fax2" </w:instrText>
            </w:r>
            <w:r w:rsidR="00AD2AFB" w:rsidRPr="001F56ED">
              <w:fldChar w:fldCharType="end"/>
            </w:r>
            <w:r w:rsidR="00AD2AFB" w:rsidRPr="001F56ED">
              <w:fldChar w:fldCharType="begin"/>
            </w:r>
            <w:r w:rsidR="00E62AE1" w:rsidRPr="001F56ED">
              <w:instrText xml:space="preserve"> MERGEFIELD "Fax3" </w:instrText>
            </w:r>
            <w:r w:rsidR="00AD2AFB" w:rsidRPr="001F56ED">
              <w:fldChar w:fldCharType="end"/>
            </w:r>
          </w:p>
        </w:tc>
        <w:tc>
          <w:tcPr>
            <w:tcW w:w="2880" w:type="dxa"/>
          </w:tcPr>
          <w:p w:rsidR="000043DD" w:rsidRPr="001F56ED" w:rsidRDefault="000043DD" w:rsidP="00C27209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>Lunes a viernes</w:t>
            </w:r>
          </w:p>
          <w:p w:rsidR="000043DD" w:rsidRPr="001F56ED" w:rsidRDefault="000043DD" w:rsidP="00C27209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 xml:space="preserve">8:30am – 5:30pm </w:t>
            </w:r>
          </w:p>
          <w:p w:rsidR="000043DD" w:rsidRPr="001F56ED" w:rsidRDefault="000043DD" w:rsidP="00C27209">
            <w:pPr>
              <w:spacing w:before="60" w:after="60" w:line="240" w:lineRule="auto"/>
              <w:rPr>
                <w:rFonts w:cs="Calibri"/>
              </w:rPr>
            </w:pPr>
          </w:p>
          <w:p w:rsidR="000043DD" w:rsidRPr="001F56ED" w:rsidRDefault="000043DD" w:rsidP="00C27209">
            <w:pPr>
              <w:spacing w:before="60" w:after="60" w:line="240" w:lineRule="auto"/>
              <w:rPr>
                <w:rFonts w:cs="Calibri"/>
              </w:rPr>
            </w:pPr>
          </w:p>
          <w:p w:rsidR="00E62AE1" w:rsidRPr="001F56ED" w:rsidRDefault="005A015E" w:rsidP="00C27209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>Lunes a viernes</w:t>
            </w:r>
          </w:p>
          <w:p w:rsidR="000A34BE" w:rsidRPr="001F56ED" w:rsidRDefault="000A34BE" w:rsidP="00C27209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>8:30am – 5:</w:t>
            </w:r>
            <w:r w:rsidR="00C21085" w:rsidRPr="001F56ED">
              <w:rPr>
                <w:rFonts w:cs="Calibri"/>
              </w:rPr>
              <w:t>0</w:t>
            </w:r>
            <w:r w:rsidRPr="001F56ED">
              <w:rPr>
                <w:rFonts w:cs="Calibri"/>
              </w:rPr>
              <w:t xml:space="preserve">0pm </w:t>
            </w:r>
          </w:p>
          <w:p w:rsidR="005A015E" w:rsidRPr="001F56ED" w:rsidRDefault="005A015E" w:rsidP="00C27209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2D274D" w:rsidRPr="001F56ED" w:rsidRDefault="002D274D" w:rsidP="00231901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E62AE1" w:rsidRPr="001F56ED" w:rsidTr="002F429A"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Ejecutivo:</w:t>
            </w:r>
          </w:p>
        </w:tc>
        <w:tc>
          <w:tcPr>
            <w:tcW w:w="5130" w:type="dxa"/>
            <w:vAlign w:val="center"/>
          </w:tcPr>
          <w:p w:rsidR="00E62AE1" w:rsidRPr="001F56ED" w:rsidRDefault="000863F9" w:rsidP="002B67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>Ing.</w:t>
            </w:r>
            <w:r w:rsidR="00F475DD">
              <w:rPr>
                <w:rFonts w:cs="Calibri"/>
              </w:rPr>
              <w:t xml:space="preserve"> Víctor A. Suárez Meléndez</w:t>
            </w:r>
          </w:p>
        </w:tc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13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62AE1" w:rsidRPr="001F56ED" w:rsidTr="002F429A"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</w:rPr>
              <w:t>Cerca de:</w:t>
            </w:r>
          </w:p>
        </w:tc>
        <w:tc>
          <w:tcPr>
            <w:tcW w:w="5130" w:type="dxa"/>
            <w:vAlign w:val="center"/>
          </w:tcPr>
          <w:p w:rsidR="00E62AE1" w:rsidRPr="001F56ED" w:rsidRDefault="00AD2AFB" w:rsidP="002B67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fldChar w:fldCharType="begin"/>
            </w:r>
            <w:r w:rsidR="00E62AE1" w:rsidRPr="001F56ED">
              <w:rPr>
                <w:rFonts w:cs="Calibri"/>
              </w:rPr>
              <w:instrText xml:space="preserve"> MERGEFIELD Reference_Point </w:instrText>
            </w:r>
            <w:r w:rsidRPr="001F56ED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1F56ED">
              <w:rPr>
                <w:rFonts w:cs="Calibri"/>
                <w:b/>
                <w:color w:val="000000"/>
              </w:rPr>
              <w:t>Web:</w:t>
            </w:r>
          </w:p>
        </w:tc>
        <w:tc>
          <w:tcPr>
            <w:tcW w:w="5130" w:type="dxa"/>
            <w:vAlign w:val="center"/>
          </w:tcPr>
          <w:p w:rsidR="00096411" w:rsidRPr="001F56ED" w:rsidRDefault="00D8533E" w:rsidP="002B678A">
            <w:pPr>
              <w:spacing w:before="60" w:after="60" w:line="240" w:lineRule="auto"/>
              <w:rPr>
                <w:rFonts w:cs="Calibri"/>
              </w:rPr>
            </w:pPr>
            <w:hyperlink r:id="rId13" w:history="1">
              <w:r w:rsidR="00786C0A" w:rsidRPr="00517023">
                <w:rPr>
                  <w:rStyle w:val="Hyperlink"/>
                </w:rPr>
                <w:t>http://prconventiondistrict.com/spa/index.php</w:t>
              </w:r>
            </w:hyperlink>
            <w:r w:rsidR="00786C0A">
              <w:t xml:space="preserve"> </w:t>
            </w:r>
          </w:p>
        </w:tc>
      </w:tr>
      <w:tr w:rsidR="00E62AE1" w:rsidRPr="001F56ED" w:rsidTr="002F429A"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</w:rPr>
              <w:t>Sombrilla:</w:t>
            </w:r>
          </w:p>
        </w:tc>
        <w:tc>
          <w:tcPr>
            <w:tcW w:w="5130" w:type="dxa"/>
            <w:vAlign w:val="center"/>
          </w:tcPr>
          <w:p w:rsidR="00E62AE1" w:rsidRPr="001F56ED" w:rsidRDefault="00AD2AFB" w:rsidP="002B67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zh-CN"/>
              </w:rPr>
            </w:pPr>
            <w:r w:rsidRPr="001F56ED">
              <w:rPr>
                <w:rFonts w:cs="Calibri"/>
              </w:rPr>
              <w:fldChar w:fldCharType="begin"/>
            </w:r>
            <w:r w:rsidR="00E62AE1" w:rsidRPr="001F56ED">
              <w:rPr>
                <w:rFonts w:cs="Calibri"/>
              </w:rPr>
              <w:instrText xml:space="preserve"> MERGEFIELD SOMBRILLA </w:instrText>
            </w:r>
            <w:r w:rsidRPr="001F56ED">
              <w:rPr>
                <w:rFonts w:cs="Calibri"/>
              </w:rPr>
              <w:fldChar w:fldCharType="separate"/>
            </w:r>
            <w:r w:rsidR="00E62AE1" w:rsidRPr="001F56ED">
              <w:rPr>
                <w:rFonts w:cs="Calibri"/>
              </w:rPr>
              <w:t xml:space="preserve">Dpto. </w:t>
            </w:r>
            <w:r w:rsidRPr="001F56ED">
              <w:rPr>
                <w:rFonts w:cs="Calibri"/>
              </w:rPr>
              <w:fldChar w:fldCharType="end"/>
            </w:r>
            <w:r w:rsidR="00253D9D" w:rsidRPr="001F56ED">
              <w:rPr>
                <w:rFonts w:cs="Calibri"/>
              </w:rPr>
              <w:t xml:space="preserve"> Desarrollo Económico </w:t>
            </w:r>
            <w:r w:rsidR="00324140" w:rsidRPr="001F56ED">
              <w:rPr>
                <w:rFonts w:cs="Calibri"/>
              </w:rPr>
              <w:t xml:space="preserve">y Comercio </w:t>
            </w:r>
          </w:p>
        </w:tc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  <w:color w:val="000000"/>
              </w:rPr>
              <w:t>Mapa:</w:t>
            </w:r>
          </w:p>
        </w:tc>
        <w:tc>
          <w:tcPr>
            <w:tcW w:w="513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62AE1" w:rsidRPr="001F56ED" w:rsidTr="002F429A"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</w:rPr>
              <w:t>Ruta AMA:</w:t>
            </w:r>
          </w:p>
        </w:tc>
        <w:tc>
          <w:tcPr>
            <w:tcW w:w="5130" w:type="dxa"/>
            <w:vAlign w:val="center"/>
          </w:tcPr>
          <w:p w:rsidR="00E62AE1" w:rsidRPr="001F56ED" w:rsidRDefault="00253D9D" w:rsidP="002B678A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>B21, C53,ME</w:t>
            </w:r>
            <w:r w:rsidR="00AD2AFB" w:rsidRPr="001F56ED">
              <w:rPr>
                <w:rFonts w:cs="Calibri"/>
              </w:rPr>
              <w:fldChar w:fldCharType="begin"/>
            </w:r>
            <w:r w:rsidR="00E62AE1" w:rsidRPr="001F56ED">
              <w:rPr>
                <w:rFonts w:cs="Calibri"/>
              </w:rPr>
              <w:instrText xml:space="preserve"> MERGEFIELD AMARoutes </w:instrText>
            </w:r>
            <w:r w:rsidR="00AD2AFB" w:rsidRPr="001F56ED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62AE1" w:rsidRPr="001F56ED" w:rsidRDefault="00E62AE1" w:rsidP="002B678A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  <w:color w:val="000000"/>
              </w:rPr>
              <w:t>Parada TU:</w:t>
            </w:r>
          </w:p>
        </w:tc>
        <w:tc>
          <w:tcPr>
            <w:tcW w:w="5130" w:type="dxa"/>
            <w:vAlign w:val="center"/>
          </w:tcPr>
          <w:p w:rsidR="00E62AE1" w:rsidRPr="001F56ED" w:rsidRDefault="00253D9D" w:rsidP="002B678A">
            <w:pPr>
              <w:spacing w:before="60" w:after="60" w:line="240" w:lineRule="auto"/>
              <w:rPr>
                <w:rFonts w:cs="Calibri"/>
              </w:rPr>
            </w:pPr>
            <w:r w:rsidRPr="001F56ED">
              <w:rPr>
                <w:rFonts w:cs="Calibri"/>
              </w:rPr>
              <w:t xml:space="preserve">Sagrado Corazón </w:t>
            </w:r>
            <w:r w:rsidR="00AD2AFB" w:rsidRPr="001F56ED">
              <w:rPr>
                <w:rFonts w:cs="Calibri"/>
              </w:rPr>
              <w:fldChar w:fldCharType="begin"/>
            </w:r>
            <w:r w:rsidR="00E62AE1" w:rsidRPr="001F56ED">
              <w:rPr>
                <w:rFonts w:cs="Calibri"/>
              </w:rPr>
              <w:instrText xml:space="preserve"> MERGEFIELD Tren_Urb </w:instrText>
            </w:r>
            <w:r w:rsidR="00AD2AFB" w:rsidRPr="001F56ED">
              <w:rPr>
                <w:rFonts w:cs="Calibri"/>
              </w:rPr>
              <w:fldChar w:fldCharType="end"/>
            </w:r>
          </w:p>
        </w:tc>
      </w:tr>
    </w:tbl>
    <w:p w:rsidR="001C6BA6" w:rsidRPr="001F56ED" w:rsidRDefault="001C6BA6" w:rsidP="00231901">
      <w:pPr>
        <w:spacing w:before="120" w:after="120" w:line="240" w:lineRule="auto"/>
        <w:rPr>
          <w:rFonts w:cs="Calibri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690"/>
        <w:gridCol w:w="2880"/>
      </w:tblGrid>
      <w:tr w:rsidR="001C6BA6" w:rsidRPr="001F56ED" w:rsidTr="002846B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F56ED" w:rsidRDefault="00375E07" w:rsidP="00231901">
            <w:pPr>
              <w:spacing w:before="120" w:after="12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54580E2" wp14:editId="466E250F">
                  <wp:extent cx="259080" cy="273050"/>
                  <wp:effectExtent l="0" t="0" r="762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1F56ED" w:rsidRDefault="001C6BA6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Oficinas de Servicio a través de Puerto Rico</w:t>
            </w:r>
          </w:p>
        </w:tc>
      </w:tr>
      <w:tr w:rsidR="001C6BA6" w:rsidRPr="001F56ED" w:rsidTr="0032414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F56ED" w:rsidRDefault="001C6BA6" w:rsidP="00231901">
            <w:pPr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1F56ED" w:rsidRDefault="00601CD7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:rsidR="001C6BA6" w:rsidRPr="001F56ED" w:rsidRDefault="001C6BA6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Dirección Postal</w:t>
            </w:r>
          </w:p>
        </w:tc>
        <w:tc>
          <w:tcPr>
            <w:tcW w:w="3690" w:type="dxa"/>
            <w:shd w:val="clear" w:color="auto" w:fill="B8CCE4"/>
          </w:tcPr>
          <w:p w:rsidR="001C6BA6" w:rsidRPr="001F56ED" w:rsidRDefault="001C6BA6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80" w:type="dxa"/>
            <w:shd w:val="clear" w:color="auto" w:fill="B8CCE4"/>
          </w:tcPr>
          <w:p w:rsidR="001C6BA6" w:rsidRPr="001F56ED" w:rsidRDefault="001C6BA6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b/>
              </w:rPr>
              <w:t>Horario de Servicio</w:t>
            </w:r>
          </w:p>
        </w:tc>
      </w:tr>
      <w:tr w:rsidR="00E62AE1" w:rsidRPr="001F56ED" w:rsidTr="003241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62AE1" w:rsidRPr="001F56ED" w:rsidRDefault="00E62AE1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285" w:type="dxa"/>
          </w:tcPr>
          <w:p w:rsidR="00E62AE1" w:rsidRPr="001F56ED" w:rsidRDefault="002846BD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1F56ED">
              <w:rPr>
                <w:rFonts w:cs="Calibri"/>
                <w:b/>
                <w:color w:val="000000"/>
              </w:rPr>
              <w:t>N/A</w:t>
            </w:r>
          </w:p>
        </w:tc>
        <w:tc>
          <w:tcPr>
            <w:tcW w:w="3285" w:type="dxa"/>
          </w:tcPr>
          <w:p w:rsidR="00E62AE1" w:rsidRPr="001F56ED" w:rsidRDefault="00E62AE1" w:rsidP="00231901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690" w:type="dxa"/>
          </w:tcPr>
          <w:p w:rsidR="00E62AE1" w:rsidRPr="001F56ED" w:rsidRDefault="00E62AE1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E62AE1" w:rsidRPr="001F56ED" w:rsidRDefault="00E62AE1" w:rsidP="00231901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EB2341" w:rsidRPr="001F56ED" w:rsidRDefault="00EB2341" w:rsidP="00231901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3496D" w:rsidRPr="001F56ED" w:rsidTr="009260D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3496D" w:rsidRPr="001F56ED" w:rsidRDefault="00375E07" w:rsidP="00231901">
            <w:pPr>
              <w:spacing w:before="120" w:after="120" w:line="240" w:lineRule="auto"/>
              <w:rPr>
                <w:rFonts w:cs="Calibri"/>
              </w:rPr>
            </w:pPr>
            <w:r w:rsidRPr="001F56ED">
              <w:rPr>
                <w:rFonts w:cs="Calibri"/>
                <w:noProof/>
                <w:lang w:val="en-US"/>
              </w:rPr>
              <w:lastRenderedPageBreak/>
              <w:drawing>
                <wp:inline distT="0" distB="0" distL="0" distR="0" wp14:anchorId="65059990" wp14:editId="22E1088C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63496D" w:rsidRPr="001F56ED" w:rsidRDefault="0063496D" w:rsidP="002319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 w:rsidRPr="001F56ED">
              <w:rPr>
                <w:rFonts w:cs="Calibri"/>
                <w:b/>
              </w:rPr>
              <w:t>Otros Enlaces</w:t>
            </w:r>
          </w:p>
        </w:tc>
      </w:tr>
    </w:tbl>
    <w:p w:rsidR="00BF4B01" w:rsidRPr="001F56ED" w:rsidRDefault="00D8533E" w:rsidP="00231901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BF4B01" w:rsidRPr="00BD13F6">
          <w:rPr>
            <w:rStyle w:val="Hyperlink"/>
            <w:rFonts w:cs="Calibri"/>
          </w:rPr>
          <w:t>Directorio de Agencias de PR</w:t>
        </w:r>
      </w:hyperlink>
    </w:p>
    <w:p w:rsidR="00BF4B01" w:rsidRPr="001F56ED" w:rsidRDefault="00D8533E" w:rsidP="00231901">
      <w:pPr>
        <w:spacing w:before="120" w:after="120" w:line="240" w:lineRule="auto"/>
      </w:pPr>
      <w:hyperlink r:id="rId17" w:history="1">
        <w:r w:rsidR="00BF4B01" w:rsidRPr="00BD13F6">
          <w:rPr>
            <w:rStyle w:val="Hyperlink"/>
            <w:rFonts w:cs="Calibri"/>
          </w:rPr>
          <w:t>Directorio de Municipios de PR</w:t>
        </w:r>
      </w:hyperlink>
    </w:p>
    <w:p w:rsidR="00BF4B01" w:rsidRPr="001F56ED" w:rsidRDefault="00D8533E" w:rsidP="00231901">
      <w:pPr>
        <w:spacing w:before="120" w:after="120" w:line="240" w:lineRule="auto"/>
        <w:rPr>
          <w:rFonts w:cs="Calibri"/>
        </w:rPr>
      </w:pPr>
      <w:hyperlink r:id="rId18" w:history="1">
        <w:r w:rsidR="00BF4B01" w:rsidRPr="00BD13F6">
          <w:rPr>
            <w:rStyle w:val="Hyperlink"/>
            <w:rFonts w:cs="Calibri"/>
          </w:rPr>
          <w:t>Directorio de Agencias Federales</w:t>
        </w:r>
      </w:hyperlink>
    </w:p>
    <w:p w:rsidR="00BF4B01" w:rsidRPr="001F56ED" w:rsidRDefault="00BF4B01" w:rsidP="00231901">
      <w:pPr>
        <w:spacing w:before="120" w:after="120" w:line="240" w:lineRule="auto"/>
        <w:jc w:val="both"/>
        <w:rPr>
          <w:rFonts w:cs="Calibri"/>
        </w:rPr>
      </w:pPr>
    </w:p>
    <w:p w:rsidR="00BF4B01" w:rsidRPr="001F56ED" w:rsidRDefault="00BF4B01" w:rsidP="00231901">
      <w:pPr>
        <w:spacing w:before="120" w:after="120" w:line="240" w:lineRule="auto"/>
        <w:rPr>
          <w:rFonts w:cs="Calibri"/>
        </w:rPr>
      </w:pPr>
    </w:p>
    <w:sectPr w:rsidR="00BF4B01" w:rsidRPr="001F56ED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29" w:rsidRDefault="00005529" w:rsidP="002D274D">
      <w:pPr>
        <w:spacing w:after="0" w:line="240" w:lineRule="auto"/>
      </w:pPr>
      <w:r>
        <w:separator/>
      </w:r>
    </w:p>
  </w:endnote>
  <w:endnote w:type="continuationSeparator" w:id="0">
    <w:p w:rsidR="00005529" w:rsidRDefault="0000552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BF4B01" w:rsidRPr="00232CA2" w:rsidTr="00954964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BF4B01" w:rsidRPr="00232CA2" w:rsidRDefault="00BF4B01" w:rsidP="0095496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32A9E686" wp14:editId="3AFD6C7C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BF4B01" w:rsidRPr="00232CA2" w:rsidRDefault="006A2993" w:rsidP="006A2993">
          <w:pPr>
            <w:pStyle w:val="Footer"/>
            <w:tabs>
              <w:tab w:val="clear" w:pos="4680"/>
              <w:tab w:val="center" w:pos="0"/>
            </w:tabs>
            <w:spacing w:before="120" w:after="120"/>
            <w:ind w:right="162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 xml:space="preserve">3-1-1 Tu Línea de Servicios de </w:t>
          </w:r>
          <w:r w:rsidR="00BF4B01" w:rsidRPr="00232CA2">
            <w:rPr>
              <w:rFonts w:asciiTheme="minorHAnsi" w:hAnsiTheme="minorHAnsi" w:cstheme="minorHAnsi"/>
              <w:lang w:val="es-PR"/>
            </w:rPr>
            <w:t>Gobierno</w:t>
          </w:r>
        </w:p>
      </w:tc>
      <w:tc>
        <w:tcPr>
          <w:tcW w:w="3780" w:type="dxa"/>
          <w:shd w:val="clear" w:color="auto" w:fill="FFFFFF"/>
          <w:vAlign w:val="center"/>
        </w:tcPr>
        <w:p w:rsidR="00BF4B01" w:rsidRPr="00232CA2" w:rsidRDefault="00BF4B01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8533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8533E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806E7" w:rsidRPr="00BF4B01" w:rsidRDefault="00A806E7" w:rsidP="00BF4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29" w:rsidRDefault="00005529" w:rsidP="002D274D">
      <w:pPr>
        <w:spacing w:after="0" w:line="240" w:lineRule="auto"/>
      </w:pPr>
      <w:r>
        <w:separator/>
      </w:r>
    </w:p>
  </w:footnote>
  <w:footnote w:type="continuationSeparator" w:id="0">
    <w:p w:rsidR="00005529" w:rsidRDefault="0000552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53D9D" w:rsidRPr="002D274D" w:rsidTr="002846BD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53D9D" w:rsidRPr="002846BD" w:rsidRDefault="00253D9D" w:rsidP="002846B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846BD">
            <w:rPr>
              <w:b/>
              <w:smallCaps/>
              <w:sz w:val="28"/>
              <w:szCs w:val="28"/>
              <w:lang w:val="es-ES"/>
            </w:rPr>
            <w:t>Autoridad del Distrito del Centro de Convenciones de Puerto Rico</w:t>
          </w:r>
          <w:r w:rsidR="005D0B12">
            <w:rPr>
              <w:b/>
              <w:smallCaps/>
              <w:sz w:val="28"/>
              <w:szCs w:val="28"/>
              <w:lang w:val="es-ES"/>
            </w:rPr>
            <w:t xml:space="preserve"> (ADCCPR)</w:t>
          </w:r>
        </w:p>
      </w:tc>
      <w:tc>
        <w:tcPr>
          <w:tcW w:w="1890" w:type="dxa"/>
          <w:vAlign w:val="center"/>
        </w:tcPr>
        <w:p w:rsidR="00253D9D" w:rsidRPr="002846BD" w:rsidRDefault="00253D9D" w:rsidP="00B7171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2846BD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ADCCPR-309</w:t>
          </w:r>
        </w:p>
      </w:tc>
    </w:tr>
    <w:tr w:rsidR="00253D9D" w:rsidRPr="002D274D" w:rsidTr="002846BD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53D9D" w:rsidRPr="002846BD" w:rsidRDefault="00253D9D" w:rsidP="002846B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846B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53D9D" w:rsidRPr="002846BD" w:rsidRDefault="00786C0A" w:rsidP="00B7171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26-mar-13</w:t>
          </w:r>
        </w:p>
      </w:tc>
    </w:tr>
  </w:tbl>
  <w:p w:rsidR="00253D9D" w:rsidRPr="00097A3A" w:rsidRDefault="00253D9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1"/>
    <w:rsid w:val="0000012A"/>
    <w:rsid w:val="00001255"/>
    <w:rsid w:val="0000224A"/>
    <w:rsid w:val="000037C5"/>
    <w:rsid w:val="000043DD"/>
    <w:rsid w:val="00005529"/>
    <w:rsid w:val="00010BFE"/>
    <w:rsid w:val="0001245A"/>
    <w:rsid w:val="00031386"/>
    <w:rsid w:val="00032201"/>
    <w:rsid w:val="00033251"/>
    <w:rsid w:val="00072166"/>
    <w:rsid w:val="00076D3E"/>
    <w:rsid w:val="000863F9"/>
    <w:rsid w:val="00096411"/>
    <w:rsid w:val="00096AFF"/>
    <w:rsid w:val="00097A3A"/>
    <w:rsid w:val="000A2421"/>
    <w:rsid w:val="000A34BE"/>
    <w:rsid w:val="000A5AFF"/>
    <w:rsid w:val="000B0B45"/>
    <w:rsid w:val="000B3B2D"/>
    <w:rsid w:val="000B5A8E"/>
    <w:rsid w:val="000C2368"/>
    <w:rsid w:val="000D2044"/>
    <w:rsid w:val="000D2CE6"/>
    <w:rsid w:val="000D7B72"/>
    <w:rsid w:val="000E2158"/>
    <w:rsid w:val="000F3ED6"/>
    <w:rsid w:val="00104D8D"/>
    <w:rsid w:val="00110B97"/>
    <w:rsid w:val="00127F6F"/>
    <w:rsid w:val="0016091F"/>
    <w:rsid w:val="00165DE7"/>
    <w:rsid w:val="00170A95"/>
    <w:rsid w:val="00175307"/>
    <w:rsid w:val="001B2D18"/>
    <w:rsid w:val="001C3C24"/>
    <w:rsid w:val="001C6BA6"/>
    <w:rsid w:val="001D74F8"/>
    <w:rsid w:val="001D7582"/>
    <w:rsid w:val="001F3BAE"/>
    <w:rsid w:val="001F56ED"/>
    <w:rsid w:val="00202306"/>
    <w:rsid w:val="00204C0D"/>
    <w:rsid w:val="00220249"/>
    <w:rsid w:val="00221E13"/>
    <w:rsid w:val="0022739B"/>
    <w:rsid w:val="00231901"/>
    <w:rsid w:val="00252BF1"/>
    <w:rsid w:val="00253D9D"/>
    <w:rsid w:val="00255652"/>
    <w:rsid w:val="00256115"/>
    <w:rsid w:val="00260E3A"/>
    <w:rsid w:val="00272E50"/>
    <w:rsid w:val="002846BD"/>
    <w:rsid w:val="00297A9B"/>
    <w:rsid w:val="002A2F58"/>
    <w:rsid w:val="002A3674"/>
    <w:rsid w:val="002A4336"/>
    <w:rsid w:val="002A519F"/>
    <w:rsid w:val="002B678A"/>
    <w:rsid w:val="002B68BC"/>
    <w:rsid w:val="002D274D"/>
    <w:rsid w:val="002D7238"/>
    <w:rsid w:val="002E14AE"/>
    <w:rsid w:val="002E1931"/>
    <w:rsid w:val="002F429A"/>
    <w:rsid w:val="0030203B"/>
    <w:rsid w:val="00303478"/>
    <w:rsid w:val="00323B4F"/>
    <w:rsid w:val="00323BED"/>
    <w:rsid w:val="00324140"/>
    <w:rsid w:val="00325329"/>
    <w:rsid w:val="00327EFB"/>
    <w:rsid w:val="00333F46"/>
    <w:rsid w:val="00352D26"/>
    <w:rsid w:val="00375E07"/>
    <w:rsid w:val="003879F4"/>
    <w:rsid w:val="003936A5"/>
    <w:rsid w:val="00395685"/>
    <w:rsid w:val="003A30D8"/>
    <w:rsid w:val="003A6F35"/>
    <w:rsid w:val="003B1D37"/>
    <w:rsid w:val="003B7AC4"/>
    <w:rsid w:val="003C1183"/>
    <w:rsid w:val="003D7127"/>
    <w:rsid w:val="003E08C0"/>
    <w:rsid w:val="003E4BB4"/>
    <w:rsid w:val="00403B74"/>
    <w:rsid w:val="00407C2D"/>
    <w:rsid w:val="00424C57"/>
    <w:rsid w:val="004263FA"/>
    <w:rsid w:val="004364E9"/>
    <w:rsid w:val="00462EAD"/>
    <w:rsid w:val="00467BFB"/>
    <w:rsid w:val="00474375"/>
    <w:rsid w:val="00490CC3"/>
    <w:rsid w:val="00494B0F"/>
    <w:rsid w:val="0049592F"/>
    <w:rsid w:val="004C5563"/>
    <w:rsid w:val="004D4709"/>
    <w:rsid w:val="004D65C6"/>
    <w:rsid w:val="004E3445"/>
    <w:rsid w:val="004E6940"/>
    <w:rsid w:val="004F4E9F"/>
    <w:rsid w:val="004F6013"/>
    <w:rsid w:val="00500D1C"/>
    <w:rsid w:val="0050200A"/>
    <w:rsid w:val="00512571"/>
    <w:rsid w:val="005213D3"/>
    <w:rsid w:val="00535CF2"/>
    <w:rsid w:val="005370A9"/>
    <w:rsid w:val="00550A43"/>
    <w:rsid w:val="00553E9A"/>
    <w:rsid w:val="005565D6"/>
    <w:rsid w:val="00570496"/>
    <w:rsid w:val="005723A6"/>
    <w:rsid w:val="00593C2B"/>
    <w:rsid w:val="005A015E"/>
    <w:rsid w:val="005B73DD"/>
    <w:rsid w:val="005C4C3A"/>
    <w:rsid w:val="005C5F5D"/>
    <w:rsid w:val="005D0B12"/>
    <w:rsid w:val="005D3E86"/>
    <w:rsid w:val="005D4454"/>
    <w:rsid w:val="005F1755"/>
    <w:rsid w:val="005F3873"/>
    <w:rsid w:val="005F6D80"/>
    <w:rsid w:val="00601CD7"/>
    <w:rsid w:val="0060478F"/>
    <w:rsid w:val="006151E5"/>
    <w:rsid w:val="00626FA1"/>
    <w:rsid w:val="006279AB"/>
    <w:rsid w:val="00631B7C"/>
    <w:rsid w:val="0063496D"/>
    <w:rsid w:val="0064770A"/>
    <w:rsid w:val="00677C4C"/>
    <w:rsid w:val="00681DEF"/>
    <w:rsid w:val="00687CE9"/>
    <w:rsid w:val="00690F6A"/>
    <w:rsid w:val="0069481C"/>
    <w:rsid w:val="006A2993"/>
    <w:rsid w:val="006A3889"/>
    <w:rsid w:val="006B0BD4"/>
    <w:rsid w:val="006B793A"/>
    <w:rsid w:val="006B7F88"/>
    <w:rsid w:val="006C2FA2"/>
    <w:rsid w:val="006C371E"/>
    <w:rsid w:val="006D791D"/>
    <w:rsid w:val="006D7B12"/>
    <w:rsid w:val="006E19B9"/>
    <w:rsid w:val="006F32D2"/>
    <w:rsid w:val="00700081"/>
    <w:rsid w:val="00704399"/>
    <w:rsid w:val="007233FA"/>
    <w:rsid w:val="00731744"/>
    <w:rsid w:val="00733C77"/>
    <w:rsid w:val="00764850"/>
    <w:rsid w:val="00783741"/>
    <w:rsid w:val="007865BB"/>
    <w:rsid w:val="00786C0A"/>
    <w:rsid w:val="00791B11"/>
    <w:rsid w:val="00795416"/>
    <w:rsid w:val="00796586"/>
    <w:rsid w:val="00797EAD"/>
    <w:rsid w:val="007A4340"/>
    <w:rsid w:val="007B37CD"/>
    <w:rsid w:val="007B54D6"/>
    <w:rsid w:val="007E1663"/>
    <w:rsid w:val="007E56E2"/>
    <w:rsid w:val="007F164A"/>
    <w:rsid w:val="007F61D8"/>
    <w:rsid w:val="00805463"/>
    <w:rsid w:val="00813CB3"/>
    <w:rsid w:val="008158E2"/>
    <w:rsid w:val="00816A28"/>
    <w:rsid w:val="008262EC"/>
    <w:rsid w:val="0083513A"/>
    <w:rsid w:val="00835A90"/>
    <w:rsid w:val="00850A02"/>
    <w:rsid w:val="00860BC1"/>
    <w:rsid w:val="00864B3A"/>
    <w:rsid w:val="00872303"/>
    <w:rsid w:val="008807C5"/>
    <w:rsid w:val="0088221B"/>
    <w:rsid w:val="008A3968"/>
    <w:rsid w:val="008B3AFB"/>
    <w:rsid w:val="008D0DCC"/>
    <w:rsid w:val="008D31E6"/>
    <w:rsid w:val="008F408D"/>
    <w:rsid w:val="008F5114"/>
    <w:rsid w:val="00910CF8"/>
    <w:rsid w:val="00911BE9"/>
    <w:rsid w:val="00915008"/>
    <w:rsid w:val="0091748E"/>
    <w:rsid w:val="009210E3"/>
    <w:rsid w:val="0092574F"/>
    <w:rsid w:val="009260D1"/>
    <w:rsid w:val="00937A57"/>
    <w:rsid w:val="0094081E"/>
    <w:rsid w:val="0095358D"/>
    <w:rsid w:val="00954964"/>
    <w:rsid w:val="009563EC"/>
    <w:rsid w:val="00980820"/>
    <w:rsid w:val="00980FDF"/>
    <w:rsid w:val="009810B0"/>
    <w:rsid w:val="00987831"/>
    <w:rsid w:val="00993159"/>
    <w:rsid w:val="0099694D"/>
    <w:rsid w:val="00997A8F"/>
    <w:rsid w:val="009A224B"/>
    <w:rsid w:val="009B3A90"/>
    <w:rsid w:val="009D0DD4"/>
    <w:rsid w:val="009D200F"/>
    <w:rsid w:val="009D4F12"/>
    <w:rsid w:val="009D6D65"/>
    <w:rsid w:val="009F0EFC"/>
    <w:rsid w:val="009F7CC3"/>
    <w:rsid w:val="00A05272"/>
    <w:rsid w:val="00A06391"/>
    <w:rsid w:val="00A063C0"/>
    <w:rsid w:val="00A1638E"/>
    <w:rsid w:val="00A24CEB"/>
    <w:rsid w:val="00A3485E"/>
    <w:rsid w:val="00A34FB2"/>
    <w:rsid w:val="00A41D31"/>
    <w:rsid w:val="00A541EC"/>
    <w:rsid w:val="00A62024"/>
    <w:rsid w:val="00A6492C"/>
    <w:rsid w:val="00A65ABD"/>
    <w:rsid w:val="00A70B7A"/>
    <w:rsid w:val="00A806E7"/>
    <w:rsid w:val="00A820C5"/>
    <w:rsid w:val="00AB48F2"/>
    <w:rsid w:val="00AB7577"/>
    <w:rsid w:val="00AD2AFB"/>
    <w:rsid w:val="00AD3015"/>
    <w:rsid w:val="00AD3C37"/>
    <w:rsid w:val="00AD3D07"/>
    <w:rsid w:val="00AE4D20"/>
    <w:rsid w:val="00AF12AD"/>
    <w:rsid w:val="00AF17D6"/>
    <w:rsid w:val="00AF5BA7"/>
    <w:rsid w:val="00AF61FF"/>
    <w:rsid w:val="00B13D08"/>
    <w:rsid w:val="00B14041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1713"/>
    <w:rsid w:val="00B73223"/>
    <w:rsid w:val="00B7365B"/>
    <w:rsid w:val="00B8009F"/>
    <w:rsid w:val="00B87675"/>
    <w:rsid w:val="00B97948"/>
    <w:rsid w:val="00BB0EE7"/>
    <w:rsid w:val="00BB22AD"/>
    <w:rsid w:val="00BD13F6"/>
    <w:rsid w:val="00BD5A54"/>
    <w:rsid w:val="00BE1281"/>
    <w:rsid w:val="00BE5A25"/>
    <w:rsid w:val="00BF4B01"/>
    <w:rsid w:val="00BF55FF"/>
    <w:rsid w:val="00BF61CD"/>
    <w:rsid w:val="00C02E80"/>
    <w:rsid w:val="00C12274"/>
    <w:rsid w:val="00C21085"/>
    <w:rsid w:val="00C27209"/>
    <w:rsid w:val="00C32690"/>
    <w:rsid w:val="00C559F5"/>
    <w:rsid w:val="00C6512F"/>
    <w:rsid w:val="00C87119"/>
    <w:rsid w:val="00C91F45"/>
    <w:rsid w:val="00C97B13"/>
    <w:rsid w:val="00CB1A1E"/>
    <w:rsid w:val="00CB5283"/>
    <w:rsid w:val="00CC2A55"/>
    <w:rsid w:val="00CD1606"/>
    <w:rsid w:val="00CD4677"/>
    <w:rsid w:val="00CD60AB"/>
    <w:rsid w:val="00CF592F"/>
    <w:rsid w:val="00CF6BB0"/>
    <w:rsid w:val="00D02838"/>
    <w:rsid w:val="00D068B4"/>
    <w:rsid w:val="00D11C65"/>
    <w:rsid w:val="00D14F7A"/>
    <w:rsid w:val="00D26AB6"/>
    <w:rsid w:val="00D43820"/>
    <w:rsid w:val="00D439D2"/>
    <w:rsid w:val="00D501A7"/>
    <w:rsid w:val="00D572CB"/>
    <w:rsid w:val="00D57480"/>
    <w:rsid w:val="00D60D4A"/>
    <w:rsid w:val="00D62E73"/>
    <w:rsid w:val="00D633E5"/>
    <w:rsid w:val="00D70A7C"/>
    <w:rsid w:val="00D80213"/>
    <w:rsid w:val="00D80411"/>
    <w:rsid w:val="00D83D00"/>
    <w:rsid w:val="00D8533E"/>
    <w:rsid w:val="00D869D5"/>
    <w:rsid w:val="00D92B85"/>
    <w:rsid w:val="00D96718"/>
    <w:rsid w:val="00DA07DF"/>
    <w:rsid w:val="00DA5A32"/>
    <w:rsid w:val="00DC6F37"/>
    <w:rsid w:val="00DE3E92"/>
    <w:rsid w:val="00DE5A4A"/>
    <w:rsid w:val="00DF006E"/>
    <w:rsid w:val="00DF0BF4"/>
    <w:rsid w:val="00DF21BA"/>
    <w:rsid w:val="00DF3EA8"/>
    <w:rsid w:val="00E00ACC"/>
    <w:rsid w:val="00E021EB"/>
    <w:rsid w:val="00E21AF3"/>
    <w:rsid w:val="00E232A0"/>
    <w:rsid w:val="00E33766"/>
    <w:rsid w:val="00E53575"/>
    <w:rsid w:val="00E5394A"/>
    <w:rsid w:val="00E62AE1"/>
    <w:rsid w:val="00E648D9"/>
    <w:rsid w:val="00E66128"/>
    <w:rsid w:val="00E66CA3"/>
    <w:rsid w:val="00E75C0E"/>
    <w:rsid w:val="00E9723C"/>
    <w:rsid w:val="00EA1BA2"/>
    <w:rsid w:val="00EA2082"/>
    <w:rsid w:val="00EA2D0D"/>
    <w:rsid w:val="00EA68A2"/>
    <w:rsid w:val="00EA72CE"/>
    <w:rsid w:val="00EA78D5"/>
    <w:rsid w:val="00EB05F2"/>
    <w:rsid w:val="00EB2341"/>
    <w:rsid w:val="00EC588D"/>
    <w:rsid w:val="00EC7E0B"/>
    <w:rsid w:val="00EE691F"/>
    <w:rsid w:val="00EF4092"/>
    <w:rsid w:val="00EF5D78"/>
    <w:rsid w:val="00EF6F6F"/>
    <w:rsid w:val="00F07DF3"/>
    <w:rsid w:val="00F1077E"/>
    <w:rsid w:val="00F14169"/>
    <w:rsid w:val="00F22CCA"/>
    <w:rsid w:val="00F30E8C"/>
    <w:rsid w:val="00F3710F"/>
    <w:rsid w:val="00F37AE8"/>
    <w:rsid w:val="00F475DD"/>
    <w:rsid w:val="00F57EE4"/>
    <w:rsid w:val="00F63441"/>
    <w:rsid w:val="00F86541"/>
    <w:rsid w:val="00F94563"/>
    <w:rsid w:val="00FA05E2"/>
    <w:rsid w:val="00FA5337"/>
    <w:rsid w:val="00FB750D"/>
    <w:rsid w:val="00FC342C"/>
    <w:rsid w:val="00FC3C6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SimSun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D7B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SimSun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D7B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conventiondistrict.com/spa/index.php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9C3D-4121-43BD-8157-FB4F8124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6DF8F-7553-41D6-9242-64E2F6E90FC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080748E-7E9E-4983-A69A-4F68F7B00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FFD47-EBC1-4D32-A89E-FF03F35C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ADCCPR-Directorio de Agencia</vt:lpstr>
    </vt:vector>
  </TitlesOfParts>
  <Company>Hewlett-Packard</Company>
  <LinksUpToDate>false</LinksUpToDate>
  <CharactersWithSpaces>1729</CharactersWithSpaces>
  <SharedDoc>false</SharedDoc>
  <HLinks>
    <vt:vector size="24" baseType="variant"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6619256</vt:i4>
      </vt:variant>
      <vt:variant>
        <vt:i4>8</vt:i4>
      </vt:variant>
      <vt:variant>
        <vt:i4>0</vt:i4>
      </vt:variant>
      <vt:variant>
        <vt:i4>5</vt:i4>
      </vt:variant>
      <vt:variant>
        <vt:lpwstr>http://prconvention.com/esp/distrito/index.asp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ADCCPR-Directorio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2012-07-19T15:25:00Z</cp:lastPrinted>
  <dcterms:created xsi:type="dcterms:W3CDTF">2012-10-18T19:48:00Z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