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690"/>
        <w:gridCol w:w="3060"/>
        <w:gridCol w:w="2520"/>
      </w:tblGrid>
      <w:tr w:rsidR="007E1663" w:rsidRPr="009D2100" w:rsidTr="004D3A8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96205" w:rsidRDefault="009003AF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shd w:val="clear" w:color="auto" w:fill="B8CCE4"/>
          </w:tcPr>
          <w:p w:rsidR="007E1663" w:rsidRPr="00296205" w:rsidRDefault="007E1663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96205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690" w:type="dxa"/>
            <w:shd w:val="clear" w:color="auto" w:fill="B8CCE4"/>
          </w:tcPr>
          <w:p w:rsidR="007E1663" w:rsidRPr="00296205" w:rsidRDefault="007E1663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060" w:type="dxa"/>
            <w:shd w:val="clear" w:color="auto" w:fill="B8CCE4"/>
          </w:tcPr>
          <w:p w:rsidR="007E1663" w:rsidRPr="00296205" w:rsidRDefault="007E1663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520" w:type="dxa"/>
            <w:shd w:val="clear" w:color="auto" w:fill="B8CCE4"/>
          </w:tcPr>
          <w:p w:rsidR="007E1663" w:rsidRPr="00296205" w:rsidRDefault="007E1663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C7A64" w:rsidRPr="009D2100" w:rsidTr="004D3A8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shd w:val="clear" w:color="auto" w:fill="auto"/>
          </w:tcPr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"Phy_Add_1"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Urb. Industrial Tres Monjitas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"Phy_Add_2"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Ave. Tnte. César González, Esq. Calaf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"Phy_City"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San Juan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690" w:type="dxa"/>
            <w:shd w:val="clear" w:color="auto" w:fill="auto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Box 19175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"Post_Add_2"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Fernández Juncos Station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832097" w:rsidRPr="00296205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296205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296205">
              <w:rPr>
                <w:rFonts w:cs="Calibri"/>
                <w:b/>
                <w:noProof/>
                <w:color w:val="000000"/>
                <w:lang w:val="es-PR"/>
              </w:rPr>
              <w:t>00910-9175</w:t>
            </w:r>
            <w:r w:rsidRPr="00296205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3C7A64" w:rsidRPr="00296205" w:rsidRDefault="009722DD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Tel.: (787) 767-9600</w:t>
            </w:r>
            <w:r w:rsidRPr="00296205">
              <w:rPr>
                <w:rFonts w:cs="Calibri"/>
                <w:lang w:val="es-ES"/>
              </w:rPr>
              <w:t xml:space="preserve"> </w:t>
            </w:r>
          </w:p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296205">
              <w:rPr>
                <w:rFonts w:cs="Calibri"/>
                <w:lang w:val="es-ES"/>
              </w:rPr>
              <w:t xml:space="preserve">Tel Audio Impedido: </w:t>
            </w:r>
            <w:r w:rsidR="00FB0111" w:rsidRPr="00296205">
              <w:rPr>
                <w:rFonts w:cs="Calibri"/>
                <w:lang w:val="es-ES"/>
              </w:rPr>
              <w:t>N/A</w:t>
            </w:r>
            <w:r w:rsidRPr="00296205">
              <w:rPr>
                <w:rFonts w:cs="Calibri"/>
              </w:rPr>
              <w:fldChar w:fldCharType="begin"/>
            </w:r>
            <w:r w:rsidRPr="00296205">
              <w:rPr>
                <w:rFonts w:cs="Calibri"/>
                <w:lang w:val="es-ES"/>
              </w:rPr>
              <w:instrText xml:space="preserve"> MERGEFIELD "Audio_Impared_Tel" </w:instrText>
            </w:r>
            <w:r w:rsidRPr="00296205">
              <w:rPr>
                <w:rFonts w:cs="Calibri"/>
              </w:rPr>
              <w:fldChar w:fldCharType="end"/>
            </w:r>
          </w:p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296205">
              <w:rPr>
                <w:rFonts w:cs="Calibri"/>
                <w:lang w:val="es-ES"/>
              </w:rPr>
              <w:t>Fax:</w:t>
            </w:r>
            <w:r w:rsidRPr="00296205">
              <w:rPr>
                <w:rFonts w:cs="Calibri"/>
              </w:rPr>
              <w:fldChar w:fldCharType="begin"/>
            </w:r>
            <w:r w:rsidRPr="00296205">
              <w:rPr>
                <w:rFonts w:cs="Calibri"/>
                <w:lang w:val="es-ES"/>
              </w:rPr>
              <w:instrText xml:space="preserve"> MERGEFIELD "Fax" </w:instrText>
            </w:r>
            <w:r w:rsidRPr="00296205">
              <w:rPr>
                <w:rFonts w:cs="Calibri"/>
              </w:rPr>
              <w:fldChar w:fldCharType="separate"/>
            </w:r>
            <w:r w:rsidRPr="00296205">
              <w:rPr>
                <w:rFonts w:cs="Calibri"/>
                <w:noProof/>
                <w:lang w:val="es-ES"/>
              </w:rPr>
              <w:t>(787) 765-3394</w:t>
            </w:r>
            <w:r w:rsidRPr="00296205">
              <w:rPr>
                <w:rFonts w:cs="Calibri"/>
              </w:rPr>
              <w:fldChar w:fldCharType="end"/>
            </w:r>
            <w:r w:rsidRPr="00296205">
              <w:rPr>
                <w:rFonts w:cs="Calibri"/>
              </w:rPr>
              <w:fldChar w:fldCharType="begin"/>
            </w:r>
            <w:r w:rsidRPr="00296205">
              <w:rPr>
                <w:rFonts w:cs="Calibri"/>
                <w:lang w:val="es-ES"/>
              </w:rPr>
              <w:instrText xml:space="preserve"> MERGEFIELD "Fax3" </w:instrText>
            </w:r>
            <w:r w:rsidRPr="00296205"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296205">
              <w:rPr>
                <w:rFonts w:cs="Calibri"/>
                <w:lang w:val="es-PR"/>
              </w:rPr>
              <w:t>L-V</w:t>
            </w:r>
          </w:p>
        </w:tc>
      </w:tr>
    </w:tbl>
    <w:p w:rsidR="002D274D" w:rsidRPr="00296205" w:rsidRDefault="002D274D" w:rsidP="004D3A88">
      <w:pPr>
        <w:spacing w:before="120" w:after="120" w:line="240" w:lineRule="auto"/>
        <w:rPr>
          <w:rFonts w:cs="Calibr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950"/>
        <w:gridCol w:w="1350"/>
        <w:gridCol w:w="5400"/>
      </w:tblGrid>
      <w:tr w:rsidR="003C7A64" w:rsidRPr="009D2100" w:rsidTr="00796D4F">
        <w:tc>
          <w:tcPr>
            <w:tcW w:w="144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96205">
              <w:rPr>
                <w:rFonts w:cs="Calibri"/>
                <w:lang w:val="es-PR"/>
              </w:rPr>
              <w:fldChar w:fldCharType="begin"/>
            </w:r>
            <w:r w:rsidRPr="00296205">
              <w:rPr>
                <w:rFonts w:cs="Calibri"/>
                <w:lang w:val="es-PR"/>
              </w:rPr>
              <w:instrText xml:space="preserve"> MERGEFIELD Executive </w:instrText>
            </w:r>
            <w:r w:rsidRPr="00296205">
              <w:rPr>
                <w:rFonts w:cs="Calibri"/>
                <w:lang w:val="es-PR"/>
              </w:rPr>
              <w:fldChar w:fldCharType="separate"/>
            </w:r>
            <w:r w:rsidRPr="00296205">
              <w:rPr>
                <w:rFonts w:cs="Calibri"/>
                <w:noProof/>
                <w:lang w:val="es-PR"/>
              </w:rPr>
              <w:t>Hon. Jesús González Cruz</w:t>
            </w:r>
            <w:r w:rsidRPr="0029620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3C7A64" w:rsidRPr="00796D4F" w:rsidTr="00796D4F">
        <w:tc>
          <w:tcPr>
            <w:tcW w:w="144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96205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96205">
              <w:rPr>
                <w:rFonts w:cs="Calibri"/>
                <w:lang w:val="es-PR"/>
              </w:rPr>
              <w:fldChar w:fldCharType="begin"/>
            </w:r>
            <w:r w:rsidRPr="00296205">
              <w:rPr>
                <w:rFonts w:cs="Calibri"/>
                <w:lang w:val="es-PR"/>
              </w:rPr>
              <w:instrText xml:space="preserve"> MERGEFIELD Reference_Point </w:instrText>
            </w:r>
            <w:r w:rsidRPr="0029620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D0C9C" w:rsidRPr="00796D4F" w:rsidRDefault="00A8731A" w:rsidP="004D3A88">
            <w:pPr>
              <w:spacing w:before="120" w:after="12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796D4F" w:rsidRPr="00796D4F">
                <w:rPr>
                  <w:rStyle w:val="Hyperlink"/>
                  <w:lang w:val="es-PR"/>
                </w:rPr>
                <w:t>http://ac.gobierno.pr/correccion/agencias/aij/proposito</w:t>
              </w:r>
            </w:hyperlink>
            <w:r w:rsidR="00796D4F" w:rsidRPr="00796D4F">
              <w:rPr>
                <w:lang w:val="es-PR"/>
              </w:rPr>
              <w:t xml:space="preserve"> </w:t>
            </w:r>
          </w:p>
        </w:tc>
      </w:tr>
      <w:tr w:rsidR="003C7A64" w:rsidRPr="009D2100" w:rsidTr="00796D4F">
        <w:tc>
          <w:tcPr>
            <w:tcW w:w="144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96205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96205">
              <w:rPr>
                <w:rFonts w:cs="Calibri"/>
                <w:lang w:val="es-PR"/>
              </w:rPr>
              <w:fldChar w:fldCharType="begin"/>
            </w:r>
            <w:r w:rsidRPr="00296205">
              <w:rPr>
                <w:rFonts w:cs="Calibri"/>
                <w:lang w:val="es-PR"/>
              </w:rPr>
              <w:instrText xml:space="preserve"> MERGEFIELD SOMBRILLA </w:instrText>
            </w:r>
            <w:r w:rsidRPr="00296205">
              <w:rPr>
                <w:rFonts w:cs="Calibri"/>
                <w:lang w:val="es-PR"/>
              </w:rPr>
              <w:fldChar w:fldCharType="separate"/>
            </w:r>
            <w:r w:rsidRPr="00296205">
              <w:rPr>
                <w:rFonts w:cs="Calibri"/>
                <w:noProof/>
                <w:lang w:val="es-PR"/>
              </w:rPr>
              <w:t>Dpto. de Corrección</w:t>
            </w:r>
            <w:r w:rsidRPr="0029620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3C7A64" w:rsidRPr="009D2100" w:rsidTr="00796D4F">
        <w:tc>
          <w:tcPr>
            <w:tcW w:w="144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96205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</w:rPr>
              <w:fldChar w:fldCharType="begin"/>
            </w:r>
            <w:r w:rsidRPr="00296205">
              <w:rPr>
                <w:rFonts w:cs="Calibri"/>
              </w:rPr>
              <w:instrText xml:space="preserve"> MERGEFIELD AMARoutes </w:instrText>
            </w:r>
            <w:r w:rsidRPr="00296205">
              <w:rPr>
                <w:rFonts w:cs="Calibri"/>
              </w:rPr>
              <w:fldChar w:fldCharType="separate"/>
            </w:r>
            <w:r w:rsidRPr="00296205">
              <w:rPr>
                <w:rFonts w:cs="Calibri"/>
                <w:noProof/>
              </w:rPr>
              <w:t>A3, B22</w:t>
            </w:r>
            <w:r w:rsidRPr="00296205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3C7A64" w:rsidRPr="00296205" w:rsidRDefault="003C7A64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</w:rPr>
              <w:fldChar w:fldCharType="begin"/>
            </w:r>
            <w:r w:rsidRPr="00296205">
              <w:rPr>
                <w:rFonts w:cs="Calibri"/>
              </w:rPr>
              <w:instrText xml:space="preserve"> MERGEFIELD Tren_Urb </w:instrText>
            </w:r>
            <w:r w:rsidRPr="00296205">
              <w:rPr>
                <w:rFonts w:cs="Calibri"/>
              </w:rPr>
              <w:fldChar w:fldCharType="separate"/>
            </w:r>
            <w:r w:rsidRPr="00296205">
              <w:rPr>
                <w:rFonts w:cs="Calibri"/>
                <w:noProof/>
              </w:rPr>
              <w:t>Roosevelt</w:t>
            </w:r>
            <w:r w:rsidRPr="00296205">
              <w:rPr>
                <w:rFonts w:cs="Calibri"/>
              </w:rPr>
              <w:fldChar w:fldCharType="end"/>
            </w:r>
          </w:p>
        </w:tc>
      </w:tr>
    </w:tbl>
    <w:p w:rsidR="001C6BA6" w:rsidRPr="00296205" w:rsidRDefault="001C6BA6" w:rsidP="004D3A88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796D4F" w:rsidTr="0029620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296205" w:rsidRDefault="009003AF" w:rsidP="004D3A88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296205" w:rsidRDefault="001C6BA6" w:rsidP="004D3A88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96205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9D2100" w:rsidTr="00296205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296205" w:rsidRDefault="001C6BA6" w:rsidP="004D3A88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296205" w:rsidRDefault="009D2100" w:rsidP="004D3A88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96205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296205" w:rsidRDefault="001C6BA6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296205" w:rsidRDefault="001C6BA6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296205" w:rsidRDefault="001C6BA6" w:rsidP="004D3A88">
            <w:pPr>
              <w:spacing w:before="120" w:after="120" w:line="240" w:lineRule="auto"/>
              <w:rPr>
                <w:rFonts w:cs="Calibri"/>
              </w:rPr>
            </w:pPr>
            <w:r w:rsidRPr="00296205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C6BA6" w:rsidRPr="009D2100" w:rsidTr="00296205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296205" w:rsidRDefault="001C6BA6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0A2421" w:rsidRPr="00296205" w:rsidRDefault="00E75C0E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r w:rsidRPr="00296205"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C6BA6" w:rsidRPr="00296205" w:rsidRDefault="001C6BA6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296205" w:rsidRDefault="001C6BA6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C6BA6" w:rsidRPr="00296205" w:rsidRDefault="001C6BA6" w:rsidP="004D3A88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EB2341" w:rsidRPr="00296205" w:rsidRDefault="00EB2341" w:rsidP="004D3A88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1F239A" w:rsidRPr="009A57FB" w:rsidTr="0029620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239A" w:rsidRPr="00296205" w:rsidRDefault="009003AF" w:rsidP="004D3A88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shd w:val="clear" w:color="auto" w:fill="DBE5F1"/>
          </w:tcPr>
          <w:p w:rsidR="001F239A" w:rsidRPr="00296205" w:rsidRDefault="001F239A" w:rsidP="004D3A8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296205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24341" w:rsidRPr="00B24341" w:rsidRDefault="00A8731A" w:rsidP="00B2434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B24341" w:rsidRPr="0084230A">
          <w:rPr>
            <w:rStyle w:val="Hyperlink"/>
            <w:rFonts w:cs="Calibri"/>
            <w:lang w:val="es-ES"/>
          </w:rPr>
          <w:t>Directorio de Agencias de PR</w:t>
        </w:r>
      </w:hyperlink>
    </w:p>
    <w:p w:rsidR="00B24341" w:rsidRPr="006C4295" w:rsidRDefault="00A8731A" w:rsidP="00B24341">
      <w:pPr>
        <w:spacing w:before="120" w:after="120" w:line="240" w:lineRule="auto"/>
        <w:rPr>
          <w:lang w:val="es-ES"/>
        </w:rPr>
      </w:pPr>
      <w:hyperlink r:id="rId17" w:history="1">
        <w:r w:rsidR="00B24341" w:rsidRPr="0084230A">
          <w:rPr>
            <w:rStyle w:val="Hyperlink"/>
            <w:rFonts w:cs="Calibri"/>
            <w:lang w:val="es-ES"/>
          </w:rPr>
          <w:t>Directorio de Municipios de PR</w:t>
        </w:r>
      </w:hyperlink>
    </w:p>
    <w:p w:rsidR="00B24341" w:rsidRPr="00296205" w:rsidRDefault="00A8731A" w:rsidP="00B24341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B24341" w:rsidRPr="00F02137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B24341" w:rsidRPr="00296205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DD" w:rsidRDefault="009722DD" w:rsidP="002D274D">
      <w:pPr>
        <w:spacing w:after="0" w:line="240" w:lineRule="auto"/>
      </w:pPr>
      <w:r>
        <w:separator/>
      </w:r>
    </w:p>
  </w:endnote>
  <w:endnote w:type="continuationSeparator" w:id="0">
    <w:p w:rsidR="009722DD" w:rsidRDefault="009722DD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9722DD" w:rsidRPr="00232CA2" w:rsidTr="009722DD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9722DD" w:rsidRPr="00232CA2" w:rsidRDefault="009722DD" w:rsidP="006C4744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4DE275D2" wp14:editId="03CECD96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9722DD" w:rsidRPr="00232CA2" w:rsidRDefault="009722DD" w:rsidP="009722DD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6C4744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9722DD" w:rsidRPr="00232CA2" w:rsidRDefault="009722DD" w:rsidP="009722DD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8731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A8731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9722DD" w:rsidRPr="00B24341" w:rsidRDefault="009722DD" w:rsidP="00B2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DD" w:rsidRDefault="009722DD" w:rsidP="002D274D">
      <w:pPr>
        <w:spacing w:after="0" w:line="240" w:lineRule="auto"/>
      </w:pPr>
      <w:r>
        <w:separator/>
      </w:r>
    </w:p>
  </w:footnote>
  <w:footnote w:type="continuationSeparator" w:id="0">
    <w:p w:rsidR="009722DD" w:rsidRDefault="009722DD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9722DD" w:rsidRPr="002D274D" w:rsidTr="00296205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722DD" w:rsidRPr="00296205" w:rsidRDefault="009722DD" w:rsidP="0029620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296205">
            <w:rPr>
              <w:b/>
              <w:smallCaps/>
              <w:sz w:val="28"/>
              <w:szCs w:val="28"/>
              <w:lang w:val="es-ES"/>
            </w:rPr>
            <w:t>Administración de Instituciones Juveniles</w:t>
          </w:r>
          <w:r>
            <w:rPr>
              <w:b/>
              <w:smallCaps/>
              <w:sz w:val="28"/>
              <w:szCs w:val="28"/>
              <w:lang w:val="es-ES"/>
            </w:rPr>
            <w:t xml:space="preserve"> (AIJ)</w:t>
          </w:r>
        </w:p>
      </w:tc>
      <w:tc>
        <w:tcPr>
          <w:tcW w:w="1890" w:type="dxa"/>
          <w:shd w:val="clear" w:color="auto" w:fill="auto"/>
          <w:vAlign w:val="center"/>
        </w:tcPr>
        <w:p w:rsidR="009722DD" w:rsidRPr="00296205" w:rsidRDefault="009722DD" w:rsidP="00FF113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296205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AIJ-072</w:t>
          </w:r>
        </w:p>
      </w:tc>
    </w:tr>
    <w:tr w:rsidR="009722DD" w:rsidRPr="002D274D" w:rsidTr="00296205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722DD" w:rsidRPr="00296205" w:rsidRDefault="009722DD" w:rsidP="0029620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296205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9722DD" w:rsidRPr="00296205" w:rsidRDefault="00796D4F" w:rsidP="00FF1136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9722DD" w:rsidRPr="00097A3A" w:rsidRDefault="009722D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D8"/>
    <w:rsid w:val="0000012A"/>
    <w:rsid w:val="00001255"/>
    <w:rsid w:val="000037C5"/>
    <w:rsid w:val="0001245A"/>
    <w:rsid w:val="000240E8"/>
    <w:rsid w:val="00031386"/>
    <w:rsid w:val="00032201"/>
    <w:rsid w:val="00033251"/>
    <w:rsid w:val="00072166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4895"/>
    <w:rsid w:val="000F4119"/>
    <w:rsid w:val="00104D8D"/>
    <w:rsid w:val="00110B97"/>
    <w:rsid w:val="00124475"/>
    <w:rsid w:val="00127F6F"/>
    <w:rsid w:val="001411C0"/>
    <w:rsid w:val="0016091F"/>
    <w:rsid w:val="001624E3"/>
    <w:rsid w:val="00165DE7"/>
    <w:rsid w:val="0016745A"/>
    <w:rsid w:val="00170A95"/>
    <w:rsid w:val="00175307"/>
    <w:rsid w:val="001B2D18"/>
    <w:rsid w:val="001C3C24"/>
    <w:rsid w:val="001C6BA6"/>
    <w:rsid w:val="001D7582"/>
    <w:rsid w:val="001F239A"/>
    <w:rsid w:val="00202306"/>
    <w:rsid w:val="00204C0D"/>
    <w:rsid w:val="002104C3"/>
    <w:rsid w:val="00220249"/>
    <w:rsid w:val="00221E13"/>
    <w:rsid w:val="0022739B"/>
    <w:rsid w:val="00252BF1"/>
    <w:rsid w:val="00255652"/>
    <w:rsid w:val="00256115"/>
    <w:rsid w:val="00260E3A"/>
    <w:rsid w:val="00272E50"/>
    <w:rsid w:val="00296205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11BD7"/>
    <w:rsid w:val="00323B4F"/>
    <w:rsid w:val="00323BED"/>
    <w:rsid w:val="00325329"/>
    <w:rsid w:val="00327EFB"/>
    <w:rsid w:val="00333F46"/>
    <w:rsid w:val="00352D26"/>
    <w:rsid w:val="00354D07"/>
    <w:rsid w:val="003879F4"/>
    <w:rsid w:val="003936A5"/>
    <w:rsid w:val="00395685"/>
    <w:rsid w:val="003A30D8"/>
    <w:rsid w:val="003A6F35"/>
    <w:rsid w:val="003B1D37"/>
    <w:rsid w:val="003B7AC4"/>
    <w:rsid w:val="003C7A64"/>
    <w:rsid w:val="003E08C0"/>
    <w:rsid w:val="003E4BB4"/>
    <w:rsid w:val="00407C2D"/>
    <w:rsid w:val="00410ABA"/>
    <w:rsid w:val="00424C57"/>
    <w:rsid w:val="004263FA"/>
    <w:rsid w:val="00462EAD"/>
    <w:rsid w:val="00474375"/>
    <w:rsid w:val="00490CC3"/>
    <w:rsid w:val="00494B0F"/>
    <w:rsid w:val="0049592F"/>
    <w:rsid w:val="004C5563"/>
    <w:rsid w:val="004D3A88"/>
    <w:rsid w:val="004D4709"/>
    <w:rsid w:val="004E3445"/>
    <w:rsid w:val="004E6940"/>
    <w:rsid w:val="004F4E9F"/>
    <w:rsid w:val="004F6013"/>
    <w:rsid w:val="00500D1C"/>
    <w:rsid w:val="00501FFC"/>
    <w:rsid w:val="0050200A"/>
    <w:rsid w:val="00522FCF"/>
    <w:rsid w:val="00535CF2"/>
    <w:rsid w:val="005370A9"/>
    <w:rsid w:val="00542DAB"/>
    <w:rsid w:val="00550A43"/>
    <w:rsid w:val="00553E9A"/>
    <w:rsid w:val="005565D6"/>
    <w:rsid w:val="00570496"/>
    <w:rsid w:val="005723A6"/>
    <w:rsid w:val="00573C1C"/>
    <w:rsid w:val="00593C2B"/>
    <w:rsid w:val="005B73DD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279AB"/>
    <w:rsid w:val="00642CB5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C4744"/>
    <w:rsid w:val="006D791D"/>
    <w:rsid w:val="006F32D2"/>
    <w:rsid w:val="00700081"/>
    <w:rsid w:val="00704399"/>
    <w:rsid w:val="00733C77"/>
    <w:rsid w:val="00764850"/>
    <w:rsid w:val="007865BB"/>
    <w:rsid w:val="00791B11"/>
    <w:rsid w:val="00795416"/>
    <w:rsid w:val="00795F13"/>
    <w:rsid w:val="00796586"/>
    <w:rsid w:val="00796D4F"/>
    <w:rsid w:val="00797EAD"/>
    <w:rsid w:val="007A1CD2"/>
    <w:rsid w:val="007A4340"/>
    <w:rsid w:val="007B37CD"/>
    <w:rsid w:val="007B54D6"/>
    <w:rsid w:val="007E1663"/>
    <w:rsid w:val="007E56E2"/>
    <w:rsid w:val="007F61D8"/>
    <w:rsid w:val="00805463"/>
    <w:rsid w:val="00813CB3"/>
    <w:rsid w:val="008158E2"/>
    <w:rsid w:val="00816A28"/>
    <w:rsid w:val="008262EC"/>
    <w:rsid w:val="00831B44"/>
    <w:rsid w:val="00832097"/>
    <w:rsid w:val="0083513A"/>
    <w:rsid w:val="0084230A"/>
    <w:rsid w:val="00850A02"/>
    <w:rsid w:val="00860BC1"/>
    <w:rsid w:val="00864B3A"/>
    <w:rsid w:val="00872303"/>
    <w:rsid w:val="008807C5"/>
    <w:rsid w:val="0088221B"/>
    <w:rsid w:val="008D0DCC"/>
    <w:rsid w:val="008D31E6"/>
    <w:rsid w:val="008F408D"/>
    <w:rsid w:val="008F5114"/>
    <w:rsid w:val="009003AF"/>
    <w:rsid w:val="00910CF8"/>
    <w:rsid w:val="00911BE9"/>
    <w:rsid w:val="0091748E"/>
    <w:rsid w:val="0092574F"/>
    <w:rsid w:val="00937A57"/>
    <w:rsid w:val="0095358D"/>
    <w:rsid w:val="009722DD"/>
    <w:rsid w:val="00975BE6"/>
    <w:rsid w:val="00980FDF"/>
    <w:rsid w:val="009810B0"/>
    <w:rsid w:val="00987831"/>
    <w:rsid w:val="0099694D"/>
    <w:rsid w:val="00997A8F"/>
    <w:rsid w:val="009A224B"/>
    <w:rsid w:val="009B3A90"/>
    <w:rsid w:val="009D200F"/>
    <w:rsid w:val="009D2100"/>
    <w:rsid w:val="009D4F12"/>
    <w:rsid w:val="009D6D65"/>
    <w:rsid w:val="009F0EFC"/>
    <w:rsid w:val="00A05272"/>
    <w:rsid w:val="00A06391"/>
    <w:rsid w:val="00A063C0"/>
    <w:rsid w:val="00A24CEB"/>
    <w:rsid w:val="00A3485E"/>
    <w:rsid w:val="00A34C47"/>
    <w:rsid w:val="00A34FB2"/>
    <w:rsid w:val="00A41D31"/>
    <w:rsid w:val="00A541EC"/>
    <w:rsid w:val="00A61A01"/>
    <w:rsid w:val="00A62024"/>
    <w:rsid w:val="00A6492C"/>
    <w:rsid w:val="00A65ABD"/>
    <w:rsid w:val="00A820C5"/>
    <w:rsid w:val="00A8731A"/>
    <w:rsid w:val="00AB48F2"/>
    <w:rsid w:val="00AB7577"/>
    <w:rsid w:val="00AD3C37"/>
    <w:rsid w:val="00AD3D07"/>
    <w:rsid w:val="00AE4D20"/>
    <w:rsid w:val="00AE583C"/>
    <w:rsid w:val="00AF17D6"/>
    <w:rsid w:val="00AF5BA7"/>
    <w:rsid w:val="00B13D08"/>
    <w:rsid w:val="00B16296"/>
    <w:rsid w:val="00B24341"/>
    <w:rsid w:val="00B2554A"/>
    <w:rsid w:val="00B26451"/>
    <w:rsid w:val="00B27CD3"/>
    <w:rsid w:val="00B3647E"/>
    <w:rsid w:val="00B43405"/>
    <w:rsid w:val="00B57341"/>
    <w:rsid w:val="00B57AB6"/>
    <w:rsid w:val="00B6473C"/>
    <w:rsid w:val="00B708FA"/>
    <w:rsid w:val="00B73223"/>
    <w:rsid w:val="00B8009F"/>
    <w:rsid w:val="00B87675"/>
    <w:rsid w:val="00B97948"/>
    <w:rsid w:val="00BB0EE7"/>
    <w:rsid w:val="00BB22AD"/>
    <w:rsid w:val="00BE1281"/>
    <w:rsid w:val="00BE5A25"/>
    <w:rsid w:val="00BF55FF"/>
    <w:rsid w:val="00BF66D8"/>
    <w:rsid w:val="00C02E80"/>
    <w:rsid w:val="00C12274"/>
    <w:rsid w:val="00C32690"/>
    <w:rsid w:val="00C41627"/>
    <w:rsid w:val="00C91F45"/>
    <w:rsid w:val="00C97B13"/>
    <w:rsid w:val="00CA0DCF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43820"/>
    <w:rsid w:val="00D439D2"/>
    <w:rsid w:val="00D501A7"/>
    <w:rsid w:val="00D55294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6F37"/>
    <w:rsid w:val="00DE3CCD"/>
    <w:rsid w:val="00DE3E92"/>
    <w:rsid w:val="00DE5A4A"/>
    <w:rsid w:val="00DF006E"/>
    <w:rsid w:val="00DF0BF4"/>
    <w:rsid w:val="00DF21BA"/>
    <w:rsid w:val="00DF3EA8"/>
    <w:rsid w:val="00E021EB"/>
    <w:rsid w:val="00E21AF3"/>
    <w:rsid w:val="00E232A0"/>
    <w:rsid w:val="00E33766"/>
    <w:rsid w:val="00E43744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D0C9C"/>
    <w:rsid w:val="00EE691F"/>
    <w:rsid w:val="00EF5D78"/>
    <w:rsid w:val="00EF6F6F"/>
    <w:rsid w:val="00F02137"/>
    <w:rsid w:val="00F07DF3"/>
    <w:rsid w:val="00F1077E"/>
    <w:rsid w:val="00F14169"/>
    <w:rsid w:val="00F22CCA"/>
    <w:rsid w:val="00F30E8C"/>
    <w:rsid w:val="00F3710F"/>
    <w:rsid w:val="00F55458"/>
    <w:rsid w:val="00F57EE4"/>
    <w:rsid w:val="00F63441"/>
    <w:rsid w:val="00F86541"/>
    <w:rsid w:val="00FA5337"/>
    <w:rsid w:val="00FB0111"/>
    <w:rsid w:val="00FB37A4"/>
    <w:rsid w:val="00FB750D"/>
    <w:rsid w:val="00FC342C"/>
    <w:rsid w:val="00FC3C63"/>
    <w:rsid w:val="00FE12A2"/>
    <w:rsid w:val="00FE4AE0"/>
    <w:rsid w:val="00FE609E"/>
    <w:rsid w:val="00FF113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F2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F2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c.gobierno.pr/correccion/agencias/aij/proposito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AE9B-BA22-422E-BD72-E311D6C83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DEDD4-7638-4381-9839-BFD9FDBE2CE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28B8027-5901-4C68-B2DB-2574FBB85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9A82F-8AFB-4FC4-ADF1-E802AA48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AIJ-Directorio de Agencia</vt:lpstr>
    </vt:vector>
  </TitlesOfParts>
  <Company>Hewlett-Packard</Company>
  <LinksUpToDate>false</LinksUpToDate>
  <CharactersWithSpaces>1702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7471228</vt:i4>
      </vt:variant>
      <vt:variant>
        <vt:i4>36</vt:i4>
      </vt:variant>
      <vt:variant>
        <vt:i4>0</vt:i4>
      </vt:variant>
      <vt:variant>
        <vt:i4>5</vt:i4>
      </vt:variant>
      <vt:variant>
        <vt:lpwstr>http://www.aij.gobierno.pr/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AIJ-Directorio de Agencia</dc:title>
  <dc:subject>Directorio</dc:subject>
  <dc:creator>3-1-1 Tu Línea de Servicios de Gobierno</dc:creator>
  <cp:keywords>Directorio Estatal</cp:keywords>
  <cp:lastModifiedBy>respondadmin</cp:lastModifiedBy>
  <cp:revision>10</cp:revision>
  <cp:lastPrinted>2012-07-19T15:05:00Z</cp:lastPrinted>
  <dcterms:created xsi:type="dcterms:W3CDTF">2012-08-31T18:16:00Z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