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8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4016"/>
        <w:gridCol w:w="2610"/>
      </w:tblGrid>
      <w:tr w:rsidR="007E1663" w:rsidRPr="00163B86" w:rsidTr="00163B86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1663" w:rsidRPr="00163B86" w:rsidRDefault="0004432A" w:rsidP="00DF675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 w:rsidRPr="00163B86">
              <w:rPr>
                <w:rFonts w:cs="Calibri"/>
                <w:b/>
                <w:noProof/>
              </w:rPr>
              <w:drawing>
                <wp:inline distT="0" distB="0" distL="0" distR="0" wp14:anchorId="482F6832" wp14:editId="5DBD2219">
                  <wp:extent cx="259080" cy="273050"/>
                  <wp:effectExtent l="0" t="0" r="762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shd w:val="clear" w:color="auto" w:fill="B8CCE4"/>
          </w:tcPr>
          <w:p w:rsidR="007E1663" w:rsidRPr="00163B86" w:rsidRDefault="007E1663" w:rsidP="00DF675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163B86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600" w:type="dxa"/>
            <w:shd w:val="clear" w:color="auto" w:fill="B8CCE4"/>
          </w:tcPr>
          <w:p w:rsidR="007E1663" w:rsidRPr="00163B86" w:rsidRDefault="007E1663" w:rsidP="00DF675B">
            <w:pPr>
              <w:spacing w:before="120" w:after="120" w:line="240" w:lineRule="auto"/>
              <w:rPr>
                <w:rFonts w:cs="Calibri"/>
              </w:rPr>
            </w:pPr>
            <w:r w:rsidRPr="00163B86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016" w:type="dxa"/>
            <w:shd w:val="clear" w:color="auto" w:fill="B8CCE4"/>
          </w:tcPr>
          <w:p w:rsidR="007E1663" w:rsidRPr="00163B86" w:rsidRDefault="007E1663" w:rsidP="00DF675B">
            <w:pPr>
              <w:spacing w:before="120" w:after="120" w:line="240" w:lineRule="auto"/>
              <w:rPr>
                <w:rFonts w:cs="Calibri"/>
              </w:rPr>
            </w:pPr>
            <w:r w:rsidRPr="00163B86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shd w:val="clear" w:color="auto" w:fill="B8CCE4"/>
          </w:tcPr>
          <w:p w:rsidR="007E1663" w:rsidRPr="00163B86" w:rsidRDefault="007E1663" w:rsidP="00DF675B">
            <w:pPr>
              <w:spacing w:before="120" w:after="120" w:line="240" w:lineRule="auto"/>
              <w:rPr>
                <w:rFonts w:cs="Calibri"/>
              </w:rPr>
            </w:pPr>
            <w:r w:rsidRPr="00163B86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ED7855" w:rsidRPr="006D0377" w:rsidTr="00163B86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D7855" w:rsidRPr="00163B86" w:rsidRDefault="00ED7855" w:rsidP="00DF675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shd w:val="clear" w:color="auto" w:fill="auto"/>
          </w:tcPr>
          <w:p w:rsidR="00FA619D" w:rsidRDefault="00FA619D" w:rsidP="00FA619D">
            <w:pPr>
              <w:spacing w:before="120" w:after="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Ave. Ponce de León </w:t>
            </w:r>
          </w:p>
          <w:p w:rsidR="00FA619D" w:rsidRPr="00FA619D" w:rsidRDefault="00FA619D" w:rsidP="00FA619D">
            <w:pPr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Edif. Mercantil Plaza, P</w:t>
            </w:r>
            <w:r w:rsidRPr="00FA619D">
              <w:rPr>
                <w:rFonts w:asciiTheme="minorHAnsi" w:hAnsiTheme="minorHAnsi" w:cstheme="minorHAnsi"/>
                <w:lang w:val="es-ES"/>
              </w:rPr>
              <w:t>iso 8</w:t>
            </w:r>
          </w:p>
          <w:p w:rsidR="00FA619D" w:rsidRPr="00FA619D" w:rsidRDefault="00FA619D" w:rsidP="00FA619D">
            <w:pPr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  <w:r w:rsidRPr="00FA619D">
              <w:rPr>
                <w:rFonts w:asciiTheme="minorHAnsi" w:hAnsiTheme="minorHAnsi" w:cstheme="minorHAnsi"/>
                <w:lang w:val="es-ES"/>
              </w:rPr>
              <w:t>Hato Rey</w:t>
            </w:r>
          </w:p>
          <w:p w:rsidR="00ED7855" w:rsidRPr="00FA619D" w:rsidRDefault="00ED7855" w:rsidP="00FA619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600" w:type="dxa"/>
            <w:shd w:val="clear" w:color="auto" w:fill="auto"/>
          </w:tcPr>
          <w:p w:rsidR="00FA619D" w:rsidRPr="00FA619D" w:rsidRDefault="00FA619D" w:rsidP="00FA619D">
            <w:pPr>
              <w:spacing w:before="120" w:after="0" w:line="240" w:lineRule="auto"/>
              <w:rPr>
                <w:rFonts w:asciiTheme="minorHAnsi" w:hAnsiTheme="minorHAnsi" w:cstheme="minorHAnsi"/>
                <w:lang w:val="es-ES"/>
              </w:rPr>
            </w:pPr>
            <w:r w:rsidRPr="00FA619D">
              <w:rPr>
                <w:rFonts w:asciiTheme="minorHAnsi" w:hAnsiTheme="minorHAnsi" w:cstheme="minorHAnsi"/>
                <w:lang w:val="es-ES"/>
              </w:rPr>
              <w:t>PO Box 191118</w:t>
            </w:r>
          </w:p>
          <w:p w:rsidR="00FA619D" w:rsidRPr="00FA619D" w:rsidRDefault="00FA619D" w:rsidP="00FA619D">
            <w:pPr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  <w:r w:rsidRPr="00FA619D">
              <w:rPr>
                <w:rFonts w:asciiTheme="minorHAnsi" w:hAnsiTheme="minorHAnsi" w:cstheme="minorHAnsi"/>
                <w:lang w:val="es-ES"/>
              </w:rPr>
              <w:t>San Juan, PR</w:t>
            </w:r>
            <w:r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FA619D">
              <w:rPr>
                <w:rFonts w:asciiTheme="minorHAnsi" w:hAnsiTheme="minorHAnsi" w:cstheme="minorHAnsi"/>
                <w:lang w:val="es-ES"/>
              </w:rPr>
              <w:t>00919-1118</w:t>
            </w:r>
          </w:p>
          <w:p w:rsidR="00ED7855" w:rsidRPr="00FA619D" w:rsidRDefault="00ED7855" w:rsidP="00FA619D">
            <w:pPr>
              <w:spacing w:after="0" w:line="240" w:lineRule="auto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016" w:type="dxa"/>
            <w:shd w:val="clear" w:color="auto" w:fill="auto"/>
          </w:tcPr>
          <w:p w:rsidR="00ED7855" w:rsidRPr="00163B86" w:rsidRDefault="003D6464" w:rsidP="00DF675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163B86">
              <w:rPr>
                <w:rFonts w:cs="Calibri"/>
                <w:lang w:val="es-ES"/>
              </w:rPr>
              <w:t xml:space="preserve">Tel.: (787) 729-0160 </w:t>
            </w:r>
          </w:p>
          <w:p w:rsidR="00ED7855" w:rsidRPr="00163B86" w:rsidRDefault="00ED7855" w:rsidP="00DF675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163B86">
              <w:rPr>
                <w:rFonts w:cs="Calibri"/>
                <w:lang w:val="es-ES"/>
              </w:rPr>
              <w:t>Tel Audio Impedido:</w:t>
            </w:r>
            <w:r w:rsidR="0025765A" w:rsidRPr="00516169">
              <w:rPr>
                <w:rFonts w:cs="Calibri"/>
                <w:lang w:val="es-ES"/>
              </w:rPr>
              <w:t xml:space="preserve"> </w:t>
            </w:r>
            <w:r w:rsidR="004C13BD" w:rsidRPr="00516169">
              <w:rPr>
                <w:rFonts w:cs="Calibri"/>
                <w:lang w:val="es-ES"/>
              </w:rPr>
              <w:t>(787)</w:t>
            </w:r>
            <w:r w:rsidR="00163B86" w:rsidRPr="00516169">
              <w:rPr>
                <w:rFonts w:cs="Calibri"/>
                <w:lang w:val="es-ES"/>
              </w:rPr>
              <w:t xml:space="preserve"> 268-3735 (TTY)</w:t>
            </w:r>
          </w:p>
          <w:p w:rsidR="00ED7855" w:rsidRPr="00163B86" w:rsidRDefault="00DF675B" w:rsidP="00DF675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163B86">
              <w:rPr>
                <w:rFonts w:cs="Calibri"/>
                <w:lang w:val="es-ES"/>
              </w:rPr>
              <w:t>Fax.: (787)</w:t>
            </w:r>
            <w:r w:rsidRPr="00FA619D">
              <w:rPr>
                <w:rFonts w:cs="Calibri"/>
                <w:lang w:val="es-ES"/>
              </w:rPr>
              <w:t xml:space="preserve"> 728-8070</w:t>
            </w:r>
            <w:r w:rsidR="00FD625B" w:rsidRPr="00163B86">
              <w:rPr>
                <w:rFonts w:cs="Calibri"/>
              </w:rPr>
              <w:fldChar w:fldCharType="begin"/>
            </w:r>
            <w:r w:rsidR="00ED7855" w:rsidRPr="00163B86">
              <w:rPr>
                <w:rFonts w:cs="Calibri"/>
                <w:lang w:val="es-ES"/>
              </w:rPr>
              <w:instrText xml:space="preserve"> MERGEFIELD "Fax3" </w:instrText>
            </w:r>
            <w:r w:rsidR="00FD625B" w:rsidRPr="00163B86">
              <w:rPr>
                <w:rFonts w:cs="Calibri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:rsidR="00ED7855" w:rsidRDefault="00DF675B" w:rsidP="00DF675B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163B86">
              <w:rPr>
                <w:rFonts w:cs="Calibri"/>
                <w:lang w:val="es-PR"/>
              </w:rPr>
              <w:t>Lunes a viernes</w:t>
            </w:r>
          </w:p>
          <w:p w:rsidR="00163B86" w:rsidRPr="00163B86" w:rsidRDefault="00163B86" w:rsidP="00DF675B">
            <w:pPr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8</w:t>
            </w:r>
            <w:r w:rsidR="006551C0">
              <w:rPr>
                <w:rFonts w:cs="Calibri"/>
                <w:lang w:val="es-PR"/>
              </w:rPr>
              <w:t xml:space="preserve">:00am – </w:t>
            </w:r>
            <w:r>
              <w:rPr>
                <w:rFonts w:cs="Calibri"/>
                <w:lang w:val="es-PR"/>
              </w:rPr>
              <w:t>4</w:t>
            </w:r>
            <w:r w:rsidR="006551C0">
              <w:rPr>
                <w:rFonts w:cs="Calibri"/>
                <w:lang w:val="es-PR"/>
              </w:rPr>
              <w:t>:</w:t>
            </w:r>
            <w:r>
              <w:rPr>
                <w:rFonts w:cs="Calibri"/>
                <w:lang w:val="es-PR"/>
              </w:rPr>
              <w:t>30</w:t>
            </w:r>
            <w:r w:rsidR="006551C0">
              <w:rPr>
                <w:rFonts w:cs="Calibri"/>
                <w:lang w:val="es-PR"/>
              </w:rPr>
              <w:t>pm</w:t>
            </w:r>
          </w:p>
        </w:tc>
      </w:tr>
    </w:tbl>
    <w:p w:rsidR="002D274D" w:rsidRPr="006D0377" w:rsidRDefault="002D274D" w:rsidP="00DF675B">
      <w:pPr>
        <w:spacing w:before="120" w:after="120" w:line="240" w:lineRule="auto"/>
        <w:rPr>
          <w:rFonts w:cs="Calibri"/>
          <w:highlight w:val="yellow"/>
          <w:lang w:val="es-ES"/>
        </w:rPr>
      </w:pP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310"/>
        <w:gridCol w:w="1440"/>
        <w:gridCol w:w="4950"/>
      </w:tblGrid>
      <w:tr w:rsidR="00ED7855" w:rsidRPr="00FA619D" w:rsidTr="00253807">
        <w:tc>
          <w:tcPr>
            <w:tcW w:w="1440" w:type="dxa"/>
            <w:shd w:val="clear" w:color="auto" w:fill="auto"/>
            <w:vAlign w:val="center"/>
          </w:tcPr>
          <w:p w:rsidR="00ED7855" w:rsidRPr="009F622F" w:rsidRDefault="00ED7855" w:rsidP="003D43F8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9F622F">
              <w:rPr>
                <w:rFonts w:cs="Calibri"/>
                <w:b/>
                <w:lang w:val="es-PR"/>
              </w:rPr>
              <w:t>Ejecutivo: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ED7855" w:rsidRPr="009F622F" w:rsidRDefault="00FA619D" w:rsidP="003D43F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Lcdo. Iván A. Clemente Delgado, Administrador Interino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D7855" w:rsidRPr="009F622F" w:rsidRDefault="00ED7855" w:rsidP="003D43F8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ED7855" w:rsidRPr="009F622F" w:rsidRDefault="00ED7855" w:rsidP="003D43F8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ED7855" w:rsidRPr="00FA619D" w:rsidTr="00253807">
        <w:tc>
          <w:tcPr>
            <w:tcW w:w="1440" w:type="dxa"/>
            <w:shd w:val="clear" w:color="auto" w:fill="auto"/>
            <w:vAlign w:val="center"/>
          </w:tcPr>
          <w:p w:rsidR="00ED7855" w:rsidRPr="009F622F" w:rsidRDefault="00ED7855" w:rsidP="003D43F8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9F622F">
              <w:rPr>
                <w:rFonts w:cs="Calibri"/>
                <w:b/>
                <w:lang w:val="es-PR"/>
              </w:rPr>
              <w:t>Cerca de: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ED7855" w:rsidRPr="009F622F" w:rsidRDefault="000814E1" w:rsidP="003D43F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9F622F">
              <w:rPr>
                <w:rFonts w:cs="Calibri"/>
                <w:lang w:val="es-PR"/>
              </w:rPr>
              <w:t>Milla de Oro. Mercantil</w:t>
            </w:r>
            <w:r w:rsidR="00FD625B" w:rsidRPr="009F622F">
              <w:rPr>
                <w:rFonts w:cs="Calibri"/>
                <w:lang w:val="es-PR"/>
              </w:rPr>
              <w:fldChar w:fldCharType="begin"/>
            </w:r>
            <w:r w:rsidR="00ED7855" w:rsidRPr="009F622F">
              <w:rPr>
                <w:rFonts w:cs="Calibri"/>
                <w:lang w:val="es-PR"/>
              </w:rPr>
              <w:instrText xml:space="preserve"> MERGEFIELD Reference_Point </w:instrText>
            </w:r>
            <w:r w:rsidR="00FD625B" w:rsidRPr="009F622F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D7855" w:rsidRPr="009F622F" w:rsidRDefault="00ED7855" w:rsidP="003D43F8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9F622F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0814E1" w:rsidRPr="00FA619D" w:rsidRDefault="00E84866" w:rsidP="003D43F8">
            <w:pPr>
              <w:spacing w:before="60" w:after="60" w:line="240" w:lineRule="auto"/>
              <w:rPr>
                <w:rFonts w:cs="Calibri"/>
                <w:lang w:val="es-PR"/>
              </w:rPr>
            </w:pPr>
            <w:hyperlink r:id="rId13" w:history="1">
              <w:r w:rsidR="00FA619D" w:rsidRPr="00690C78">
                <w:rPr>
                  <w:rStyle w:val="Hyperlink"/>
                  <w:lang w:val="es-PR"/>
                </w:rPr>
                <w:t>http://www.arv.gobierno.pr/</w:t>
              </w:r>
            </w:hyperlink>
            <w:r w:rsidR="00FA619D">
              <w:rPr>
                <w:lang w:val="es-PR"/>
              </w:rPr>
              <w:t xml:space="preserve"> </w:t>
            </w:r>
          </w:p>
        </w:tc>
      </w:tr>
      <w:tr w:rsidR="00ED7855" w:rsidRPr="009F622F" w:rsidTr="00253807">
        <w:tc>
          <w:tcPr>
            <w:tcW w:w="1440" w:type="dxa"/>
            <w:shd w:val="clear" w:color="auto" w:fill="auto"/>
            <w:vAlign w:val="center"/>
          </w:tcPr>
          <w:p w:rsidR="00ED7855" w:rsidRPr="009F622F" w:rsidRDefault="00ED7855" w:rsidP="003D43F8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9F622F">
              <w:rPr>
                <w:rFonts w:cs="Calibri"/>
                <w:b/>
                <w:lang w:val="es-PR"/>
              </w:rPr>
              <w:t>Sombrilla: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ED7855" w:rsidRPr="009F622F" w:rsidRDefault="009F622F" w:rsidP="003D43F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Departamento del </w:t>
            </w:r>
            <w:r w:rsidR="00C7777D">
              <w:rPr>
                <w:rFonts w:cs="Calibri"/>
                <w:lang w:val="es-PR"/>
              </w:rPr>
              <w:t>T</w:t>
            </w:r>
            <w:r>
              <w:rPr>
                <w:rFonts w:cs="Calibri"/>
                <w:lang w:val="es-PR"/>
              </w:rPr>
              <w:t>rabajo y Recursos Humanos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D7855" w:rsidRPr="009F622F" w:rsidRDefault="00ED7855" w:rsidP="003D43F8">
            <w:pPr>
              <w:spacing w:before="60" w:after="60" w:line="240" w:lineRule="auto"/>
              <w:rPr>
                <w:rFonts w:cs="Calibri"/>
                <w:b/>
              </w:rPr>
            </w:pPr>
            <w:r w:rsidRPr="009F622F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ED7855" w:rsidRPr="009F622F" w:rsidRDefault="00ED7855" w:rsidP="003D43F8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D7855" w:rsidRPr="006D0377" w:rsidTr="00253807">
        <w:tc>
          <w:tcPr>
            <w:tcW w:w="1440" w:type="dxa"/>
            <w:shd w:val="clear" w:color="auto" w:fill="auto"/>
            <w:vAlign w:val="center"/>
          </w:tcPr>
          <w:p w:rsidR="00ED7855" w:rsidRPr="009F622F" w:rsidRDefault="00ED7855" w:rsidP="003D43F8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9F622F">
              <w:rPr>
                <w:rFonts w:cs="Calibri"/>
                <w:b/>
                <w:lang w:val="es-PR"/>
              </w:rPr>
              <w:t>Ruta AMA: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ED7855" w:rsidRPr="009F622F" w:rsidRDefault="00FD625B" w:rsidP="003D43F8">
            <w:pPr>
              <w:spacing w:before="60" w:after="60" w:line="240" w:lineRule="auto"/>
              <w:rPr>
                <w:rFonts w:cs="Calibri"/>
              </w:rPr>
            </w:pPr>
            <w:r w:rsidRPr="009F622F">
              <w:rPr>
                <w:rFonts w:cs="Calibri"/>
              </w:rPr>
              <w:fldChar w:fldCharType="begin"/>
            </w:r>
            <w:r w:rsidR="00ED7855" w:rsidRPr="009F622F">
              <w:rPr>
                <w:rFonts w:cs="Calibri"/>
              </w:rPr>
              <w:instrText xml:space="preserve"> MERGEFIELD AMARoutes </w:instrText>
            </w:r>
            <w:r w:rsidRPr="009F622F">
              <w:rPr>
                <w:rFonts w:cs="Calibri"/>
              </w:rPr>
              <w:fldChar w:fldCharType="separate"/>
            </w:r>
            <w:r w:rsidR="00ED7855" w:rsidRPr="009F622F">
              <w:rPr>
                <w:rFonts w:cs="Calibri"/>
                <w:noProof/>
              </w:rPr>
              <w:t>B21, MII</w:t>
            </w:r>
            <w:r w:rsidRPr="009F622F">
              <w:rPr>
                <w:rFonts w:cs="Calibri"/>
                <w:noProof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D7855" w:rsidRPr="009F622F" w:rsidRDefault="00ED7855" w:rsidP="003D43F8">
            <w:pPr>
              <w:spacing w:before="60" w:after="60" w:line="240" w:lineRule="auto"/>
              <w:rPr>
                <w:rFonts w:cs="Calibri"/>
              </w:rPr>
            </w:pPr>
            <w:r w:rsidRPr="009F622F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ED7855" w:rsidRPr="009F622F" w:rsidRDefault="00FD625B" w:rsidP="003D43F8">
            <w:pPr>
              <w:spacing w:before="60" w:after="60" w:line="240" w:lineRule="auto"/>
              <w:rPr>
                <w:rFonts w:cs="Calibri"/>
              </w:rPr>
            </w:pPr>
            <w:r w:rsidRPr="009F622F">
              <w:rPr>
                <w:rFonts w:cs="Calibri"/>
              </w:rPr>
              <w:fldChar w:fldCharType="begin"/>
            </w:r>
            <w:r w:rsidR="00ED7855" w:rsidRPr="009F622F">
              <w:rPr>
                <w:rFonts w:cs="Calibri"/>
              </w:rPr>
              <w:instrText xml:space="preserve"> MERGEFIELD Tren_Urb </w:instrText>
            </w:r>
            <w:r w:rsidRPr="009F622F">
              <w:rPr>
                <w:rFonts w:cs="Calibri"/>
              </w:rPr>
              <w:fldChar w:fldCharType="end"/>
            </w:r>
          </w:p>
        </w:tc>
      </w:tr>
    </w:tbl>
    <w:p w:rsidR="001C6BA6" w:rsidRPr="006D0377" w:rsidRDefault="001C6BA6" w:rsidP="00DF675B">
      <w:pPr>
        <w:spacing w:before="120" w:after="120" w:line="240" w:lineRule="auto"/>
        <w:rPr>
          <w:rFonts w:cs="Calibri"/>
          <w:highlight w:val="yellow"/>
          <w:lang w:val="es-ES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510"/>
        <w:gridCol w:w="3626"/>
        <w:gridCol w:w="4016"/>
        <w:gridCol w:w="1988"/>
      </w:tblGrid>
      <w:tr w:rsidR="001C6BA6" w:rsidRPr="00FA619D" w:rsidTr="00BE3E39">
        <w:trPr>
          <w:cantSplit/>
          <w:trHeight w:val="437"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10409A" w:rsidRDefault="0004432A" w:rsidP="0025765A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10409A">
              <w:rPr>
                <w:rFonts w:cs="Calibri"/>
                <w:b/>
                <w:noProof/>
              </w:rPr>
              <w:drawing>
                <wp:inline distT="0" distB="0" distL="0" distR="0" wp14:anchorId="6495B373" wp14:editId="5E12400E">
                  <wp:extent cx="259080" cy="27305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1C6BA6" w:rsidRPr="0010409A" w:rsidRDefault="001C6BA6" w:rsidP="0025765A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10409A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1C6BA6" w:rsidRPr="0010409A" w:rsidTr="00BE3E39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10409A" w:rsidRDefault="001C6BA6" w:rsidP="0025765A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510" w:type="dxa"/>
            <w:shd w:val="clear" w:color="auto" w:fill="B8CCE4"/>
          </w:tcPr>
          <w:p w:rsidR="001C6BA6" w:rsidRPr="0010409A" w:rsidRDefault="007067B0" w:rsidP="0025765A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10409A">
              <w:rPr>
                <w:rFonts w:cs="Calibri"/>
                <w:b/>
                <w:lang w:val="es-PR"/>
              </w:rPr>
              <w:t>Dirección Física</w:t>
            </w:r>
          </w:p>
        </w:tc>
        <w:tc>
          <w:tcPr>
            <w:tcW w:w="3626" w:type="dxa"/>
            <w:shd w:val="clear" w:color="auto" w:fill="B8CCE4"/>
          </w:tcPr>
          <w:p w:rsidR="001C6BA6" w:rsidRPr="0010409A" w:rsidRDefault="001C6BA6" w:rsidP="0025765A">
            <w:pPr>
              <w:spacing w:before="120" w:after="120" w:line="240" w:lineRule="auto"/>
              <w:rPr>
                <w:rFonts w:cs="Calibri"/>
              </w:rPr>
            </w:pPr>
            <w:r w:rsidRPr="0010409A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016" w:type="dxa"/>
            <w:shd w:val="clear" w:color="auto" w:fill="B8CCE4"/>
          </w:tcPr>
          <w:p w:rsidR="001C6BA6" w:rsidRPr="0010409A" w:rsidRDefault="001C6BA6" w:rsidP="0025765A">
            <w:pPr>
              <w:spacing w:before="120" w:after="120" w:line="240" w:lineRule="auto"/>
              <w:rPr>
                <w:rFonts w:cs="Calibri"/>
              </w:rPr>
            </w:pPr>
            <w:r w:rsidRPr="0010409A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1988" w:type="dxa"/>
            <w:shd w:val="clear" w:color="auto" w:fill="B8CCE4"/>
          </w:tcPr>
          <w:p w:rsidR="001C6BA6" w:rsidRPr="0010409A" w:rsidRDefault="001C6BA6" w:rsidP="0025765A">
            <w:pPr>
              <w:spacing w:before="120" w:after="120" w:line="240" w:lineRule="auto"/>
              <w:rPr>
                <w:rFonts w:cs="Calibri"/>
              </w:rPr>
            </w:pPr>
            <w:r w:rsidRPr="0010409A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7067B0" w:rsidRPr="0010409A" w:rsidTr="00BE3E39">
        <w:trPr>
          <w:cantSplit/>
          <w:trHeight w:val="500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067B0" w:rsidRPr="0010409A" w:rsidRDefault="007067B0" w:rsidP="0025765A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7067B0" w:rsidRPr="0010409A" w:rsidRDefault="007067B0" w:rsidP="0025765A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10409A">
              <w:rPr>
                <w:rFonts w:cs="Calibri"/>
                <w:b/>
                <w:lang w:val="es-PR"/>
              </w:rPr>
              <w:t>ARECIBO</w:t>
            </w:r>
          </w:p>
        </w:tc>
      </w:tr>
      <w:tr w:rsidR="00ED7855" w:rsidRPr="0010409A" w:rsidTr="00BE3E39">
        <w:trPr>
          <w:cantSplit/>
          <w:trHeight w:val="96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D7855" w:rsidRPr="0010409A" w:rsidRDefault="00ED7855" w:rsidP="006C33A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cs="Calibri"/>
                <w:lang w:val="es-PR"/>
              </w:rPr>
            </w:pPr>
          </w:p>
        </w:tc>
        <w:tc>
          <w:tcPr>
            <w:tcW w:w="3510" w:type="dxa"/>
            <w:shd w:val="clear" w:color="auto" w:fill="auto"/>
          </w:tcPr>
          <w:p w:rsidR="00513DB4" w:rsidRPr="0010409A" w:rsidRDefault="0010409A" w:rsidP="001524CF">
            <w:pPr>
              <w:spacing w:before="120" w:after="0" w:line="240" w:lineRule="auto"/>
              <w:rPr>
                <w:rFonts w:cs="Calibri"/>
                <w:color w:val="000000"/>
                <w:lang w:val="es-PR"/>
              </w:rPr>
            </w:pPr>
            <w:r w:rsidRPr="0010409A">
              <w:rPr>
                <w:rFonts w:cs="Calibri"/>
                <w:color w:val="000000"/>
                <w:lang w:val="es-PR"/>
              </w:rPr>
              <w:t>1542 Ave. Mirama</w:t>
            </w:r>
            <w:r w:rsidR="00C62592">
              <w:rPr>
                <w:rFonts w:cs="Calibri"/>
                <w:color w:val="000000"/>
                <w:lang w:val="es-PR"/>
              </w:rPr>
              <w:t>r</w:t>
            </w:r>
          </w:p>
          <w:p w:rsidR="0010409A" w:rsidRPr="0010409A" w:rsidRDefault="0010409A" w:rsidP="00DF675B">
            <w:pPr>
              <w:spacing w:before="120" w:after="120" w:line="240" w:lineRule="auto"/>
              <w:contextualSpacing/>
              <w:rPr>
                <w:rFonts w:cs="Calibri"/>
                <w:color w:val="000000"/>
                <w:lang w:val="es-PR"/>
              </w:rPr>
            </w:pPr>
            <w:r w:rsidRPr="0010409A">
              <w:rPr>
                <w:rFonts w:cs="Calibri"/>
                <w:color w:val="000000"/>
                <w:lang w:val="es-PR"/>
              </w:rPr>
              <w:t xml:space="preserve">Carretera #2 </w:t>
            </w:r>
          </w:p>
          <w:p w:rsidR="0010409A" w:rsidRPr="0010409A" w:rsidRDefault="0010409A" w:rsidP="00DF675B">
            <w:pPr>
              <w:spacing w:before="120" w:after="120" w:line="240" w:lineRule="auto"/>
              <w:contextualSpacing/>
              <w:rPr>
                <w:rFonts w:cs="Calibri"/>
                <w:color w:val="000000"/>
                <w:lang w:val="es-PR"/>
              </w:rPr>
            </w:pPr>
            <w:r w:rsidRPr="0010409A">
              <w:rPr>
                <w:rFonts w:cs="Calibri"/>
                <w:color w:val="000000"/>
                <w:lang w:val="es-PR"/>
              </w:rPr>
              <w:t xml:space="preserve">Bo. </w:t>
            </w:r>
            <w:r w:rsidR="00C62592">
              <w:rPr>
                <w:rFonts w:cs="Calibri"/>
                <w:color w:val="000000"/>
                <w:lang w:val="es-PR"/>
              </w:rPr>
              <w:t xml:space="preserve">San </w:t>
            </w:r>
            <w:r w:rsidRPr="0010409A">
              <w:rPr>
                <w:rFonts w:cs="Calibri"/>
                <w:color w:val="000000"/>
                <w:lang w:val="es-PR"/>
              </w:rPr>
              <w:t>Daniel</w:t>
            </w:r>
          </w:p>
          <w:p w:rsidR="0010409A" w:rsidRPr="0010409A" w:rsidRDefault="0010409A" w:rsidP="00DF675B">
            <w:pPr>
              <w:spacing w:before="120" w:after="120" w:line="240" w:lineRule="auto"/>
              <w:contextualSpacing/>
              <w:rPr>
                <w:rFonts w:cs="Calibri"/>
                <w:color w:val="000000"/>
                <w:lang w:val="es-PR"/>
              </w:rPr>
            </w:pPr>
            <w:r w:rsidRPr="0010409A">
              <w:rPr>
                <w:rFonts w:cs="Calibri"/>
                <w:color w:val="000000"/>
                <w:lang w:val="es-PR"/>
              </w:rPr>
              <w:t>Arecibo, PR 00612</w:t>
            </w:r>
          </w:p>
        </w:tc>
        <w:tc>
          <w:tcPr>
            <w:tcW w:w="3626" w:type="dxa"/>
            <w:shd w:val="clear" w:color="auto" w:fill="auto"/>
          </w:tcPr>
          <w:p w:rsidR="00C62592" w:rsidRPr="0010409A" w:rsidRDefault="00C62592" w:rsidP="001524CF">
            <w:pPr>
              <w:spacing w:before="120" w:after="0" w:line="240" w:lineRule="auto"/>
              <w:rPr>
                <w:rFonts w:cs="Calibri"/>
                <w:color w:val="000000"/>
                <w:lang w:val="es-PR"/>
              </w:rPr>
            </w:pPr>
            <w:r w:rsidRPr="0010409A">
              <w:rPr>
                <w:rFonts w:cs="Calibri"/>
                <w:color w:val="000000"/>
                <w:lang w:val="es-PR"/>
              </w:rPr>
              <w:t>1542 Ave. Mirama</w:t>
            </w:r>
            <w:r>
              <w:rPr>
                <w:rFonts w:cs="Calibri"/>
                <w:color w:val="000000"/>
                <w:lang w:val="es-PR"/>
              </w:rPr>
              <w:t>r</w:t>
            </w:r>
          </w:p>
          <w:p w:rsidR="00C62592" w:rsidRPr="0010409A" w:rsidRDefault="00C62592" w:rsidP="00C62592">
            <w:pPr>
              <w:spacing w:before="120" w:after="120" w:line="240" w:lineRule="auto"/>
              <w:contextualSpacing/>
              <w:rPr>
                <w:rFonts w:cs="Calibri"/>
                <w:color w:val="000000"/>
                <w:lang w:val="es-PR"/>
              </w:rPr>
            </w:pPr>
            <w:r w:rsidRPr="0010409A">
              <w:rPr>
                <w:rFonts w:cs="Calibri"/>
                <w:color w:val="000000"/>
                <w:lang w:val="es-PR"/>
              </w:rPr>
              <w:t xml:space="preserve">Carretera #2 </w:t>
            </w:r>
          </w:p>
          <w:p w:rsidR="00C62592" w:rsidRPr="0010409A" w:rsidRDefault="00C62592" w:rsidP="00C62592">
            <w:pPr>
              <w:spacing w:before="120" w:after="120" w:line="240" w:lineRule="auto"/>
              <w:contextualSpacing/>
              <w:rPr>
                <w:rFonts w:cs="Calibri"/>
                <w:color w:val="000000"/>
                <w:lang w:val="es-PR"/>
              </w:rPr>
            </w:pPr>
            <w:r w:rsidRPr="0010409A">
              <w:rPr>
                <w:rFonts w:cs="Calibri"/>
                <w:color w:val="000000"/>
                <w:lang w:val="es-PR"/>
              </w:rPr>
              <w:t xml:space="preserve">Bo. </w:t>
            </w:r>
            <w:r>
              <w:rPr>
                <w:rFonts w:cs="Calibri"/>
                <w:color w:val="000000"/>
                <w:lang w:val="es-PR"/>
              </w:rPr>
              <w:t xml:space="preserve">San </w:t>
            </w:r>
            <w:r w:rsidRPr="0010409A">
              <w:rPr>
                <w:rFonts w:cs="Calibri"/>
                <w:color w:val="000000"/>
                <w:lang w:val="es-PR"/>
              </w:rPr>
              <w:t>Daniel</w:t>
            </w:r>
          </w:p>
          <w:p w:rsidR="00ED7855" w:rsidRPr="0010409A" w:rsidRDefault="00C62592" w:rsidP="00C62592">
            <w:pPr>
              <w:spacing w:before="120" w:after="120" w:line="240" w:lineRule="auto"/>
              <w:contextualSpacing/>
              <w:rPr>
                <w:rFonts w:cs="Calibri"/>
                <w:color w:val="000000"/>
                <w:lang w:val="es-PR"/>
              </w:rPr>
            </w:pPr>
            <w:r w:rsidRPr="0010409A">
              <w:rPr>
                <w:rFonts w:cs="Calibri"/>
                <w:color w:val="000000"/>
                <w:lang w:val="es-PR"/>
              </w:rPr>
              <w:t>Arecibo, PR 00612</w:t>
            </w:r>
          </w:p>
        </w:tc>
        <w:tc>
          <w:tcPr>
            <w:tcW w:w="4016" w:type="dxa"/>
            <w:shd w:val="clear" w:color="auto" w:fill="auto"/>
          </w:tcPr>
          <w:p w:rsidR="00141D74" w:rsidRPr="00516169" w:rsidRDefault="00ED7855" w:rsidP="00D707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lang w:val="es-ES"/>
              </w:rPr>
            </w:pPr>
            <w:r w:rsidRPr="0010409A">
              <w:rPr>
                <w:rFonts w:cs="Calibri"/>
                <w:lang w:val="es-ES"/>
              </w:rPr>
              <w:t xml:space="preserve">Tel.: </w:t>
            </w:r>
            <w:r w:rsidR="00FD625B" w:rsidRPr="0010409A">
              <w:rPr>
                <w:rFonts w:cs="Calibri"/>
              </w:rPr>
              <w:fldChar w:fldCharType="begin"/>
            </w:r>
            <w:r w:rsidRPr="0010409A">
              <w:rPr>
                <w:rFonts w:cs="Calibri"/>
                <w:lang w:val="es-ES"/>
              </w:rPr>
              <w:instrText xml:space="preserve"> MERGEFIELD "Telephone2" </w:instrText>
            </w:r>
            <w:r w:rsidR="00FD625B" w:rsidRPr="0010409A">
              <w:rPr>
                <w:rFonts w:cs="Calibri"/>
              </w:rPr>
              <w:fldChar w:fldCharType="separate"/>
            </w:r>
            <w:r w:rsidRPr="0010409A">
              <w:rPr>
                <w:rFonts w:cs="Calibri"/>
                <w:noProof/>
                <w:lang w:val="es-ES"/>
              </w:rPr>
              <w:t>(787) 815-7000</w:t>
            </w:r>
            <w:r w:rsidR="00FD625B" w:rsidRPr="0010409A">
              <w:rPr>
                <w:rFonts w:cs="Calibri"/>
              </w:rPr>
              <w:fldChar w:fldCharType="end"/>
            </w:r>
            <w:r w:rsidR="005F5DA1" w:rsidRPr="00516169">
              <w:rPr>
                <w:rFonts w:cs="Calibri"/>
                <w:lang w:val="es-ES"/>
              </w:rPr>
              <w:t xml:space="preserve">                                         </w:t>
            </w:r>
            <w:r w:rsidR="001524CF" w:rsidRPr="00516169">
              <w:rPr>
                <w:rFonts w:cs="Calibri"/>
                <w:lang w:val="es-ES"/>
              </w:rPr>
              <w:t xml:space="preserve">Tel.: (787) </w:t>
            </w:r>
            <w:r w:rsidR="005F5DA1" w:rsidRPr="00516169">
              <w:rPr>
                <w:rFonts w:cs="Calibri"/>
                <w:lang w:val="es-ES"/>
              </w:rPr>
              <w:t xml:space="preserve">879-3533: Oficina de Director </w:t>
            </w:r>
            <w:r w:rsidR="001524CF" w:rsidRPr="00516169">
              <w:rPr>
                <w:rFonts w:cs="Calibri"/>
                <w:lang w:val="es-ES"/>
              </w:rPr>
              <w:t xml:space="preserve">Tel.: (787) </w:t>
            </w:r>
            <w:r w:rsidR="003C0EA1" w:rsidRPr="00516169">
              <w:rPr>
                <w:rFonts w:cs="Calibri"/>
                <w:lang w:val="es-ES"/>
              </w:rPr>
              <w:t xml:space="preserve">729-0160 </w:t>
            </w:r>
            <w:r w:rsidR="005F5DA1" w:rsidRPr="00516169">
              <w:rPr>
                <w:rFonts w:cs="Calibri"/>
                <w:lang w:val="es-ES"/>
              </w:rPr>
              <w:t xml:space="preserve">                                        </w:t>
            </w:r>
            <w:r w:rsidR="009A7C9F" w:rsidRPr="00516169">
              <w:rPr>
                <w:rFonts w:cs="Calibri"/>
                <w:lang w:val="es-ES"/>
              </w:rPr>
              <w:t xml:space="preserve">Ext. </w:t>
            </w:r>
            <w:r w:rsidR="00F5435F" w:rsidRPr="00516169">
              <w:rPr>
                <w:rFonts w:cs="Calibri"/>
                <w:lang w:val="es-ES"/>
              </w:rPr>
              <w:t>1100</w:t>
            </w:r>
            <w:r w:rsidR="00824AE1" w:rsidRPr="00516169">
              <w:rPr>
                <w:rFonts w:cs="Calibri"/>
                <w:lang w:val="es-ES"/>
              </w:rPr>
              <w:t xml:space="preserve"> – R</w:t>
            </w:r>
            <w:r w:rsidR="00F5435F" w:rsidRPr="00516169">
              <w:rPr>
                <w:rFonts w:cs="Calibri"/>
                <w:lang w:val="es-ES"/>
              </w:rPr>
              <w:t>ec</w:t>
            </w:r>
            <w:r w:rsidR="00824AE1" w:rsidRPr="00516169">
              <w:rPr>
                <w:rFonts w:cs="Calibri"/>
                <w:lang w:val="es-ES"/>
              </w:rPr>
              <w:t>e</w:t>
            </w:r>
            <w:r w:rsidR="00F5435F" w:rsidRPr="00516169">
              <w:rPr>
                <w:rFonts w:cs="Calibri"/>
                <w:lang w:val="es-ES"/>
              </w:rPr>
              <w:t>pci</w:t>
            </w:r>
            <w:r w:rsidR="00824AE1" w:rsidRPr="00516169">
              <w:rPr>
                <w:rFonts w:cs="Calibri"/>
                <w:lang w:val="es-ES"/>
              </w:rPr>
              <w:t>ó</w:t>
            </w:r>
            <w:r w:rsidR="005F5DA1" w:rsidRPr="00516169">
              <w:rPr>
                <w:rFonts w:cs="Calibri"/>
                <w:lang w:val="es-ES"/>
              </w:rPr>
              <w:t xml:space="preserve">n                                   </w:t>
            </w:r>
            <w:r w:rsidR="00F5435F" w:rsidRPr="00516169">
              <w:rPr>
                <w:rFonts w:cs="Calibri"/>
                <w:lang w:val="es-ES"/>
              </w:rPr>
              <w:t xml:space="preserve">1106 </w:t>
            </w:r>
            <w:r w:rsidR="00824AE1" w:rsidRPr="00516169">
              <w:rPr>
                <w:rFonts w:cs="Calibri"/>
                <w:lang w:val="es-ES"/>
              </w:rPr>
              <w:t xml:space="preserve">– Oficina </w:t>
            </w:r>
            <w:r w:rsidR="00F5435F" w:rsidRPr="00516169">
              <w:rPr>
                <w:rFonts w:cs="Calibri"/>
                <w:lang w:val="es-ES"/>
              </w:rPr>
              <w:t xml:space="preserve">de </w:t>
            </w:r>
            <w:r w:rsidR="00824AE1" w:rsidRPr="00516169">
              <w:rPr>
                <w:rFonts w:cs="Calibri"/>
                <w:lang w:val="es-ES"/>
              </w:rPr>
              <w:t>P</w:t>
            </w:r>
            <w:r w:rsidR="005F5DA1" w:rsidRPr="00516169">
              <w:rPr>
                <w:rFonts w:cs="Calibri"/>
                <w:lang w:val="es-ES"/>
              </w:rPr>
              <w:t xml:space="preserve">resupuesto                    </w:t>
            </w:r>
            <w:r w:rsidR="005C7EAE" w:rsidRPr="00516169">
              <w:rPr>
                <w:rFonts w:cs="Calibri"/>
                <w:lang w:val="es-ES"/>
              </w:rPr>
              <w:t xml:space="preserve">1109 – Oficina </w:t>
            </w:r>
            <w:r w:rsidR="00F5435F" w:rsidRPr="00516169">
              <w:rPr>
                <w:rFonts w:cs="Calibri"/>
                <w:lang w:val="es-ES"/>
              </w:rPr>
              <w:t>del Director</w:t>
            </w:r>
            <w:r w:rsidR="005F5DA1" w:rsidRPr="00516169">
              <w:rPr>
                <w:rFonts w:cs="Calibri"/>
                <w:lang w:val="es-ES"/>
              </w:rPr>
              <w:t xml:space="preserve">                           </w:t>
            </w:r>
            <w:r w:rsidR="00141D74" w:rsidRPr="00516169">
              <w:rPr>
                <w:rFonts w:cs="Calibri"/>
                <w:lang w:val="es-ES"/>
              </w:rPr>
              <w:t>1111 – Oficina de Administración</w:t>
            </w:r>
            <w:r w:rsidR="00141D74" w:rsidRPr="00163B86">
              <w:rPr>
                <w:rFonts w:cs="Calibri"/>
                <w:lang w:val="es-ES"/>
              </w:rPr>
              <w:t xml:space="preserve"> </w:t>
            </w:r>
          </w:p>
          <w:p w:rsidR="0046361D" w:rsidRPr="00163B86" w:rsidRDefault="0046361D" w:rsidP="0046361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cs="Calibri"/>
                <w:lang w:val="es-ES"/>
              </w:rPr>
            </w:pPr>
            <w:r w:rsidRPr="00163B86">
              <w:rPr>
                <w:rFonts w:cs="Calibri"/>
                <w:lang w:val="es-ES"/>
              </w:rPr>
              <w:t>Tel Audio Impedido:</w:t>
            </w:r>
            <w:r w:rsidRPr="00516169">
              <w:rPr>
                <w:rFonts w:cs="Calibri"/>
                <w:lang w:val="es-ES"/>
              </w:rPr>
              <w:t xml:space="preserve"> (787) 268-3735 (TTY)</w:t>
            </w:r>
          </w:p>
          <w:p w:rsidR="00ED7855" w:rsidRPr="0010409A" w:rsidRDefault="00ED7855" w:rsidP="009C50C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val="es-ES"/>
              </w:rPr>
            </w:pPr>
            <w:r w:rsidRPr="0010409A">
              <w:rPr>
                <w:rFonts w:cs="Calibri"/>
                <w:lang w:val="es-ES"/>
              </w:rPr>
              <w:t>Fax:</w:t>
            </w:r>
            <w:r w:rsidR="00A755AC" w:rsidRPr="00516169">
              <w:rPr>
                <w:rFonts w:cs="Calibri"/>
                <w:lang w:val="es-ES"/>
              </w:rPr>
              <w:t xml:space="preserve"> (787) 817-0966</w:t>
            </w:r>
            <w:r w:rsidR="00A755AC" w:rsidRPr="0010409A">
              <w:rPr>
                <w:rFonts w:cs="Calibri"/>
                <w:lang w:val="es-ES"/>
              </w:rPr>
              <w:t xml:space="preserve"> </w:t>
            </w:r>
          </w:p>
        </w:tc>
        <w:tc>
          <w:tcPr>
            <w:tcW w:w="1988" w:type="dxa"/>
            <w:shd w:val="clear" w:color="auto" w:fill="auto"/>
          </w:tcPr>
          <w:p w:rsidR="00671E74" w:rsidRDefault="00671E74" w:rsidP="008E1A37">
            <w:pPr>
              <w:spacing w:before="120" w:after="0" w:line="240" w:lineRule="auto"/>
              <w:rPr>
                <w:rFonts w:cs="Calibri"/>
                <w:lang w:val="es-PR"/>
              </w:rPr>
            </w:pPr>
            <w:r w:rsidRPr="00163B86">
              <w:rPr>
                <w:rFonts w:cs="Calibri"/>
                <w:lang w:val="es-PR"/>
              </w:rPr>
              <w:t>Lunes a viernes</w:t>
            </w:r>
          </w:p>
          <w:p w:rsidR="00ED7855" w:rsidRPr="0010409A" w:rsidRDefault="001524CF" w:rsidP="001524CF">
            <w:pPr>
              <w:spacing w:before="120" w:after="120" w:line="240" w:lineRule="auto"/>
              <w:contextualSpacing/>
              <w:rPr>
                <w:rFonts w:cs="Calibri"/>
                <w:lang w:val="es-ES"/>
              </w:rPr>
            </w:pPr>
            <w:r>
              <w:rPr>
                <w:rFonts w:cs="Calibri"/>
                <w:lang w:val="es-PR"/>
              </w:rPr>
              <w:t>7:30</w:t>
            </w:r>
            <w:r w:rsidR="00671E74">
              <w:rPr>
                <w:rFonts w:cs="Calibri"/>
                <w:lang w:val="es-PR"/>
              </w:rPr>
              <w:t>am – 4:</w:t>
            </w:r>
            <w:r>
              <w:rPr>
                <w:rFonts w:cs="Calibri"/>
                <w:lang w:val="es-PR"/>
              </w:rPr>
              <w:t>0</w:t>
            </w:r>
            <w:r w:rsidR="00671E74">
              <w:rPr>
                <w:rFonts w:cs="Calibri"/>
                <w:lang w:val="es-PR"/>
              </w:rPr>
              <w:t>0pm</w:t>
            </w:r>
          </w:p>
        </w:tc>
      </w:tr>
      <w:tr w:rsidR="00F24CF7" w:rsidRPr="006D0377" w:rsidTr="00BE3E39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24CF7" w:rsidRPr="006D0377" w:rsidRDefault="00F24CF7" w:rsidP="006C33AB">
            <w:pPr>
              <w:spacing w:before="120" w:after="120" w:line="240" w:lineRule="auto"/>
              <w:jc w:val="center"/>
              <w:rPr>
                <w:rFonts w:cs="Calibri"/>
                <w:b/>
                <w:highlight w:val="yellow"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F24CF7" w:rsidRPr="006D0377" w:rsidRDefault="00F24CF7" w:rsidP="000D0423">
            <w:pPr>
              <w:spacing w:before="120" w:after="120" w:line="240" w:lineRule="auto"/>
              <w:rPr>
                <w:rFonts w:cs="Calibri"/>
                <w:b/>
                <w:highlight w:val="yellow"/>
                <w:lang w:val="es-PR"/>
              </w:rPr>
            </w:pPr>
            <w:r w:rsidRPr="00041200">
              <w:rPr>
                <w:rFonts w:cs="Calibri"/>
                <w:b/>
                <w:lang w:val="es-PR"/>
              </w:rPr>
              <w:t>BAYAMÓN</w:t>
            </w:r>
          </w:p>
        </w:tc>
      </w:tr>
      <w:tr w:rsidR="001121B7" w:rsidRPr="009D07BA" w:rsidTr="00BE3E39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121B7" w:rsidRPr="009D07BA" w:rsidRDefault="001121B7" w:rsidP="00443FB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s-PR"/>
              </w:rPr>
            </w:pPr>
          </w:p>
        </w:tc>
        <w:tc>
          <w:tcPr>
            <w:tcW w:w="3510" w:type="dxa"/>
            <w:shd w:val="clear" w:color="auto" w:fill="auto"/>
          </w:tcPr>
          <w:p w:rsidR="001121B7" w:rsidRPr="009D07BA" w:rsidRDefault="001121B7" w:rsidP="00443FB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color w:val="000000"/>
              </w:rPr>
            </w:pPr>
            <w:r w:rsidRPr="009D07BA">
              <w:rPr>
                <w:rFonts w:cs="Calibri"/>
                <w:color w:val="000000"/>
                <w:lang w:val="es-PR"/>
              </w:rPr>
              <w:fldChar w:fldCharType="begin"/>
            </w:r>
            <w:r w:rsidRPr="009D07BA">
              <w:rPr>
                <w:rFonts w:cs="Calibri"/>
                <w:color w:val="000000"/>
              </w:rPr>
              <w:instrText xml:space="preserve"> MERGEFIELD "Phy_Add_1" </w:instrText>
            </w:r>
            <w:r w:rsidRPr="009D07BA">
              <w:rPr>
                <w:rFonts w:cs="Calibri"/>
                <w:color w:val="000000"/>
                <w:lang w:val="es-PR"/>
              </w:rPr>
              <w:fldChar w:fldCharType="separate"/>
            </w:r>
            <w:r w:rsidRPr="009D07BA">
              <w:rPr>
                <w:rFonts w:cs="Calibri"/>
                <w:noProof/>
                <w:color w:val="000000"/>
              </w:rPr>
              <w:t>Victory Shopping Center</w:t>
            </w:r>
            <w:r w:rsidRPr="009D07BA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1121B7" w:rsidRPr="009D07BA" w:rsidRDefault="001121B7" w:rsidP="00443FB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D07BA">
              <w:rPr>
                <w:rFonts w:cs="Calibri"/>
                <w:color w:val="000000"/>
                <w:lang w:val="es-PR"/>
              </w:rPr>
              <w:fldChar w:fldCharType="begin"/>
            </w:r>
            <w:r w:rsidRPr="009D07BA">
              <w:rPr>
                <w:rFonts w:cs="Calibri"/>
                <w:color w:val="000000"/>
              </w:rPr>
              <w:instrText xml:space="preserve"> MERGEFIELD "Phy_Add_2" </w:instrText>
            </w:r>
            <w:r w:rsidRPr="009D07BA">
              <w:rPr>
                <w:rFonts w:cs="Calibri"/>
                <w:color w:val="000000"/>
                <w:lang w:val="es-PR"/>
              </w:rPr>
              <w:fldChar w:fldCharType="separate"/>
            </w:r>
            <w:r w:rsidRPr="009D07BA">
              <w:rPr>
                <w:rFonts w:cs="Calibri"/>
                <w:noProof/>
                <w:color w:val="000000"/>
              </w:rPr>
              <w:t>Carretera 167</w:t>
            </w:r>
            <w:r w:rsidRPr="009D07BA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1121B7" w:rsidRPr="00516169" w:rsidRDefault="001121B7" w:rsidP="00443FB6">
            <w:pPr>
              <w:spacing w:after="0" w:line="240" w:lineRule="auto"/>
              <w:rPr>
                <w:rFonts w:cs="Calibri"/>
                <w:color w:val="000000"/>
              </w:rPr>
            </w:pPr>
            <w:r w:rsidRPr="009D07BA">
              <w:rPr>
                <w:rFonts w:cs="Calibri"/>
                <w:color w:val="000000"/>
                <w:lang w:val="es-PR"/>
              </w:rPr>
              <w:fldChar w:fldCharType="begin"/>
            </w:r>
            <w:r w:rsidRPr="009D07BA">
              <w:rPr>
                <w:rFonts w:cs="Calibri"/>
                <w:color w:val="000000"/>
              </w:rPr>
              <w:instrText xml:space="preserve"> MERGEFIELD "Phy_City" </w:instrText>
            </w:r>
            <w:r w:rsidRPr="009D07BA">
              <w:rPr>
                <w:rFonts w:cs="Calibri"/>
                <w:color w:val="000000"/>
                <w:lang w:val="es-PR"/>
              </w:rPr>
              <w:fldChar w:fldCharType="separate"/>
            </w:r>
            <w:r w:rsidRPr="009D07BA">
              <w:rPr>
                <w:rFonts w:cs="Calibri"/>
                <w:noProof/>
                <w:color w:val="000000"/>
              </w:rPr>
              <w:t>Bayamón, PR. 00958</w:t>
            </w:r>
            <w:r w:rsidRPr="009D07BA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1121B7" w:rsidRPr="00516169" w:rsidRDefault="001121B7" w:rsidP="00443FB6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121B7" w:rsidRPr="009D07BA" w:rsidRDefault="001121B7" w:rsidP="00443F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s-PR"/>
              </w:rPr>
              <w:t>Altos de National Lumber</w:t>
            </w:r>
          </w:p>
        </w:tc>
        <w:tc>
          <w:tcPr>
            <w:tcW w:w="3626" w:type="dxa"/>
            <w:shd w:val="clear" w:color="auto" w:fill="auto"/>
          </w:tcPr>
          <w:p w:rsidR="001121B7" w:rsidRDefault="001121B7" w:rsidP="001121B7">
            <w:pPr>
              <w:tabs>
                <w:tab w:val="center" w:pos="1540"/>
              </w:tabs>
              <w:spacing w:before="120" w:after="0" w:line="240" w:lineRule="auto"/>
              <w:rPr>
                <w:rFonts w:cs="Calibri"/>
                <w:color w:val="000000"/>
                <w:lang w:val="es-PR"/>
              </w:rPr>
            </w:pPr>
            <w:r>
              <w:rPr>
                <w:rFonts w:cs="Calibri"/>
                <w:color w:val="000000"/>
                <w:lang w:val="es-PR"/>
              </w:rPr>
              <w:t>Call Box 40002</w:t>
            </w:r>
          </w:p>
          <w:p w:rsidR="001121B7" w:rsidRDefault="001121B7" w:rsidP="00800E04">
            <w:pPr>
              <w:tabs>
                <w:tab w:val="center" w:pos="1540"/>
              </w:tabs>
              <w:spacing w:after="0" w:line="240" w:lineRule="auto"/>
              <w:rPr>
                <w:rFonts w:cs="Calibri"/>
                <w:color w:val="000000"/>
                <w:lang w:val="es-PR"/>
              </w:rPr>
            </w:pPr>
            <w:r w:rsidRPr="009D07BA">
              <w:rPr>
                <w:rFonts w:cs="Calibri"/>
                <w:color w:val="000000"/>
                <w:lang w:val="es-PR"/>
              </w:rPr>
              <w:fldChar w:fldCharType="begin"/>
            </w:r>
            <w:r w:rsidRPr="009D07BA">
              <w:rPr>
                <w:rFonts w:cs="Calibri"/>
                <w:color w:val="000000"/>
              </w:rPr>
              <w:instrText xml:space="preserve"> MERGEFIELD "Phy_City" </w:instrText>
            </w:r>
            <w:r w:rsidRPr="009D07BA">
              <w:rPr>
                <w:rFonts w:cs="Calibri"/>
                <w:color w:val="000000"/>
                <w:lang w:val="es-PR"/>
              </w:rPr>
              <w:fldChar w:fldCharType="separate"/>
            </w:r>
            <w:r w:rsidRPr="009D07BA">
              <w:rPr>
                <w:rFonts w:cs="Calibri"/>
                <w:noProof/>
                <w:color w:val="000000"/>
              </w:rPr>
              <w:t>Bayamón, PR. 00958</w:t>
            </w:r>
            <w:r w:rsidRPr="009D07BA">
              <w:rPr>
                <w:rFonts w:cs="Calibri"/>
                <w:color w:val="000000"/>
                <w:lang w:val="es-PR"/>
              </w:rPr>
              <w:fldChar w:fldCharType="end"/>
            </w:r>
            <w:r w:rsidRPr="009D07BA">
              <w:rPr>
                <w:rFonts w:cs="Calibri"/>
                <w:color w:val="000000"/>
                <w:lang w:val="es-PR"/>
              </w:rPr>
              <w:fldChar w:fldCharType="begin"/>
            </w:r>
            <w:r w:rsidRPr="009D07BA">
              <w:rPr>
                <w:rFonts w:cs="Calibri"/>
                <w:color w:val="000000"/>
                <w:lang w:val="es-PR"/>
              </w:rPr>
              <w:instrText xml:space="preserve"> MERGEFIELD "Post_Add_2" </w:instrText>
            </w:r>
            <w:r w:rsidRPr="009D07BA">
              <w:rPr>
                <w:rFonts w:cs="Calibri"/>
                <w:color w:val="000000"/>
                <w:lang w:val="es-PR"/>
              </w:rPr>
              <w:fldChar w:fldCharType="end"/>
            </w:r>
            <w:r w:rsidRPr="009D07BA">
              <w:rPr>
                <w:rFonts w:cs="Calibri"/>
                <w:color w:val="000000"/>
                <w:lang w:val="es-PR"/>
              </w:rPr>
              <w:tab/>
            </w:r>
          </w:p>
          <w:p w:rsidR="001121B7" w:rsidRPr="009D07BA" w:rsidRDefault="001121B7" w:rsidP="00443FB6">
            <w:pPr>
              <w:tabs>
                <w:tab w:val="center" w:pos="1540"/>
              </w:tabs>
              <w:spacing w:after="0" w:line="240" w:lineRule="auto"/>
              <w:rPr>
                <w:rFonts w:cs="Calibri"/>
                <w:color w:val="000000"/>
                <w:lang w:val="es-PR"/>
              </w:rPr>
            </w:pPr>
          </w:p>
          <w:p w:rsidR="001121B7" w:rsidRPr="009D07BA" w:rsidRDefault="001121B7" w:rsidP="00443FB6">
            <w:pPr>
              <w:spacing w:after="0" w:line="240" w:lineRule="auto"/>
              <w:rPr>
                <w:rFonts w:cs="Calibri"/>
                <w:color w:val="000000"/>
                <w:lang w:val="es-PR"/>
              </w:rPr>
            </w:pPr>
            <w:r w:rsidRPr="009D07BA">
              <w:rPr>
                <w:rFonts w:cs="Calibri"/>
                <w:color w:val="000000"/>
                <w:lang w:val="es-PR"/>
              </w:rPr>
              <w:fldChar w:fldCharType="begin"/>
            </w:r>
            <w:r w:rsidRPr="009D07BA">
              <w:rPr>
                <w:rFonts w:cs="Calibri"/>
                <w:color w:val="000000"/>
                <w:lang w:val="es-PR"/>
              </w:rPr>
              <w:instrText xml:space="preserve"> MERGEFIELD "Post_City" </w:instrText>
            </w:r>
            <w:r w:rsidRPr="009D07BA">
              <w:rPr>
                <w:rFonts w:cs="Calibri"/>
                <w:color w:val="000000"/>
                <w:lang w:val="es-PR"/>
              </w:rPr>
              <w:fldChar w:fldCharType="end"/>
            </w:r>
            <w:r w:rsidRPr="009D07BA">
              <w:rPr>
                <w:rFonts w:cs="Calibri"/>
                <w:color w:val="000000"/>
                <w:lang w:val="es-PR"/>
              </w:rPr>
              <w:fldChar w:fldCharType="begin"/>
            </w:r>
            <w:r w:rsidRPr="009D07BA">
              <w:rPr>
                <w:rFonts w:cs="Calibri"/>
                <w:color w:val="000000"/>
                <w:lang w:val="es-PR"/>
              </w:rPr>
              <w:instrText xml:space="preserve"> MERGEFIELD "Zipcode" </w:instrText>
            </w:r>
            <w:r w:rsidRPr="009D07BA">
              <w:rPr>
                <w:rFonts w:cs="Calibri"/>
                <w:color w:val="000000"/>
                <w:lang w:val="es-PR"/>
              </w:rPr>
              <w:fldChar w:fldCharType="end"/>
            </w:r>
          </w:p>
        </w:tc>
        <w:tc>
          <w:tcPr>
            <w:tcW w:w="4016" w:type="dxa"/>
            <w:shd w:val="clear" w:color="auto" w:fill="auto"/>
          </w:tcPr>
          <w:p w:rsidR="001121B7" w:rsidRPr="00516169" w:rsidRDefault="001121B7" w:rsidP="00800E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lang w:val="es-ES"/>
              </w:rPr>
            </w:pPr>
            <w:r w:rsidRPr="009D07BA">
              <w:rPr>
                <w:rFonts w:cs="Calibri"/>
                <w:lang w:val="es-ES"/>
              </w:rPr>
              <w:t xml:space="preserve">Tel.: </w:t>
            </w:r>
            <w:r w:rsidRPr="009D07BA">
              <w:rPr>
                <w:rFonts w:cs="Calibri"/>
              </w:rPr>
              <w:fldChar w:fldCharType="begin"/>
            </w:r>
            <w:r w:rsidRPr="009D07BA">
              <w:rPr>
                <w:rFonts w:cs="Calibri"/>
                <w:lang w:val="es-ES"/>
              </w:rPr>
              <w:instrText xml:space="preserve"> MERGEFIELD "Telephone2" </w:instrText>
            </w:r>
            <w:r w:rsidRPr="009D07BA">
              <w:rPr>
                <w:rFonts w:cs="Calibri"/>
              </w:rPr>
              <w:fldChar w:fldCharType="separate"/>
            </w:r>
            <w:r w:rsidRPr="009D07BA">
              <w:rPr>
                <w:rFonts w:cs="Calibri"/>
                <w:noProof/>
                <w:lang w:val="es-ES"/>
              </w:rPr>
              <w:t>(787) 779-7400</w:t>
            </w:r>
            <w:r w:rsidRPr="009D07BA">
              <w:rPr>
                <w:rFonts w:cs="Calibri"/>
              </w:rPr>
              <w:fldChar w:fldCharType="end"/>
            </w:r>
            <w:r w:rsidRPr="00516169">
              <w:rPr>
                <w:rFonts w:cs="Calibri"/>
                <w:lang w:val="es-ES"/>
              </w:rPr>
              <w:t xml:space="preserve"> </w:t>
            </w:r>
          </w:p>
          <w:p w:rsidR="001121B7" w:rsidRPr="00516169" w:rsidRDefault="001121B7" w:rsidP="00443FB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516169">
              <w:rPr>
                <w:rFonts w:cs="Calibri"/>
                <w:lang w:val="es-ES"/>
              </w:rPr>
              <w:t xml:space="preserve">Tel.: (787) 729-0160 </w:t>
            </w:r>
          </w:p>
          <w:p w:rsidR="001121B7" w:rsidRPr="00516169" w:rsidRDefault="001121B7" w:rsidP="00443FB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516169">
              <w:rPr>
                <w:rFonts w:cs="Calibri"/>
                <w:lang w:val="es-ES"/>
              </w:rPr>
              <w:t xml:space="preserve">Ext. 5101 – Oficina de Administración </w:t>
            </w:r>
          </w:p>
          <w:p w:rsidR="001121B7" w:rsidRPr="00516169" w:rsidRDefault="001121B7" w:rsidP="00443FB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516169">
              <w:rPr>
                <w:rFonts w:cs="Calibri"/>
                <w:lang w:val="es-ES"/>
              </w:rPr>
              <w:t>5102 – Oficina de Consejer</w:t>
            </w:r>
            <w:r w:rsidR="00B22F49" w:rsidRPr="00516169">
              <w:rPr>
                <w:rFonts w:cs="Calibri"/>
                <w:lang w:val="es-ES"/>
              </w:rPr>
              <w:t>í</w:t>
            </w:r>
            <w:r w:rsidRPr="00516169">
              <w:rPr>
                <w:rFonts w:cs="Calibri"/>
                <w:lang w:val="es-ES"/>
              </w:rPr>
              <w:t>a</w:t>
            </w:r>
          </w:p>
          <w:p w:rsidR="001121B7" w:rsidRPr="00516169" w:rsidRDefault="001121B7" w:rsidP="00443FB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516169">
              <w:rPr>
                <w:rFonts w:cs="Calibri"/>
                <w:lang w:val="es-ES"/>
              </w:rPr>
              <w:t>5112 -  Oficina de Servicio</w:t>
            </w:r>
          </w:p>
          <w:p w:rsidR="001121B7" w:rsidRDefault="001121B7" w:rsidP="00443FB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63B86">
              <w:rPr>
                <w:rFonts w:cs="Calibri"/>
                <w:lang w:val="es-ES"/>
              </w:rPr>
              <w:t>Tel Audio Impedido:</w:t>
            </w:r>
            <w:r w:rsidRPr="00516169">
              <w:rPr>
                <w:rFonts w:cs="Calibri"/>
                <w:lang w:val="es-ES"/>
              </w:rPr>
              <w:t xml:space="preserve"> (787) 268-3735 (TTY)</w:t>
            </w:r>
          </w:p>
          <w:p w:rsidR="001121B7" w:rsidRPr="009D07BA" w:rsidRDefault="001121B7" w:rsidP="00443FB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9D07BA">
              <w:rPr>
                <w:rFonts w:cs="Calibri"/>
                <w:lang w:val="es-ES"/>
              </w:rPr>
              <w:t xml:space="preserve">Fax: </w:t>
            </w:r>
            <w:r w:rsidRPr="009D07BA">
              <w:rPr>
                <w:rFonts w:cs="Calibri"/>
              </w:rPr>
              <w:fldChar w:fldCharType="begin"/>
            </w:r>
            <w:r w:rsidRPr="009D07BA">
              <w:rPr>
                <w:rFonts w:cs="Calibri"/>
                <w:lang w:val="es-ES"/>
              </w:rPr>
              <w:instrText xml:space="preserve"> MERGEFIELD "Fax" </w:instrText>
            </w:r>
            <w:r w:rsidRPr="009D07BA">
              <w:rPr>
                <w:rFonts w:cs="Calibri"/>
              </w:rPr>
              <w:fldChar w:fldCharType="separate"/>
            </w:r>
            <w:r w:rsidRPr="009D07BA">
              <w:rPr>
                <w:rFonts w:cs="Calibri"/>
                <w:noProof/>
                <w:lang w:val="es-ES"/>
              </w:rPr>
              <w:t>(787) 779-1890</w:t>
            </w:r>
            <w:r w:rsidRPr="009D07BA">
              <w:rPr>
                <w:rFonts w:cs="Calibri"/>
              </w:rPr>
              <w:fldChar w:fldCharType="end"/>
            </w:r>
            <w:r w:rsidRPr="009D07BA">
              <w:rPr>
                <w:rFonts w:cs="Calibri"/>
              </w:rPr>
              <w:fldChar w:fldCharType="begin"/>
            </w:r>
            <w:r w:rsidRPr="009D07BA">
              <w:rPr>
                <w:rFonts w:cs="Calibri"/>
                <w:lang w:val="es-ES"/>
              </w:rPr>
              <w:instrText xml:space="preserve"> MERGEFIELD "Fax3" </w:instrText>
            </w:r>
            <w:r w:rsidRPr="009D07BA">
              <w:rPr>
                <w:rFonts w:cs="Calibri"/>
              </w:rPr>
              <w:fldChar w:fldCharType="end"/>
            </w:r>
          </w:p>
        </w:tc>
        <w:tc>
          <w:tcPr>
            <w:tcW w:w="1988" w:type="dxa"/>
            <w:shd w:val="clear" w:color="auto" w:fill="auto"/>
          </w:tcPr>
          <w:p w:rsidR="001121B7" w:rsidRDefault="001121B7" w:rsidP="00870EE6">
            <w:pPr>
              <w:spacing w:before="120" w:after="0" w:line="240" w:lineRule="auto"/>
              <w:rPr>
                <w:rFonts w:cs="Calibri"/>
                <w:lang w:val="es-PR"/>
              </w:rPr>
            </w:pPr>
            <w:r w:rsidRPr="00163B86">
              <w:rPr>
                <w:rFonts w:cs="Calibri"/>
                <w:lang w:val="es-PR"/>
              </w:rPr>
              <w:t>Lunes a viernes</w:t>
            </w:r>
          </w:p>
          <w:p w:rsidR="001121B7" w:rsidRPr="0010409A" w:rsidRDefault="001121B7" w:rsidP="00870EE6">
            <w:pPr>
              <w:spacing w:before="120" w:after="120" w:line="240" w:lineRule="auto"/>
              <w:contextualSpacing/>
              <w:rPr>
                <w:rFonts w:cs="Calibri"/>
                <w:lang w:val="es-ES"/>
              </w:rPr>
            </w:pPr>
            <w:r>
              <w:rPr>
                <w:rFonts w:cs="Calibri"/>
                <w:lang w:val="es-PR"/>
              </w:rPr>
              <w:t>7:30am – 4:00pm</w:t>
            </w:r>
          </w:p>
        </w:tc>
      </w:tr>
      <w:tr w:rsidR="001121B7" w:rsidRPr="00910D66" w:rsidTr="00BE3E39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121B7" w:rsidRPr="00910D66" w:rsidRDefault="001121B7" w:rsidP="006C33AB">
            <w:pPr>
              <w:spacing w:before="120" w:after="120" w:line="240" w:lineRule="auto"/>
              <w:jc w:val="center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1121B7" w:rsidRPr="00910D66" w:rsidRDefault="001121B7" w:rsidP="000D0423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910D66">
              <w:rPr>
                <w:rFonts w:cs="Calibri"/>
                <w:b/>
                <w:lang w:val="es-PR"/>
              </w:rPr>
              <w:t>CAGUAS</w:t>
            </w:r>
          </w:p>
        </w:tc>
      </w:tr>
      <w:tr w:rsidR="001121B7" w:rsidRPr="0010409A" w:rsidTr="00BE3E39">
        <w:trPr>
          <w:cantSplit/>
          <w:trHeight w:val="96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121B7" w:rsidRPr="0010409A" w:rsidRDefault="001121B7" w:rsidP="006C33A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lang w:val="es-PR"/>
              </w:rPr>
            </w:pPr>
          </w:p>
        </w:tc>
        <w:tc>
          <w:tcPr>
            <w:tcW w:w="3510" w:type="dxa"/>
            <w:shd w:val="clear" w:color="auto" w:fill="auto"/>
          </w:tcPr>
          <w:p w:rsidR="001121B7" w:rsidRPr="0010409A" w:rsidRDefault="001121B7" w:rsidP="002E0CDC">
            <w:pPr>
              <w:spacing w:before="120" w:after="0" w:line="240" w:lineRule="auto"/>
              <w:rPr>
                <w:rFonts w:cs="Calibri"/>
                <w:color w:val="000000"/>
                <w:lang w:val="es-PR"/>
              </w:rPr>
            </w:pPr>
            <w:r>
              <w:rPr>
                <w:rFonts w:cs="Calibri"/>
                <w:color w:val="000000"/>
                <w:lang w:val="es-PR"/>
              </w:rPr>
              <w:t xml:space="preserve">Carretera #1                                           Ave. Angora #4                                               Bo. Bairoa                                           Caguas, PR 00726 </w:t>
            </w:r>
          </w:p>
        </w:tc>
        <w:tc>
          <w:tcPr>
            <w:tcW w:w="3626" w:type="dxa"/>
            <w:shd w:val="clear" w:color="auto" w:fill="auto"/>
          </w:tcPr>
          <w:p w:rsidR="001121B7" w:rsidRDefault="001121B7" w:rsidP="002E0CDC">
            <w:pPr>
              <w:spacing w:before="120" w:after="0" w:line="240" w:lineRule="auto"/>
              <w:rPr>
                <w:rFonts w:cs="Calibri"/>
                <w:color w:val="000000"/>
                <w:lang w:val="es-PR"/>
              </w:rPr>
            </w:pPr>
            <w:r>
              <w:rPr>
                <w:rFonts w:cs="Calibri"/>
                <w:color w:val="000000"/>
                <w:lang w:val="es-PR"/>
              </w:rPr>
              <w:t>PO Box 4966</w:t>
            </w:r>
          </w:p>
          <w:p w:rsidR="001121B7" w:rsidRPr="0010409A" w:rsidRDefault="001121B7" w:rsidP="000D0423">
            <w:pPr>
              <w:spacing w:before="120" w:after="120" w:line="240" w:lineRule="auto"/>
              <w:contextualSpacing/>
              <w:rPr>
                <w:rFonts w:cs="Calibri"/>
                <w:color w:val="000000"/>
                <w:lang w:val="es-PR"/>
              </w:rPr>
            </w:pPr>
            <w:r>
              <w:rPr>
                <w:rFonts w:cs="Calibri"/>
                <w:color w:val="000000"/>
                <w:lang w:val="es-PR"/>
              </w:rPr>
              <w:t>Caguas, PR 00726-4966</w:t>
            </w:r>
          </w:p>
        </w:tc>
        <w:tc>
          <w:tcPr>
            <w:tcW w:w="4016" w:type="dxa"/>
            <w:shd w:val="clear" w:color="auto" w:fill="auto"/>
          </w:tcPr>
          <w:p w:rsidR="001121B7" w:rsidRDefault="0054659C" w:rsidP="000D042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Tel: (787) </w:t>
            </w:r>
            <w:r w:rsidR="001121B7">
              <w:rPr>
                <w:rFonts w:cs="Calibri"/>
                <w:lang w:val="es-ES"/>
              </w:rPr>
              <w:t>704-0736</w:t>
            </w:r>
          </w:p>
          <w:p w:rsidR="001121B7" w:rsidRDefault="0054659C" w:rsidP="000D042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Tel: (787) </w:t>
            </w:r>
            <w:r w:rsidR="001121B7">
              <w:rPr>
                <w:rFonts w:cs="Calibri"/>
                <w:lang w:val="es-ES"/>
              </w:rPr>
              <w:t>704-0605</w:t>
            </w:r>
          </w:p>
          <w:p w:rsidR="001121B7" w:rsidRDefault="0054659C" w:rsidP="000D042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Tel: (787) </w:t>
            </w:r>
            <w:r w:rsidR="001121B7">
              <w:rPr>
                <w:rFonts w:cs="Calibri"/>
                <w:lang w:val="es-ES"/>
              </w:rPr>
              <w:t>729</w:t>
            </w:r>
            <w:r w:rsidR="00B15D88">
              <w:rPr>
                <w:rFonts w:cs="Calibri"/>
                <w:lang w:val="es-ES"/>
              </w:rPr>
              <w:t>-</w:t>
            </w:r>
            <w:r w:rsidR="001121B7">
              <w:rPr>
                <w:rFonts w:cs="Calibri"/>
                <w:lang w:val="es-ES"/>
              </w:rPr>
              <w:t>0160 ext 6152, 6144</w:t>
            </w:r>
          </w:p>
          <w:p w:rsidR="000910BB" w:rsidRDefault="000910BB" w:rsidP="000910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63B86">
              <w:rPr>
                <w:rFonts w:cs="Calibri"/>
                <w:lang w:val="es-ES"/>
              </w:rPr>
              <w:t>Tel Audio Impedido:</w:t>
            </w:r>
            <w:r w:rsidRPr="00516169">
              <w:rPr>
                <w:rFonts w:cs="Calibri"/>
                <w:lang w:val="es-ES"/>
              </w:rPr>
              <w:t xml:space="preserve"> (787) 268-3735 (TTY)</w:t>
            </w:r>
          </w:p>
          <w:p w:rsidR="001121B7" w:rsidRDefault="001121B7" w:rsidP="001742A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  <w:r w:rsidRPr="0010409A">
              <w:rPr>
                <w:rFonts w:cs="Calibri"/>
                <w:lang w:val="es-ES"/>
              </w:rPr>
              <w:t>Fax:</w:t>
            </w:r>
            <w:r>
              <w:rPr>
                <w:rFonts w:cs="Calibri"/>
              </w:rPr>
              <w:t xml:space="preserve"> (787) 746-3205</w:t>
            </w:r>
          </w:p>
          <w:p w:rsidR="00B15D88" w:rsidRPr="0010409A" w:rsidRDefault="00B15D88" w:rsidP="001742A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10409A">
              <w:rPr>
                <w:rFonts w:cs="Calibri"/>
                <w:lang w:val="es-ES"/>
              </w:rPr>
              <w:t>Fax:</w:t>
            </w:r>
            <w:r>
              <w:rPr>
                <w:rFonts w:cs="Calibri"/>
              </w:rPr>
              <w:t xml:space="preserve"> (787) 703-0910</w:t>
            </w:r>
          </w:p>
        </w:tc>
        <w:tc>
          <w:tcPr>
            <w:tcW w:w="1988" w:type="dxa"/>
            <w:shd w:val="clear" w:color="auto" w:fill="auto"/>
          </w:tcPr>
          <w:p w:rsidR="00B15D88" w:rsidRDefault="00B15D88" w:rsidP="00B15D88">
            <w:pPr>
              <w:spacing w:before="120" w:after="0" w:line="240" w:lineRule="auto"/>
              <w:rPr>
                <w:rFonts w:cs="Calibri"/>
                <w:lang w:val="es-PR"/>
              </w:rPr>
            </w:pPr>
            <w:r w:rsidRPr="00163B86">
              <w:rPr>
                <w:rFonts w:cs="Calibri"/>
                <w:lang w:val="es-PR"/>
              </w:rPr>
              <w:t>Lunes a viernes</w:t>
            </w:r>
          </w:p>
          <w:p w:rsidR="001121B7" w:rsidRPr="0010409A" w:rsidRDefault="00B15D88" w:rsidP="00B15D88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PR"/>
              </w:rPr>
              <w:t>7:30am – 4:00pm</w:t>
            </w:r>
          </w:p>
        </w:tc>
      </w:tr>
      <w:tr w:rsidR="001121B7" w:rsidRPr="003A5E87" w:rsidTr="00BE3E39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121B7" w:rsidRPr="003A5E87" w:rsidRDefault="001121B7" w:rsidP="006C33AB">
            <w:pPr>
              <w:spacing w:before="120" w:after="120" w:line="240" w:lineRule="auto"/>
              <w:jc w:val="center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1121B7" w:rsidRPr="003A5E87" w:rsidRDefault="001121B7" w:rsidP="00DF675B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3A5E87">
              <w:rPr>
                <w:rFonts w:cs="Calibri"/>
                <w:b/>
                <w:lang w:val="es-PR"/>
              </w:rPr>
              <w:t>MAYAGÜEZ</w:t>
            </w:r>
          </w:p>
        </w:tc>
      </w:tr>
      <w:tr w:rsidR="001121B7" w:rsidRPr="003A5E87" w:rsidTr="00BE3E39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121B7" w:rsidRPr="003A5E87" w:rsidRDefault="001121B7" w:rsidP="006C33A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lang w:val="es-PR"/>
              </w:rPr>
            </w:pPr>
          </w:p>
        </w:tc>
        <w:tc>
          <w:tcPr>
            <w:tcW w:w="3510" w:type="dxa"/>
            <w:shd w:val="clear" w:color="auto" w:fill="auto"/>
          </w:tcPr>
          <w:p w:rsidR="008331C8" w:rsidRPr="00516169" w:rsidRDefault="008331C8" w:rsidP="008331C8">
            <w:pPr>
              <w:spacing w:before="120" w:after="0" w:line="240" w:lineRule="auto"/>
              <w:rPr>
                <w:rFonts w:cs="Calibri"/>
                <w:color w:val="000000"/>
              </w:rPr>
            </w:pPr>
            <w:r w:rsidRPr="00516169">
              <w:rPr>
                <w:rFonts w:cs="Calibri"/>
                <w:color w:val="000000"/>
              </w:rPr>
              <w:t>351 Ave Hostos</w:t>
            </w:r>
          </w:p>
          <w:p w:rsidR="008331C8" w:rsidRPr="00516169" w:rsidRDefault="008331C8" w:rsidP="008331C8">
            <w:pPr>
              <w:spacing w:before="120" w:after="120" w:line="240" w:lineRule="auto"/>
              <w:contextualSpacing/>
              <w:rPr>
                <w:rFonts w:cs="Calibri"/>
                <w:noProof/>
                <w:color w:val="000000"/>
              </w:rPr>
            </w:pPr>
            <w:r w:rsidRPr="00516169">
              <w:rPr>
                <w:rFonts w:cs="Calibri"/>
                <w:noProof/>
                <w:color w:val="000000"/>
              </w:rPr>
              <w:t>Edificio Medical Emporium Suite 401</w:t>
            </w:r>
          </w:p>
          <w:p w:rsidR="008331C8" w:rsidRDefault="008331C8" w:rsidP="008331C8">
            <w:pPr>
              <w:spacing w:before="120" w:after="120" w:line="240" w:lineRule="auto"/>
              <w:contextualSpacing/>
              <w:rPr>
                <w:rFonts w:cs="Calibri"/>
                <w:noProof/>
                <w:color w:val="000000"/>
                <w:lang w:val="es-ES_tradnl"/>
              </w:rPr>
            </w:pPr>
            <w:r>
              <w:rPr>
                <w:rFonts w:cs="Calibri"/>
                <w:noProof/>
                <w:color w:val="000000"/>
                <w:lang w:val="es-ES"/>
              </w:rPr>
              <w:t>Mayagüez, PR. 00680</w:t>
            </w:r>
          </w:p>
          <w:p w:rsidR="001121B7" w:rsidRPr="003A5E87" w:rsidRDefault="001121B7" w:rsidP="00DF675B">
            <w:pPr>
              <w:spacing w:before="120" w:after="120" w:line="240" w:lineRule="auto"/>
              <w:contextualSpacing/>
              <w:rPr>
                <w:rFonts w:cs="Calibri"/>
                <w:color w:val="000000"/>
                <w:lang w:val="es-PR"/>
              </w:rPr>
            </w:pPr>
          </w:p>
        </w:tc>
        <w:tc>
          <w:tcPr>
            <w:tcW w:w="3626" w:type="dxa"/>
            <w:shd w:val="clear" w:color="auto" w:fill="auto"/>
          </w:tcPr>
          <w:p w:rsidR="001121B7" w:rsidRPr="00516169" w:rsidRDefault="009F3ADA" w:rsidP="00BE3E39">
            <w:pPr>
              <w:spacing w:before="120" w:after="0" w:line="240" w:lineRule="auto"/>
              <w:rPr>
                <w:rFonts w:cs="Calibri"/>
                <w:color w:val="000000"/>
              </w:rPr>
            </w:pPr>
            <w:r w:rsidRPr="00516169">
              <w:rPr>
                <w:rFonts w:cs="Calibri"/>
                <w:color w:val="000000"/>
              </w:rPr>
              <w:t>351 Ave Hostos</w:t>
            </w:r>
          </w:p>
          <w:p w:rsidR="009F3ADA" w:rsidRPr="00516169" w:rsidRDefault="009F3ADA" w:rsidP="00BE3E39">
            <w:pPr>
              <w:spacing w:before="120" w:after="120" w:line="240" w:lineRule="auto"/>
              <w:contextualSpacing/>
              <w:rPr>
                <w:rFonts w:cs="Calibri"/>
                <w:noProof/>
                <w:color w:val="000000"/>
              </w:rPr>
            </w:pPr>
            <w:r w:rsidRPr="00516169">
              <w:rPr>
                <w:rFonts w:cs="Calibri"/>
                <w:noProof/>
                <w:color w:val="000000"/>
              </w:rPr>
              <w:t>Edificio Medical Emporium Suite 401</w:t>
            </w:r>
          </w:p>
          <w:p w:rsidR="009F3ADA" w:rsidRDefault="009F3ADA" w:rsidP="00BE3E39">
            <w:pPr>
              <w:spacing w:before="120" w:after="120" w:line="240" w:lineRule="auto"/>
              <w:contextualSpacing/>
              <w:rPr>
                <w:rFonts w:cs="Calibri"/>
                <w:noProof/>
                <w:color w:val="000000"/>
                <w:lang w:val="es-ES_tradnl"/>
              </w:rPr>
            </w:pPr>
            <w:r>
              <w:rPr>
                <w:rFonts w:cs="Calibri"/>
                <w:noProof/>
                <w:color w:val="000000"/>
                <w:lang w:val="es-ES"/>
              </w:rPr>
              <w:t>Mayagüez, PR. 00680</w:t>
            </w:r>
          </w:p>
          <w:p w:rsidR="009F3ADA" w:rsidRPr="003A5E87" w:rsidRDefault="009F3ADA" w:rsidP="00DF675B">
            <w:pPr>
              <w:spacing w:before="120" w:after="120" w:line="240" w:lineRule="auto"/>
              <w:rPr>
                <w:rFonts w:cs="Calibri"/>
                <w:color w:val="000000"/>
                <w:lang w:val="es-PR"/>
              </w:rPr>
            </w:pPr>
          </w:p>
        </w:tc>
        <w:tc>
          <w:tcPr>
            <w:tcW w:w="4016" w:type="dxa"/>
            <w:shd w:val="clear" w:color="auto" w:fill="auto"/>
          </w:tcPr>
          <w:p w:rsidR="001121B7" w:rsidRPr="00516169" w:rsidRDefault="001121B7" w:rsidP="00DF675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3A5E87">
              <w:rPr>
                <w:rFonts w:cs="Calibri"/>
                <w:lang w:val="es-ES"/>
              </w:rPr>
              <w:t xml:space="preserve">Tel.: </w:t>
            </w:r>
            <w:r w:rsidRPr="00516169">
              <w:rPr>
                <w:rFonts w:cs="Calibri"/>
                <w:lang w:val="es-ES"/>
              </w:rPr>
              <w:t>(787) 833-6290</w:t>
            </w:r>
          </w:p>
          <w:p w:rsidR="00BE3E39" w:rsidRPr="00516169" w:rsidRDefault="00885C25" w:rsidP="00DF675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516169">
              <w:rPr>
                <w:rFonts w:cs="Calibri"/>
                <w:lang w:val="es-ES"/>
              </w:rPr>
              <w:t xml:space="preserve">Tel.: (787) </w:t>
            </w:r>
            <w:r w:rsidR="001121B7" w:rsidRPr="00516169">
              <w:rPr>
                <w:rFonts w:cs="Calibri"/>
                <w:lang w:val="es-ES"/>
              </w:rPr>
              <w:t>831-6375</w:t>
            </w:r>
          </w:p>
          <w:p w:rsidR="000910BB" w:rsidRDefault="000910BB" w:rsidP="000910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63B86">
              <w:rPr>
                <w:rFonts w:cs="Calibri"/>
                <w:lang w:val="es-ES"/>
              </w:rPr>
              <w:t>Tel Audio Impedido:</w:t>
            </w:r>
            <w:r w:rsidRPr="00516169">
              <w:rPr>
                <w:rFonts w:cs="Calibri"/>
                <w:lang w:val="es-ES"/>
              </w:rPr>
              <w:t xml:space="preserve"> (787) 268-3735 (TTY)</w:t>
            </w:r>
          </w:p>
          <w:p w:rsidR="001121B7" w:rsidRPr="003A5E87" w:rsidRDefault="001121B7" w:rsidP="00614F5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3A5E87">
              <w:rPr>
                <w:rFonts w:cs="Calibri"/>
                <w:lang w:val="es-ES"/>
              </w:rPr>
              <w:t xml:space="preserve">Fax: </w:t>
            </w:r>
            <w:r w:rsidR="009F3ADA">
              <w:rPr>
                <w:rFonts w:cs="Calibri"/>
                <w:lang w:val="es-ES"/>
              </w:rPr>
              <w:t>(787) 832-6044</w:t>
            </w:r>
          </w:p>
        </w:tc>
        <w:tc>
          <w:tcPr>
            <w:tcW w:w="1988" w:type="dxa"/>
            <w:shd w:val="clear" w:color="auto" w:fill="auto"/>
          </w:tcPr>
          <w:p w:rsidR="00885C25" w:rsidRDefault="00885C25" w:rsidP="00885C25">
            <w:pPr>
              <w:spacing w:before="120" w:after="0" w:line="240" w:lineRule="auto"/>
              <w:rPr>
                <w:rFonts w:cs="Calibri"/>
                <w:lang w:val="es-PR"/>
              </w:rPr>
            </w:pPr>
            <w:r w:rsidRPr="00163B86">
              <w:rPr>
                <w:rFonts w:cs="Calibri"/>
                <w:lang w:val="es-PR"/>
              </w:rPr>
              <w:t>Lunes a viernes</w:t>
            </w:r>
          </w:p>
          <w:p w:rsidR="001121B7" w:rsidRPr="003A5E87" w:rsidRDefault="00885C25" w:rsidP="00885C25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PR"/>
              </w:rPr>
              <w:t>7:30am – 4:00pm</w:t>
            </w:r>
          </w:p>
        </w:tc>
      </w:tr>
      <w:tr w:rsidR="001121B7" w:rsidRPr="00E328C8" w:rsidTr="00BE3E39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121B7" w:rsidRPr="00E328C8" w:rsidRDefault="001121B7" w:rsidP="006C33AB">
            <w:pPr>
              <w:spacing w:before="120" w:after="120" w:line="240" w:lineRule="auto"/>
              <w:jc w:val="center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1121B7" w:rsidRPr="00E328C8" w:rsidRDefault="001121B7" w:rsidP="00DF675B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E328C8">
              <w:rPr>
                <w:rFonts w:cs="Calibri"/>
                <w:b/>
                <w:lang w:val="es-PR"/>
              </w:rPr>
              <w:t>PONCE</w:t>
            </w:r>
          </w:p>
        </w:tc>
      </w:tr>
      <w:tr w:rsidR="001121B7" w:rsidRPr="00E328C8" w:rsidTr="00BE3E39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121B7" w:rsidRPr="00E328C8" w:rsidRDefault="001121B7" w:rsidP="006C33A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lang w:val="es-PR"/>
              </w:rPr>
            </w:pPr>
          </w:p>
        </w:tc>
        <w:tc>
          <w:tcPr>
            <w:tcW w:w="3510" w:type="dxa"/>
            <w:shd w:val="clear" w:color="auto" w:fill="auto"/>
          </w:tcPr>
          <w:p w:rsidR="001121B7" w:rsidRPr="001A1246" w:rsidRDefault="001121B7" w:rsidP="00D44054">
            <w:pPr>
              <w:spacing w:before="120" w:after="0" w:line="240" w:lineRule="auto"/>
              <w:rPr>
                <w:rFonts w:cs="Calibri"/>
                <w:color w:val="000000"/>
                <w:lang w:val="es-PR"/>
              </w:rPr>
            </w:pPr>
            <w:r w:rsidRPr="001A1246">
              <w:rPr>
                <w:rFonts w:cs="Calibri"/>
                <w:color w:val="000000"/>
                <w:lang w:val="es-PR"/>
              </w:rPr>
              <w:fldChar w:fldCharType="begin"/>
            </w:r>
            <w:r w:rsidRPr="001A1246">
              <w:rPr>
                <w:rFonts w:cs="Calibri"/>
                <w:color w:val="000000"/>
                <w:lang w:val="es-PR"/>
              </w:rPr>
              <w:instrText xml:space="preserve"> MERGEFIELD "Phy_Add_2" </w:instrText>
            </w:r>
            <w:r w:rsidRPr="001A1246">
              <w:rPr>
                <w:rFonts w:cs="Calibri"/>
                <w:color w:val="000000"/>
                <w:lang w:val="es-PR"/>
              </w:rPr>
              <w:fldChar w:fldCharType="separate"/>
            </w:r>
            <w:r w:rsidRPr="001A1246">
              <w:rPr>
                <w:rFonts w:cs="Calibri"/>
                <w:color w:val="000000"/>
                <w:lang w:val="es-PR"/>
              </w:rPr>
              <w:t>Carretera 14</w:t>
            </w:r>
            <w:r w:rsidRPr="001A1246">
              <w:rPr>
                <w:rFonts w:cs="Calibri"/>
                <w:color w:val="000000"/>
                <w:lang w:val="es-PR"/>
              </w:rPr>
              <w:fldChar w:fldCharType="end"/>
            </w:r>
            <w:r w:rsidRPr="001A1246">
              <w:rPr>
                <w:rFonts w:cs="Calibri"/>
                <w:color w:val="000000"/>
                <w:lang w:val="es-PR"/>
              </w:rPr>
              <w:t xml:space="preserve"> Km. 4.4 </w:t>
            </w:r>
          </w:p>
          <w:p w:rsidR="001121B7" w:rsidRPr="001A1246" w:rsidRDefault="001121B7" w:rsidP="001A1246">
            <w:pPr>
              <w:spacing w:before="120" w:after="120" w:line="240" w:lineRule="auto"/>
              <w:contextualSpacing/>
              <w:rPr>
                <w:rFonts w:cs="Calibri"/>
                <w:color w:val="000000"/>
                <w:lang w:val="es-PR"/>
              </w:rPr>
            </w:pPr>
            <w:r w:rsidRPr="001A1246">
              <w:rPr>
                <w:rFonts w:cs="Calibri"/>
                <w:color w:val="000000"/>
                <w:lang w:val="es-PR"/>
              </w:rPr>
              <w:t xml:space="preserve">Ave. Tito Castro </w:t>
            </w:r>
          </w:p>
          <w:p w:rsidR="001121B7" w:rsidRPr="001A1246" w:rsidRDefault="001121B7" w:rsidP="001A1246">
            <w:pPr>
              <w:spacing w:before="120" w:after="120" w:line="240" w:lineRule="auto"/>
              <w:contextualSpacing/>
              <w:rPr>
                <w:rFonts w:cs="Calibri"/>
                <w:color w:val="000000"/>
                <w:lang w:val="es-PR"/>
              </w:rPr>
            </w:pPr>
            <w:r w:rsidRPr="001A1246">
              <w:rPr>
                <w:rFonts w:cs="Calibri"/>
                <w:color w:val="000000"/>
                <w:lang w:val="es-PR"/>
              </w:rPr>
              <w:fldChar w:fldCharType="begin"/>
            </w:r>
            <w:r w:rsidRPr="001A1246">
              <w:rPr>
                <w:rFonts w:cs="Calibri"/>
                <w:color w:val="000000"/>
                <w:lang w:val="es-PR"/>
              </w:rPr>
              <w:instrText xml:space="preserve"> MERGEFIELD "Phy_City" </w:instrText>
            </w:r>
            <w:r w:rsidRPr="001A1246">
              <w:rPr>
                <w:rFonts w:cs="Calibri"/>
                <w:color w:val="000000"/>
                <w:lang w:val="es-PR"/>
              </w:rPr>
              <w:fldChar w:fldCharType="separate"/>
            </w:r>
            <w:r w:rsidRPr="001A1246">
              <w:rPr>
                <w:rFonts w:cs="Calibri"/>
                <w:color w:val="000000"/>
                <w:lang w:val="es-PR"/>
              </w:rPr>
              <w:t xml:space="preserve">Ponce, PR </w:t>
            </w:r>
            <w:r w:rsidRPr="001A1246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1121B7" w:rsidRPr="001A1246" w:rsidRDefault="001121B7" w:rsidP="001A1246">
            <w:pPr>
              <w:spacing w:before="120" w:after="120" w:line="240" w:lineRule="auto"/>
              <w:contextualSpacing/>
              <w:rPr>
                <w:rFonts w:cs="Calibri"/>
                <w:color w:val="000000"/>
                <w:lang w:val="es-PR"/>
              </w:rPr>
            </w:pPr>
            <w:r w:rsidRPr="001A1246">
              <w:rPr>
                <w:rFonts w:cs="Calibri"/>
                <w:color w:val="000000"/>
                <w:lang w:val="es-PR"/>
              </w:rPr>
              <w:t>Al lado del CTS Lila Mayoral</w:t>
            </w:r>
          </w:p>
        </w:tc>
        <w:tc>
          <w:tcPr>
            <w:tcW w:w="3626" w:type="dxa"/>
            <w:shd w:val="clear" w:color="auto" w:fill="auto"/>
          </w:tcPr>
          <w:p w:rsidR="001121B7" w:rsidRPr="00822E9D" w:rsidRDefault="001121B7" w:rsidP="00822E9D">
            <w:pPr>
              <w:spacing w:before="120" w:after="0" w:line="240" w:lineRule="auto"/>
              <w:rPr>
                <w:rFonts w:cs="Calibri"/>
                <w:color w:val="000000"/>
                <w:lang w:val="es-PR"/>
              </w:rPr>
            </w:pPr>
            <w:r w:rsidRPr="00822E9D">
              <w:rPr>
                <w:rFonts w:cs="Calibri"/>
                <w:color w:val="000000"/>
                <w:lang w:val="es-PR"/>
              </w:rPr>
              <w:fldChar w:fldCharType="begin"/>
            </w:r>
            <w:r w:rsidRPr="00822E9D">
              <w:rPr>
                <w:rFonts w:cs="Calibri"/>
                <w:color w:val="000000"/>
                <w:lang w:val="es-PR"/>
              </w:rPr>
              <w:instrText xml:space="preserve"> MERGEFIELD "Post_Add" </w:instrText>
            </w:r>
            <w:r w:rsidRPr="00822E9D">
              <w:rPr>
                <w:rFonts w:cs="Calibri"/>
                <w:color w:val="000000"/>
                <w:lang w:val="es-PR"/>
              </w:rPr>
              <w:fldChar w:fldCharType="separate"/>
            </w:r>
            <w:r w:rsidRPr="00822E9D">
              <w:rPr>
                <w:rFonts w:cs="Calibri"/>
                <w:color w:val="000000"/>
                <w:lang w:val="es-PR"/>
              </w:rPr>
              <w:t>PO Box 7871</w:t>
            </w:r>
            <w:r w:rsidRPr="00822E9D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1121B7" w:rsidRPr="00822E9D" w:rsidRDefault="001121B7" w:rsidP="001D6432">
            <w:pPr>
              <w:spacing w:after="0" w:line="240" w:lineRule="auto"/>
              <w:rPr>
                <w:rFonts w:cs="Calibri"/>
                <w:color w:val="000000"/>
                <w:lang w:val="es-PR"/>
              </w:rPr>
            </w:pPr>
            <w:r w:rsidRPr="00822E9D">
              <w:rPr>
                <w:rFonts w:cs="Calibri"/>
                <w:color w:val="000000"/>
                <w:lang w:val="es-PR"/>
              </w:rPr>
              <w:fldChar w:fldCharType="begin"/>
            </w:r>
            <w:r w:rsidRPr="00822E9D">
              <w:rPr>
                <w:rFonts w:cs="Calibri"/>
                <w:color w:val="000000"/>
                <w:lang w:val="es-PR"/>
              </w:rPr>
              <w:instrText xml:space="preserve"> MERGEFIELD "Phy_City" </w:instrText>
            </w:r>
            <w:r w:rsidRPr="00822E9D">
              <w:rPr>
                <w:rFonts w:cs="Calibri"/>
                <w:color w:val="000000"/>
                <w:lang w:val="es-PR"/>
              </w:rPr>
              <w:fldChar w:fldCharType="separate"/>
            </w:r>
            <w:r w:rsidRPr="00822E9D">
              <w:rPr>
                <w:rFonts w:cs="Calibri"/>
                <w:color w:val="000000"/>
                <w:lang w:val="es-PR"/>
              </w:rPr>
              <w:t>Ponce, PR 00732-7871</w:t>
            </w:r>
            <w:r w:rsidRPr="00822E9D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1121B7" w:rsidRPr="00E328C8" w:rsidRDefault="001121B7" w:rsidP="00DF675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noProof/>
                <w:color w:val="000000"/>
                <w:lang w:val="es-ES"/>
              </w:rPr>
            </w:pPr>
            <w:r w:rsidRPr="00E328C8">
              <w:rPr>
                <w:rFonts w:cs="Calibri"/>
                <w:noProof/>
                <w:color w:val="000000"/>
                <w:lang w:val="es-ES"/>
              </w:rPr>
              <w:fldChar w:fldCharType="begin"/>
            </w:r>
            <w:r w:rsidRPr="00E328C8">
              <w:rPr>
                <w:rFonts w:cs="Calibri"/>
                <w:noProof/>
                <w:color w:val="000000"/>
                <w:lang w:val="es-ES"/>
              </w:rPr>
              <w:instrText xml:space="preserve"> MERGEFIELD "Post_Add_2" </w:instrText>
            </w:r>
            <w:r w:rsidRPr="00E328C8">
              <w:rPr>
                <w:rFonts w:cs="Calibri"/>
                <w:noProof/>
                <w:color w:val="000000"/>
                <w:lang w:val="es-ES"/>
              </w:rPr>
              <w:fldChar w:fldCharType="end"/>
            </w:r>
            <w:r w:rsidRPr="00E328C8">
              <w:rPr>
                <w:rFonts w:cs="Calibri"/>
                <w:noProof/>
                <w:color w:val="000000"/>
                <w:lang w:val="es-ES"/>
              </w:rPr>
              <w:fldChar w:fldCharType="begin"/>
            </w:r>
            <w:r w:rsidRPr="00E328C8">
              <w:rPr>
                <w:rFonts w:cs="Calibri"/>
                <w:noProof/>
                <w:color w:val="000000"/>
                <w:lang w:val="es-ES"/>
              </w:rPr>
              <w:instrText xml:space="preserve"> MERGEFIELD "Post_City" </w:instrText>
            </w:r>
            <w:r w:rsidRPr="00E328C8">
              <w:rPr>
                <w:rFonts w:cs="Calibri"/>
                <w:noProof/>
                <w:color w:val="000000"/>
                <w:lang w:val="es-ES"/>
              </w:rPr>
              <w:fldChar w:fldCharType="end"/>
            </w:r>
            <w:r w:rsidRPr="00E328C8">
              <w:rPr>
                <w:rFonts w:cs="Calibri"/>
                <w:noProof/>
                <w:color w:val="000000"/>
                <w:lang w:val="es-ES"/>
              </w:rPr>
              <w:fldChar w:fldCharType="begin"/>
            </w:r>
            <w:r w:rsidRPr="00E328C8">
              <w:rPr>
                <w:rFonts w:cs="Calibri"/>
                <w:noProof/>
                <w:color w:val="000000"/>
                <w:lang w:val="es-ES"/>
              </w:rPr>
              <w:instrText xml:space="preserve"> MERGEFIELD "Zipcode" </w:instrText>
            </w:r>
            <w:r w:rsidRPr="00E328C8">
              <w:rPr>
                <w:rFonts w:cs="Calibri"/>
                <w:noProof/>
                <w:color w:val="000000"/>
                <w:lang w:val="es-ES"/>
              </w:rPr>
              <w:fldChar w:fldCharType="end"/>
            </w:r>
          </w:p>
        </w:tc>
        <w:tc>
          <w:tcPr>
            <w:tcW w:w="4016" w:type="dxa"/>
            <w:shd w:val="clear" w:color="auto" w:fill="auto"/>
          </w:tcPr>
          <w:p w:rsidR="001121B7" w:rsidRDefault="001121B7" w:rsidP="00DF675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noProof/>
                <w:color w:val="000000"/>
                <w:lang w:val="es-ES"/>
              </w:rPr>
            </w:pPr>
            <w:r w:rsidRPr="00E328C8">
              <w:rPr>
                <w:rFonts w:cs="Calibri"/>
                <w:noProof/>
                <w:color w:val="000000"/>
                <w:lang w:val="es-ES"/>
              </w:rPr>
              <w:t xml:space="preserve">Tel.: </w:t>
            </w:r>
            <w:r w:rsidRPr="00E328C8">
              <w:rPr>
                <w:rFonts w:cs="Calibri"/>
                <w:noProof/>
                <w:color w:val="000000"/>
                <w:lang w:val="es-ES"/>
              </w:rPr>
              <w:fldChar w:fldCharType="begin"/>
            </w:r>
            <w:r w:rsidRPr="00E328C8">
              <w:rPr>
                <w:rFonts w:cs="Calibri"/>
                <w:noProof/>
                <w:color w:val="000000"/>
                <w:lang w:val="es-ES"/>
              </w:rPr>
              <w:instrText xml:space="preserve"> MERGEFIELD "Telephone2" </w:instrText>
            </w:r>
            <w:r w:rsidRPr="00E328C8">
              <w:rPr>
                <w:rFonts w:cs="Calibri"/>
                <w:noProof/>
                <w:color w:val="000000"/>
                <w:lang w:val="es-ES"/>
              </w:rPr>
              <w:fldChar w:fldCharType="separate"/>
            </w:r>
            <w:r w:rsidRPr="00E328C8">
              <w:rPr>
                <w:rFonts w:cs="Calibri"/>
                <w:noProof/>
                <w:color w:val="000000"/>
                <w:lang w:val="es-ES"/>
              </w:rPr>
              <w:t>(787) 842-6122</w:t>
            </w:r>
            <w:r w:rsidRPr="00E328C8">
              <w:rPr>
                <w:rFonts w:cs="Calibri"/>
                <w:noProof/>
                <w:color w:val="000000"/>
                <w:lang w:val="es-ES"/>
              </w:rPr>
              <w:fldChar w:fldCharType="end"/>
            </w:r>
          </w:p>
          <w:p w:rsidR="00316A20" w:rsidRDefault="00493B08" w:rsidP="00DF675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noProof/>
                <w:color w:val="000000"/>
                <w:lang w:val="es-ES"/>
              </w:rPr>
            </w:pPr>
            <w:r>
              <w:rPr>
                <w:rFonts w:cs="Calibri"/>
                <w:noProof/>
                <w:color w:val="000000"/>
                <w:lang w:val="es-ES"/>
              </w:rPr>
              <w:t xml:space="preserve">Tel.: (787) </w:t>
            </w:r>
            <w:r w:rsidR="001121B7">
              <w:rPr>
                <w:rFonts w:cs="Calibri"/>
                <w:noProof/>
                <w:color w:val="000000"/>
                <w:lang w:val="es-ES"/>
              </w:rPr>
              <w:t>729</w:t>
            </w:r>
            <w:r>
              <w:rPr>
                <w:rFonts w:cs="Calibri"/>
                <w:noProof/>
                <w:color w:val="000000"/>
                <w:lang w:val="es-ES"/>
              </w:rPr>
              <w:t>-</w:t>
            </w:r>
            <w:r w:rsidR="001121B7">
              <w:rPr>
                <w:rFonts w:cs="Calibri"/>
                <w:noProof/>
                <w:color w:val="000000"/>
                <w:lang w:val="es-ES"/>
              </w:rPr>
              <w:t xml:space="preserve">0160 </w:t>
            </w:r>
          </w:p>
          <w:p w:rsidR="00D264A5" w:rsidRPr="00E328C8" w:rsidRDefault="00C44344" w:rsidP="00DF675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noProof/>
                <w:color w:val="000000"/>
                <w:lang w:val="es-ES"/>
              </w:rPr>
            </w:pPr>
            <w:r>
              <w:rPr>
                <w:rFonts w:cs="Calibri"/>
                <w:noProof/>
                <w:color w:val="000000"/>
                <w:lang w:val="es-ES"/>
              </w:rPr>
              <w:t xml:space="preserve">Ext. </w:t>
            </w:r>
            <w:r w:rsidR="00D264A5">
              <w:rPr>
                <w:rFonts w:cs="Calibri"/>
                <w:noProof/>
                <w:color w:val="000000"/>
                <w:lang w:val="es-ES"/>
              </w:rPr>
              <w:t xml:space="preserve">4126 – Recepcion </w:t>
            </w:r>
          </w:p>
          <w:p w:rsidR="00693A27" w:rsidRDefault="00693A27" w:rsidP="00693A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noProof/>
                <w:color w:val="000000"/>
                <w:lang w:val="es-ES"/>
              </w:rPr>
            </w:pPr>
            <w:r>
              <w:rPr>
                <w:rFonts w:cs="Calibri"/>
                <w:noProof/>
                <w:color w:val="000000"/>
                <w:lang w:val="es-ES"/>
              </w:rPr>
              <w:t>Ext. 4181 – Oficina Centro de Apoyo y Modalidades de Empleo</w:t>
            </w:r>
          </w:p>
          <w:p w:rsidR="00D52D9F" w:rsidRDefault="00D52D9F" w:rsidP="00D52D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63B86">
              <w:rPr>
                <w:rFonts w:cs="Calibri"/>
                <w:lang w:val="es-ES"/>
              </w:rPr>
              <w:t>Tel Audio Impedido:</w:t>
            </w:r>
            <w:r w:rsidRPr="00516169">
              <w:rPr>
                <w:rFonts w:cs="Calibri"/>
                <w:lang w:val="es-ES"/>
              </w:rPr>
              <w:t xml:space="preserve"> (787) 268-3735 (TTY)</w:t>
            </w:r>
          </w:p>
          <w:p w:rsidR="001121B7" w:rsidRPr="00E328C8" w:rsidRDefault="001121B7" w:rsidP="002E4F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noProof/>
                <w:color w:val="000000"/>
                <w:lang w:val="es-ES"/>
              </w:rPr>
            </w:pPr>
            <w:r w:rsidRPr="00E328C8">
              <w:rPr>
                <w:rFonts w:cs="Calibri"/>
                <w:noProof/>
                <w:color w:val="000000"/>
                <w:lang w:val="es-ES"/>
              </w:rPr>
              <w:t>Fax</w:t>
            </w:r>
            <w:r>
              <w:rPr>
                <w:rFonts w:cs="Calibri"/>
                <w:noProof/>
                <w:color w:val="000000"/>
                <w:lang w:val="es-ES"/>
              </w:rPr>
              <w:t>: (787) 848-4821</w:t>
            </w:r>
            <w:r w:rsidRPr="00E328C8">
              <w:rPr>
                <w:rFonts w:cs="Calibri"/>
                <w:b/>
                <w:noProof/>
                <w:color w:val="000000"/>
                <w:lang w:val="es-ES"/>
              </w:rPr>
              <w:t xml:space="preserve"> </w:t>
            </w:r>
            <w:r w:rsidRPr="00E328C8">
              <w:rPr>
                <w:rFonts w:cs="Calibri"/>
                <w:b/>
                <w:noProof/>
                <w:color w:val="000000"/>
                <w:lang w:val="es-ES"/>
              </w:rPr>
              <w:fldChar w:fldCharType="begin"/>
            </w:r>
            <w:r w:rsidRPr="00E328C8">
              <w:rPr>
                <w:rFonts w:cs="Calibri"/>
                <w:b/>
                <w:noProof/>
                <w:color w:val="000000"/>
                <w:lang w:val="es-ES"/>
              </w:rPr>
              <w:instrText xml:space="preserve"> MERGEFIELD "Fax3" </w:instrText>
            </w:r>
            <w:r w:rsidRPr="00E328C8">
              <w:rPr>
                <w:rFonts w:cs="Calibri"/>
                <w:b/>
                <w:noProof/>
                <w:color w:val="000000"/>
                <w:lang w:val="es-ES"/>
              </w:rPr>
              <w:fldChar w:fldCharType="end"/>
            </w:r>
          </w:p>
        </w:tc>
        <w:tc>
          <w:tcPr>
            <w:tcW w:w="1988" w:type="dxa"/>
            <w:shd w:val="clear" w:color="auto" w:fill="auto"/>
          </w:tcPr>
          <w:p w:rsidR="00B45AF8" w:rsidRDefault="00B45AF8" w:rsidP="00B45AF8">
            <w:pPr>
              <w:spacing w:before="120" w:after="0" w:line="240" w:lineRule="auto"/>
              <w:rPr>
                <w:rFonts w:cs="Calibri"/>
                <w:lang w:val="es-PR"/>
              </w:rPr>
            </w:pPr>
            <w:r w:rsidRPr="00163B86">
              <w:rPr>
                <w:rFonts w:cs="Calibri"/>
                <w:lang w:val="es-PR"/>
              </w:rPr>
              <w:t>Lunes a viernes</w:t>
            </w:r>
          </w:p>
          <w:p w:rsidR="001121B7" w:rsidRPr="00E328C8" w:rsidRDefault="001A69F8" w:rsidP="001A69F8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PR"/>
              </w:rPr>
              <w:t>8</w:t>
            </w:r>
            <w:r w:rsidR="00B45AF8">
              <w:rPr>
                <w:rFonts w:cs="Calibri"/>
                <w:lang w:val="es-PR"/>
              </w:rPr>
              <w:t>:</w:t>
            </w:r>
            <w:r>
              <w:rPr>
                <w:rFonts w:cs="Calibri"/>
                <w:lang w:val="es-PR"/>
              </w:rPr>
              <w:t>0</w:t>
            </w:r>
            <w:r w:rsidR="00B45AF8">
              <w:rPr>
                <w:rFonts w:cs="Calibri"/>
                <w:lang w:val="es-PR"/>
              </w:rPr>
              <w:t>0am – 4:</w:t>
            </w:r>
            <w:r>
              <w:rPr>
                <w:rFonts w:cs="Calibri"/>
                <w:lang w:val="es-PR"/>
              </w:rPr>
              <w:t>30</w:t>
            </w:r>
            <w:r w:rsidR="00B45AF8">
              <w:rPr>
                <w:rFonts w:cs="Calibri"/>
                <w:lang w:val="es-PR"/>
              </w:rPr>
              <w:t>pm</w:t>
            </w:r>
          </w:p>
        </w:tc>
      </w:tr>
      <w:tr w:rsidR="001121B7" w:rsidRPr="00C337AC" w:rsidTr="00BE3E39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121B7" w:rsidRPr="00C337AC" w:rsidRDefault="001121B7" w:rsidP="006C33AB">
            <w:pPr>
              <w:spacing w:before="120" w:after="120" w:line="240" w:lineRule="auto"/>
              <w:jc w:val="center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1121B7" w:rsidRPr="00C337AC" w:rsidRDefault="001121B7" w:rsidP="00DF675B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C337AC">
              <w:rPr>
                <w:rFonts w:cs="Calibri"/>
                <w:b/>
                <w:lang w:val="es-PR"/>
              </w:rPr>
              <w:t>SAN JUAN</w:t>
            </w:r>
          </w:p>
        </w:tc>
      </w:tr>
      <w:tr w:rsidR="001121B7" w:rsidRPr="00C337AC" w:rsidTr="00BE3E39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121B7" w:rsidRPr="00C337AC" w:rsidRDefault="001121B7" w:rsidP="006C33A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lang w:val="es-PR"/>
              </w:rPr>
            </w:pPr>
          </w:p>
        </w:tc>
        <w:tc>
          <w:tcPr>
            <w:tcW w:w="3510" w:type="dxa"/>
            <w:shd w:val="clear" w:color="auto" w:fill="auto"/>
          </w:tcPr>
          <w:p w:rsidR="001121B7" w:rsidRPr="00C337AC" w:rsidRDefault="001121B7" w:rsidP="00DF675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  <w:lang w:val="es-ES"/>
              </w:rPr>
            </w:pPr>
            <w:r w:rsidRPr="00C337AC">
              <w:rPr>
                <w:rFonts w:cs="Calibri"/>
                <w:color w:val="000000"/>
                <w:lang w:val="es-PR"/>
              </w:rPr>
              <w:fldChar w:fldCharType="begin"/>
            </w:r>
            <w:r w:rsidRPr="00C337AC">
              <w:rPr>
                <w:rFonts w:cs="Calibri"/>
                <w:color w:val="000000"/>
                <w:lang w:val="es-ES"/>
              </w:rPr>
              <w:instrText xml:space="preserve"> MERGEFIELD "Phy_Add_1" </w:instrText>
            </w:r>
            <w:r w:rsidRPr="00C337AC">
              <w:rPr>
                <w:rFonts w:cs="Calibri"/>
                <w:color w:val="000000"/>
                <w:lang w:val="es-PR"/>
              </w:rPr>
              <w:fldChar w:fldCharType="separate"/>
            </w:r>
            <w:r w:rsidRPr="00C337AC">
              <w:rPr>
                <w:rFonts w:cs="Calibri"/>
                <w:noProof/>
                <w:color w:val="000000"/>
                <w:lang w:val="es-ES"/>
              </w:rPr>
              <w:t>Edif. Eduardo Barreras</w:t>
            </w:r>
            <w:r w:rsidRPr="00C337AC">
              <w:rPr>
                <w:rFonts w:cs="Calibri"/>
                <w:color w:val="000000"/>
                <w:lang w:val="es-PR"/>
              </w:rPr>
              <w:fldChar w:fldCharType="end"/>
            </w:r>
            <w:r w:rsidR="00316A20">
              <w:rPr>
                <w:rFonts w:cs="Calibri"/>
                <w:color w:val="000000"/>
                <w:lang w:val="es-PR"/>
              </w:rPr>
              <w:t xml:space="preserve"> 4to piso </w:t>
            </w:r>
          </w:p>
          <w:p w:rsidR="001121B7" w:rsidRPr="00C337AC" w:rsidRDefault="001121B7" w:rsidP="00DF675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  <w:lang w:val="es-PR"/>
              </w:rPr>
            </w:pPr>
            <w:r w:rsidRPr="00C337AC">
              <w:rPr>
                <w:rFonts w:cs="Calibri"/>
                <w:color w:val="000000"/>
                <w:lang w:val="es-PR"/>
              </w:rPr>
              <w:fldChar w:fldCharType="begin"/>
            </w:r>
            <w:r w:rsidRPr="00C337AC">
              <w:rPr>
                <w:rFonts w:cs="Calibri"/>
                <w:color w:val="000000"/>
                <w:lang w:val="es-ES"/>
              </w:rPr>
              <w:instrText xml:space="preserve"> MERGEFIELD "Phy_Add_2" </w:instrText>
            </w:r>
            <w:r w:rsidRPr="00C337AC">
              <w:rPr>
                <w:rFonts w:cs="Calibri"/>
                <w:color w:val="000000"/>
                <w:lang w:val="es-PR"/>
              </w:rPr>
              <w:fldChar w:fldCharType="separate"/>
            </w:r>
            <w:r w:rsidRPr="00C337AC">
              <w:rPr>
                <w:rFonts w:cs="Calibri"/>
                <w:noProof/>
                <w:color w:val="000000"/>
                <w:lang w:val="es-ES"/>
              </w:rPr>
              <w:t>Avenida Barbosa #602</w:t>
            </w:r>
            <w:r w:rsidRPr="00C337AC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1121B7" w:rsidRPr="00C337AC" w:rsidRDefault="001121B7" w:rsidP="00DF675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  <w:lang w:val="es-ES"/>
              </w:rPr>
            </w:pPr>
            <w:r w:rsidRPr="00C337AC">
              <w:rPr>
                <w:rFonts w:cs="Calibri"/>
                <w:color w:val="000000"/>
                <w:lang w:val="es-PR"/>
              </w:rPr>
              <w:t>San Juan, PR 00919</w:t>
            </w:r>
          </w:p>
        </w:tc>
        <w:tc>
          <w:tcPr>
            <w:tcW w:w="3626" w:type="dxa"/>
            <w:shd w:val="clear" w:color="auto" w:fill="auto"/>
          </w:tcPr>
          <w:p w:rsidR="001121B7" w:rsidRPr="00C337AC" w:rsidRDefault="001121B7" w:rsidP="00DF675B">
            <w:pPr>
              <w:spacing w:before="120" w:after="120" w:line="240" w:lineRule="auto"/>
              <w:rPr>
                <w:rFonts w:cs="Calibri"/>
                <w:color w:val="000000"/>
                <w:lang w:val="es-PR"/>
              </w:rPr>
            </w:pPr>
            <w:r w:rsidRPr="00C337AC">
              <w:rPr>
                <w:rFonts w:cs="Calibri"/>
                <w:color w:val="000000"/>
                <w:lang w:val="es-PR"/>
              </w:rPr>
              <w:fldChar w:fldCharType="begin"/>
            </w:r>
            <w:r w:rsidRPr="00C337AC">
              <w:rPr>
                <w:rFonts w:cs="Calibri"/>
                <w:color w:val="000000"/>
                <w:lang w:val="es-PR"/>
              </w:rPr>
              <w:instrText xml:space="preserve"> MERGEFIELD "Post_Add" </w:instrText>
            </w:r>
            <w:r w:rsidRPr="00C337AC">
              <w:rPr>
                <w:rFonts w:cs="Calibri"/>
                <w:color w:val="000000"/>
                <w:lang w:val="es-PR"/>
              </w:rPr>
              <w:fldChar w:fldCharType="separate"/>
            </w:r>
            <w:r w:rsidRPr="00C337AC">
              <w:rPr>
                <w:rFonts w:cs="Calibri"/>
                <w:noProof/>
                <w:color w:val="000000"/>
                <w:lang w:val="es-PR"/>
              </w:rPr>
              <w:t>Apartado 191741</w:t>
            </w:r>
            <w:r w:rsidRPr="00C337AC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1121B7" w:rsidRPr="00C337AC" w:rsidRDefault="001121B7" w:rsidP="00DF675B">
            <w:pPr>
              <w:spacing w:before="120" w:after="120" w:line="240" w:lineRule="auto"/>
              <w:rPr>
                <w:rFonts w:cs="Calibri"/>
                <w:color w:val="000000"/>
                <w:lang w:val="es-PR"/>
              </w:rPr>
            </w:pPr>
            <w:r w:rsidRPr="00C337AC">
              <w:rPr>
                <w:rFonts w:cs="Calibri"/>
                <w:color w:val="000000"/>
                <w:lang w:val="es-PR"/>
              </w:rPr>
              <w:fldChar w:fldCharType="begin"/>
            </w:r>
            <w:r w:rsidRPr="00C337AC">
              <w:rPr>
                <w:rFonts w:cs="Calibri"/>
                <w:color w:val="000000"/>
                <w:lang w:val="es-ES"/>
              </w:rPr>
              <w:instrText xml:space="preserve"> MERGEFIELD "Phy_City" </w:instrText>
            </w:r>
            <w:r w:rsidRPr="00C337AC">
              <w:rPr>
                <w:rFonts w:cs="Calibri"/>
                <w:color w:val="000000"/>
                <w:lang w:val="es-PR"/>
              </w:rPr>
              <w:fldChar w:fldCharType="separate"/>
            </w:r>
            <w:r w:rsidRPr="00C337AC">
              <w:rPr>
                <w:rFonts w:cs="Calibri"/>
                <w:noProof/>
                <w:color w:val="000000"/>
                <w:lang w:val="es-ES"/>
              </w:rPr>
              <w:t>San Juan, PR. 00919-1741</w:t>
            </w:r>
            <w:r w:rsidRPr="00C337AC">
              <w:rPr>
                <w:rFonts w:cs="Calibri"/>
                <w:color w:val="000000"/>
                <w:lang w:val="es-PR"/>
              </w:rPr>
              <w:fldChar w:fldCharType="end"/>
            </w:r>
            <w:r w:rsidRPr="00C337AC">
              <w:rPr>
                <w:rFonts w:cs="Calibri"/>
                <w:color w:val="000000"/>
                <w:lang w:val="es-PR"/>
              </w:rPr>
              <w:fldChar w:fldCharType="begin"/>
            </w:r>
            <w:r w:rsidRPr="00C337AC">
              <w:rPr>
                <w:rFonts w:cs="Calibri"/>
                <w:color w:val="000000"/>
                <w:lang w:val="es-PR"/>
              </w:rPr>
              <w:instrText xml:space="preserve"> MERGEFIELD "Post_Add_2" </w:instrText>
            </w:r>
            <w:r w:rsidRPr="00C337AC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1121B7" w:rsidRPr="00C337AC" w:rsidRDefault="001121B7" w:rsidP="00DF675B">
            <w:pPr>
              <w:spacing w:before="120" w:after="120" w:line="240" w:lineRule="auto"/>
              <w:rPr>
                <w:rFonts w:cs="Calibri"/>
                <w:color w:val="000000"/>
                <w:lang w:val="es-PR"/>
              </w:rPr>
            </w:pPr>
            <w:r w:rsidRPr="00C337AC">
              <w:rPr>
                <w:rFonts w:cs="Calibri"/>
                <w:color w:val="000000"/>
                <w:lang w:val="es-PR"/>
              </w:rPr>
              <w:fldChar w:fldCharType="begin"/>
            </w:r>
            <w:r w:rsidRPr="00C337AC">
              <w:rPr>
                <w:rFonts w:cs="Calibri"/>
                <w:color w:val="000000"/>
                <w:lang w:val="es-PR"/>
              </w:rPr>
              <w:instrText xml:space="preserve"> MERGEFIELD "Post_City" </w:instrText>
            </w:r>
            <w:r w:rsidRPr="00C337AC">
              <w:rPr>
                <w:rFonts w:cs="Calibri"/>
                <w:color w:val="000000"/>
                <w:lang w:val="es-PR"/>
              </w:rPr>
              <w:fldChar w:fldCharType="end"/>
            </w:r>
            <w:r w:rsidRPr="00C337AC">
              <w:rPr>
                <w:rFonts w:cs="Calibri"/>
                <w:color w:val="000000"/>
                <w:lang w:val="es-PR"/>
              </w:rPr>
              <w:fldChar w:fldCharType="begin"/>
            </w:r>
            <w:r w:rsidRPr="00C337AC">
              <w:rPr>
                <w:rFonts w:cs="Calibri"/>
                <w:color w:val="000000"/>
                <w:lang w:val="es-PR"/>
              </w:rPr>
              <w:instrText xml:space="preserve"> MERGEFIELD "Zipcode" </w:instrText>
            </w:r>
            <w:r w:rsidRPr="00C337AC">
              <w:rPr>
                <w:rFonts w:cs="Calibri"/>
                <w:color w:val="000000"/>
                <w:lang w:val="es-PR"/>
              </w:rPr>
              <w:fldChar w:fldCharType="end"/>
            </w:r>
          </w:p>
        </w:tc>
        <w:tc>
          <w:tcPr>
            <w:tcW w:w="4016" w:type="dxa"/>
            <w:shd w:val="clear" w:color="auto" w:fill="auto"/>
          </w:tcPr>
          <w:p w:rsidR="001121B7" w:rsidRPr="00516169" w:rsidRDefault="001121B7" w:rsidP="00DF675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C337AC">
              <w:rPr>
                <w:rFonts w:cs="Calibri"/>
                <w:lang w:val="es-ES"/>
              </w:rPr>
              <w:t xml:space="preserve">Tel.: </w:t>
            </w:r>
            <w:r w:rsidRPr="00C337AC">
              <w:rPr>
                <w:rFonts w:cs="Calibri"/>
              </w:rPr>
              <w:fldChar w:fldCharType="begin"/>
            </w:r>
            <w:r w:rsidRPr="00C337AC">
              <w:rPr>
                <w:rFonts w:cs="Calibri"/>
                <w:lang w:val="es-ES"/>
              </w:rPr>
              <w:instrText xml:space="preserve"> MERGEFIELD "Telephone2" </w:instrText>
            </w:r>
            <w:r w:rsidRPr="00C337AC">
              <w:rPr>
                <w:rFonts w:cs="Calibri"/>
              </w:rPr>
              <w:fldChar w:fldCharType="separate"/>
            </w:r>
            <w:r w:rsidRPr="00C337AC">
              <w:rPr>
                <w:rFonts w:cs="Calibri"/>
                <w:noProof/>
                <w:lang w:val="es-ES"/>
              </w:rPr>
              <w:t>(787) 294-4860</w:t>
            </w:r>
            <w:r w:rsidRPr="00C337AC">
              <w:rPr>
                <w:rFonts w:cs="Calibri"/>
              </w:rPr>
              <w:fldChar w:fldCharType="end"/>
            </w:r>
          </w:p>
          <w:p w:rsidR="00316A20" w:rsidRPr="00516169" w:rsidRDefault="007D55E5" w:rsidP="00DF675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516169">
              <w:rPr>
                <w:rFonts w:cs="Calibri"/>
                <w:lang w:val="es-ES"/>
              </w:rPr>
              <w:t xml:space="preserve">Tel.: (787) </w:t>
            </w:r>
            <w:r w:rsidR="001121B7" w:rsidRPr="00516169">
              <w:rPr>
                <w:rFonts w:cs="Calibri"/>
                <w:lang w:val="es-ES"/>
              </w:rPr>
              <w:t>72</w:t>
            </w:r>
            <w:r w:rsidR="00316A20" w:rsidRPr="00516169">
              <w:rPr>
                <w:rFonts w:cs="Calibri"/>
                <w:lang w:val="es-ES"/>
              </w:rPr>
              <w:t>9</w:t>
            </w:r>
            <w:r w:rsidRPr="00516169">
              <w:rPr>
                <w:rFonts w:cs="Calibri"/>
                <w:lang w:val="es-ES"/>
              </w:rPr>
              <w:t>-</w:t>
            </w:r>
            <w:r w:rsidR="00316A20" w:rsidRPr="00516169">
              <w:rPr>
                <w:rFonts w:cs="Calibri"/>
                <w:lang w:val="es-ES"/>
              </w:rPr>
              <w:t>0</w:t>
            </w:r>
            <w:r w:rsidR="001121B7" w:rsidRPr="00516169">
              <w:rPr>
                <w:rFonts w:cs="Calibri"/>
                <w:lang w:val="es-ES"/>
              </w:rPr>
              <w:t xml:space="preserve">160 </w:t>
            </w:r>
          </w:p>
          <w:p w:rsidR="00CE34E5" w:rsidRPr="00516169" w:rsidRDefault="00CE34E5" w:rsidP="00DF675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516169">
              <w:rPr>
                <w:rFonts w:cs="Calibri"/>
                <w:lang w:val="es-ES"/>
              </w:rPr>
              <w:t xml:space="preserve">Ext. 3100 – Recepcion </w:t>
            </w:r>
          </w:p>
          <w:p w:rsidR="00D52D9F" w:rsidRDefault="00D52D9F" w:rsidP="00D52D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63B86">
              <w:rPr>
                <w:rFonts w:cs="Calibri"/>
                <w:lang w:val="es-ES"/>
              </w:rPr>
              <w:t>Tel Audio Impedido:</w:t>
            </w:r>
            <w:r w:rsidRPr="00516169">
              <w:rPr>
                <w:rFonts w:cs="Calibri"/>
                <w:lang w:val="es-ES"/>
              </w:rPr>
              <w:t xml:space="preserve"> (787) 268-3735 (TTY)</w:t>
            </w:r>
          </w:p>
          <w:p w:rsidR="00F40D15" w:rsidRDefault="001121B7" w:rsidP="00DF675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noProof/>
                <w:color w:val="000000"/>
                <w:lang w:val="es-ES"/>
              </w:rPr>
            </w:pPr>
            <w:r w:rsidRPr="00C337AC">
              <w:rPr>
                <w:rFonts w:cs="Calibri"/>
                <w:noProof/>
                <w:color w:val="000000"/>
                <w:lang w:val="es-ES"/>
              </w:rPr>
              <w:t xml:space="preserve">Fax: </w:t>
            </w:r>
            <w:r>
              <w:rPr>
                <w:rFonts w:cs="Calibri"/>
                <w:noProof/>
                <w:color w:val="000000"/>
                <w:lang w:val="es-ES"/>
              </w:rPr>
              <w:t>(787) 766-1651</w:t>
            </w:r>
          </w:p>
          <w:p w:rsidR="001121B7" w:rsidRPr="00C337AC" w:rsidRDefault="00F40D15" w:rsidP="00F40D1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C337AC">
              <w:rPr>
                <w:rFonts w:cs="Calibri"/>
                <w:noProof/>
                <w:color w:val="000000"/>
                <w:lang w:val="es-ES"/>
              </w:rPr>
              <w:t xml:space="preserve">Fax: </w:t>
            </w:r>
            <w:r>
              <w:rPr>
                <w:rFonts w:cs="Calibri"/>
                <w:noProof/>
                <w:color w:val="000000"/>
                <w:lang w:val="es-ES"/>
              </w:rPr>
              <w:t>(787) 765-1305</w:t>
            </w:r>
            <w:r w:rsidR="001121B7" w:rsidRPr="00C337AC">
              <w:rPr>
                <w:rFonts w:cs="Calibri"/>
              </w:rPr>
              <w:fldChar w:fldCharType="begin"/>
            </w:r>
            <w:r w:rsidR="001121B7" w:rsidRPr="00C337AC">
              <w:rPr>
                <w:rFonts w:cs="Calibri"/>
                <w:lang w:val="es-ES"/>
              </w:rPr>
              <w:instrText xml:space="preserve"> MERGEFIELD "Fax3" </w:instrText>
            </w:r>
            <w:r w:rsidR="001121B7" w:rsidRPr="00C337AC">
              <w:rPr>
                <w:rFonts w:cs="Calibri"/>
              </w:rPr>
              <w:fldChar w:fldCharType="end"/>
            </w:r>
          </w:p>
        </w:tc>
        <w:tc>
          <w:tcPr>
            <w:tcW w:w="1988" w:type="dxa"/>
            <w:shd w:val="clear" w:color="auto" w:fill="auto"/>
          </w:tcPr>
          <w:p w:rsidR="00E81229" w:rsidRDefault="00E81229" w:rsidP="00E81229">
            <w:pPr>
              <w:spacing w:before="120" w:after="0" w:line="240" w:lineRule="auto"/>
              <w:rPr>
                <w:rFonts w:cs="Calibri"/>
                <w:lang w:val="es-PR"/>
              </w:rPr>
            </w:pPr>
            <w:r w:rsidRPr="00163B86">
              <w:rPr>
                <w:rFonts w:cs="Calibri"/>
                <w:lang w:val="es-PR"/>
              </w:rPr>
              <w:t>Lunes a viernes</w:t>
            </w:r>
          </w:p>
          <w:p w:rsidR="001121B7" w:rsidRPr="00C337AC" w:rsidRDefault="009C49FF" w:rsidP="009C49FF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PR"/>
              </w:rPr>
              <w:t>7</w:t>
            </w:r>
            <w:r w:rsidR="00E81229">
              <w:rPr>
                <w:rFonts w:cs="Calibri"/>
                <w:lang w:val="es-PR"/>
              </w:rPr>
              <w:t>:</w:t>
            </w:r>
            <w:r>
              <w:rPr>
                <w:rFonts w:cs="Calibri"/>
                <w:lang w:val="es-PR"/>
              </w:rPr>
              <w:t>3</w:t>
            </w:r>
            <w:r w:rsidR="00E81229">
              <w:rPr>
                <w:rFonts w:cs="Calibri"/>
                <w:lang w:val="es-PR"/>
              </w:rPr>
              <w:t>0am – 4:</w:t>
            </w:r>
            <w:r>
              <w:rPr>
                <w:rFonts w:cs="Calibri"/>
                <w:lang w:val="es-PR"/>
              </w:rPr>
              <w:t>0</w:t>
            </w:r>
            <w:r w:rsidR="00E81229">
              <w:rPr>
                <w:rFonts w:cs="Calibri"/>
                <w:lang w:val="es-PR"/>
              </w:rPr>
              <w:t>0pm</w:t>
            </w:r>
          </w:p>
        </w:tc>
      </w:tr>
    </w:tbl>
    <w:p w:rsidR="009A6FB7" w:rsidRPr="006D0377" w:rsidRDefault="009A6FB7" w:rsidP="00DF675B">
      <w:pPr>
        <w:spacing w:before="120" w:after="120" w:line="240" w:lineRule="auto"/>
        <w:rPr>
          <w:rFonts w:cs="Calibri"/>
          <w:highlight w:val="yellow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B70970" w:rsidRPr="006D0377" w:rsidTr="00253807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0970" w:rsidRPr="00D52D9F" w:rsidRDefault="0004432A" w:rsidP="00DF675B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D52D9F">
              <w:rPr>
                <w:rFonts w:cs="Calibri"/>
                <w:noProof/>
              </w:rPr>
              <w:drawing>
                <wp:inline distT="0" distB="0" distL="0" distR="0" wp14:anchorId="2DA5CF11" wp14:editId="4D059352">
                  <wp:extent cx="259080" cy="259080"/>
                  <wp:effectExtent l="0" t="0" r="7620" b="7620"/>
                  <wp:docPr id="4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70970" w:rsidRPr="00D52D9F" w:rsidRDefault="00B70970" w:rsidP="00DF675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ES"/>
              </w:rPr>
            </w:pPr>
            <w:r w:rsidRPr="00D52D9F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F758A3" w:rsidRPr="00D52D9F" w:rsidRDefault="00E84866" w:rsidP="00DF675B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F758A3" w:rsidRPr="00520083">
          <w:rPr>
            <w:rStyle w:val="Hyperlink"/>
            <w:rFonts w:cs="Calibri"/>
            <w:lang w:val="es-ES"/>
          </w:rPr>
          <w:t>Directorio de Agencias de PR</w:t>
        </w:r>
      </w:hyperlink>
    </w:p>
    <w:p w:rsidR="00F758A3" w:rsidRPr="00D52D9F" w:rsidRDefault="00E84866" w:rsidP="00DF675B">
      <w:pPr>
        <w:spacing w:before="120" w:after="120" w:line="240" w:lineRule="auto"/>
        <w:rPr>
          <w:lang w:val="es-ES"/>
        </w:rPr>
      </w:pPr>
      <w:hyperlink r:id="rId17" w:history="1">
        <w:r w:rsidR="00F758A3" w:rsidRPr="00520083">
          <w:rPr>
            <w:rStyle w:val="Hyperlink"/>
            <w:rFonts w:cs="Calibri"/>
            <w:lang w:val="es-ES"/>
          </w:rPr>
          <w:t>Directorio de Municipios de PR</w:t>
        </w:r>
      </w:hyperlink>
    </w:p>
    <w:p w:rsidR="00B70970" w:rsidRPr="00253807" w:rsidRDefault="00E84866" w:rsidP="00DF675B">
      <w:pPr>
        <w:spacing w:before="120" w:after="120" w:line="240" w:lineRule="auto"/>
        <w:rPr>
          <w:rFonts w:cs="Calibri"/>
          <w:lang w:val="es-ES"/>
        </w:rPr>
      </w:pPr>
      <w:hyperlink r:id="rId18" w:history="1">
        <w:r w:rsidR="00F758A3" w:rsidRPr="00520083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B70970" w:rsidRPr="00253807" w:rsidSect="00586F0C">
      <w:headerReference w:type="default" r:id="rId19"/>
      <w:footerReference w:type="default" r:id="rId20"/>
      <w:pgSz w:w="15840" w:h="12240" w:orient="landscape"/>
      <w:pgMar w:top="885" w:right="1440" w:bottom="1440" w:left="144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B46" w:rsidRDefault="00D90B46" w:rsidP="002D274D">
      <w:pPr>
        <w:spacing w:after="0" w:line="240" w:lineRule="auto"/>
      </w:pPr>
      <w:r>
        <w:separator/>
      </w:r>
    </w:p>
  </w:endnote>
  <w:endnote w:type="continuationSeparator" w:id="0">
    <w:p w:rsidR="00D90B46" w:rsidRDefault="00D90B46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3780"/>
    </w:tblGrid>
    <w:tr w:rsidR="00F758A3" w:rsidRPr="00232CA2" w:rsidTr="00A6312A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F758A3" w:rsidRPr="00232CA2" w:rsidRDefault="00F758A3" w:rsidP="00885C25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58882F1F" wp14:editId="7B84A9C6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F758A3" w:rsidRPr="00232CA2" w:rsidRDefault="00516169" w:rsidP="00A6312A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516169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3780" w:type="dxa"/>
          <w:shd w:val="clear" w:color="auto" w:fill="FFFFFF"/>
          <w:vAlign w:val="center"/>
        </w:tcPr>
        <w:p w:rsidR="00F758A3" w:rsidRPr="00232CA2" w:rsidRDefault="00F758A3" w:rsidP="00317BDB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E84866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E84866">
            <w:rPr>
              <w:rFonts w:asciiTheme="minorHAnsi" w:hAnsiTheme="minorHAnsi" w:cstheme="minorHAnsi"/>
              <w:noProof/>
              <w:lang w:val="es-PR"/>
            </w:rPr>
            <w:t>4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2D7238" w:rsidRPr="00F758A3" w:rsidRDefault="002D7238" w:rsidP="00F758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B46" w:rsidRDefault="00D90B46" w:rsidP="002D274D">
      <w:pPr>
        <w:spacing w:after="0" w:line="240" w:lineRule="auto"/>
      </w:pPr>
      <w:r>
        <w:separator/>
      </w:r>
    </w:p>
  </w:footnote>
  <w:footnote w:type="continuationSeparator" w:id="0">
    <w:p w:rsidR="00D90B46" w:rsidRDefault="00D90B46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2D274D" w:rsidRPr="002D274D" w:rsidTr="00253807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91748E" w:rsidRPr="00253807" w:rsidRDefault="00123882" w:rsidP="00253807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253807">
            <w:rPr>
              <w:b/>
              <w:smallCaps/>
              <w:sz w:val="28"/>
              <w:szCs w:val="28"/>
              <w:lang w:val="es-ES"/>
            </w:rPr>
            <w:t>Administración de Rehabilitación Vocacional</w:t>
          </w:r>
          <w:r w:rsidR="00D2055F">
            <w:rPr>
              <w:b/>
              <w:smallCaps/>
              <w:sz w:val="28"/>
              <w:szCs w:val="28"/>
              <w:lang w:val="es-ES"/>
            </w:rPr>
            <w:t xml:space="preserve"> (ARV)</w:t>
          </w:r>
        </w:p>
      </w:tc>
      <w:tc>
        <w:tcPr>
          <w:tcW w:w="1890" w:type="dxa"/>
          <w:shd w:val="clear" w:color="auto" w:fill="auto"/>
          <w:vAlign w:val="center"/>
        </w:tcPr>
        <w:p w:rsidR="002D274D" w:rsidRPr="006C33AB" w:rsidRDefault="00123882" w:rsidP="00F758A3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 w:rsidRPr="006C33AB">
            <w:rPr>
              <w:rFonts w:eastAsia="@Arial Unicode MS" w:cs="Calibri"/>
              <w:color w:val="000000"/>
              <w:sz w:val="18"/>
              <w:szCs w:val="23"/>
              <w:lang w:val="es-PR"/>
            </w:rPr>
            <w:t>ARV-126</w:t>
          </w:r>
        </w:p>
      </w:tc>
    </w:tr>
    <w:tr w:rsidR="002D274D" w:rsidRPr="002D274D" w:rsidTr="00253807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D274D" w:rsidRPr="00586F0C" w:rsidRDefault="002D274D" w:rsidP="00253807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4"/>
              <w:szCs w:val="24"/>
              <w:lang w:val="es-PR"/>
            </w:rPr>
          </w:pPr>
          <w:r w:rsidRPr="00586F0C">
            <w:rPr>
              <w:rFonts w:eastAsia="@Arial Unicode MS" w:cs="Calibri"/>
              <w:b/>
              <w:smallCaps/>
              <w:color w:val="000000"/>
              <w:sz w:val="24"/>
              <w:szCs w:val="24"/>
              <w:lang w:val="es-PR"/>
            </w:rPr>
            <w:t>Directorio de Oficinas</w:t>
          </w:r>
        </w:p>
      </w:tc>
      <w:tc>
        <w:tcPr>
          <w:tcW w:w="1890" w:type="dxa"/>
          <w:shd w:val="clear" w:color="auto" w:fill="auto"/>
          <w:vAlign w:val="center"/>
        </w:tcPr>
        <w:p w:rsidR="002D274D" w:rsidRPr="006C33AB" w:rsidRDefault="00A77B0D" w:rsidP="00F758A3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27-mar-13</w:t>
          </w:r>
        </w:p>
      </w:tc>
    </w:tr>
  </w:tbl>
  <w:p w:rsidR="002D274D" w:rsidRPr="00097A3A" w:rsidRDefault="002D274D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91"/>
    <w:rsid w:val="0000012A"/>
    <w:rsid w:val="00000144"/>
    <w:rsid w:val="00001255"/>
    <w:rsid w:val="000037C5"/>
    <w:rsid w:val="0001245A"/>
    <w:rsid w:val="00025158"/>
    <w:rsid w:val="00031386"/>
    <w:rsid w:val="00032201"/>
    <w:rsid w:val="00033251"/>
    <w:rsid w:val="00041200"/>
    <w:rsid w:val="0004432A"/>
    <w:rsid w:val="00053D0B"/>
    <w:rsid w:val="00060980"/>
    <w:rsid w:val="00072166"/>
    <w:rsid w:val="000814E1"/>
    <w:rsid w:val="00083791"/>
    <w:rsid w:val="000910BB"/>
    <w:rsid w:val="00096AFF"/>
    <w:rsid w:val="00097A3A"/>
    <w:rsid w:val="000A2421"/>
    <w:rsid w:val="000A5AFF"/>
    <w:rsid w:val="000B382D"/>
    <w:rsid w:val="000B3B2D"/>
    <w:rsid w:val="000B5A8E"/>
    <w:rsid w:val="000C2368"/>
    <w:rsid w:val="000D2044"/>
    <w:rsid w:val="000D2CE6"/>
    <w:rsid w:val="000D6176"/>
    <w:rsid w:val="000D7B72"/>
    <w:rsid w:val="000E2158"/>
    <w:rsid w:val="000E6D6E"/>
    <w:rsid w:val="0010409A"/>
    <w:rsid w:val="00104D8D"/>
    <w:rsid w:val="00110B97"/>
    <w:rsid w:val="001121B7"/>
    <w:rsid w:val="00116DB0"/>
    <w:rsid w:val="00123882"/>
    <w:rsid w:val="00127F6F"/>
    <w:rsid w:val="00141D74"/>
    <w:rsid w:val="001524CF"/>
    <w:rsid w:val="0016091F"/>
    <w:rsid w:val="00163B86"/>
    <w:rsid w:val="00165DE7"/>
    <w:rsid w:val="00170A95"/>
    <w:rsid w:val="00171820"/>
    <w:rsid w:val="001742A2"/>
    <w:rsid w:val="00175307"/>
    <w:rsid w:val="00176D3E"/>
    <w:rsid w:val="00196B7E"/>
    <w:rsid w:val="001A1246"/>
    <w:rsid w:val="001A69F8"/>
    <w:rsid w:val="001B2D18"/>
    <w:rsid w:val="001C3C24"/>
    <w:rsid w:val="001C6BA6"/>
    <w:rsid w:val="001D6432"/>
    <w:rsid w:val="001D7582"/>
    <w:rsid w:val="00202306"/>
    <w:rsid w:val="00202580"/>
    <w:rsid w:val="00204C0D"/>
    <w:rsid w:val="002100F2"/>
    <w:rsid w:val="00220249"/>
    <w:rsid w:val="00221E13"/>
    <w:rsid w:val="0022739B"/>
    <w:rsid w:val="00252BF1"/>
    <w:rsid w:val="00253807"/>
    <w:rsid w:val="00255652"/>
    <w:rsid w:val="00256115"/>
    <w:rsid w:val="0025765A"/>
    <w:rsid w:val="00260E3A"/>
    <w:rsid w:val="00272B51"/>
    <w:rsid w:val="00272E50"/>
    <w:rsid w:val="00273566"/>
    <w:rsid w:val="00290446"/>
    <w:rsid w:val="00297A9B"/>
    <w:rsid w:val="002A2F58"/>
    <w:rsid w:val="002A3674"/>
    <w:rsid w:val="002A4336"/>
    <w:rsid w:val="002A519F"/>
    <w:rsid w:val="002B68BC"/>
    <w:rsid w:val="002D071B"/>
    <w:rsid w:val="002D274D"/>
    <w:rsid w:val="002D7238"/>
    <w:rsid w:val="002E0CDC"/>
    <w:rsid w:val="002E14AE"/>
    <w:rsid w:val="002E1931"/>
    <w:rsid w:val="002E4F87"/>
    <w:rsid w:val="0030203B"/>
    <w:rsid w:val="00303478"/>
    <w:rsid w:val="00315F2F"/>
    <w:rsid w:val="00316A20"/>
    <w:rsid w:val="00321A51"/>
    <w:rsid w:val="00323B4F"/>
    <w:rsid w:val="00323BED"/>
    <w:rsid w:val="00325329"/>
    <w:rsid w:val="00327EFB"/>
    <w:rsid w:val="00330CF3"/>
    <w:rsid w:val="00333F46"/>
    <w:rsid w:val="00345C97"/>
    <w:rsid w:val="00352D26"/>
    <w:rsid w:val="00375DD8"/>
    <w:rsid w:val="0038520A"/>
    <w:rsid w:val="003879F4"/>
    <w:rsid w:val="003936A5"/>
    <w:rsid w:val="00395685"/>
    <w:rsid w:val="003A30D8"/>
    <w:rsid w:val="003A5E87"/>
    <w:rsid w:val="003A6F35"/>
    <w:rsid w:val="003B1D37"/>
    <w:rsid w:val="003B7AC4"/>
    <w:rsid w:val="003C0EA1"/>
    <w:rsid w:val="003D43F8"/>
    <w:rsid w:val="003D6464"/>
    <w:rsid w:val="003E08C0"/>
    <w:rsid w:val="003E2611"/>
    <w:rsid w:val="003E4BB4"/>
    <w:rsid w:val="00407C2D"/>
    <w:rsid w:val="00424C57"/>
    <w:rsid w:val="004263FA"/>
    <w:rsid w:val="00443FB6"/>
    <w:rsid w:val="00462EAD"/>
    <w:rsid w:val="0046361D"/>
    <w:rsid w:val="00463F1C"/>
    <w:rsid w:val="00474375"/>
    <w:rsid w:val="00490CC3"/>
    <w:rsid w:val="00493B08"/>
    <w:rsid w:val="00494B0F"/>
    <w:rsid w:val="0049592F"/>
    <w:rsid w:val="004C13BD"/>
    <w:rsid w:val="004C1BE4"/>
    <w:rsid w:val="004C5563"/>
    <w:rsid w:val="004D4709"/>
    <w:rsid w:val="004D6AF7"/>
    <w:rsid w:val="004E2E84"/>
    <w:rsid w:val="004E3445"/>
    <w:rsid w:val="004E6940"/>
    <w:rsid w:val="004F2165"/>
    <w:rsid w:val="004F4E9F"/>
    <w:rsid w:val="004F6013"/>
    <w:rsid w:val="00500D1C"/>
    <w:rsid w:val="00501C07"/>
    <w:rsid w:val="0050200A"/>
    <w:rsid w:val="00513DB4"/>
    <w:rsid w:val="00514805"/>
    <w:rsid w:val="00514C6D"/>
    <w:rsid w:val="00516169"/>
    <w:rsid w:val="00520083"/>
    <w:rsid w:val="00520F93"/>
    <w:rsid w:val="005267A5"/>
    <w:rsid w:val="00535CF2"/>
    <w:rsid w:val="005370A9"/>
    <w:rsid w:val="00543F7F"/>
    <w:rsid w:val="0054659C"/>
    <w:rsid w:val="00550A43"/>
    <w:rsid w:val="00553E9A"/>
    <w:rsid w:val="005565D6"/>
    <w:rsid w:val="00570496"/>
    <w:rsid w:val="005723A6"/>
    <w:rsid w:val="00572596"/>
    <w:rsid w:val="00574806"/>
    <w:rsid w:val="00586F0C"/>
    <w:rsid w:val="00593C2B"/>
    <w:rsid w:val="005A1B45"/>
    <w:rsid w:val="005A4D36"/>
    <w:rsid w:val="005A5961"/>
    <w:rsid w:val="005B73DD"/>
    <w:rsid w:val="005C4C3A"/>
    <w:rsid w:val="005C7EAE"/>
    <w:rsid w:val="005D064F"/>
    <w:rsid w:val="005D3E86"/>
    <w:rsid w:val="005D4454"/>
    <w:rsid w:val="005F1755"/>
    <w:rsid w:val="005F3873"/>
    <w:rsid w:val="005F3DD3"/>
    <w:rsid w:val="005F4A72"/>
    <w:rsid w:val="005F5DA1"/>
    <w:rsid w:val="005F6D80"/>
    <w:rsid w:val="005F73D6"/>
    <w:rsid w:val="00601CD7"/>
    <w:rsid w:val="0060478F"/>
    <w:rsid w:val="00614F5F"/>
    <w:rsid w:val="006151E5"/>
    <w:rsid w:val="00616CC2"/>
    <w:rsid w:val="00621DCA"/>
    <w:rsid w:val="00622C40"/>
    <w:rsid w:val="006279AB"/>
    <w:rsid w:val="0063720D"/>
    <w:rsid w:val="0064770A"/>
    <w:rsid w:val="006551C0"/>
    <w:rsid w:val="006632A6"/>
    <w:rsid w:val="00671E74"/>
    <w:rsid w:val="00681DEF"/>
    <w:rsid w:val="00687CE9"/>
    <w:rsid w:val="00690F6A"/>
    <w:rsid w:val="00693A27"/>
    <w:rsid w:val="006B0BD4"/>
    <w:rsid w:val="006B793A"/>
    <w:rsid w:val="006B7F88"/>
    <w:rsid w:val="006C2FA2"/>
    <w:rsid w:val="006C33AB"/>
    <w:rsid w:val="006C371E"/>
    <w:rsid w:val="006C4430"/>
    <w:rsid w:val="006C7C41"/>
    <w:rsid w:val="006D0377"/>
    <w:rsid w:val="006D791D"/>
    <w:rsid w:val="006F0AE8"/>
    <w:rsid w:val="006F32D2"/>
    <w:rsid w:val="00700081"/>
    <w:rsid w:val="00704399"/>
    <w:rsid w:val="007067B0"/>
    <w:rsid w:val="00726447"/>
    <w:rsid w:val="00733C77"/>
    <w:rsid w:val="0076283E"/>
    <w:rsid w:val="00764850"/>
    <w:rsid w:val="0077681C"/>
    <w:rsid w:val="007865BB"/>
    <w:rsid w:val="0079032E"/>
    <w:rsid w:val="00791B11"/>
    <w:rsid w:val="00792000"/>
    <w:rsid w:val="00795416"/>
    <w:rsid w:val="007962B7"/>
    <w:rsid w:val="00796586"/>
    <w:rsid w:val="00797EAD"/>
    <w:rsid w:val="007A41CF"/>
    <w:rsid w:val="007A4340"/>
    <w:rsid w:val="007B37CD"/>
    <w:rsid w:val="007B54D6"/>
    <w:rsid w:val="007D55E5"/>
    <w:rsid w:val="007E1663"/>
    <w:rsid w:val="007E56E2"/>
    <w:rsid w:val="007F0983"/>
    <w:rsid w:val="007F61D8"/>
    <w:rsid w:val="00800E04"/>
    <w:rsid w:val="00805463"/>
    <w:rsid w:val="00813CB3"/>
    <w:rsid w:val="008158E2"/>
    <w:rsid w:val="00816A28"/>
    <w:rsid w:val="00822E9D"/>
    <w:rsid w:val="00824AE1"/>
    <w:rsid w:val="008262EC"/>
    <w:rsid w:val="008331C8"/>
    <w:rsid w:val="0083513A"/>
    <w:rsid w:val="00836B9B"/>
    <w:rsid w:val="00850A02"/>
    <w:rsid w:val="00860BC1"/>
    <w:rsid w:val="00864B3A"/>
    <w:rsid w:val="008672F6"/>
    <w:rsid w:val="008717EC"/>
    <w:rsid w:val="00872303"/>
    <w:rsid w:val="008807C5"/>
    <w:rsid w:val="0088221B"/>
    <w:rsid w:val="00885C25"/>
    <w:rsid w:val="008871CA"/>
    <w:rsid w:val="008A3664"/>
    <w:rsid w:val="008C52BD"/>
    <w:rsid w:val="008D0DCC"/>
    <w:rsid w:val="008D31E6"/>
    <w:rsid w:val="008E1A37"/>
    <w:rsid w:val="008F408D"/>
    <w:rsid w:val="008F5114"/>
    <w:rsid w:val="009044C5"/>
    <w:rsid w:val="00905FC6"/>
    <w:rsid w:val="00910CF8"/>
    <w:rsid w:val="00910D66"/>
    <w:rsid w:val="00911BE9"/>
    <w:rsid w:val="0091748E"/>
    <w:rsid w:val="009241E7"/>
    <w:rsid w:val="0092574F"/>
    <w:rsid w:val="00937A57"/>
    <w:rsid w:val="0095358D"/>
    <w:rsid w:val="00956B53"/>
    <w:rsid w:val="00970B48"/>
    <w:rsid w:val="0097577F"/>
    <w:rsid w:val="00980FDF"/>
    <w:rsid w:val="009810B0"/>
    <w:rsid w:val="00987831"/>
    <w:rsid w:val="0099694D"/>
    <w:rsid w:val="00997A8F"/>
    <w:rsid w:val="009A224B"/>
    <w:rsid w:val="009A6A1D"/>
    <w:rsid w:val="009A6FB7"/>
    <w:rsid w:val="009A7C9F"/>
    <w:rsid w:val="009B3A90"/>
    <w:rsid w:val="009C49FF"/>
    <w:rsid w:val="009C50CB"/>
    <w:rsid w:val="009D07BA"/>
    <w:rsid w:val="009D200F"/>
    <w:rsid w:val="009D4F12"/>
    <w:rsid w:val="009D6D65"/>
    <w:rsid w:val="009E5F56"/>
    <w:rsid w:val="009F0EFC"/>
    <w:rsid w:val="009F3ADA"/>
    <w:rsid w:val="009F622F"/>
    <w:rsid w:val="00A02D15"/>
    <w:rsid w:val="00A03836"/>
    <w:rsid w:val="00A05272"/>
    <w:rsid w:val="00A06391"/>
    <w:rsid w:val="00A063C0"/>
    <w:rsid w:val="00A104CA"/>
    <w:rsid w:val="00A10C0C"/>
    <w:rsid w:val="00A24CEB"/>
    <w:rsid w:val="00A30473"/>
    <w:rsid w:val="00A34245"/>
    <w:rsid w:val="00A3485E"/>
    <w:rsid w:val="00A34FB2"/>
    <w:rsid w:val="00A41D31"/>
    <w:rsid w:val="00A41E01"/>
    <w:rsid w:val="00A541EC"/>
    <w:rsid w:val="00A62024"/>
    <w:rsid w:val="00A6312A"/>
    <w:rsid w:val="00A6492C"/>
    <w:rsid w:val="00A65ABD"/>
    <w:rsid w:val="00A755AC"/>
    <w:rsid w:val="00A77B0D"/>
    <w:rsid w:val="00A820C5"/>
    <w:rsid w:val="00AB48F2"/>
    <w:rsid w:val="00AB7577"/>
    <w:rsid w:val="00AC760A"/>
    <w:rsid w:val="00AD07AF"/>
    <w:rsid w:val="00AD3C37"/>
    <w:rsid w:val="00AD3D07"/>
    <w:rsid w:val="00AD509C"/>
    <w:rsid w:val="00AE4D20"/>
    <w:rsid w:val="00AF17D6"/>
    <w:rsid w:val="00AF5BA7"/>
    <w:rsid w:val="00B128B3"/>
    <w:rsid w:val="00B13D08"/>
    <w:rsid w:val="00B15382"/>
    <w:rsid w:val="00B15D88"/>
    <w:rsid w:val="00B16296"/>
    <w:rsid w:val="00B173F7"/>
    <w:rsid w:val="00B22F49"/>
    <w:rsid w:val="00B2554A"/>
    <w:rsid w:val="00B27CD3"/>
    <w:rsid w:val="00B3647E"/>
    <w:rsid w:val="00B40928"/>
    <w:rsid w:val="00B4165E"/>
    <w:rsid w:val="00B42ED3"/>
    <w:rsid w:val="00B43405"/>
    <w:rsid w:val="00B45AF8"/>
    <w:rsid w:val="00B57341"/>
    <w:rsid w:val="00B57AB6"/>
    <w:rsid w:val="00B6473C"/>
    <w:rsid w:val="00B708EF"/>
    <w:rsid w:val="00B708FA"/>
    <w:rsid w:val="00B70970"/>
    <w:rsid w:val="00B73223"/>
    <w:rsid w:val="00B8009F"/>
    <w:rsid w:val="00B833C1"/>
    <w:rsid w:val="00B87675"/>
    <w:rsid w:val="00B93E71"/>
    <w:rsid w:val="00B97948"/>
    <w:rsid w:val="00BB0EE7"/>
    <w:rsid w:val="00BB22AD"/>
    <w:rsid w:val="00BC39EA"/>
    <w:rsid w:val="00BC613B"/>
    <w:rsid w:val="00BD4D0C"/>
    <w:rsid w:val="00BE1281"/>
    <w:rsid w:val="00BE3E39"/>
    <w:rsid w:val="00BE5A25"/>
    <w:rsid w:val="00BF55FF"/>
    <w:rsid w:val="00C008AD"/>
    <w:rsid w:val="00C02E80"/>
    <w:rsid w:val="00C12274"/>
    <w:rsid w:val="00C32690"/>
    <w:rsid w:val="00C337AC"/>
    <w:rsid w:val="00C44344"/>
    <w:rsid w:val="00C62592"/>
    <w:rsid w:val="00C62A6A"/>
    <w:rsid w:val="00C7777D"/>
    <w:rsid w:val="00C82442"/>
    <w:rsid w:val="00C91F45"/>
    <w:rsid w:val="00C97B13"/>
    <w:rsid w:val="00CA3926"/>
    <w:rsid w:val="00CB1A1E"/>
    <w:rsid w:val="00CB5283"/>
    <w:rsid w:val="00CC2A55"/>
    <w:rsid w:val="00CC7A96"/>
    <w:rsid w:val="00CD1606"/>
    <w:rsid w:val="00CD1BCB"/>
    <w:rsid w:val="00CD4677"/>
    <w:rsid w:val="00CD589A"/>
    <w:rsid w:val="00CE34E5"/>
    <w:rsid w:val="00CE38B3"/>
    <w:rsid w:val="00CF6BB0"/>
    <w:rsid w:val="00D02838"/>
    <w:rsid w:val="00D04C13"/>
    <w:rsid w:val="00D11C65"/>
    <w:rsid w:val="00D14F7A"/>
    <w:rsid w:val="00D17F62"/>
    <w:rsid w:val="00D2055F"/>
    <w:rsid w:val="00D264A5"/>
    <w:rsid w:val="00D26AB6"/>
    <w:rsid w:val="00D43820"/>
    <w:rsid w:val="00D439D2"/>
    <w:rsid w:val="00D44054"/>
    <w:rsid w:val="00D446D1"/>
    <w:rsid w:val="00D501A7"/>
    <w:rsid w:val="00D52D9F"/>
    <w:rsid w:val="00D572CB"/>
    <w:rsid w:val="00D60D4A"/>
    <w:rsid w:val="00D62E73"/>
    <w:rsid w:val="00D633E5"/>
    <w:rsid w:val="00D66176"/>
    <w:rsid w:val="00D707BF"/>
    <w:rsid w:val="00D71300"/>
    <w:rsid w:val="00D80411"/>
    <w:rsid w:val="00D83D00"/>
    <w:rsid w:val="00D869D5"/>
    <w:rsid w:val="00D90B46"/>
    <w:rsid w:val="00D92B85"/>
    <w:rsid w:val="00DA07DF"/>
    <w:rsid w:val="00DA2111"/>
    <w:rsid w:val="00DA4A0A"/>
    <w:rsid w:val="00DA5A32"/>
    <w:rsid w:val="00DB0703"/>
    <w:rsid w:val="00DB7248"/>
    <w:rsid w:val="00DC6F37"/>
    <w:rsid w:val="00DE3E92"/>
    <w:rsid w:val="00DE5A4A"/>
    <w:rsid w:val="00DF006E"/>
    <w:rsid w:val="00DF0BF4"/>
    <w:rsid w:val="00DF21BA"/>
    <w:rsid w:val="00DF3EA8"/>
    <w:rsid w:val="00DF675B"/>
    <w:rsid w:val="00E021EB"/>
    <w:rsid w:val="00E1240F"/>
    <w:rsid w:val="00E150AA"/>
    <w:rsid w:val="00E21AF3"/>
    <w:rsid w:val="00E232A0"/>
    <w:rsid w:val="00E328C8"/>
    <w:rsid w:val="00E33766"/>
    <w:rsid w:val="00E35070"/>
    <w:rsid w:val="00E5394A"/>
    <w:rsid w:val="00E648D9"/>
    <w:rsid w:val="00E64D21"/>
    <w:rsid w:val="00E66128"/>
    <w:rsid w:val="00E74508"/>
    <w:rsid w:val="00E75C0E"/>
    <w:rsid w:val="00E77F49"/>
    <w:rsid w:val="00E81229"/>
    <w:rsid w:val="00E84866"/>
    <w:rsid w:val="00E94312"/>
    <w:rsid w:val="00E9723C"/>
    <w:rsid w:val="00EA1BA2"/>
    <w:rsid w:val="00EA2082"/>
    <w:rsid w:val="00EA2D0D"/>
    <w:rsid w:val="00EA482A"/>
    <w:rsid w:val="00EA68A2"/>
    <w:rsid w:val="00EB05F2"/>
    <w:rsid w:val="00EB2341"/>
    <w:rsid w:val="00EB79BD"/>
    <w:rsid w:val="00EC588D"/>
    <w:rsid w:val="00EC7E0B"/>
    <w:rsid w:val="00ED7855"/>
    <w:rsid w:val="00EE691F"/>
    <w:rsid w:val="00EF5D78"/>
    <w:rsid w:val="00EF6F6F"/>
    <w:rsid w:val="00F07DF3"/>
    <w:rsid w:val="00F1077E"/>
    <w:rsid w:val="00F14169"/>
    <w:rsid w:val="00F20AD0"/>
    <w:rsid w:val="00F22CCA"/>
    <w:rsid w:val="00F23636"/>
    <w:rsid w:val="00F24CF7"/>
    <w:rsid w:val="00F30E8C"/>
    <w:rsid w:val="00F3710F"/>
    <w:rsid w:val="00F40D15"/>
    <w:rsid w:val="00F5435F"/>
    <w:rsid w:val="00F57EE4"/>
    <w:rsid w:val="00F63441"/>
    <w:rsid w:val="00F758A3"/>
    <w:rsid w:val="00F86541"/>
    <w:rsid w:val="00FA5337"/>
    <w:rsid w:val="00FA619D"/>
    <w:rsid w:val="00FB750D"/>
    <w:rsid w:val="00FC342C"/>
    <w:rsid w:val="00FC3C63"/>
    <w:rsid w:val="00FD625B"/>
    <w:rsid w:val="00FE4AE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B709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B70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414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7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7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5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36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15" w:color="808080"/>
                                                    <w:left w:val="none" w:sz="0" w:space="0" w:color="auto"/>
                                                    <w:bottom w:val="dashed" w:sz="6" w:space="15" w:color="80808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30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39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16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79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817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5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75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1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9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15" w:color="808080"/>
                                                    <w:left w:val="none" w:sz="0" w:space="0" w:color="auto"/>
                                                    <w:bottom w:val="dashed" w:sz="6" w:space="15" w:color="80808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607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72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69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rv.gobierno.pr/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Directoria%20Rev\ARV-1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35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FE2B6-230C-4B67-A1F3-92134EE94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649310-D6F8-4A7C-94E2-1A98B4C06512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401E00AC-DF73-4560-951D-6CA31B4F74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68EC86-6FE5-4C8F-9CF3-186D5601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ARV-126</Template>
  <TotalTime>8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ARV-Directorio de Agencia</vt:lpstr>
    </vt:vector>
  </TitlesOfParts>
  <Company>Hewlett-Packard</Company>
  <LinksUpToDate>false</LinksUpToDate>
  <CharactersWithSpaces>4484</CharactersWithSpaces>
  <SharedDoc>false</SharedDoc>
  <HLinks>
    <vt:vector size="24" baseType="variant">
      <vt:variant>
        <vt:i4>2883634</vt:i4>
      </vt:variant>
      <vt:variant>
        <vt:i4>187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184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181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2228335</vt:i4>
      </vt:variant>
      <vt:variant>
        <vt:i4>35</vt:i4>
      </vt:variant>
      <vt:variant>
        <vt:i4>0</vt:i4>
      </vt:variant>
      <vt:variant>
        <vt:i4>5</vt:i4>
      </vt:variant>
      <vt:variant>
        <vt:lpwstr>http://www.arv.pr.gov/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ARV-Directorio de Agencia</dc:title>
  <dc:subject>Directorio</dc:subject>
  <dc:creator>3-1-1 Tu Línea de Servicios de Gobierno</dc:creator>
  <cp:keywords>Directorio Estatal</cp:keywords>
  <cp:lastModifiedBy>respondadmin</cp:lastModifiedBy>
  <cp:revision>9</cp:revision>
  <cp:lastPrinted>2012-10-23T21:28:00Z</cp:lastPrinted>
  <dcterms:created xsi:type="dcterms:W3CDTF">2012-10-30T20:28:00Z</dcterms:created>
  <dcterms:modified xsi:type="dcterms:W3CDTF">2016-01-05T17:15:00Z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