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7E1663" w:rsidRPr="00DD436F" w:rsidTr="00680453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654F20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398F957" wp14:editId="3EA24A49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D76524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D76524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D76524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724130" w:rsidP="00D76524">
            <w:pPr>
              <w:spacing w:before="60" w:after="60" w:line="240" w:lineRule="auto"/>
              <w:rPr>
                <w:rFonts w:cs="Calibri"/>
                <w:b/>
              </w:rPr>
            </w:pPr>
            <w:r w:rsidRPr="00724130">
              <w:rPr>
                <w:rFonts w:cs="Calibri"/>
                <w:b/>
              </w:rPr>
              <w:t>NATIONAL WEATHER SERVICE ADMINISTRATION</w:t>
            </w:r>
          </w:p>
        </w:tc>
      </w:tr>
      <w:tr w:rsidR="00DF006E" w:rsidRPr="003F49F1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F49F1" w:rsidRDefault="00DF006E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DF006E" w:rsidRPr="003F49F1" w:rsidRDefault="00DF006E" w:rsidP="00D7652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DF006E" w:rsidRPr="003F49F1" w:rsidRDefault="00DF006E" w:rsidP="00D76524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783729" w:rsidRPr="003F49F1" w:rsidRDefault="00724130" w:rsidP="00D76524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F49F1">
              <w:rPr>
                <w:rFonts w:cs="Calibri"/>
                <w:color w:val="000000"/>
                <w:lang w:val="es-ES" w:eastAsia="es-ES"/>
              </w:rPr>
              <w:t>Tel.:  (787) 253-0855</w:t>
            </w:r>
          </w:p>
          <w:p w:rsidR="00724130" w:rsidRPr="003F49F1" w:rsidRDefault="00724130" w:rsidP="00D76524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F49F1">
              <w:rPr>
                <w:rFonts w:cs="Calibri"/>
                <w:color w:val="000000"/>
                <w:lang w:val="es-ES" w:eastAsia="es-ES"/>
              </w:rPr>
              <w:t>Tel.:  (787) 253-4586</w:t>
            </w:r>
          </w:p>
        </w:tc>
        <w:tc>
          <w:tcPr>
            <w:tcW w:w="2380" w:type="dxa"/>
          </w:tcPr>
          <w:p w:rsidR="00DF006E" w:rsidRPr="003F49F1" w:rsidRDefault="00DF006E" w:rsidP="00D7652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35324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724130" w:rsidP="00D76524">
            <w:pPr>
              <w:spacing w:before="60" w:after="60" w:line="240" w:lineRule="auto"/>
              <w:rPr>
                <w:rFonts w:cs="Calibri"/>
                <w:b/>
              </w:rPr>
            </w:pPr>
            <w:r w:rsidRPr="00724130">
              <w:rPr>
                <w:rFonts w:cs="Calibri"/>
                <w:b/>
              </w:rPr>
              <w:t>CARIBBEAN FISHERY MANAGEMENT COUNCIL</w:t>
            </w:r>
          </w:p>
        </w:tc>
      </w:tr>
      <w:tr w:rsidR="00133E97" w:rsidRPr="003F49F1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3F49F1" w:rsidRDefault="00133E97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2059A5" w:rsidRPr="003F49F1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 xml:space="preserve">268 Ave. Muñoz Rivera  </w:t>
            </w:r>
          </w:p>
          <w:p w:rsidR="002059A5" w:rsidRPr="003F49F1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Suite 1108</w:t>
            </w:r>
          </w:p>
          <w:p w:rsidR="002059A5" w:rsidRPr="003F49F1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 xml:space="preserve">Hato Rey, PR  </w:t>
            </w:r>
          </w:p>
        </w:tc>
        <w:tc>
          <w:tcPr>
            <w:tcW w:w="3870" w:type="dxa"/>
          </w:tcPr>
          <w:p w:rsidR="002059A5" w:rsidRPr="003048A6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048A6">
              <w:rPr>
                <w:rFonts w:cs="Calibri"/>
                <w:lang w:val="es-ES"/>
              </w:rPr>
              <w:t xml:space="preserve">Ave </w:t>
            </w:r>
            <w:r w:rsidR="00680453" w:rsidRPr="003048A6">
              <w:rPr>
                <w:rFonts w:cs="Calibri"/>
                <w:lang w:val="es-ES"/>
              </w:rPr>
              <w:t>Muñoz</w:t>
            </w:r>
            <w:r w:rsidRPr="003048A6">
              <w:rPr>
                <w:rFonts w:cs="Calibri"/>
                <w:lang w:val="es-ES"/>
              </w:rPr>
              <w:t xml:space="preserve"> Rivera 268 </w:t>
            </w:r>
          </w:p>
          <w:p w:rsidR="00133E97" w:rsidRPr="003048A6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048A6">
              <w:rPr>
                <w:rFonts w:cs="Calibri"/>
                <w:lang w:val="es-ES"/>
              </w:rPr>
              <w:t>Suite 1108</w:t>
            </w:r>
          </w:p>
          <w:p w:rsidR="002059A5" w:rsidRPr="003048A6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048A6">
              <w:rPr>
                <w:rFonts w:cs="Calibri"/>
                <w:lang w:val="es-ES"/>
              </w:rPr>
              <w:t>San Juan 00918-1920</w:t>
            </w:r>
          </w:p>
        </w:tc>
        <w:tc>
          <w:tcPr>
            <w:tcW w:w="4010" w:type="dxa"/>
          </w:tcPr>
          <w:p w:rsidR="00133E97" w:rsidRPr="003F49F1" w:rsidRDefault="00724130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 xml:space="preserve">Tel.:  (787) </w:t>
            </w:r>
            <w:r w:rsidR="002059A5" w:rsidRPr="003F49F1">
              <w:rPr>
                <w:rFonts w:cs="Calibri"/>
              </w:rPr>
              <w:t>7</w:t>
            </w:r>
            <w:r w:rsidRPr="003F49F1">
              <w:rPr>
                <w:rFonts w:cs="Calibri"/>
              </w:rPr>
              <w:t>66-5926</w:t>
            </w:r>
          </w:p>
          <w:p w:rsidR="002059A5" w:rsidRPr="003F49F1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Fax:  (787) 766-6239</w:t>
            </w:r>
          </w:p>
        </w:tc>
        <w:tc>
          <w:tcPr>
            <w:tcW w:w="2380" w:type="dxa"/>
          </w:tcPr>
          <w:p w:rsidR="00133E97" w:rsidRPr="003F49F1" w:rsidRDefault="002059A5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9:00 a.m. -5:00 p.m.</w:t>
            </w:r>
          </w:p>
        </w:tc>
      </w:tr>
      <w:tr w:rsidR="00133E9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2059A5" w:rsidRDefault="00133E97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724130" w:rsidRDefault="00724130" w:rsidP="00D76524">
            <w:pPr>
              <w:spacing w:before="60" w:after="60" w:line="240" w:lineRule="auto"/>
              <w:rPr>
                <w:rFonts w:cs="Calibri"/>
                <w:b/>
              </w:rPr>
            </w:pPr>
            <w:r w:rsidRPr="00724130">
              <w:rPr>
                <w:rFonts w:cs="Calibri"/>
                <w:b/>
              </w:rPr>
              <w:t>BUREAU OF CENSUS FOREIGN TRADE DIVISION PUERTO RICO TRADE DATA STAFF</w:t>
            </w:r>
          </w:p>
        </w:tc>
      </w:tr>
      <w:tr w:rsidR="00133E97" w:rsidRPr="003F49F1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3F49F1" w:rsidRDefault="00133E97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EE5029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GSA CENTER</w:t>
            </w:r>
          </w:p>
          <w:p w:rsidR="00EE5029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651 Federal  Drive</w:t>
            </w:r>
          </w:p>
          <w:p w:rsidR="00133E97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 xml:space="preserve"> Suite 323325</w:t>
            </w:r>
          </w:p>
          <w:p w:rsidR="00EE5029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Cataño, PR  00962</w:t>
            </w:r>
          </w:p>
        </w:tc>
        <w:tc>
          <w:tcPr>
            <w:tcW w:w="3870" w:type="dxa"/>
          </w:tcPr>
          <w:p w:rsidR="00133E97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 xml:space="preserve">GSA Center </w:t>
            </w:r>
          </w:p>
          <w:p w:rsidR="00EE5029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 xml:space="preserve">651 Federal Drive </w:t>
            </w:r>
          </w:p>
          <w:p w:rsidR="00EE5029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Suite 32508</w:t>
            </w:r>
          </w:p>
          <w:p w:rsidR="00EE5029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Cataño, PR  00962</w:t>
            </w:r>
          </w:p>
        </w:tc>
        <w:tc>
          <w:tcPr>
            <w:tcW w:w="4010" w:type="dxa"/>
          </w:tcPr>
          <w:p w:rsidR="00133E97" w:rsidRPr="003F49F1" w:rsidRDefault="00724130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Tel.:  (787) 749-4315</w:t>
            </w:r>
          </w:p>
          <w:p w:rsidR="00724130" w:rsidRPr="003F49F1" w:rsidRDefault="00724130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Fax:   (787) 749-4334</w:t>
            </w:r>
          </w:p>
        </w:tc>
        <w:tc>
          <w:tcPr>
            <w:tcW w:w="2380" w:type="dxa"/>
          </w:tcPr>
          <w:p w:rsidR="00133E97" w:rsidRPr="003F49F1" w:rsidRDefault="00EE5029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9F1">
              <w:rPr>
                <w:rFonts w:cs="Calibri"/>
              </w:rPr>
              <w:t>8:00 a.m-5:00 p.m.</w:t>
            </w:r>
          </w:p>
        </w:tc>
      </w:tr>
    </w:tbl>
    <w:p w:rsidR="001C6BA6" w:rsidRPr="00EE5029" w:rsidRDefault="001C6BA6" w:rsidP="00D76524">
      <w:pPr>
        <w:spacing w:before="60" w:after="60" w:line="240" w:lineRule="auto"/>
        <w:rPr>
          <w:rFonts w:cs="Calibri"/>
          <w:lang w:val="es-AR"/>
        </w:rPr>
      </w:pPr>
    </w:p>
    <w:p w:rsidR="004D0467" w:rsidRDefault="004D0467" w:rsidP="00D76524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D0467" w:rsidRPr="00DD436F" w:rsidTr="004033BF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D0467" w:rsidRPr="004033BF" w:rsidRDefault="00654F20" w:rsidP="00D76524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  <w:vAlign w:val="center"/>
          </w:tcPr>
          <w:p w:rsidR="004D0467" w:rsidRPr="004033BF" w:rsidRDefault="004D0467" w:rsidP="00D765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4033BF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80453" w:rsidRPr="00680453" w:rsidRDefault="00CD42D7" w:rsidP="00680453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680453" w:rsidRPr="00680453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680453" w:rsidRPr="00507186" w:rsidRDefault="00CD42D7" w:rsidP="00680453">
      <w:pPr>
        <w:spacing w:before="120" w:after="120"/>
        <w:rPr>
          <w:lang w:val="es-PR"/>
        </w:rPr>
      </w:pPr>
      <w:hyperlink r:id="rId15" w:history="1">
        <w:r w:rsidR="00680453" w:rsidRPr="00507186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680453" w:rsidRPr="00507186" w:rsidRDefault="00CD42D7" w:rsidP="00680453">
      <w:pPr>
        <w:spacing w:before="120" w:after="120" w:line="240" w:lineRule="auto"/>
        <w:rPr>
          <w:lang w:val="es-ES"/>
        </w:rPr>
      </w:pPr>
      <w:hyperlink r:id="rId16" w:history="1">
        <w:r w:rsidR="00680453" w:rsidRPr="00507186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680453" w:rsidRDefault="00CD42D7" w:rsidP="00680453">
      <w:pPr>
        <w:spacing w:before="120" w:after="120" w:line="240" w:lineRule="auto"/>
        <w:rPr>
          <w:rStyle w:val="Hyperlink"/>
          <w:rFonts w:cs="Calibri"/>
          <w:b/>
          <w:iCs/>
          <w:lang w:val="es-ES"/>
        </w:rPr>
      </w:pPr>
      <w:hyperlink r:id="rId17" w:history="1">
        <w:r w:rsidR="00680453" w:rsidRPr="00544C41">
          <w:rPr>
            <w:rStyle w:val="Hyperlink"/>
            <w:rFonts w:cs="Calibri"/>
            <w:b/>
            <w:iCs/>
            <w:lang w:val="es-ES"/>
          </w:rPr>
          <w:t>NOAA - PR</w:t>
        </w:r>
      </w:hyperlink>
    </w:p>
    <w:p w:rsidR="00680453" w:rsidRDefault="00CD42D7" w:rsidP="00680453">
      <w:pPr>
        <w:spacing w:before="120" w:after="120" w:line="240" w:lineRule="auto"/>
        <w:rPr>
          <w:rStyle w:val="Hyperlink"/>
        </w:rPr>
      </w:pPr>
      <w:hyperlink r:id="rId18" w:history="1">
        <w:r w:rsidR="00680453" w:rsidRPr="00012FA8">
          <w:rPr>
            <w:rStyle w:val="Hyperlink"/>
            <w:rFonts w:cs="Calibri"/>
            <w:b/>
            <w:lang w:val="es-ES"/>
          </w:rPr>
          <w:t>NOAA - US</w:t>
        </w:r>
      </w:hyperlink>
      <w:r w:rsidR="00680453" w:rsidRPr="00012FA8">
        <w:rPr>
          <w:rStyle w:val="Hyperlink"/>
        </w:rPr>
        <w:t xml:space="preserve"> </w:t>
      </w:r>
    </w:p>
    <w:sectPr w:rsidR="00680453" w:rsidSect="000353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B2" w:rsidRDefault="005226B2" w:rsidP="002D274D">
      <w:pPr>
        <w:spacing w:after="0" w:line="240" w:lineRule="auto"/>
      </w:pPr>
      <w:r>
        <w:separator/>
      </w:r>
    </w:p>
  </w:endnote>
  <w:endnote w:type="continuationSeparator" w:id="0">
    <w:p w:rsidR="005226B2" w:rsidRDefault="005226B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E" w:rsidRDefault="004E2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03535B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3535B" w:rsidRPr="00232CA2" w:rsidRDefault="0003535B" w:rsidP="00584A31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C822685" wp14:editId="280CBD45">
                <wp:extent cx="467037" cy="36428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03535B" w:rsidRPr="00232CA2" w:rsidRDefault="00584A31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584A31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03535B" w:rsidRPr="00232CA2" w:rsidRDefault="0003535B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D42D7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D42D7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03535B" w:rsidRDefault="00035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E" w:rsidRDefault="004E2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B2" w:rsidRDefault="005226B2" w:rsidP="002D274D">
      <w:pPr>
        <w:spacing w:after="0" w:line="240" w:lineRule="auto"/>
      </w:pPr>
      <w:r>
        <w:separator/>
      </w:r>
    </w:p>
  </w:footnote>
  <w:footnote w:type="continuationSeparator" w:id="0">
    <w:p w:rsidR="005226B2" w:rsidRDefault="005226B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E" w:rsidRDefault="004E2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783729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83729" w:rsidRPr="00724130" w:rsidRDefault="0090005B" w:rsidP="006D518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90005B">
            <w:rPr>
              <w:b/>
              <w:smallCaps/>
              <w:sz w:val="28"/>
              <w:szCs w:val="28"/>
            </w:rPr>
            <w:t>Administraci</w:t>
          </w:r>
          <w:r w:rsidR="006D5187">
            <w:rPr>
              <w:b/>
              <w:smallCaps/>
              <w:sz w:val="28"/>
              <w:szCs w:val="28"/>
            </w:rPr>
            <w:t>ó</w:t>
          </w:r>
          <w:r w:rsidRPr="0090005B">
            <w:rPr>
              <w:b/>
              <w:smallCaps/>
              <w:sz w:val="28"/>
              <w:szCs w:val="28"/>
            </w:rPr>
            <w:t>n Nacional Oce</w:t>
          </w:r>
          <w:r w:rsidR="006D5187">
            <w:rPr>
              <w:b/>
              <w:smallCaps/>
              <w:sz w:val="28"/>
              <w:szCs w:val="28"/>
            </w:rPr>
            <w:t>á</w:t>
          </w:r>
          <w:r w:rsidRPr="0090005B">
            <w:rPr>
              <w:b/>
              <w:smallCaps/>
              <w:sz w:val="28"/>
              <w:szCs w:val="28"/>
            </w:rPr>
            <w:t>nica y Atm</w:t>
          </w:r>
          <w:r w:rsidR="00AF22DA">
            <w:rPr>
              <w:b/>
              <w:smallCaps/>
              <w:sz w:val="28"/>
              <w:szCs w:val="28"/>
            </w:rPr>
            <w:t>ó</w:t>
          </w:r>
          <w:r w:rsidRPr="0090005B">
            <w:rPr>
              <w:b/>
              <w:smallCaps/>
              <w:sz w:val="28"/>
              <w:szCs w:val="28"/>
            </w:rPr>
            <w:t xml:space="preserve">sferica </w:t>
          </w:r>
          <w:r>
            <w:rPr>
              <w:b/>
              <w:smallCaps/>
              <w:sz w:val="28"/>
              <w:szCs w:val="28"/>
            </w:rPr>
            <w:t>(</w:t>
          </w:r>
          <w:r w:rsidR="00724130" w:rsidRPr="00724130">
            <w:rPr>
              <w:b/>
              <w:smallCaps/>
              <w:sz w:val="28"/>
              <w:szCs w:val="28"/>
            </w:rPr>
            <w:t>National Oceanic and Atmospheric</w:t>
          </w:r>
          <w:r w:rsidR="007C2F80">
            <w:rPr>
              <w:b/>
              <w:smallCaps/>
              <w:sz w:val="28"/>
              <w:szCs w:val="28"/>
            </w:rPr>
            <w:t xml:space="preserve"> Administration</w:t>
          </w:r>
          <w:r w:rsidR="004D7B4D">
            <w:rPr>
              <w:b/>
              <w:smallCaps/>
              <w:sz w:val="28"/>
              <w:szCs w:val="28"/>
            </w:rPr>
            <w:t xml:space="preserve"> - </w:t>
          </w:r>
          <w:r w:rsidR="0027429F">
            <w:rPr>
              <w:b/>
              <w:smallCaps/>
              <w:sz w:val="28"/>
              <w:szCs w:val="28"/>
            </w:rPr>
            <w:t>NOAA)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83729" w:rsidRPr="00724130" w:rsidRDefault="004E28AE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2-ene-12</w:t>
          </w:r>
        </w:p>
      </w:tc>
    </w:tr>
    <w:tr w:rsidR="00783729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3729" w:rsidRPr="00724130" w:rsidRDefault="0078372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340C4C"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83729" w:rsidRPr="00724130" w:rsidRDefault="0078372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E" w:rsidRDefault="004E2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12FA8"/>
    <w:rsid w:val="00022463"/>
    <w:rsid w:val="0002451D"/>
    <w:rsid w:val="00031386"/>
    <w:rsid w:val="00032201"/>
    <w:rsid w:val="00033251"/>
    <w:rsid w:val="0003535B"/>
    <w:rsid w:val="00035849"/>
    <w:rsid w:val="00072166"/>
    <w:rsid w:val="00086D23"/>
    <w:rsid w:val="00096939"/>
    <w:rsid w:val="00096AFF"/>
    <w:rsid w:val="00097A3A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50276"/>
    <w:rsid w:val="0016091F"/>
    <w:rsid w:val="00165DE7"/>
    <w:rsid w:val="00170A95"/>
    <w:rsid w:val="00175307"/>
    <w:rsid w:val="00182419"/>
    <w:rsid w:val="001A11C9"/>
    <w:rsid w:val="001B2D18"/>
    <w:rsid w:val="001C3C24"/>
    <w:rsid w:val="001C44DE"/>
    <w:rsid w:val="001C6BA6"/>
    <w:rsid w:val="001C768B"/>
    <w:rsid w:val="001D3C06"/>
    <w:rsid w:val="001D7582"/>
    <w:rsid w:val="001E4220"/>
    <w:rsid w:val="00202306"/>
    <w:rsid w:val="00204C0D"/>
    <w:rsid w:val="002059A5"/>
    <w:rsid w:val="00220249"/>
    <w:rsid w:val="00221E13"/>
    <w:rsid w:val="002224DB"/>
    <w:rsid w:val="00227013"/>
    <w:rsid w:val="0022739B"/>
    <w:rsid w:val="00241D33"/>
    <w:rsid w:val="00250464"/>
    <w:rsid w:val="00252BF1"/>
    <w:rsid w:val="00253493"/>
    <w:rsid w:val="00255652"/>
    <w:rsid w:val="00256115"/>
    <w:rsid w:val="00260913"/>
    <w:rsid w:val="00260E3A"/>
    <w:rsid w:val="00272E50"/>
    <w:rsid w:val="0027429F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048A6"/>
    <w:rsid w:val="003124E6"/>
    <w:rsid w:val="00314E17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7257"/>
    <w:rsid w:val="00385E45"/>
    <w:rsid w:val="003879F4"/>
    <w:rsid w:val="003936A5"/>
    <w:rsid w:val="00395685"/>
    <w:rsid w:val="003A30D8"/>
    <w:rsid w:val="003A41AA"/>
    <w:rsid w:val="003A6F35"/>
    <w:rsid w:val="003B1D37"/>
    <w:rsid w:val="003B475C"/>
    <w:rsid w:val="003B7AC4"/>
    <w:rsid w:val="003C5FFF"/>
    <w:rsid w:val="003D26F4"/>
    <w:rsid w:val="003D3915"/>
    <w:rsid w:val="003E08C0"/>
    <w:rsid w:val="003E4BB4"/>
    <w:rsid w:val="003F49F1"/>
    <w:rsid w:val="00401F7A"/>
    <w:rsid w:val="004033BF"/>
    <w:rsid w:val="00407C2D"/>
    <w:rsid w:val="00424C57"/>
    <w:rsid w:val="004263FA"/>
    <w:rsid w:val="00462EAD"/>
    <w:rsid w:val="00474375"/>
    <w:rsid w:val="00490CC3"/>
    <w:rsid w:val="00494B0F"/>
    <w:rsid w:val="0049592F"/>
    <w:rsid w:val="004B7418"/>
    <w:rsid w:val="004C5563"/>
    <w:rsid w:val="004D0467"/>
    <w:rsid w:val="004D0A61"/>
    <w:rsid w:val="004D2505"/>
    <w:rsid w:val="004D4709"/>
    <w:rsid w:val="004D7B4D"/>
    <w:rsid w:val="004E28AE"/>
    <w:rsid w:val="004E3445"/>
    <w:rsid w:val="004E6940"/>
    <w:rsid w:val="004F4E9F"/>
    <w:rsid w:val="004F5F96"/>
    <w:rsid w:val="004F6013"/>
    <w:rsid w:val="00500D1C"/>
    <w:rsid w:val="0050200A"/>
    <w:rsid w:val="00505953"/>
    <w:rsid w:val="00507186"/>
    <w:rsid w:val="005226B2"/>
    <w:rsid w:val="00524024"/>
    <w:rsid w:val="00535CF2"/>
    <w:rsid w:val="00535D54"/>
    <w:rsid w:val="005370A9"/>
    <w:rsid w:val="005377DD"/>
    <w:rsid w:val="00544C41"/>
    <w:rsid w:val="00545016"/>
    <w:rsid w:val="00550A43"/>
    <w:rsid w:val="00553E9A"/>
    <w:rsid w:val="005565D6"/>
    <w:rsid w:val="00570496"/>
    <w:rsid w:val="005723A6"/>
    <w:rsid w:val="00584A31"/>
    <w:rsid w:val="00593C2B"/>
    <w:rsid w:val="005A1DFC"/>
    <w:rsid w:val="005B1A87"/>
    <w:rsid w:val="005B73DD"/>
    <w:rsid w:val="005C4C3A"/>
    <w:rsid w:val="005C7808"/>
    <w:rsid w:val="005D3E86"/>
    <w:rsid w:val="005D4454"/>
    <w:rsid w:val="005D7F58"/>
    <w:rsid w:val="005F1755"/>
    <w:rsid w:val="005F3873"/>
    <w:rsid w:val="005F6D80"/>
    <w:rsid w:val="00601CD7"/>
    <w:rsid w:val="0060478F"/>
    <w:rsid w:val="006151E5"/>
    <w:rsid w:val="006279AB"/>
    <w:rsid w:val="00632E62"/>
    <w:rsid w:val="00644019"/>
    <w:rsid w:val="0064770A"/>
    <w:rsid w:val="00654F20"/>
    <w:rsid w:val="00677DBF"/>
    <w:rsid w:val="00680453"/>
    <w:rsid w:val="00681DEF"/>
    <w:rsid w:val="00687CE9"/>
    <w:rsid w:val="00687F61"/>
    <w:rsid w:val="00690F6A"/>
    <w:rsid w:val="006B0BD4"/>
    <w:rsid w:val="006B793A"/>
    <w:rsid w:val="006B7F88"/>
    <w:rsid w:val="006C2FA2"/>
    <w:rsid w:val="006C371E"/>
    <w:rsid w:val="006D5187"/>
    <w:rsid w:val="006D791D"/>
    <w:rsid w:val="006F32D2"/>
    <w:rsid w:val="00700081"/>
    <w:rsid w:val="00704399"/>
    <w:rsid w:val="00722FFF"/>
    <w:rsid w:val="00724130"/>
    <w:rsid w:val="007278AD"/>
    <w:rsid w:val="00733C77"/>
    <w:rsid w:val="00764850"/>
    <w:rsid w:val="007801AD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2F80"/>
    <w:rsid w:val="007C3CAE"/>
    <w:rsid w:val="007E1663"/>
    <w:rsid w:val="007E56E2"/>
    <w:rsid w:val="007F61D8"/>
    <w:rsid w:val="00801171"/>
    <w:rsid w:val="008051EA"/>
    <w:rsid w:val="00805463"/>
    <w:rsid w:val="00813CB3"/>
    <w:rsid w:val="008158E2"/>
    <w:rsid w:val="00816A28"/>
    <w:rsid w:val="00817808"/>
    <w:rsid w:val="008262EC"/>
    <w:rsid w:val="0083513A"/>
    <w:rsid w:val="00850A02"/>
    <w:rsid w:val="008547CF"/>
    <w:rsid w:val="00860BC1"/>
    <w:rsid w:val="00864B3A"/>
    <w:rsid w:val="008665E4"/>
    <w:rsid w:val="00872303"/>
    <w:rsid w:val="008807C5"/>
    <w:rsid w:val="00880BC9"/>
    <w:rsid w:val="0088221B"/>
    <w:rsid w:val="008D0DCC"/>
    <w:rsid w:val="008D31E6"/>
    <w:rsid w:val="008F408D"/>
    <w:rsid w:val="008F5114"/>
    <w:rsid w:val="0090005B"/>
    <w:rsid w:val="00910687"/>
    <w:rsid w:val="00910CF8"/>
    <w:rsid w:val="00911BE9"/>
    <w:rsid w:val="0091748E"/>
    <w:rsid w:val="0092574F"/>
    <w:rsid w:val="00937A57"/>
    <w:rsid w:val="0094078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41FA"/>
    <w:rsid w:val="009B3A90"/>
    <w:rsid w:val="009C2DE5"/>
    <w:rsid w:val="009C3C16"/>
    <w:rsid w:val="009D200F"/>
    <w:rsid w:val="009D4F12"/>
    <w:rsid w:val="009D6D65"/>
    <w:rsid w:val="009F0EFC"/>
    <w:rsid w:val="009F3901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48F2"/>
    <w:rsid w:val="00AB6031"/>
    <w:rsid w:val="00AB7577"/>
    <w:rsid w:val="00AC3C34"/>
    <w:rsid w:val="00AD3C37"/>
    <w:rsid w:val="00AD3D07"/>
    <w:rsid w:val="00AE4D20"/>
    <w:rsid w:val="00AF1237"/>
    <w:rsid w:val="00AF17D6"/>
    <w:rsid w:val="00AF22DA"/>
    <w:rsid w:val="00AF5BA7"/>
    <w:rsid w:val="00AF63F3"/>
    <w:rsid w:val="00B13D08"/>
    <w:rsid w:val="00B16296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73C"/>
    <w:rsid w:val="00B708FA"/>
    <w:rsid w:val="00B73223"/>
    <w:rsid w:val="00B74AFF"/>
    <w:rsid w:val="00B8009F"/>
    <w:rsid w:val="00B87675"/>
    <w:rsid w:val="00B90438"/>
    <w:rsid w:val="00B96D79"/>
    <w:rsid w:val="00B97948"/>
    <w:rsid w:val="00BB0EE7"/>
    <w:rsid w:val="00BB1E63"/>
    <w:rsid w:val="00BB22AD"/>
    <w:rsid w:val="00BC1114"/>
    <w:rsid w:val="00BE1281"/>
    <w:rsid w:val="00BE45E2"/>
    <w:rsid w:val="00BE49A8"/>
    <w:rsid w:val="00BE5A25"/>
    <w:rsid w:val="00BF55FF"/>
    <w:rsid w:val="00C02E80"/>
    <w:rsid w:val="00C12274"/>
    <w:rsid w:val="00C32690"/>
    <w:rsid w:val="00C7369E"/>
    <w:rsid w:val="00C91F45"/>
    <w:rsid w:val="00C9598D"/>
    <w:rsid w:val="00C97B13"/>
    <w:rsid w:val="00CB1A1E"/>
    <w:rsid w:val="00CB5283"/>
    <w:rsid w:val="00CC2A55"/>
    <w:rsid w:val="00CD1606"/>
    <w:rsid w:val="00CD42D7"/>
    <w:rsid w:val="00CD4677"/>
    <w:rsid w:val="00CF126D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76524"/>
    <w:rsid w:val="00D80411"/>
    <w:rsid w:val="00D83D00"/>
    <w:rsid w:val="00D869D5"/>
    <w:rsid w:val="00D92B85"/>
    <w:rsid w:val="00DA07DF"/>
    <w:rsid w:val="00DA5A32"/>
    <w:rsid w:val="00DC2EDF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115A"/>
    <w:rsid w:val="00E019F6"/>
    <w:rsid w:val="00E021EB"/>
    <w:rsid w:val="00E21AF3"/>
    <w:rsid w:val="00E232A0"/>
    <w:rsid w:val="00E258FE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68A2"/>
    <w:rsid w:val="00EA6C72"/>
    <w:rsid w:val="00EB05F2"/>
    <w:rsid w:val="00EB2341"/>
    <w:rsid w:val="00EB6A31"/>
    <w:rsid w:val="00EC588D"/>
    <w:rsid w:val="00EC6A40"/>
    <w:rsid w:val="00EC7E0B"/>
    <w:rsid w:val="00ED0DF2"/>
    <w:rsid w:val="00EE5029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57EE4"/>
    <w:rsid w:val="00F61064"/>
    <w:rsid w:val="00F63441"/>
    <w:rsid w:val="00F77EC0"/>
    <w:rsid w:val="00F86541"/>
    <w:rsid w:val="00F87F32"/>
    <w:rsid w:val="00F947FA"/>
    <w:rsid w:val="00FA5337"/>
    <w:rsid w:val="00FB56B5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7F6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semiHidden/>
    <w:unhideWhenUsed/>
    <w:rsid w:val="00012FA8"/>
    <w:rPr>
      <w:i/>
      <w:iCs/>
    </w:rPr>
  </w:style>
  <w:style w:type="character" w:customStyle="1" w:styleId="vshid">
    <w:name w:val="vshid"/>
    <w:rsid w:val="0001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7F6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semiHidden/>
    <w:unhideWhenUsed/>
    <w:rsid w:val="00012FA8"/>
    <w:rPr>
      <w:i/>
      <w:iCs/>
    </w:rPr>
  </w:style>
  <w:style w:type="character" w:customStyle="1" w:styleId="vshid">
    <w:name w:val="vshid"/>
    <w:rsid w:val="0001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srh.noaa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srh.noaa.gov/sj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D72D-3B61-4D25-83E8-664CFFCB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DB963-5034-488E-8247-EE5F6E683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B4745-DA0C-4309-9EC9-AB4D7AD8AE9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99A1372-9B4B-4D26-BA72-7D252ED9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Nacional Oceánica y Atmosférica</vt:lpstr>
    </vt:vector>
  </TitlesOfParts>
  <Company>3-1-1 Ayuda al Ciudadano</Company>
  <LinksUpToDate>false</LinksUpToDate>
  <CharactersWithSpaces>1377</CharactersWithSpaces>
  <SharedDoc>false</SharedDoc>
  <HLinks>
    <vt:vector size="30" baseType="variant"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http://www.srh.noaa.gov/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http://www.srh.noaa.gov/sju/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Nacional Oceánica y Atmosférica</dc:title>
  <dc:subject>Directorio</dc:subject>
  <dc:creator>3-1-1 Tu Línea de Servicios de Gobierno</dc:creator>
  <cp:keywords>Directorio Federal</cp:keywords>
  <cp:lastModifiedBy>respondadmin</cp:lastModifiedBy>
  <cp:revision>9</cp:revision>
  <cp:lastPrinted>2012-11-14T20:09:00Z</cp:lastPrinted>
  <dcterms:created xsi:type="dcterms:W3CDTF">2012-11-14T20:09:00Z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