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637DE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AB4D8A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AB4D8A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AB4D8A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2F19ED" w:rsidP="00AB4D8A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 HOURS</w:t>
            </w:r>
          </w:p>
        </w:tc>
      </w:tr>
      <w:tr w:rsidR="005A6D24" w:rsidRPr="00340C4C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DF006E" w:rsidRDefault="002F19ED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U S Custom House No 1 </w:t>
            </w:r>
          </w:p>
          <w:p w:rsidR="002F19ED" w:rsidRPr="00724130" w:rsidRDefault="002F19ED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La </w:t>
            </w:r>
            <w:r w:rsidRPr="002F19ED">
              <w:rPr>
                <w:rFonts w:cs="Calibri"/>
                <w:color w:val="000000"/>
                <w:lang w:val="es-ES_tradnl" w:eastAsia="es-ES"/>
              </w:rPr>
              <w:t>Puntilla</w:t>
            </w:r>
          </w:p>
        </w:tc>
        <w:tc>
          <w:tcPr>
            <w:tcW w:w="3870" w:type="dxa"/>
          </w:tcPr>
          <w:p w:rsidR="00DF006E" w:rsidRPr="00C433AF" w:rsidRDefault="00183A1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C433AF">
              <w:rPr>
                <w:rFonts w:cs="Arial"/>
                <w:bCs/>
                <w:color w:val="000000"/>
              </w:rPr>
              <w:t>#1 La Puntilla Street</w:t>
            </w:r>
            <w:r w:rsidRPr="00C433AF">
              <w:rPr>
                <w:rFonts w:cs="Arial"/>
                <w:bCs/>
                <w:color w:val="000000"/>
              </w:rPr>
              <w:br/>
              <w:t>Room 214</w:t>
            </w:r>
            <w:r w:rsidRPr="00C433AF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5A6D24" w:rsidRDefault="002F19ED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729-6977</w:t>
            </w:r>
          </w:p>
          <w:p w:rsidR="00A07A5C" w:rsidRPr="005A6D24" w:rsidRDefault="00A07A5C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80" w:type="dxa"/>
          </w:tcPr>
          <w:p w:rsidR="00DF006E" w:rsidRPr="005A6D24" w:rsidRDefault="00183A1A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8:00 a.m. – 4:30 a.m.</w:t>
            </w:r>
          </w:p>
        </w:tc>
      </w:tr>
      <w:tr w:rsidR="0035324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5A6D24" w:rsidRDefault="00353247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A0235F" w:rsidRDefault="002F19ED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A0235F">
              <w:rPr>
                <w:rFonts w:cs="Calibri"/>
                <w:b/>
              </w:rPr>
              <w:t>DIRECTOR FIELD OPERATIONS</w:t>
            </w:r>
          </w:p>
        </w:tc>
      </w:tr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133E97" w:rsidRPr="00D13BFD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203</w:t>
            </w:r>
            <w:r w:rsidRPr="00D13BFD">
              <w:rPr>
                <w:rFonts w:cs="Arial"/>
                <w:bCs/>
                <w:color w:val="000000"/>
              </w:rPr>
              <w:br/>
              <w:t>San Juan, PR </w:t>
            </w:r>
          </w:p>
        </w:tc>
        <w:tc>
          <w:tcPr>
            <w:tcW w:w="3870" w:type="dxa"/>
          </w:tcPr>
          <w:p w:rsidR="00133E97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203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133E97" w:rsidRPr="00D13BFD" w:rsidRDefault="002F19ED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Calibri"/>
                <w:color w:val="000000"/>
                <w:lang w:eastAsia="es-ES"/>
              </w:rPr>
              <w:t>Tel.:  (787) 729-6950</w:t>
            </w:r>
          </w:p>
          <w:p w:rsidR="00A07A5C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Calibri"/>
                <w:color w:val="000000"/>
                <w:lang w:eastAsia="es-ES"/>
              </w:rPr>
              <w:t>Fax.: (</w:t>
            </w:r>
            <w:r w:rsidR="00A07A5C" w:rsidRPr="00D13BFD">
              <w:rPr>
                <w:rFonts w:cs="Calibri"/>
                <w:color w:val="000000"/>
                <w:lang w:eastAsia="es-ES"/>
              </w:rPr>
              <w:t>787</w:t>
            </w:r>
            <w:r w:rsidRPr="00D13BFD">
              <w:rPr>
                <w:rFonts w:cs="Calibri"/>
                <w:color w:val="000000"/>
                <w:lang w:eastAsia="es-ES"/>
              </w:rPr>
              <w:t xml:space="preserve">) </w:t>
            </w:r>
            <w:r w:rsidR="00A07A5C" w:rsidRPr="00D13BFD">
              <w:rPr>
                <w:rFonts w:cs="Calibri"/>
                <w:color w:val="000000"/>
                <w:lang w:eastAsia="es-ES"/>
              </w:rPr>
              <w:t>729</w:t>
            </w:r>
            <w:r w:rsidRPr="00D13BFD">
              <w:rPr>
                <w:rFonts w:cs="Calibri"/>
                <w:color w:val="000000"/>
                <w:lang w:eastAsia="es-ES"/>
              </w:rPr>
              <w:t>-</w:t>
            </w:r>
            <w:r w:rsidR="00A07A5C" w:rsidRPr="00D13BFD">
              <w:rPr>
                <w:rFonts w:cs="Calibri"/>
                <w:color w:val="000000"/>
                <w:lang w:eastAsia="es-ES"/>
              </w:rPr>
              <w:t>6978</w:t>
            </w:r>
          </w:p>
        </w:tc>
        <w:tc>
          <w:tcPr>
            <w:tcW w:w="2380" w:type="dxa"/>
          </w:tcPr>
          <w:p w:rsidR="00133E97" w:rsidRPr="00D13BFD" w:rsidRDefault="00183A1A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133E9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5A6D24" w:rsidRDefault="00133E97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33E97" w:rsidRPr="00A0235F" w:rsidRDefault="002F19ED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A0235F">
              <w:rPr>
                <w:rFonts w:cs="Calibri"/>
                <w:b/>
              </w:rPr>
              <w:t>MISSION SUPPORT OFFICER</w:t>
            </w:r>
          </w:p>
        </w:tc>
      </w:tr>
      <w:tr w:rsidR="005A6D24" w:rsidRPr="00353247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133E97" w:rsidRPr="00D13BFD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</w:t>
            </w:r>
          </w:p>
        </w:tc>
        <w:tc>
          <w:tcPr>
            <w:tcW w:w="3870" w:type="dxa"/>
          </w:tcPr>
          <w:p w:rsidR="00133E97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724130" w:rsidRPr="00D13BFD" w:rsidRDefault="002F19ED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Tel.:  (787) 729-6965</w:t>
            </w:r>
          </w:p>
          <w:p w:rsidR="00A07A5C" w:rsidRPr="00D13BFD" w:rsidRDefault="00A07A5C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Fax</w:t>
            </w:r>
            <w:r w:rsidR="00183A1A" w:rsidRPr="00D13BFD">
              <w:rPr>
                <w:rFonts w:cs="Calibri"/>
              </w:rPr>
              <w:t>.: (</w:t>
            </w:r>
            <w:r w:rsidRPr="00D13BFD">
              <w:rPr>
                <w:rFonts w:cs="Calibri"/>
              </w:rPr>
              <w:t>729</w:t>
            </w:r>
            <w:r w:rsidR="00183A1A" w:rsidRPr="00D13BFD">
              <w:rPr>
                <w:rFonts w:cs="Calibri"/>
              </w:rPr>
              <w:t>)</w:t>
            </w:r>
            <w:r w:rsidRPr="00D13BFD">
              <w:rPr>
                <w:rFonts w:cs="Calibri"/>
              </w:rPr>
              <w:t>-6810</w:t>
            </w:r>
          </w:p>
        </w:tc>
        <w:tc>
          <w:tcPr>
            <w:tcW w:w="2380" w:type="dxa"/>
          </w:tcPr>
          <w:p w:rsidR="00133E97" w:rsidRPr="00D13BFD" w:rsidRDefault="00183A1A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133E9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33E97" w:rsidRPr="00A0235F" w:rsidRDefault="008C4539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A0235F">
              <w:rPr>
                <w:rFonts w:cs="Calibri"/>
                <w:b/>
              </w:rPr>
              <w:t>HUMAN RESOURCES</w:t>
            </w:r>
          </w:p>
        </w:tc>
      </w:tr>
      <w:tr w:rsidR="005A6D24" w:rsidRPr="00183A1A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D7F58" w:rsidRPr="00724130" w:rsidRDefault="005D7F58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5D7F58" w:rsidRPr="00D13BFD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</w:t>
            </w:r>
          </w:p>
        </w:tc>
        <w:tc>
          <w:tcPr>
            <w:tcW w:w="3870" w:type="dxa"/>
          </w:tcPr>
          <w:p w:rsidR="005D7F58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5D7F58" w:rsidRPr="00D13BFD" w:rsidRDefault="008C4539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Tel.:  (</w:t>
            </w:r>
            <w:r w:rsidR="00183A1A" w:rsidRPr="00D13BFD">
              <w:rPr>
                <w:rFonts w:cs="Calibri"/>
              </w:rPr>
              <w:t>787)</w:t>
            </w:r>
            <w:r w:rsidRPr="00D13BFD">
              <w:rPr>
                <w:rFonts w:cs="Calibri"/>
              </w:rPr>
              <w:t xml:space="preserve"> 729-6859</w:t>
            </w:r>
          </w:p>
          <w:p w:rsidR="00A07A5C" w:rsidRPr="00D13BFD" w:rsidRDefault="00183A1A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Fax.: (</w:t>
            </w:r>
            <w:r w:rsidR="00A07A5C" w:rsidRPr="00D13BFD">
              <w:rPr>
                <w:rFonts w:cs="Calibri"/>
              </w:rPr>
              <w:t>787</w:t>
            </w:r>
            <w:r w:rsidRPr="00D13BFD">
              <w:rPr>
                <w:rFonts w:cs="Calibri"/>
              </w:rPr>
              <w:t xml:space="preserve">) </w:t>
            </w:r>
            <w:r w:rsidR="00A07A5C" w:rsidRPr="00D13BFD">
              <w:rPr>
                <w:rFonts w:cs="Calibri"/>
              </w:rPr>
              <w:t>729-7482</w:t>
            </w:r>
          </w:p>
        </w:tc>
        <w:tc>
          <w:tcPr>
            <w:tcW w:w="2380" w:type="dxa"/>
          </w:tcPr>
          <w:p w:rsidR="005D7F58" w:rsidRPr="00D13BFD" w:rsidRDefault="00183A1A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F947FA" w:rsidRPr="00183A1A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47FA" w:rsidRPr="00183A1A" w:rsidRDefault="00F947FA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947FA" w:rsidRPr="00A0235F" w:rsidRDefault="008C4539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A0235F">
              <w:rPr>
                <w:rFonts w:cs="Calibri"/>
                <w:b/>
              </w:rPr>
              <w:t>PROCUREMENT AND LOGISTICS</w:t>
            </w:r>
          </w:p>
        </w:tc>
      </w:tr>
      <w:tr w:rsidR="005A6D24" w:rsidRPr="008C4539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47FA" w:rsidRPr="00183A1A" w:rsidRDefault="00F947FA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947FA" w:rsidRPr="00D13BFD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</w:t>
            </w:r>
          </w:p>
        </w:tc>
        <w:tc>
          <w:tcPr>
            <w:tcW w:w="3870" w:type="dxa"/>
          </w:tcPr>
          <w:p w:rsidR="00F947FA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A07A5C" w:rsidRPr="00D13BFD" w:rsidRDefault="008C4539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</w:rPr>
              <w:t>Tel.:  (787) 729-699</w:t>
            </w:r>
            <w:r w:rsidRPr="00D13BFD">
              <w:rPr>
                <w:rFonts w:cs="Calibri"/>
                <w:lang w:val="es-ES_tradnl"/>
              </w:rPr>
              <w:t>9</w:t>
            </w:r>
          </w:p>
        </w:tc>
        <w:tc>
          <w:tcPr>
            <w:tcW w:w="2380" w:type="dxa"/>
          </w:tcPr>
          <w:p w:rsidR="00F947FA" w:rsidRPr="00D13BFD" w:rsidRDefault="00183A1A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8C4539" w:rsidRPr="008C4539" w:rsidTr="008C4539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4539" w:rsidRPr="008C4539" w:rsidRDefault="008C4539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8C4539" w:rsidRPr="00A0235F" w:rsidRDefault="008C4539" w:rsidP="00AB4D8A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A0235F">
              <w:rPr>
                <w:rFonts w:cs="Calibri"/>
                <w:b/>
                <w:lang w:val="es-ES_tradnl"/>
              </w:rPr>
              <w:t>AREA PORT DIRECTOR</w:t>
            </w:r>
          </w:p>
        </w:tc>
      </w:tr>
      <w:tr w:rsidR="008C4539" w:rsidRPr="00183A1A" w:rsidTr="00432731">
        <w:trPr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4539" w:rsidRPr="008C4539" w:rsidRDefault="008C4539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8C4539" w:rsidRPr="00D13BFD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</w:t>
            </w:r>
          </w:p>
        </w:tc>
        <w:tc>
          <w:tcPr>
            <w:tcW w:w="3870" w:type="dxa"/>
          </w:tcPr>
          <w:p w:rsidR="008C4539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</w:t>
            </w:r>
            <w:r w:rsidR="00F67792" w:rsidRPr="00D13BFD">
              <w:rPr>
                <w:rFonts w:cs="Arial"/>
                <w:bCs/>
                <w:color w:val="000000"/>
              </w:rPr>
              <w:t>03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8C4539" w:rsidRPr="00D13BFD" w:rsidRDefault="008C4539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Tel.:  (787) 729-6986</w:t>
            </w:r>
          </w:p>
          <w:p w:rsidR="008C4539" w:rsidRPr="00D13BFD" w:rsidRDefault="008C4539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Tel.:  (787) 729-6850</w:t>
            </w:r>
          </w:p>
          <w:p w:rsidR="00183A1A" w:rsidRPr="00D13BFD" w:rsidRDefault="00183A1A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Fax.: (787) 729-6678</w:t>
            </w:r>
          </w:p>
        </w:tc>
        <w:tc>
          <w:tcPr>
            <w:tcW w:w="2380" w:type="dxa"/>
          </w:tcPr>
          <w:p w:rsidR="008C4539" w:rsidRPr="00D13BFD" w:rsidRDefault="00183A1A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8C4539" w:rsidRPr="00183A1A" w:rsidTr="00A93CDF">
        <w:trPr>
          <w:trHeight w:val="23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4539" w:rsidRPr="00183A1A" w:rsidRDefault="008C4539" w:rsidP="00432731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8C4539" w:rsidRPr="00A0235F" w:rsidRDefault="008C4539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A0235F">
              <w:rPr>
                <w:rFonts w:cs="Calibri"/>
                <w:b/>
              </w:rPr>
              <w:t>IMPORT SPECIALIST BRANCH</w:t>
            </w:r>
          </w:p>
        </w:tc>
      </w:tr>
      <w:tr w:rsidR="008C4539" w:rsidRPr="00183A1A" w:rsidTr="008C4539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4539" w:rsidRPr="00183A1A" w:rsidRDefault="008C4539" w:rsidP="00432731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8C4539" w:rsidRPr="00D13BFD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</w:t>
            </w:r>
          </w:p>
        </w:tc>
        <w:tc>
          <w:tcPr>
            <w:tcW w:w="3870" w:type="dxa"/>
          </w:tcPr>
          <w:p w:rsidR="008C4539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8C4539" w:rsidRPr="00D13BFD" w:rsidRDefault="008C4539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Tel.:  (787) 729-6914</w:t>
            </w:r>
          </w:p>
          <w:p w:rsidR="00183A1A" w:rsidRPr="00D13BFD" w:rsidRDefault="00183A1A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Fax.: (787) 289-7986</w:t>
            </w:r>
          </w:p>
        </w:tc>
        <w:tc>
          <w:tcPr>
            <w:tcW w:w="2380" w:type="dxa"/>
          </w:tcPr>
          <w:p w:rsidR="008C4539" w:rsidRPr="00D13BFD" w:rsidRDefault="00183A1A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8C4539" w:rsidRPr="00183A1A" w:rsidTr="008C4539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4539" w:rsidRPr="00183A1A" w:rsidRDefault="008C4539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8C4539" w:rsidRPr="00C433AF" w:rsidRDefault="008C4539" w:rsidP="00AB4D8A">
            <w:pPr>
              <w:spacing w:before="60" w:after="60" w:line="240" w:lineRule="auto"/>
              <w:rPr>
                <w:rFonts w:cs="Calibri"/>
              </w:rPr>
            </w:pPr>
            <w:r w:rsidRPr="00C433AF">
              <w:rPr>
                <w:rFonts w:cs="Calibri"/>
              </w:rPr>
              <w:t>ENTRY BRANCH</w:t>
            </w:r>
          </w:p>
        </w:tc>
      </w:tr>
      <w:tr w:rsidR="008C4539" w:rsidRPr="008C4539" w:rsidTr="008C4539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4539" w:rsidRPr="00183A1A" w:rsidRDefault="008C4539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8C4539" w:rsidRPr="00D13BFD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Arial"/>
                <w:b/>
                <w:bCs/>
                <w:color w:val="000000"/>
              </w:rPr>
              <w:t>#</w:t>
            </w:r>
            <w:r w:rsidRPr="00D13BFD">
              <w:rPr>
                <w:rFonts w:cs="Arial"/>
                <w:bCs/>
                <w:color w:val="000000"/>
              </w:rPr>
              <w:t>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</w:t>
            </w:r>
          </w:p>
        </w:tc>
        <w:tc>
          <w:tcPr>
            <w:tcW w:w="3870" w:type="dxa"/>
          </w:tcPr>
          <w:p w:rsidR="008C4539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8C4539" w:rsidRPr="00D13BFD" w:rsidRDefault="008C4539" w:rsidP="00AB4D8A">
            <w:pPr>
              <w:spacing w:before="60" w:after="60" w:line="240" w:lineRule="auto"/>
              <w:rPr>
                <w:rFonts w:cs="Calibri"/>
              </w:rPr>
            </w:pPr>
            <w:r w:rsidRPr="00D13BFD">
              <w:rPr>
                <w:rFonts w:cs="Calibri"/>
              </w:rPr>
              <w:t>Tel.:  (787) 729-6802</w:t>
            </w:r>
          </w:p>
          <w:p w:rsidR="008C4539" w:rsidRPr="00D13BFD" w:rsidRDefault="008C4539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</w:rPr>
              <w:t>Tel.:  (787</w:t>
            </w:r>
            <w:r w:rsidRPr="00D13BFD">
              <w:rPr>
                <w:rFonts w:cs="Calibri"/>
                <w:lang w:val="es-ES_tradnl"/>
              </w:rPr>
              <w:t>) 729-6736</w:t>
            </w:r>
          </w:p>
        </w:tc>
        <w:tc>
          <w:tcPr>
            <w:tcW w:w="2380" w:type="dxa"/>
          </w:tcPr>
          <w:p w:rsidR="008C4539" w:rsidRPr="00D13BFD" w:rsidRDefault="00183A1A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8C4539" w:rsidRPr="008C4539" w:rsidTr="008C4539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4539" w:rsidRPr="008C4539" w:rsidRDefault="008C4539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8C4539" w:rsidRPr="008C4539" w:rsidRDefault="008C4539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8C4539">
              <w:rPr>
                <w:rFonts w:cs="Calibri"/>
                <w:b/>
              </w:rPr>
              <w:t>FINES, PENALTIES AND FORFEITURES OFFICE</w:t>
            </w:r>
          </w:p>
        </w:tc>
      </w:tr>
      <w:tr w:rsidR="008C4539" w:rsidRPr="008C4539" w:rsidTr="008C4539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4539" w:rsidRPr="008C4539" w:rsidRDefault="008C4539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8C4539" w:rsidRPr="008C4539" w:rsidRDefault="00BD6E2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</w:t>
            </w:r>
          </w:p>
        </w:tc>
        <w:tc>
          <w:tcPr>
            <w:tcW w:w="3870" w:type="dxa"/>
          </w:tcPr>
          <w:p w:rsidR="008C4539" w:rsidRPr="00D13BFD" w:rsidRDefault="00183A1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8C4539" w:rsidRPr="00D13BFD" w:rsidRDefault="008C4539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  <w:lang w:val="es-ES_tradnl"/>
              </w:rPr>
              <w:t>Tel.:  (787) 729-6966</w:t>
            </w:r>
          </w:p>
          <w:p w:rsidR="008C4539" w:rsidRPr="00D13BFD" w:rsidRDefault="008C4539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  <w:lang w:val="es-ES_tradnl"/>
              </w:rPr>
              <w:t>Tel.:  (787) 729-6915</w:t>
            </w:r>
          </w:p>
          <w:p w:rsidR="008C4539" w:rsidRPr="00D13BFD" w:rsidRDefault="008C4539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  <w:lang w:val="es-ES_tradnl"/>
              </w:rPr>
              <w:t>Tel.:  (787) 729-6669</w:t>
            </w:r>
          </w:p>
        </w:tc>
        <w:tc>
          <w:tcPr>
            <w:tcW w:w="2380" w:type="dxa"/>
          </w:tcPr>
          <w:p w:rsidR="008C4539" w:rsidRPr="00D13BFD" w:rsidRDefault="00A0235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A31C3F" w:rsidRPr="008C4539" w:rsidTr="00A0235F">
        <w:trPr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31C3F" w:rsidRPr="008C4539" w:rsidRDefault="00A31C3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A31C3F" w:rsidRPr="008C4539" w:rsidRDefault="00A31C3F" w:rsidP="00AB4D8A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PASSENGER BRANCH (AIRPORT)</w:t>
            </w:r>
          </w:p>
        </w:tc>
      </w:tr>
      <w:tr w:rsidR="00A31C3F" w:rsidRPr="008C4539" w:rsidTr="00A22C6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31C3F" w:rsidRPr="008C4539" w:rsidRDefault="00A31C3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A31C3F" w:rsidRPr="00D13BFD" w:rsidRDefault="00A0235F" w:rsidP="00AB4D8A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D13BFD">
              <w:rPr>
                <w:rFonts w:cs="Arial"/>
                <w:bCs/>
                <w:color w:val="000000"/>
                <w:lang w:val="es-AR"/>
              </w:rPr>
              <w:t>Ave. Baldorioty de Castro</w:t>
            </w:r>
            <w:r w:rsidRPr="00D13BFD">
              <w:rPr>
                <w:rFonts w:cs="Arial"/>
                <w:bCs/>
                <w:color w:val="000000"/>
                <w:lang w:val="es-AR"/>
              </w:rPr>
              <w:br/>
              <w:t>Isla Verde, PR </w:t>
            </w:r>
          </w:p>
        </w:tc>
        <w:tc>
          <w:tcPr>
            <w:tcW w:w="3870" w:type="dxa"/>
          </w:tcPr>
          <w:p w:rsidR="00A31C3F" w:rsidRPr="00D13BFD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  <w:r w:rsidRPr="00D13BFD">
              <w:rPr>
                <w:rFonts w:cs="Arial"/>
                <w:bCs/>
                <w:color w:val="000000"/>
              </w:rPr>
              <w:t>#1 La Puntilla Street</w:t>
            </w:r>
            <w:r w:rsidRPr="00D13BFD">
              <w:rPr>
                <w:rFonts w:cs="Arial"/>
                <w:bCs/>
                <w:color w:val="000000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</w:rPr>
              <w:br/>
              <w:t>San Juan, PR 00901</w:t>
            </w:r>
          </w:p>
        </w:tc>
        <w:tc>
          <w:tcPr>
            <w:tcW w:w="4010" w:type="dxa"/>
          </w:tcPr>
          <w:p w:rsidR="00A31C3F" w:rsidRPr="00D13BFD" w:rsidRDefault="00A31C3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  <w:lang w:val="es-ES_tradnl"/>
              </w:rPr>
              <w:t>Tel.:  (787) 253-4541</w:t>
            </w:r>
          </w:p>
          <w:p w:rsidR="00A31C3F" w:rsidRPr="00D13BFD" w:rsidRDefault="00A31C3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  <w:lang w:val="es-ES_tradnl"/>
              </w:rPr>
              <w:t>Tel.:  (787) 253-4540</w:t>
            </w:r>
          </w:p>
          <w:p w:rsidR="00A31C3F" w:rsidRPr="00D13BFD" w:rsidRDefault="00A31C3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  <w:lang w:val="es-ES_tradnl"/>
              </w:rPr>
              <w:t>Tel.:  (787) 253-4535</w:t>
            </w:r>
          </w:p>
          <w:p w:rsidR="00A31C3F" w:rsidRPr="00D13BFD" w:rsidRDefault="00A31C3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  <w:lang w:val="es-ES_tradnl"/>
              </w:rPr>
              <w:t>Tel.:  (787) 253-2502</w:t>
            </w:r>
          </w:p>
        </w:tc>
        <w:tc>
          <w:tcPr>
            <w:tcW w:w="2380" w:type="dxa"/>
          </w:tcPr>
          <w:p w:rsidR="00A31C3F" w:rsidRPr="00D13BFD" w:rsidRDefault="00A0235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</w:rPr>
              <w:t>8:00 a.m. – 4:30 a.m.</w:t>
            </w:r>
          </w:p>
        </w:tc>
      </w:tr>
      <w:tr w:rsidR="00A31C3F" w:rsidRPr="008C4539" w:rsidTr="00A22C6F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31C3F" w:rsidRPr="008C4539" w:rsidRDefault="00A31C3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A31C3F" w:rsidRPr="008C4539" w:rsidRDefault="00A22C6F" w:rsidP="00AB4D8A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CARGO BRANCK (AIRPORT)</w:t>
            </w:r>
          </w:p>
        </w:tc>
      </w:tr>
      <w:tr w:rsidR="00A31C3F" w:rsidRPr="008C4539" w:rsidTr="00A22C6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31C3F" w:rsidRPr="008C4539" w:rsidRDefault="00A31C3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A31C3F" w:rsidRPr="00A0235F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A0235F">
              <w:rPr>
                <w:rFonts w:cs="Calibri"/>
                <w:color w:val="000000"/>
                <w:lang w:eastAsia="es-ES"/>
              </w:rPr>
              <w:t>Ave.  Tony Santana Rd. 159</w:t>
            </w:r>
          </w:p>
          <w:p w:rsidR="00C433AF" w:rsidRPr="00A0235F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A0235F">
              <w:rPr>
                <w:rFonts w:cs="Calibri"/>
                <w:color w:val="000000"/>
                <w:lang w:eastAsia="es-ES"/>
              </w:rPr>
              <w:t>Bldg. C-AF</w:t>
            </w:r>
          </w:p>
          <w:p w:rsidR="00C433AF" w:rsidRPr="00C433AF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A0235F"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C433AF" w:rsidRPr="00A0235F" w:rsidRDefault="00C433AF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  <w:r w:rsidRPr="00A0235F">
              <w:rPr>
                <w:rFonts w:cs="Arial"/>
                <w:bCs/>
                <w:color w:val="000000"/>
              </w:rPr>
              <w:t>#1 La Puntilla Street</w:t>
            </w:r>
            <w:r w:rsidRPr="00A0235F">
              <w:rPr>
                <w:rFonts w:cs="Arial"/>
                <w:bCs/>
                <w:color w:val="000000"/>
              </w:rPr>
              <w:br/>
              <w:t>Room 214</w:t>
            </w:r>
            <w:r w:rsidRPr="00A0235F">
              <w:rPr>
                <w:rFonts w:cs="Arial"/>
                <w:bCs/>
                <w:color w:val="000000"/>
              </w:rPr>
              <w:br/>
              <w:t>San Juan, PR</w:t>
            </w:r>
            <w:r w:rsidR="00D13BFD">
              <w:rPr>
                <w:rFonts w:cs="Arial"/>
                <w:bCs/>
                <w:color w:val="000000"/>
              </w:rPr>
              <w:t xml:space="preserve"> </w:t>
            </w:r>
            <w:r w:rsidRPr="00A0235F">
              <w:rPr>
                <w:rFonts w:cs="Arial"/>
                <w:bCs/>
                <w:color w:val="000000"/>
              </w:rPr>
              <w:t> 00901</w:t>
            </w:r>
          </w:p>
        </w:tc>
        <w:tc>
          <w:tcPr>
            <w:tcW w:w="4010" w:type="dxa"/>
          </w:tcPr>
          <w:p w:rsidR="00A31C3F" w:rsidRPr="00A0235F" w:rsidRDefault="00A22C6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A0235F">
              <w:rPr>
                <w:rFonts w:cs="Calibri"/>
                <w:lang w:val="es-ES_tradnl"/>
              </w:rPr>
              <w:t>Tel.:  (787) 253-4621</w:t>
            </w:r>
          </w:p>
          <w:p w:rsidR="00A22C6F" w:rsidRPr="00A0235F" w:rsidRDefault="00A22C6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A0235F">
              <w:rPr>
                <w:rFonts w:cs="Calibri"/>
                <w:lang w:val="es-ES_tradnl"/>
              </w:rPr>
              <w:t>Tel.:  (787) 253-4622</w:t>
            </w:r>
          </w:p>
          <w:p w:rsidR="00A22C6F" w:rsidRPr="00A0235F" w:rsidRDefault="00A22C6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A0235F">
              <w:rPr>
                <w:rFonts w:cs="Calibri"/>
                <w:lang w:val="es-ES_tradnl"/>
              </w:rPr>
              <w:t>Tel.:  (787) 253-7804</w:t>
            </w:r>
          </w:p>
          <w:p w:rsidR="00A22C6F" w:rsidRPr="008C4539" w:rsidRDefault="00A22C6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A0235F">
              <w:rPr>
                <w:rFonts w:cs="Calibri"/>
                <w:lang w:val="es-ES_tradnl"/>
              </w:rPr>
              <w:t>Tel.:  (787) 253-0523</w:t>
            </w:r>
          </w:p>
        </w:tc>
        <w:tc>
          <w:tcPr>
            <w:tcW w:w="2380" w:type="dxa"/>
          </w:tcPr>
          <w:p w:rsidR="00A31C3F" w:rsidRPr="008C4539" w:rsidRDefault="00A0235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D13BFD">
              <w:rPr>
                <w:rFonts w:cs="Calibri"/>
                <w:lang w:val="es-ES_tradnl"/>
              </w:rPr>
              <w:t>8:00 a.m. –</w:t>
            </w:r>
            <w:r w:rsidR="00D13BFD" w:rsidRPr="00D13BFD">
              <w:rPr>
                <w:rFonts w:cs="Calibri"/>
                <w:lang w:val="es-ES_tradnl"/>
              </w:rPr>
              <w:t xml:space="preserve"> 10</w:t>
            </w:r>
            <w:r w:rsidRPr="00D13BFD">
              <w:rPr>
                <w:rFonts w:cs="Calibri"/>
                <w:lang w:val="es-ES_tradnl"/>
              </w:rPr>
              <w:t>:</w:t>
            </w:r>
            <w:r w:rsidR="00D13BFD" w:rsidRPr="00D13BFD">
              <w:rPr>
                <w:rFonts w:cs="Calibri"/>
                <w:lang w:val="es-ES_tradnl"/>
              </w:rPr>
              <w:t>00 p.</w:t>
            </w:r>
            <w:r w:rsidRPr="00D13BFD">
              <w:rPr>
                <w:rFonts w:cs="Calibri"/>
                <w:lang w:val="es-ES_tradnl"/>
              </w:rPr>
              <w:t>.m.</w:t>
            </w:r>
          </w:p>
        </w:tc>
      </w:tr>
      <w:tr w:rsidR="00A31C3F" w:rsidRPr="008C4539" w:rsidTr="00A22C6F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31C3F" w:rsidRPr="008C4539" w:rsidRDefault="00A31C3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A31C3F" w:rsidRPr="008C4539" w:rsidRDefault="00A22C6F" w:rsidP="00AB4D8A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ISLA GRANDE AIRPORT</w:t>
            </w:r>
          </w:p>
        </w:tc>
      </w:tr>
      <w:tr w:rsidR="00A31C3F" w:rsidRPr="008C4539" w:rsidTr="00A22C6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31C3F" w:rsidRPr="008C4539" w:rsidRDefault="00A31C3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A31C3F" w:rsidRDefault="00D13BFD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Calle Li</w:t>
            </w:r>
            <w:r w:rsidR="00D53A2C">
              <w:rPr>
                <w:rFonts w:cs="Calibri"/>
                <w:color w:val="000000"/>
                <w:lang w:val="es-ES_tradnl" w:eastAsia="es-ES"/>
              </w:rPr>
              <w:t>m</w:t>
            </w:r>
            <w:r>
              <w:rPr>
                <w:rFonts w:cs="Calibri"/>
                <w:color w:val="000000"/>
                <w:lang w:val="es-ES_tradnl" w:eastAsia="es-ES"/>
              </w:rPr>
              <w:t xml:space="preserve">berg </w:t>
            </w:r>
          </w:p>
          <w:p w:rsidR="00D13BFD" w:rsidRPr="008C4539" w:rsidRDefault="00D13BFD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Isla Grande, PR</w:t>
            </w:r>
          </w:p>
        </w:tc>
        <w:tc>
          <w:tcPr>
            <w:tcW w:w="3870" w:type="dxa"/>
          </w:tcPr>
          <w:p w:rsidR="00A31C3F" w:rsidRPr="008C4539" w:rsidRDefault="00D13BFD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  <w:r w:rsidRPr="00D13BFD">
              <w:rPr>
                <w:rFonts w:cs="Arial"/>
                <w:bCs/>
                <w:color w:val="000000"/>
                <w:lang w:val="es-ES_tradnl"/>
              </w:rPr>
              <w:t>#1 La Puntilla Street</w:t>
            </w:r>
            <w:r w:rsidRPr="00D13BFD">
              <w:rPr>
                <w:rFonts w:cs="Arial"/>
                <w:bCs/>
                <w:color w:val="000000"/>
                <w:lang w:val="es-ES_tradnl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  <w:lang w:val="es-ES_tradnl"/>
              </w:rPr>
              <w:br/>
              <w:t>San Juan, PR  00901</w:t>
            </w:r>
          </w:p>
        </w:tc>
        <w:tc>
          <w:tcPr>
            <w:tcW w:w="4010" w:type="dxa"/>
          </w:tcPr>
          <w:p w:rsidR="00A31C3F" w:rsidRPr="00A0235F" w:rsidRDefault="00A22C6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A0235F">
              <w:rPr>
                <w:rFonts w:cs="Calibri"/>
                <w:lang w:val="es-ES_tradnl"/>
              </w:rPr>
              <w:t>Tel.:  (787) 289-7978</w:t>
            </w:r>
          </w:p>
          <w:p w:rsidR="00A22C6F" w:rsidRPr="008C4539" w:rsidRDefault="00A22C6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A0235F">
              <w:rPr>
                <w:rFonts w:cs="Calibri"/>
                <w:lang w:val="es-ES_tradnl"/>
              </w:rPr>
              <w:t>Tel.:  (787) 289-7979</w:t>
            </w:r>
          </w:p>
        </w:tc>
        <w:tc>
          <w:tcPr>
            <w:tcW w:w="2380" w:type="dxa"/>
          </w:tcPr>
          <w:p w:rsidR="00A31C3F" w:rsidRPr="008C4539" w:rsidRDefault="00A0235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8:00 a.m. –</w:t>
            </w:r>
            <w:r w:rsidR="00D13BFD">
              <w:rPr>
                <w:rFonts w:cs="Calibri"/>
              </w:rPr>
              <w:t xml:space="preserve"> 8:00 p.</w:t>
            </w:r>
            <w:r>
              <w:rPr>
                <w:rFonts w:cs="Calibri"/>
              </w:rPr>
              <w:t>m.</w:t>
            </w:r>
          </w:p>
        </w:tc>
      </w:tr>
      <w:tr w:rsidR="00A22C6F" w:rsidRPr="00A22C6F" w:rsidTr="00A22C6F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2C6F" w:rsidRPr="008C4539" w:rsidRDefault="00A22C6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A22C6F" w:rsidRPr="00A22C6F" w:rsidRDefault="00A22C6F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A22C6F">
              <w:rPr>
                <w:rFonts w:cs="Calibri"/>
                <w:b/>
              </w:rPr>
              <w:t>CONTRABAND ENFORCEMENT TEAM / A T AIR</w:t>
            </w:r>
          </w:p>
        </w:tc>
      </w:tr>
      <w:tr w:rsidR="00A22C6F" w:rsidRPr="00A22C6F" w:rsidTr="00A22C6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2C6F" w:rsidRPr="00A22C6F" w:rsidRDefault="00A22C6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22C6F" w:rsidRPr="00D13BFD" w:rsidRDefault="00D13BFD" w:rsidP="00AB4D8A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D13BFD">
              <w:rPr>
                <w:rFonts w:cs="Arial"/>
                <w:bCs/>
                <w:color w:val="000000"/>
                <w:lang w:val="es-AR"/>
              </w:rPr>
              <w:t>Ave. Baldorioty de Castro</w:t>
            </w:r>
            <w:r w:rsidRPr="00D13BFD">
              <w:rPr>
                <w:rFonts w:cs="Arial"/>
                <w:bCs/>
                <w:color w:val="000000"/>
                <w:lang w:val="es-AR"/>
              </w:rPr>
              <w:br/>
              <w:t>Isla Verde, PR </w:t>
            </w:r>
          </w:p>
        </w:tc>
        <w:tc>
          <w:tcPr>
            <w:tcW w:w="3870" w:type="dxa"/>
          </w:tcPr>
          <w:p w:rsidR="00A22C6F" w:rsidRPr="00D13BFD" w:rsidRDefault="002D116A" w:rsidP="00AB4D8A">
            <w:pPr>
              <w:spacing w:before="60" w:after="60" w:line="240" w:lineRule="auto"/>
              <w:rPr>
                <w:rFonts w:cs="Calibri"/>
                <w:color w:val="000000"/>
                <w:lang w:val="es-AR"/>
              </w:rPr>
            </w:pPr>
            <w:r w:rsidRPr="00D13BFD">
              <w:rPr>
                <w:rFonts w:cs="Arial"/>
                <w:bCs/>
                <w:color w:val="000000"/>
                <w:lang w:val="es-ES_tradnl"/>
              </w:rPr>
              <w:t>#1 La Puntilla Street</w:t>
            </w:r>
            <w:r w:rsidRPr="00D13BFD">
              <w:rPr>
                <w:rFonts w:cs="Arial"/>
                <w:bCs/>
                <w:color w:val="000000"/>
                <w:lang w:val="es-ES_tradnl"/>
              </w:rPr>
              <w:br/>
              <w:t>Room 214</w:t>
            </w:r>
            <w:r w:rsidRPr="00D13BFD">
              <w:rPr>
                <w:rFonts w:cs="Arial"/>
                <w:bCs/>
                <w:color w:val="000000"/>
                <w:lang w:val="es-ES_tradnl"/>
              </w:rPr>
              <w:br/>
              <w:t>San Juan, PR  00901</w:t>
            </w:r>
          </w:p>
        </w:tc>
        <w:tc>
          <w:tcPr>
            <w:tcW w:w="4010" w:type="dxa"/>
          </w:tcPr>
          <w:p w:rsidR="00A22C6F" w:rsidRDefault="00A22C6F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253-4641</w:t>
            </w:r>
          </w:p>
          <w:p w:rsidR="002D116A" w:rsidRPr="00A22C6F" w:rsidRDefault="002D116A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Fax</w:t>
            </w:r>
            <w:r w:rsidR="00BD6E2F">
              <w:rPr>
                <w:rFonts w:cs="Calibri"/>
              </w:rPr>
              <w:t xml:space="preserve">.: (787) </w:t>
            </w:r>
            <w:r>
              <w:rPr>
                <w:rFonts w:cs="Calibri"/>
              </w:rPr>
              <w:t>253-4656</w:t>
            </w:r>
          </w:p>
        </w:tc>
        <w:tc>
          <w:tcPr>
            <w:tcW w:w="2380" w:type="dxa"/>
          </w:tcPr>
          <w:p w:rsidR="00A22C6F" w:rsidRPr="00A22C6F" w:rsidRDefault="002D116A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8:00 a.m. – 10:00 p.m.</w:t>
            </w:r>
          </w:p>
        </w:tc>
      </w:tr>
      <w:tr w:rsidR="00A22C6F" w:rsidRPr="00A22C6F" w:rsidTr="00A22C6F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2C6F" w:rsidRPr="00A22C6F" w:rsidRDefault="00A22C6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A22C6F" w:rsidRPr="00A22C6F" w:rsidRDefault="00387834" w:rsidP="00AB4D8A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CONTRABAND ENFORCEMENT TEAM / ANTI TERRORISM BRANCH</w:t>
            </w:r>
          </w:p>
        </w:tc>
      </w:tr>
      <w:tr w:rsidR="00A22C6F" w:rsidRPr="00A22C6F" w:rsidTr="00A22C6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2C6F" w:rsidRPr="00A22C6F" w:rsidRDefault="00A22C6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22C6F" w:rsidRDefault="002D116A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Carr. 165 Km 2.4</w:t>
            </w:r>
          </w:p>
          <w:p w:rsidR="002D116A" w:rsidRPr="00A22C6F" w:rsidRDefault="002D116A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Guaynabo, PR</w:t>
            </w:r>
          </w:p>
        </w:tc>
        <w:tc>
          <w:tcPr>
            <w:tcW w:w="3870" w:type="dxa"/>
          </w:tcPr>
          <w:p w:rsidR="00A22C6F" w:rsidRPr="00A22C6F" w:rsidRDefault="002D116A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2D116A">
              <w:rPr>
                <w:rFonts w:cs="Arial"/>
                <w:bCs/>
                <w:color w:val="000000"/>
              </w:rPr>
              <w:t>#1 La Puntilla Street</w:t>
            </w:r>
            <w:r w:rsidRPr="002D116A">
              <w:rPr>
                <w:rFonts w:cs="Arial"/>
                <w:bCs/>
                <w:color w:val="000000"/>
              </w:rPr>
              <w:br/>
              <w:t>Room 214</w:t>
            </w:r>
            <w:r w:rsidRPr="002D116A">
              <w:rPr>
                <w:rFonts w:cs="Arial"/>
                <w:bCs/>
                <w:color w:val="000000"/>
              </w:rPr>
              <w:br/>
              <w:t>Sa</w:t>
            </w:r>
            <w:r w:rsidRPr="00D13BFD">
              <w:rPr>
                <w:rFonts w:cs="Arial"/>
                <w:bCs/>
                <w:color w:val="000000"/>
                <w:lang w:val="es-ES_tradnl"/>
              </w:rPr>
              <w:t>n Juan, PR  00901</w:t>
            </w:r>
          </w:p>
        </w:tc>
        <w:tc>
          <w:tcPr>
            <w:tcW w:w="4010" w:type="dxa"/>
          </w:tcPr>
          <w:p w:rsidR="00A22C6F" w:rsidRDefault="00387834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774-4100</w:t>
            </w:r>
          </w:p>
          <w:p w:rsidR="00387834" w:rsidRPr="00A22C6F" w:rsidRDefault="00387834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774-4101</w:t>
            </w:r>
          </w:p>
        </w:tc>
        <w:tc>
          <w:tcPr>
            <w:tcW w:w="2380" w:type="dxa"/>
          </w:tcPr>
          <w:p w:rsidR="00A22C6F" w:rsidRPr="00A22C6F" w:rsidRDefault="002D116A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8:00 a.m. – 4:00 p.m.</w:t>
            </w:r>
          </w:p>
        </w:tc>
      </w:tr>
      <w:tr w:rsidR="00A22C6F" w:rsidRPr="00A22C6F" w:rsidTr="00A22C6F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2C6F" w:rsidRPr="00A22C6F" w:rsidRDefault="00A22C6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A22C6F" w:rsidRPr="00A22C6F" w:rsidRDefault="00387834" w:rsidP="00AB4D8A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CARGO BRANCH (SEAPORT)</w:t>
            </w:r>
          </w:p>
        </w:tc>
      </w:tr>
      <w:tr w:rsidR="00A22C6F" w:rsidRPr="00387834" w:rsidTr="00A22C6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2C6F" w:rsidRPr="00A22C6F" w:rsidRDefault="00A22C6F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22C6F" w:rsidRPr="00BD6E2F" w:rsidRDefault="00BD6E2F" w:rsidP="00AB4D8A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BD6E2F">
              <w:rPr>
                <w:rFonts w:cs="Calibri"/>
                <w:color w:val="000000"/>
                <w:lang w:val="es-AR" w:eastAsia="es-ES"/>
              </w:rPr>
              <w:t>Zona libre de Comercio</w:t>
            </w:r>
          </w:p>
          <w:p w:rsidR="00BD6E2F" w:rsidRDefault="00BD6E2F" w:rsidP="00AB4D8A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BD6E2F">
              <w:rPr>
                <w:rFonts w:cs="Calibri"/>
                <w:color w:val="000000"/>
                <w:lang w:val="es-AR" w:eastAsia="es-ES"/>
              </w:rPr>
              <w:t xml:space="preserve">#61 Bo. </w:t>
            </w:r>
            <w:r>
              <w:rPr>
                <w:rFonts w:cs="Calibri"/>
                <w:color w:val="000000"/>
                <w:lang w:val="es-AR" w:eastAsia="es-ES"/>
              </w:rPr>
              <w:t>Amelia</w:t>
            </w:r>
          </w:p>
          <w:p w:rsidR="00BD6E2F" w:rsidRPr="00BD6E2F" w:rsidRDefault="00BD6E2F" w:rsidP="00AB4D8A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>
              <w:rPr>
                <w:rFonts w:cs="Calibri"/>
                <w:color w:val="000000"/>
                <w:lang w:val="es-AR" w:eastAsia="es-ES"/>
              </w:rPr>
              <w:t>Cataño, PR</w:t>
            </w:r>
          </w:p>
        </w:tc>
        <w:tc>
          <w:tcPr>
            <w:tcW w:w="3870" w:type="dxa"/>
          </w:tcPr>
          <w:p w:rsidR="00A22C6F" w:rsidRPr="00BD6E2F" w:rsidRDefault="00BD6E2F" w:rsidP="00AB4D8A">
            <w:pPr>
              <w:spacing w:before="60" w:after="60" w:line="240" w:lineRule="auto"/>
              <w:rPr>
                <w:rFonts w:cs="Calibri"/>
                <w:color w:val="000000"/>
                <w:lang w:val="es-AR"/>
              </w:rPr>
            </w:pPr>
            <w:r w:rsidRPr="002D116A">
              <w:rPr>
                <w:rFonts w:cs="Arial"/>
                <w:bCs/>
                <w:color w:val="000000"/>
              </w:rPr>
              <w:t>#1 La Puntilla Street</w:t>
            </w:r>
            <w:r w:rsidRPr="002D116A">
              <w:rPr>
                <w:rFonts w:cs="Arial"/>
                <w:bCs/>
                <w:color w:val="000000"/>
              </w:rPr>
              <w:br/>
              <w:t>Room 214</w:t>
            </w:r>
            <w:r w:rsidRPr="002D116A">
              <w:rPr>
                <w:rFonts w:cs="Arial"/>
                <w:bCs/>
                <w:color w:val="000000"/>
              </w:rPr>
              <w:br/>
              <w:t>Sa</w:t>
            </w:r>
            <w:r w:rsidRPr="00D13BFD">
              <w:rPr>
                <w:rFonts w:cs="Arial"/>
                <w:bCs/>
                <w:color w:val="000000"/>
                <w:lang w:val="es-ES_tradnl"/>
              </w:rPr>
              <w:t>n Juan, PR  00901</w:t>
            </w:r>
          </w:p>
        </w:tc>
        <w:tc>
          <w:tcPr>
            <w:tcW w:w="4010" w:type="dxa"/>
          </w:tcPr>
          <w:p w:rsidR="00A22C6F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387834">
              <w:rPr>
                <w:rFonts w:cs="Calibri"/>
                <w:lang w:val="es-ES_tradnl"/>
              </w:rPr>
              <w:t>Tel.:</w:t>
            </w:r>
            <w:r>
              <w:rPr>
                <w:rFonts w:cs="Calibri"/>
                <w:lang w:val="es-ES_tradnl"/>
              </w:rPr>
              <w:t xml:space="preserve">  (787) 749-4366</w:t>
            </w:r>
          </w:p>
          <w:p w:rsidR="00387834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749-4367</w:t>
            </w:r>
          </w:p>
          <w:p w:rsidR="00387834" w:rsidRPr="00387834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749-4368</w:t>
            </w:r>
          </w:p>
        </w:tc>
        <w:tc>
          <w:tcPr>
            <w:tcW w:w="2380" w:type="dxa"/>
          </w:tcPr>
          <w:p w:rsidR="00A22C6F" w:rsidRPr="00387834" w:rsidRDefault="00BD6E2F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24 Hrs</w:t>
            </w:r>
          </w:p>
        </w:tc>
      </w:tr>
      <w:tr w:rsidR="00387834" w:rsidRPr="008C4539" w:rsidTr="00387834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CARRIER CONTROL</w:t>
            </w:r>
          </w:p>
        </w:tc>
      </w:tr>
      <w:tr w:rsidR="00387834" w:rsidRPr="008C4539" w:rsidTr="0038783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729-6797</w:t>
            </w:r>
          </w:p>
        </w:tc>
        <w:tc>
          <w:tcPr>
            <w:tcW w:w="23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87834" w:rsidRPr="008C4539" w:rsidTr="00387834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PAN AMERICAN DOCK</w:t>
            </w:r>
          </w:p>
        </w:tc>
      </w:tr>
      <w:tr w:rsidR="00387834" w:rsidRPr="008C4539" w:rsidTr="0038783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387834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729-6600</w:t>
            </w:r>
          </w:p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729-6640</w:t>
            </w:r>
          </w:p>
        </w:tc>
        <w:tc>
          <w:tcPr>
            <w:tcW w:w="23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87834" w:rsidRPr="008C4539" w:rsidTr="00387834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87834" w:rsidRPr="008C4539" w:rsidRDefault="00387834" w:rsidP="00AB4D8A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OIT – LAN OPERATIONS</w:t>
            </w:r>
          </w:p>
        </w:tc>
      </w:tr>
      <w:tr w:rsidR="00387834" w:rsidRPr="008C4539" w:rsidTr="0038783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729-7477</w:t>
            </w:r>
          </w:p>
        </w:tc>
        <w:tc>
          <w:tcPr>
            <w:tcW w:w="23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87834" w:rsidRPr="008C4539" w:rsidTr="00387834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87834" w:rsidRPr="008C4539" w:rsidRDefault="00387834" w:rsidP="00AB4D8A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LABORATORY DIVISION</w:t>
            </w:r>
          </w:p>
        </w:tc>
      </w:tr>
      <w:tr w:rsidR="00387834" w:rsidRPr="008C4539" w:rsidTr="0038783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729-6968</w:t>
            </w:r>
          </w:p>
        </w:tc>
        <w:tc>
          <w:tcPr>
            <w:tcW w:w="23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87834" w:rsidRPr="008C4539" w:rsidTr="00387834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87834" w:rsidRPr="008C4539" w:rsidRDefault="00387834" w:rsidP="00AB4D8A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PIERS 15 &amp; 16</w:t>
            </w:r>
          </w:p>
        </w:tc>
      </w:tr>
      <w:tr w:rsidR="00387834" w:rsidRPr="008C4539" w:rsidTr="00432731">
        <w:trPr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722-7013</w:t>
            </w:r>
          </w:p>
        </w:tc>
        <w:tc>
          <w:tcPr>
            <w:tcW w:w="2380" w:type="dxa"/>
          </w:tcPr>
          <w:p w:rsidR="00387834" w:rsidRPr="008C4539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87834" w:rsidRPr="00387834" w:rsidTr="00387834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8C4539" w:rsidRDefault="00387834" w:rsidP="00432731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87834" w:rsidRPr="00387834" w:rsidRDefault="00387834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387834">
              <w:rPr>
                <w:rFonts w:cs="Calibri"/>
                <w:b/>
              </w:rPr>
              <w:t>U S IMMIGRATION AND CUSTOMS ENFORCEMENT</w:t>
            </w:r>
          </w:p>
          <w:p w:rsidR="00387834" w:rsidRPr="00387834" w:rsidRDefault="00387834" w:rsidP="00AB4D8A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 HOUR HOT LINE</w:t>
            </w:r>
          </w:p>
        </w:tc>
      </w:tr>
      <w:tr w:rsidR="00387834" w:rsidRPr="00387834" w:rsidTr="0038783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387834" w:rsidRDefault="00387834" w:rsidP="00432731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387834" w:rsidRPr="00387834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387834" w:rsidRPr="00387834" w:rsidRDefault="00387834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87834" w:rsidRDefault="00387834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1-800-981-3030</w:t>
            </w:r>
          </w:p>
          <w:p w:rsidR="00387834" w:rsidRPr="00387834" w:rsidRDefault="00387834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1-800-474-9253</w:t>
            </w:r>
          </w:p>
        </w:tc>
        <w:tc>
          <w:tcPr>
            <w:tcW w:w="2380" w:type="dxa"/>
          </w:tcPr>
          <w:p w:rsidR="00387834" w:rsidRPr="00387834" w:rsidRDefault="00387834" w:rsidP="00AB4D8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87834" w:rsidRPr="00387834" w:rsidTr="00387834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387834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87834" w:rsidRPr="00387834" w:rsidRDefault="001448C4" w:rsidP="00AB4D8A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SPECIAL AGENT IN CHARGE</w:t>
            </w:r>
          </w:p>
        </w:tc>
      </w:tr>
      <w:tr w:rsidR="00387834" w:rsidRPr="001448C4" w:rsidTr="0038783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387834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387834" w:rsidRPr="00387834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387834" w:rsidRPr="00387834" w:rsidRDefault="00387834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87834" w:rsidRPr="001448C4" w:rsidRDefault="001448C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1448C4">
              <w:rPr>
                <w:rFonts w:cs="Calibri"/>
                <w:lang w:val="es-ES_tradnl"/>
              </w:rPr>
              <w:t>Tel.:</w:t>
            </w:r>
            <w:r>
              <w:rPr>
                <w:rFonts w:cs="Calibri"/>
                <w:lang w:val="es-ES_tradnl"/>
              </w:rPr>
              <w:t xml:space="preserve">  (787) 729-6975</w:t>
            </w:r>
          </w:p>
        </w:tc>
        <w:tc>
          <w:tcPr>
            <w:tcW w:w="2380" w:type="dxa"/>
          </w:tcPr>
          <w:p w:rsidR="00387834" w:rsidRPr="001448C4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87834" w:rsidRPr="001448C4" w:rsidTr="00387834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1448C4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87834" w:rsidRPr="001448C4" w:rsidRDefault="001448C4" w:rsidP="00AB4D8A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ADMINISTRATION</w:t>
            </w:r>
          </w:p>
        </w:tc>
      </w:tr>
      <w:tr w:rsidR="00387834" w:rsidRPr="001448C4" w:rsidTr="0038783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87834" w:rsidRPr="001448C4" w:rsidRDefault="0038783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387834" w:rsidRPr="001448C4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387834" w:rsidRPr="001448C4" w:rsidRDefault="00387834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387834" w:rsidRPr="001448C4" w:rsidRDefault="001448C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729-6940</w:t>
            </w:r>
          </w:p>
        </w:tc>
        <w:tc>
          <w:tcPr>
            <w:tcW w:w="2380" w:type="dxa"/>
          </w:tcPr>
          <w:p w:rsidR="00387834" w:rsidRPr="001448C4" w:rsidRDefault="0038783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1448C4" w:rsidRPr="008C4539" w:rsidTr="00352725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448C4" w:rsidRPr="008C4539" w:rsidRDefault="001448C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448C4" w:rsidRPr="008C4539" w:rsidRDefault="001448C4" w:rsidP="00AB4D8A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COMMUNICATION CENTER</w:t>
            </w:r>
          </w:p>
        </w:tc>
      </w:tr>
      <w:tr w:rsidR="001448C4" w:rsidRPr="008C4539" w:rsidTr="0035272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448C4" w:rsidRPr="008C4539" w:rsidRDefault="001448C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1448C4" w:rsidRPr="008C4539" w:rsidRDefault="001448C4" w:rsidP="00AB4D8A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1448C4" w:rsidRPr="008C4539" w:rsidRDefault="001448C4" w:rsidP="00AB4D8A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1448C4" w:rsidRPr="008C4539" w:rsidRDefault="001448C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729-6969</w:t>
            </w:r>
          </w:p>
        </w:tc>
        <w:tc>
          <w:tcPr>
            <w:tcW w:w="2380" w:type="dxa"/>
          </w:tcPr>
          <w:p w:rsidR="001448C4" w:rsidRPr="008C4539" w:rsidRDefault="001448C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1448C4" w:rsidRPr="001448C4" w:rsidTr="00352725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448C4" w:rsidRPr="008C4539" w:rsidRDefault="001448C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  <w:b/>
              </w:rPr>
            </w:pPr>
            <w:r w:rsidRPr="001448C4">
              <w:rPr>
                <w:rFonts w:cs="Calibri"/>
                <w:b/>
              </w:rPr>
              <w:t>FEDERAL PROTECTIVE SERVICE – FPS</w:t>
            </w:r>
          </w:p>
          <w:p w:rsidR="001448C4" w:rsidRPr="001448C4" w:rsidRDefault="001448C4" w:rsidP="00AB4D8A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448C4">
              <w:rPr>
                <w:rFonts w:cs="Calibri"/>
                <w:b/>
              </w:rPr>
              <w:t>FPS - OFFICE</w:t>
            </w:r>
          </w:p>
        </w:tc>
      </w:tr>
      <w:tr w:rsidR="001448C4" w:rsidRPr="001448C4" w:rsidTr="0035272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448C4" w:rsidRPr="001448C4" w:rsidRDefault="001448C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766-5395</w:t>
            </w:r>
          </w:p>
        </w:tc>
        <w:tc>
          <w:tcPr>
            <w:tcW w:w="2380" w:type="dxa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48C4" w:rsidRPr="001448C4" w:rsidTr="00352725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448C4" w:rsidRPr="001448C4" w:rsidRDefault="001448C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448C4" w:rsidRPr="001448C4" w:rsidRDefault="001448C4" w:rsidP="00AB4D8A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FPS – CONTROL ROOM</w:t>
            </w:r>
          </w:p>
        </w:tc>
      </w:tr>
      <w:tr w:rsidR="001448C4" w:rsidRPr="001448C4" w:rsidTr="0035272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448C4" w:rsidRPr="001448C4" w:rsidRDefault="001448C4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1448C4">
              <w:rPr>
                <w:rFonts w:cs="Calibri"/>
                <w:lang w:val="es-ES_tradnl"/>
              </w:rPr>
              <w:t>Tel.:</w:t>
            </w:r>
            <w:r>
              <w:rPr>
                <w:rFonts w:cs="Calibri"/>
                <w:lang w:val="es-ES_tradnl"/>
              </w:rPr>
              <w:t xml:space="preserve">  (787) 766-5381</w:t>
            </w:r>
          </w:p>
        </w:tc>
        <w:tc>
          <w:tcPr>
            <w:tcW w:w="2380" w:type="dxa"/>
          </w:tcPr>
          <w:p w:rsidR="001448C4" w:rsidRPr="001448C4" w:rsidRDefault="001448C4" w:rsidP="00AB4D8A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</w:tbl>
    <w:p w:rsidR="001C6BA6" w:rsidRPr="001448C4" w:rsidRDefault="001C6BA6" w:rsidP="00AB4D8A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2436B2" w:rsidRPr="002436B2" w:rsidTr="002436B2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B2" w:rsidRDefault="00637DEF" w:rsidP="00AB4D8A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436B2" w:rsidRDefault="002436B2" w:rsidP="00AB4D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432731" w:rsidRPr="00D53D49" w:rsidRDefault="00B05940" w:rsidP="00432731">
      <w:pPr>
        <w:spacing w:before="120" w:after="120" w:line="240" w:lineRule="auto"/>
        <w:rPr>
          <w:rFonts w:cs="Calibri"/>
          <w:b/>
          <w:lang w:val="es-ES"/>
        </w:rPr>
      </w:pPr>
      <w:hyperlink r:id="rId14" w:history="1">
        <w:r w:rsidR="00432731">
          <w:rPr>
            <w:rStyle w:val="Hyperlink"/>
            <w:rFonts w:cs="Calibri"/>
            <w:b/>
            <w:lang w:val="es-ES"/>
          </w:rPr>
          <w:t>Aduana y Patrulla Fronteriza - PR</w:t>
        </w:r>
      </w:hyperlink>
    </w:p>
    <w:p w:rsidR="00432731" w:rsidRDefault="00B05940" w:rsidP="00432731">
      <w:pPr>
        <w:spacing w:before="120" w:after="120" w:line="240" w:lineRule="auto"/>
        <w:rPr>
          <w:rFonts w:cs="Calibri"/>
          <w:b/>
          <w:lang w:val="es-ES"/>
        </w:rPr>
      </w:pPr>
      <w:hyperlink r:id="rId15" w:history="1">
        <w:r w:rsidR="00432731" w:rsidRPr="00D53D49">
          <w:rPr>
            <w:rStyle w:val="Hyperlink"/>
            <w:rFonts w:cs="Calibri"/>
            <w:b/>
            <w:lang w:val="es-ES"/>
          </w:rPr>
          <w:t>Aduana y Patrulla Fronteriza - US</w:t>
        </w:r>
      </w:hyperlink>
    </w:p>
    <w:p w:rsidR="00432731" w:rsidRPr="00E37CEF" w:rsidRDefault="00B05940" w:rsidP="00432731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6" w:history="1">
        <w:r w:rsidR="00432731" w:rsidRPr="00E37CEF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432731" w:rsidRPr="00432731" w:rsidRDefault="00B05940" w:rsidP="00432731">
      <w:pPr>
        <w:spacing w:before="120" w:after="120"/>
        <w:rPr>
          <w:lang w:val="es-PR"/>
        </w:rPr>
      </w:pPr>
      <w:hyperlink r:id="rId17" w:history="1">
        <w:r w:rsidR="00432731" w:rsidRPr="00432731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432731" w:rsidRPr="006908E1" w:rsidRDefault="00B05940" w:rsidP="00432731">
      <w:pPr>
        <w:spacing w:before="120" w:after="120" w:line="240" w:lineRule="auto"/>
        <w:rPr>
          <w:lang w:val="es-ES"/>
        </w:rPr>
      </w:pPr>
      <w:hyperlink r:id="rId18" w:history="1">
        <w:r w:rsidR="00432731" w:rsidRPr="00E37CEF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6D791D" w:rsidRPr="00DD436F" w:rsidRDefault="006D791D" w:rsidP="00AB4D8A">
      <w:pPr>
        <w:spacing w:before="60" w:after="60" w:line="240" w:lineRule="auto"/>
        <w:rPr>
          <w:rFonts w:cs="Calibri"/>
          <w:lang w:val="es-ES"/>
        </w:rPr>
      </w:pPr>
    </w:p>
    <w:sectPr w:rsidR="006D791D" w:rsidRPr="00DD436F" w:rsidSect="006908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2A" w:rsidRDefault="00DB112A" w:rsidP="002D274D">
      <w:pPr>
        <w:spacing w:after="0" w:line="240" w:lineRule="auto"/>
      </w:pPr>
      <w:r>
        <w:separator/>
      </w:r>
    </w:p>
  </w:endnote>
  <w:endnote w:type="continuationSeparator" w:id="0">
    <w:p w:rsidR="00DB112A" w:rsidRDefault="00DB112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35" w:rsidRDefault="00974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6908E1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908E1" w:rsidRPr="00232CA2" w:rsidRDefault="006908E1" w:rsidP="0089574C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76E07B4" wp14:editId="032A81AD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6908E1" w:rsidRPr="00232CA2" w:rsidRDefault="0089574C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89574C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6908E1" w:rsidRPr="00232CA2" w:rsidRDefault="006908E1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B05940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B05940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03287D" w:rsidRPr="006908E1" w:rsidRDefault="0003287D" w:rsidP="00690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35" w:rsidRDefault="00974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2A" w:rsidRDefault="00DB112A" w:rsidP="002D274D">
      <w:pPr>
        <w:spacing w:after="0" w:line="240" w:lineRule="auto"/>
      </w:pPr>
      <w:r>
        <w:separator/>
      </w:r>
    </w:p>
  </w:footnote>
  <w:footnote w:type="continuationSeparator" w:id="0">
    <w:p w:rsidR="00DB112A" w:rsidRDefault="00DB112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35" w:rsidRDefault="00974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03287D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03287D" w:rsidRPr="00724130" w:rsidRDefault="0003287D" w:rsidP="002F19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Aduana y Patrulla Fronteriza (Customs and Border Protection)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03287D" w:rsidRPr="00724130" w:rsidRDefault="00974F35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2-ene-12</w:t>
          </w:r>
        </w:p>
      </w:tc>
    </w:tr>
    <w:tr w:rsidR="0003287D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287D" w:rsidRPr="00724130" w:rsidRDefault="0003287D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03287D" w:rsidRPr="00724130" w:rsidRDefault="0003287D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03287D" w:rsidRPr="00097A3A" w:rsidRDefault="0003287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35" w:rsidRDefault="00974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03EA4"/>
    <w:rsid w:val="0001245A"/>
    <w:rsid w:val="00022463"/>
    <w:rsid w:val="00031386"/>
    <w:rsid w:val="00032201"/>
    <w:rsid w:val="0003287D"/>
    <w:rsid w:val="00033251"/>
    <w:rsid w:val="00035849"/>
    <w:rsid w:val="0004079C"/>
    <w:rsid w:val="00072166"/>
    <w:rsid w:val="00085533"/>
    <w:rsid w:val="00096939"/>
    <w:rsid w:val="00096AFF"/>
    <w:rsid w:val="00097A3A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52F4"/>
    <w:rsid w:val="001068E3"/>
    <w:rsid w:val="00110B97"/>
    <w:rsid w:val="00127F6F"/>
    <w:rsid w:val="00133E97"/>
    <w:rsid w:val="001448C4"/>
    <w:rsid w:val="0016091F"/>
    <w:rsid w:val="00165DE7"/>
    <w:rsid w:val="00167675"/>
    <w:rsid w:val="00170A95"/>
    <w:rsid w:val="00175307"/>
    <w:rsid w:val="00183A1A"/>
    <w:rsid w:val="001B2D18"/>
    <w:rsid w:val="001C3C24"/>
    <w:rsid w:val="001C6BA6"/>
    <w:rsid w:val="001C768B"/>
    <w:rsid w:val="001D3C06"/>
    <w:rsid w:val="001D7582"/>
    <w:rsid w:val="001E4220"/>
    <w:rsid w:val="00202306"/>
    <w:rsid w:val="00204C0D"/>
    <w:rsid w:val="00220249"/>
    <w:rsid w:val="00221E13"/>
    <w:rsid w:val="0022739B"/>
    <w:rsid w:val="00241D33"/>
    <w:rsid w:val="002436B2"/>
    <w:rsid w:val="00252BF1"/>
    <w:rsid w:val="00255652"/>
    <w:rsid w:val="00256115"/>
    <w:rsid w:val="00260913"/>
    <w:rsid w:val="00260E3A"/>
    <w:rsid w:val="00265EBF"/>
    <w:rsid w:val="00272E50"/>
    <w:rsid w:val="00297A9B"/>
    <w:rsid w:val="002A2F58"/>
    <w:rsid w:val="002A3674"/>
    <w:rsid w:val="002A4336"/>
    <w:rsid w:val="002A519F"/>
    <w:rsid w:val="002B68BC"/>
    <w:rsid w:val="002D116A"/>
    <w:rsid w:val="002D274D"/>
    <w:rsid w:val="002D7238"/>
    <w:rsid w:val="002E14AE"/>
    <w:rsid w:val="002E1931"/>
    <w:rsid w:val="002F19ED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52725"/>
    <w:rsid w:val="00352D26"/>
    <w:rsid w:val="00353247"/>
    <w:rsid w:val="00372381"/>
    <w:rsid w:val="00376DC8"/>
    <w:rsid w:val="00377257"/>
    <w:rsid w:val="00385E45"/>
    <w:rsid w:val="00387834"/>
    <w:rsid w:val="003879F4"/>
    <w:rsid w:val="003936A5"/>
    <w:rsid w:val="00395685"/>
    <w:rsid w:val="003A30D8"/>
    <w:rsid w:val="003A41AA"/>
    <w:rsid w:val="003A6F35"/>
    <w:rsid w:val="003B1D37"/>
    <w:rsid w:val="003B7AC4"/>
    <w:rsid w:val="003E08C0"/>
    <w:rsid w:val="003E4BB4"/>
    <w:rsid w:val="00401F7A"/>
    <w:rsid w:val="00407C2D"/>
    <w:rsid w:val="00424C57"/>
    <w:rsid w:val="004263FA"/>
    <w:rsid w:val="00432731"/>
    <w:rsid w:val="00462EAD"/>
    <w:rsid w:val="00474375"/>
    <w:rsid w:val="00490CC3"/>
    <w:rsid w:val="00494B0F"/>
    <w:rsid w:val="0049592F"/>
    <w:rsid w:val="004B7418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35CF2"/>
    <w:rsid w:val="005370A9"/>
    <w:rsid w:val="005377DD"/>
    <w:rsid w:val="00550A43"/>
    <w:rsid w:val="00553E9A"/>
    <w:rsid w:val="005565D6"/>
    <w:rsid w:val="0056335D"/>
    <w:rsid w:val="00570496"/>
    <w:rsid w:val="005723A6"/>
    <w:rsid w:val="00593C2B"/>
    <w:rsid w:val="005A1DFC"/>
    <w:rsid w:val="005A4634"/>
    <w:rsid w:val="005A6D24"/>
    <w:rsid w:val="005B73DD"/>
    <w:rsid w:val="005C4C3A"/>
    <w:rsid w:val="005C7808"/>
    <w:rsid w:val="005D3E86"/>
    <w:rsid w:val="005D4454"/>
    <w:rsid w:val="005D7214"/>
    <w:rsid w:val="005D7F58"/>
    <w:rsid w:val="005F0395"/>
    <w:rsid w:val="005F1755"/>
    <w:rsid w:val="005F3873"/>
    <w:rsid w:val="005F6D80"/>
    <w:rsid w:val="00601CD7"/>
    <w:rsid w:val="0060478F"/>
    <w:rsid w:val="006151E5"/>
    <w:rsid w:val="006279AB"/>
    <w:rsid w:val="00637794"/>
    <w:rsid w:val="00637DEF"/>
    <w:rsid w:val="00644019"/>
    <w:rsid w:val="0064770A"/>
    <w:rsid w:val="00677DBF"/>
    <w:rsid w:val="00681DEF"/>
    <w:rsid w:val="00687CE9"/>
    <w:rsid w:val="006908E1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4399"/>
    <w:rsid w:val="007160F6"/>
    <w:rsid w:val="00722FFF"/>
    <w:rsid w:val="00724130"/>
    <w:rsid w:val="0073315F"/>
    <w:rsid w:val="00733C77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74B89"/>
    <w:rsid w:val="008807C5"/>
    <w:rsid w:val="0088221B"/>
    <w:rsid w:val="00882605"/>
    <w:rsid w:val="0089574C"/>
    <w:rsid w:val="00896F92"/>
    <w:rsid w:val="008C4539"/>
    <w:rsid w:val="008D0DCC"/>
    <w:rsid w:val="008D31E6"/>
    <w:rsid w:val="008F408D"/>
    <w:rsid w:val="008F5114"/>
    <w:rsid w:val="00910687"/>
    <w:rsid w:val="00910CF8"/>
    <w:rsid w:val="00911BE9"/>
    <w:rsid w:val="0091748E"/>
    <w:rsid w:val="0092574F"/>
    <w:rsid w:val="0093651E"/>
    <w:rsid w:val="00937913"/>
    <w:rsid w:val="00937A57"/>
    <w:rsid w:val="00952C6D"/>
    <w:rsid w:val="0095358D"/>
    <w:rsid w:val="0095756E"/>
    <w:rsid w:val="00973493"/>
    <w:rsid w:val="0097394C"/>
    <w:rsid w:val="00974F35"/>
    <w:rsid w:val="00980FDF"/>
    <w:rsid w:val="009810B0"/>
    <w:rsid w:val="00987831"/>
    <w:rsid w:val="0099694D"/>
    <w:rsid w:val="00997A8F"/>
    <w:rsid w:val="009A224B"/>
    <w:rsid w:val="009B3A90"/>
    <w:rsid w:val="009C3C16"/>
    <w:rsid w:val="009C7BEA"/>
    <w:rsid w:val="009D094E"/>
    <w:rsid w:val="009D200F"/>
    <w:rsid w:val="009D4F12"/>
    <w:rsid w:val="009D6D65"/>
    <w:rsid w:val="009F0EFC"/>
    <w:rsid w:val="00A0235F"/>
    <w:rsid w:val="00A05272"/>
    <w:rsid w:val="00A06391"/>
    <w:rsid w:val="00A063C0"/>
    <w:rsid w:val="00A07A5C"/>
    <w:rsid w:val="00A1299C"/>
    <w:rsid w:val="00A14B89"/>
    <w:rsid w:val="00A22C6F"/>
    <w:rsid w:val="00A24CEB"/>
    <w:rsid w:val="00A31C3F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93CDF"/>
    <w:rsid w:val="00AB48F2"/>
    <w:rsid w:val="00AB4D8A"/>
    <w:rsid w:val="00AB7577"/>
    <w:rsid w:val="00AC3C34"/>
    <w:rsid w:val="00AD3C37"/>
    <w:rsid w:val="00AD3D07"/>
    <w:rsid w:val="00AE3D38"/>
    <w:rsid w:val="00AE4D20"/>
    <w:rsid w:val="00AF1237"/>
    <w:rsid w:val="00AF17D6"/>
    <w:rsid w:val="00AF5BA7"/>
    <w:rsid w:val="00B05881"/>
    <w:rsid w:val="00B05940"/>
    <w:rsid w:val="00B13D08"/>
    <w:rsid w:val="00B16296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B0EE7"/>
    <w:rsid w:val="00BB22AD"/>
    <w:rsid w:val="00BC3569"/>
    <w:rsid w:val="00BC475C"/>
    <w:rsid w:val="00BD6E2F"/>
    <w:rsid w:val="00BE1281"/>
    <w:rsid w:val="00BE45E2"/>
    <w:rsid w:val="00BE49A8"/>
    <w:rsid w:val="00BE5A25"/>
    <w:rsid w:val="00BF55FF"/>
    <w:rsid w:val="00C02E80"/>
    <w:rsid w:val="00C12274"/>
    <w:rsid w:val="00C23923"/>
    <w:rsid w:val="00C32690"/>
    <w:rsid w:val="00C433AF"/>
    <w:rsid w:val="00C91F45"/>
    <w:rsid w:val="00C97B13"/>
    <w:rsid w:val="00CB1A1E"/>
    <w:rsid w:val="00CB5283"/>
    <w:rsid w:val="00CC2A55"/>
    <w:rsid w:val="00CD1606"/>
    <w:rsid w:val="00CD4677"/>
    <w:rsid w:val="00CF6BB0"/>
    <w:rsid w:val="00D02838"/>
    <w:rsid w:val="00D11C65"/>
    <w:rsid w:val="00D13BFD"/>
    <w:rsid w:val="00D14F7A"/>
    <w:rsid w:val="00D26AB6"/>
    <w:rsid w:val="00D26C46"/>
    <w:rsid w:val="00D36AE1"/>
    <w:rsid w:val="00D43820"/>
    <w:rsid w:val="00D439D2"/>
    <w:rsid w:val="00D501A7"/>
    <w:rsid w:val="00D53A2C"/>
    <w:rsid w:val="00D53D49"/>
    <w:rsid w:val="00D572CB"/>
    <w:rsid w:val="00D60D4A"/>
    <w:rsid w:val="00D62E73"/>
    <w:rsid w:val="00D633E5"/>
    <w:rsid w:val="00D710A9"/>
    <w:rsid w:val="00D80411"/>
    <w:rsid w:val="00D83D00"/>
    <w:rsid w:val="00D869D5"/>
    <w:rsid w:val="00D92B85"/>
    <w:rsid w:val="00DA07DF"/>
    <w:rsid w:val="00DA5A32"/>
    <w:rsid w:val="00DB112A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37CEF"/>
    <w:rsid w:val="00E5394A"/>
    <w:rsid w:val="00E648D9"/>
    <w:rsid w:val="00E66128"/>
    <w:rsid w:val="00E7169A"/>
    <w:rsid w:val="00E73505"/>
    <w:rsid w:val="00E75C0E"/>
    <w:rsid w:val="00E8050D"/>
    <w:rsid w:val="00E86714"/>
    <w:rsid w:val="00E9723C"/>
    <w:rsid w:val="00EA1BA2"/>
    <w:rsid w:val="00EA2082"/>
    <w:rsid w:val="00EA2D0D"/>
    <w:rsid w:val="00EA68A2"/>
    <w:rsid w:val="00EB05F2"/>
    <w:rsid w:val="00EB2341"/>
    <w:rsid w:val="00EC0EF5"/>
    <w:rsid w:val="00EC588D"/>
    <w:rsid w:val="00EC7E0B"/>
    <w:rsid w:val="00ED303A"/>
    <w:rsid w:val="00EE691F"/>
    <w:rsid w:val="00EF5D78"/>
    <w:rsid w:val="00EF6F6F"/>
    <w:rsid w:val="00F077B9"/>
    <w:rsid w:val="00F07DF3"/>
    <w:rsid w:val="00F1077E"/>
    <w:rsid w:val="00F114F7"/>
    <w:rsid w:val="00F14169"/>
    <w:rsid w:val="00F22CCA"/>
    <w:rsid w:val="00F30E8C"/>
    <w:rsid w:val="00F3710F"/>
    <w:rsid w:val="00F509D5"/>
    <w:rsid w:val="00F57EE4"/>
    <w:rsid w:val="00F63441"/>
    <w:rsid w:val="00F67792"/>
    <w:rsid w:val="00F86541"/>
    <w:rsid w:val="00F947FA"/>
    <w:rsid w:val="00FA5337"/>
    <w:rsid w:val="00FB750D"/>
    <w:rsid w:val="00FC2C61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53D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53D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cbp.gov/xp/cgov/home.xml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bp.gov/xp/cgov/toolbox/contacts/ports/pr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4BB3-D55A-4DA7-A3EC-7585FD89E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75714-963C-4647-84CB-B6F35408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B27E9-0093-41C1-B2DC-87E82A552D8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3B45D08-659B-43DF-BFE8-AFEEAE34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6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Aduana y Patrulla Fronteriza</vt:lpstr>
    </vt:vector>
  </TitlesOfParts>
  <Company>3-1-1 Ayuda al Ciudadano</Company>
  <LinksUpToDate>false</LinksUpToDate>
  <CharactersWithSpaces>4445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720902</vt:i4>
      </vt:variant>
      <vt:variant>
        <vt:i4>9</vt:i4>
      </vt:variant>
      <vt:variant>
        <vt:i4>0</vt:i4>
      </vt:variant>
      <vt:variant>
        <vt:i4>5</vt:i4>
      </vt:variant>
      <vt:variant>
        <vt:lpwstr>\\e911\bdc\gsa\COntenido\Directorio de Municipios de PR.pdf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http://www.cbp.gov/xp/cgov/home.xml</vt:lpwstr>
      </vt:variant>
      <vt:variant>
        <vt:lpwstr/>
      </vt:variant>
      <vt:variant>
        <vt:i4>2031686</vt:i4>
      </vt:variant>
      <vt:variant>
        <vt:i4>0</vt:i4>
      </vt:variant>
      <vt:variant>
        <vt:i4>0</vt:i4>
      </vt:variant>
      <vt:variant>
        <vt:i4>5</vt:i4>
      </vt:variant>
      <vt:variant>
        <vt:lpwstr>http://www.cbp.gov/xp/cgov/toolbox/contacts/ports/pr/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Aduana y Patrulla Fronteriza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2012-07-15T05:08:00Z</cp:lastPrinted>
  <dcterms:created xsi:type="dcterms:W3CDTF">2012-08-31T18:15:00Z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