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810"/>
        <w:gridCol w:w="2070"/>
        <w:gridCol w:w="4320"/>
        <w:gridCol w:w="4050"/>
        <w:gridCol w:w="2700"/>
      </w:tblGrid>
      <w:tr w:rsidR="007E1663" w:rsidRPr="00862D17" w:rsidTr="00EA5FBA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E1663" w:rsidRPr="00862D17" w:rsidRDefault="001C6BA6" w:rsidP="00862D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lang w:val="es-PR"/>
              </w:rPr>
            </w:pPr>
            <w:bookmarkStart w:id="0" w:name="_GoBack"/>
            <w:bookmarkEnd w:id="0"/>
            <w:r w:rsidRPr="00862D17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32C5367" wp14:editId="068887F0">
                  <wp:extent cx="265176" cy="274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shd w:val="clear" w:color="auto" w:fill="B8CCE4" w:themeFill="accent1" w:themeFillTint="66"/>
            <w:vAlign w:val="center"/>
          </w:tcPr>
          <w:p w:rsidR="007E1663" w:rsidRPr="00862D17" w:rsidRDefault="00EA5FBA" w:rsidP="00EA5FB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b/>
                <w:lang w:val="es-PR"/>
              </w:rPr>
              <w:t>Municipio</w:t>
            </w:r>
          </w:p>
        </w:tc>
        <w:tc>
          <w:tcPr>
            <w:tcW w:w="4320" w:type="dxa"/>
            <w:shd w:val="clear" w:color="auto" w:fill="B8CCE4" w:themeFill="accent1" w:themeFillTint="66"/>
            <w:vAlign w:val="center"/>
          </w:tcPr>
          <w:p w:rsidR="007E1663" w:rsidRPr="00862D17" w:rsidRDefault="00EA5FBA" w:rsidP="00EA5FB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s-PR"/>
              </w:rPr>
              <w:t>Institución</w:t>
            </w:r>
          </w:p>
        </w:tc>
        <w:tc>
          <w:tcPr>
            <w:tcW w:w="4050" w:type="dxa"/>
            <w:shd w:val="clear" w:color="auto" w:fill="B8CCE4" w:themeFill="accent1" w:themeFillTint="66"/>
            <w:vAlign w:val="center"/>
          </w:tcPr>
          <w:p w:rsidR="007E1663" w:rsidRPr="00EA5FBA" w:rsidRDefault="00EA5FBA" w:rsidP="00EA5FBA">
            <w:pPr>
              <w:spacing w:before="120" w:after="120"/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PR"/>
              </w:rPr>
              <w:t>Descripción de servicios y/o Requisitos</w:t>
            </w:r>
          </w:p>
        </w:tc>
        <w:tc>
          <w:tcPr>
            <w:tcW w:w="2700" w:type="dxa"/>
            <w:shd w:val="clear" w:color="auto" w:fill="B8CCE4" w:themeFill="accent1" w:themeFillTint="66"/>
            <w:vAlign w:val="center"/>
          </w:tcPr>
          <w:p w:rsidR="007E1663" w:rsidRPr="00862D17" w:rsidRDefault="00EA5FBA" w:rsidP="00EA5FB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val="es-PR"/>
              </w:rPr>
              <w:t>Información Contacto</w:t>
            </w:r>
          </w:p>
        </w:tc>
      </w:tr>
      <w:tr w:rsidR="00DF006E" w:rsidRPr="00EA5FBA" w:rsidTr="00EA5FBA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DF006E" w:rsidRPr="00862D17" w:rsidRDefault="00DF006E" w:rsidP="00862D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2070" w:type="dxa"/>
          </w:tcPr>
          <w:p w:rsidR="00692D74" w:rsidRPr="00BF2B0F" w:rsidRDefault="00EA5FBA" w:rsidP="00862D17">
            <w:pPr>
              <w:spacing w:before="120" w:after="120"/>
              <w:rPr>
                <w:rFonts w:asciiTheme="minorHAnsi" w:hAnsiTheme="minorHAnsi" w:cstheme="minorHAnsi"/>
                <w:lang w:val="es-PR" w:eastAsia="es-ES"/>
              </w:rPr>
            </w:pPr>
            <w:r w:rsidRPr="00BF2B0F">
              <w:rPr>
                <w:rFonts w:asciiTheme="minorHAnsi" w:hAnsiTheme="minorHAnsi" w:cstheme="minorHAnsi"/>
                <w:lang w:val="es-PR" w:eastAsia="es-ES"/>
              </w:rPr>
              <w:t>Carolina</w:t>
            </w:r>
          </w:p>
        </w:tc>
        <w:tc>
          <w:tcPr>
            <w:tcW w:w="4320" w:type="dxa"/>
          </w:tcPr>
          <w:p w:rsidR="00DF006E" w:rsidRPr="00BF2B0F" w:rsidRDefault="00EA5FBA" w:rsidP="00862D17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Centro de Control de Animales de Carolina</w:t>
            </w:r>
          </w:p>
        </w:tc>
        <w:tc>
          <w:tcPr>
            <w:tcW w:w="4050" w:type="dxa"/>
          </w:tcPr>
          <w:p w:rsidR="00783729" w:rsidRPr="00BF2B0F" w:rsidRDefault="00EA5FBA" w:rsidP="00862D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 xml:space="preserve">Se divide entre Centro de Control (que ofrece servicio a Carolina) y el Hotel Gigante de Mascotas (ofrece servicios a nivel isla). El centro tiene servicios de vacunas, instalaciones de microfichas, esterilizaciones y recogido de animales en Carolina (realengos). El Hotel  Gigante de Mascotas ofrece vacunas, hospedería, </w:t>
            </w:r>
            <w:r w:rsidR="00BF2B0F">
              <w:rPr>
                <w:rFonts w:asciiTheme="minorHAnsi" w:hAnsiTheme="minorHAnsi" w:cstheme="minorHAnsi"/>
                <w:lang w:val="es-PR"/>
              </w:rPr>
              <w:t>“</w:t>
            </w:r>
            <w:r w:rsidRPr="00BF2B0F">
              <w:rPr>
                <w:rFonts w:asciiTheme="minorHAnsi" w:hAnsiTheme="minorHAnsi" w:cstheme="minorHAnsi"/>
                <w:lang w:val="es-PR"/>
              </w:rPr>
              <w:t>grooming</w:t>
            </w:r>
            <w:r w:rsidR="00BF2B0F">
              <w:rPr>
                <w:rFonts w:asciiTheme="minorHAnsi" w:hAnsiTheme="minorHAnsi" w:cstheme="minorHAnsi"/>
                <w:lang w:val="es-PR"/>
              </w:rPr>
              <w:t>”</w:t>
            </w:r>
            <w:r w:rsidRPr="00BF2B0F">
              <w:rPr>
                <w:rFonts w:asciiTheme="minorHAnsi" w:hAnsiTheme="minorHAnsi" w:cstheme="minorHAnsi"/>
                <w:lang w:val="es-PR"/>
              </w:rPr>
              <w:t>, tratamientos de pulgas y garrapatas</w:t>
            </w:r>
          </w:p>
        </w:tc>
        <w:tc>
          <w:tcPr>
            <w:tcW w:w="2700" w:type="dxa"/>
          </w:tcPr>
          <w:p w:rsidR="00DF006E" w:rsidRPr="00BF2B0F" w:rsidRDefault="00EA5FBA" w:rsidP="00862D17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Tel. 787-757-2626 Ext. 4803 / 4804 / 4814 / 4820</w:t>
            </w:r>
          </w:p>
        </w:tc>
      </w:tr>
      <w:tr w:rsidR="005D7F58" w:rsidRPr="00EA5FBA" w:rsidTr="00EA5FBA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D7F58" w:rsidRPr="00862D17" w:rsidRDefault="005D7F58" w:rsidP="00862D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2070" w:type="dxa"/>
          </w:tcPr>
          <w:p w:rsidR="005D7F58" w:rsidRPr="00BF2B0F" w:rsidRDefault="00EA5FBA" w:rsidP="00862D17">
            <w:pPr>
              <w:spacing w:before="120" w:after="120"/>
              <w:rPr>
                <w:rFonts w:asciiTheme="minorHAnsi" w:hAnsiTheme="minorHAnsi" w:cstheme="minorHAnsi"/>
                <w:lang w:val="es-PR" w:eastAsia="es-ES"/>
              </w:rPr>
            </w:pPr>
            <w:r w:rsidRPr="00BF2B0F">
              <w:rPr>
                <w:rFonts w:asciiTheme="minorHAnsi" w:hAnsiTheme="minorHAnsi" w:cstheme="minorHAnsi"/>
                <w:lang w:val="es-PR" w:eastAsia="es-ES"/>
              </w:rPr>
              <w:t>Guaynabo</w:t>
            </w:r>
          </w:p>
        </w:tc>
        <w:tc>
          <w:tcPr>
            <w:tcW w:w="4320" w:type="dxa"/>
          </w:tcPr>
          <w:p w:rsidR="005D7F58" w:rsidRPr="00BF2B0F" w:rsidRDefault="00EA5FBA" w:rsidP="00862D17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Sociedad Protectora de Animales</w:t>
            </w:r>
          </w:p>
          <w:p w:rsidR="00EA5FBA" w:rsidRPr="00BF2B0F" w:rsidRDefault="00EA5FBA" w:rsidP="00862D17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(The Human Society of Puerto Rico)</w:t>
            </w:r>
          </w:p>
        </w:tc>
        <w:tc>
          <w:tcPr>
            <w:tcW w:w="4050" w:type="dxa"/>
          </w:tcPr>
          <w:p w:rsidR="005D7F58" w:rsidRPr="00BF2B0F" w:rsidRDefault="00EA5FBA" w:rsidP="00862D17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Adopción esterilización vacunación clínica básica y entrega de mascotas a bajo costo</w:t>
            </w:r>
          </w:p>
        </w:tc>
        <w:tc>
          <w:tcPr>
            <w:tcW w:w="2700" w:type="dxa"/>
          </w:tcPr>
          <w:p w:rsidR="005D7F58" w:rsidRPr="00BF2B0F" w:rsidRDefault="00EA5FBA" w:rsidP="00862D17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Tel. 787-720-6038, 787-645-3418</w:t>
            </w:r>
          </w:p>
        </w:tc>
      </w:tr>
      <w:tr w:rsidR="00EA5FBA" w:rsidRPr="00EA5FBA" w:rsidTr="00EA5FBA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EA5FBA" w:rsidRPr="00EA5FBA" w:rsidRDefault="00EA5FBA" w:rsidP="00862D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070" w:type="dxa"/>
          </w:tcPr>
          <w:p w:rsidR="00EA5FBA" w:rsidRPr="00BF2B0F" w:rsidRDefault="00EA5FBA" w:rsidP="00862D17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Humacao</w:t>
            </w:r>
          </w:p>
        </w:tc>
        <w:tc>
          <w:tcPr>
            <w:tcW w:w="4320" w:type="dxa"/>
          </w:tcPr>
          <w:p w:rsidR="00EA5FBA" w:rsidRPr="00BF2B0F" w:rsidRDefault="00EA5FBA" w:rsidP="00BF2B0F">
            <w:pPr>
              <w:tabs>
                <w:tab w:val="left" w:pos="553"/>
              </w:tabs>
              <w:spacing w:before="120"/>
              <w:jc w:val="center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El Faro de los Animales, Inc.</w:t>
            </w:r>
          </w:p>
        </w:tc>
        <w:tc>
          <w:tcPr>
            <w:tcW w:w="4050" w:type="dxa"/>
          </w:tcPr>
          <w:p w:rsidR="00EA5FBA" w:rsidRPr="00BF2B0F" w:rsidRDefault="00EA5FBA" w:rsidP="00BF2B0F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Alberga perros y gatos. No son rescatistas. Tratamiento médico,  procesos de adopción, programa de educación a escuelas. No tienen servicios veterinarios para la comunidad.</w:t>
            </w:r>
          </w:p>
        </w:tc>
        <w:tc>
          <w:tcPr>
            <w:tcW w:w="2700" w:type="dxa"/>
          </w:tcPr>
          <w:p w:rsidR="00EA5FBA" w:rsidRPr="00BF2B0F" w:rsidRDefault="00EA5FBA" w:rsidP="00862D17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Tel. 939-247-3120</w:t>
            </w:r>
          </w:p>
        </w:tc>
      </w:tr>
      <w:tr w:rsidR="00EA5FBA" w:rsidRPr="00EA5FBA" w:rsidTr="00EA5FBA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EA5FBA" w:rsidRPr="00EA5FBA" w:rsidRDefault="00EA5FBA" w:rsidP="00862D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070" w:type="dxa"/>
          </w:tcPr>
          <w:p w:rsidR="00EA5FBA" w:rsidRPr="00BF2B0F" w:rsidRDefault="00EA5FBA" w:rsidP="00EA5FBA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320" w:type="dxa"/>
          </w:tcPr>
          <w:p w:rsidR="00EA5FBA" w:rsidRPr="00BF2B0F" w:rsidRDefault="00EA5FBA" w:rsidP="00BF2B0F">
            <w:pPr>
              <w:tabs>
                <w:tab w:val="left" w:pos="553"/>
              </w:tabs>
              <w:spacing w:before="120"/>
              <w:jc w:val="center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Santuario Mi Pequeño Albergue</w:t>
            </w:r>
          </w:p>
        </w:tc>
        <w:tc>
          <w:tcPr>
            <w:tcW w:w="4050" w:type="dxa"/>
          </w:tcPr>
          <w:p w:rsidR="00EA5FBA" w:rsidRPr="00BF2B0F" w:rsidRDefault="00EA5FBA" w:rsidP="00862D17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Santuario, rescatistas, procesos de adopción</w:t>
            </w:r>
          </w:p>
        </w:tc>
        <w:tc>
          <w:tcPr>
            <w:tcW w:w="2700" w:type="dxa"/>
          </w:tcPr>
          <w:p w:rsidR="00EA5FBA" w:rsidRPr="00BF2B0F" w:rsidRDefault="00EA5FBA" w:rsidP="00BF2B0F">
            <w:pPr>
              <w:spacing w:before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Tel. 787-349-6234</w:t>
            </w:r>
          </w:p>
        </w:tc>
      </w:tr>
      <w:tr w:rsidR="00EA5FBA" w:rsidRPr="00EA5FBA" w:rsidTr="00EA5FBA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EA5FBA" w:rsidRPr="00EA5FBA" w:rsidRDefault="00EA5FBA" w:rsidP="00862D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070" w:type="dxa"/>
          </w:tcPr>
          <w:p w:rsidR="00EA5FBA" w:rsidRPr="00BF2B0F" w:rsidRDefault="00EA5FBA" w:rsidP="00EA5FBA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320" w:type="dxa"/>
          </w:tcPr>
          <w:p w:rsidR="00EA5FBA" w:rsidRPr="00BF2B0F" w:rsidRDefault="00EA5FBA" w:rsidP="00BF2B0F">
            <w:pPr>
              <w:spacing w:before="120"/>
              <w:jc w:val="center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Animal Shelter de Humacao</w:t>
            </w:r>
          </w:p>
        </w:tc>
        <w:tc>
          <w:tcPr>
            <w:tcW w:w="4050" w:type="dxa"/>
          </w:tcPr>
          <w:p w:rsidR="00EA5FBA" w:rsidRPr="00BF2B0F" w:rsidRDefault="00EA5FBA" w:rsidP="00BF2B0F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Es albergue. Recogido de animales y proceso de adopción.</w:t>
            </w:r>
          </w:p>
        </w:tc>
        <w:tc>
          <w:tcPr>
            <w:tcW w:w="2700" w:type="dxa"/>
          </w:tcPr>
          <w:p w:rsidR="00EA5FBA" w:rsidRPr="00BF2B0F" w:rsidRDefault="00EA5FBA" w:rsidP="00EA5FBA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Tel. 787-285-0805</w:t>
            </w:r>
          </w:p>
        </w:tc>
      </w:tr>
      <w:tr w:rsidR="00EA5FBA" w:rsidRPr="00EA5FBA" w:rsidTr="00EA5FBA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EA5FBA" w:rsidRPr="00EA5FBA" w:rsidRDefault="00EA5FBA" w:rsidP="00862D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070" w:type="dxa"/>
          </w:tcPr>
          <w:p w:rsidR="00EA5FBA" w:rsidRPr="00BF2B0F" w:rsidRDefault="00BF2B0F" w:rsidP="00EA5FBA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Lares</w:t>
            </w:r>
          </w:p>
        </w:tc>
        <w:tc>
          <w:tcPr>
            <w:tcW w:w="4320" w:type="dxa"/>
          </w:tcPr>
          <w:p w:rsidR="00EA5FBA" w:rsidRPr="00BF2B0F" w:rsidRDefault="00BF2B0F" w:rsidP="00BF2B0F">
            <w:pPr>
              <w:spacing w:before="120"/>
              <w:jc w:val="center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Guardian Angel Animal Shelter</w:t>
            </w:r>
          </w:p>
        </w:tc>
        <w:tc>
          <w:tcPr>
            <w:tcW w:w="4050" w:type="dxa"/>
          </w:tcPr>
          <w:p w:rsidR="00EA5FBA" w:rsidRPr="00BF2B0F" w:rsidRDefault="00BF2B0F" w:rsidP="00BF2B0F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 xml:space="preserve">Es albergue, orientación a público acerca de vacunación y esterilización. Coordina servicios con  veterinarios  a bajo costo. Personal vacuna para prevención de </w:t>
            </w:r>
            <w:r w:rsidRPr="00BF2B0F">
              <w:rPr>
                <w:rFonts w:asciiTheme="minorHAnsi" w:hAnsiTheme="minorHAnsi" w:cstheme="minorHAnsi"/>
                <w:lang w:val="es-PR"/>
              </w:rPr>
              <w:lastRenderedPageBreak/>
              <w:t>algunas  condiciones "booster". Ofrece oportunidad para que personas participen de servicios a la comunidad.</w:t>
            </w:r>
          </w:p>
        </w:tc>
        <w:tc>
          <w:tcPr>
            <w:tcW w:w="2700" w:type="dxa"/>
          </w:tcPr>
          <w:p w:rsidR="00EA5FBA" w:rsidRPr="00BF2B0F" w:rsidRDefault="00BF2B0F" w:rsidP="00EA5FBA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lastRenderedPageBreak/>
              <w:t>Tel. 787-342-1017</w:t>
            </w:r>
          </w:p>
        </w:tc>
      </w:tr>
      <w:tr w:rsidR="00BF2B0F" w:rsidRPr="00EA5FBA" w:rsidTr="00EA5FBA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F2B0F" w:rsidRPr="00EA5FBA" w:rsidRDefault="00BF2B0F" w:rsidP="00862D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070" w:type="dxa"/>
          </w:tcPr>
          <w:p w:rsidR="00BF2B0F" w:rsidRPr="00BF2B0F" w:rsidRDefault="00BF2B0F" w:rsidP="00EA5FBA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Mayagüez</w:t>
            </w:r>
          </w:p>
        </w:tc>
        <w:tc>
          <w:tcPr>
            <w:tcW w:w="4320" w:type="dxa"/>
          </w:tcPr>
          <w:p w:rsidR="00BF2B0F" w:rsidRPr="008011A3" w:rsidRDefault="00BF2B0F" w:rsidP="00BF2B0F">
            <w:pPr>
              <w:spacing w:before="12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8011A3">
              <w:rPr>
                <w:rFonts w:asciiTheme="minorHAnsi" w:hAnsiTheme="minorHAnsi" w:cstheme="minorHAnsi"/>
                <w:lang w:val="fr-FR"/>
              </w:rPr>
              <w:t>Albergue de Animales Villa Michelle</w:t>
            </w:r>
          </w:p>
        </w:tc>
        <w:tc>
          <w:tcPr>
            <w:tcW w:w="4050" w:type="dxa"/>
          </w:tcPr>
          <w:p w:rsidR="00BF2B0F" w:rsidRPr="00BF2B0F" w:rsidRDefault="00BF2B0F" w:rsidP="00BF2B0F">
            <w:pPr>
              <w:spacing w:before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Albergue de perros y gatos. Tratamiento básico, alimento.</w:t>
            </w:r>
          </w:p>
        </w:tc>
        <w:tc>
          <w:tcPr>
            <w:tcW w:w="2700" w:type="dxa"/>
          </w:tcPr>
          <w:p w:rsidR="00BF2B0F" w:rsidRPr="00BF2B0F" w:rsidRDefault="00BF2B0F" w:rsidP="00BF2B0F">
            <w:pPr>
              <w:spacing w:before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Tel. 787-834-4510</w:t>
            </w:r>
          </w:p>
          <w:p w:rsidR="00BF2B0F" w:rsidRPr="00BF2B0F" w:rsidRDefault="00BF2B0F" w:rsidP="00BF2B0F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 xml:space="preserve"> 787-265-7183 Fax</w:t>
            </w:r>
          </w:p>
        </w:tc>
      </w:tr>
      <w:tr w:rsidR="00BF2B0F" w:rsidRPr="00EA5FBA" w:rsidTr="00EA5FBA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F2B0F" w:rsidRPr="00EA5FBA" w:rsidRDefault="00BF2B0F" w:rsidP="00862D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070" w:type="dxa"/>
          </w:tcPr>
          <w:p w:rsidR="00BF2B0F" w:rsidRPr="00BF2B0F" w:rsidRDefault="00BF2B0F" w:rsidP="00EA5FBA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Naguabo</w:t>
            </w:r>
          </w:p>
        </w:tc>
        <w:tc>
          <w:tcPr>
            <w:tcW w:w="4320" w:type="dxa"/>
          </w:tcPr>
          <w:p w:rsidR="00BF2B0F" w:rsidRPr="00BF2B0F" w:rsidRDefault="00BF2B0F" w:rsidP="00BF2B0F">
            <w:pPr>
              <w:spacing w:before="120"/>
              <w:jc w:val="center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Gatos de Naguabo</w:t>
            </w:r>
          </w:p>
        </w:tc>
        <w:tc>
          <w:tcPr>
            <w:tcW w:w="4050" w:type="dxa"/>
          </w:tcPr>
          <w:p w:rsidR="00BF2B0F" w:rsidRPr="00BF2B0F" w:rsidRDefault="00BF2B0F" w:rsidP="00BF2B0F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Refugio, santuario con espacio limitado animales que no son adoptables.</w:t>
            </w:r>
          </w:p>
        </w:tc>
        <w:tc>
          <w:tcPr>
            <w:tcW w:w="2700" w:type="dxa"/>
          </w:tcPr>
          <w:p w:rsidR="00BF2B0F" w:rsidRPr="00BF2B0F" w:rsidRDefault="00BF2B0F" w:rsidP="00EA5FBA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Tel. 787-717-2619</w:t>
            </w:r>
          </w:p>
        </w:tc>
      </w:tr>
      <w:tr w:rsidR="00BF2B0F" w:rsidRPr="00EA5FBA" w:rsidTr="00EA5FBA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F2B0F" w:rsidRPr="00EA5FBA" w:rsidRDefault="00BF2B0F" w:rsidP="00862D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070" w:type="dxa"/>
          </w:tcPr>
          <w:p w:rsidR="00BF2B0F" w:rsidRPr="00BF2B0F" w:rsidRDefault="00BF2B0F" w:rsidP="00EA5FBA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Ponce</w:t>
            </w:r>
          </w:p>
        </w:tc>
        <w:tc>
          <w:tcPr>
            <w:tcW w:w="4320" w:type="dxa"/>
          </w:tcPr>
          <w:p w:rsidR="00BF2B0F" w:rsidRPr="00BF2B0F" w:rsidRDefault="00BF2B0F" w:rsidP="00BF2B0F">
            <w:pPr>
              <w:spacing w:before="120"/>
              <w:jc w:val="center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Departamento de Control de Animales de Ponce</w:t>
            </w:r>
          </w:p>
        </w:tc>
        <w:tc>
          <w:tcPr>
            <w:tcW w:w="4050" w:type="dxa"/>
          </w:tcPr>
          <w:p w:rsidR="00BF2B0F" w:rsidRPr="00BF2B0F" w:rsidRDefault="00BF2B0F" w:rsidP="00BF2B0F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Albergue para animales y procesos de adopción.</w:t>
            </w:r>
          </w:p>
        </w:tc>
        <w:tc>
          <w:tcPr>
            <w:tcW w:w="2700" w:type="dxa"/>
          </w:tcPr>
          <w:p w:rsidR="00BF2B0F" w:rsidRPr="00BF2B0F" w:rsidRDefault="00BF2B0F" w:rsidP="00EA5FBA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Tel. 787-844-8100</w:t>
            </w:r>
          </w:p>
        </w:tc>
      </w:tr>
      <w:tr w:rsidR="0050267F" w:rsidRPr="0050267F" w:rsidTr="00EA5FBA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0267F" w:rsidRPr="00EA5FBA" w:rsidRDefault="0050267F" w:rsidP="00862D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070" w:type="dxa"/>
          </w:tcPr>
          <w:p w:rsidR="0050267F" w:rsidRPr="00BF2B0F" w:rsidRDefault="0050267F" w:rsidP="00EA5FBA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t>San Juan</w:t>
            </w:r>
          </w:p>
        </w:tc>
        <w:tc>
          <w:tcPr>
            <w:tcW w:w="4320" w:type="dxa"/>
          </w:tcPr>
          <w:p w:rsidR="0050267F" w:rsidRPr="00BF2B0F" w:rsidRDefault="0050267F" w:rsidP="00BF2B0F">
            <w:pPr>
              <w:spacing w:before="120"/>
              <w:jc w:val="center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t>Centro de Control y Adopción de Animales de san Juan</w:t>
            </w:r>
          </w:p>
        </w:tc>
        <w:tc>
          <w:tcPr>
            <w:tcW w:w="4050" w:type="dxa"/>
          </w:tcPr>
          <w:p w:rsidR="0050267F" w:rsidRPr="00BF2B0F" w:rsidRDefault="0050267F" w:rsidP="00BF2B0F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t>Recogido e animales, proceso de adopción, esterilización y vacunas.</w:t>
            </w:r>
          </w:p>
        </w:tc>
        <w:tc>
          <w:tcPr>
            <w:tcW w:w="2700" w:type="dxa"/>
          </w:tcPr>
          <w:p w:rsidR="0050267F" w:rsidRDefault="0050267F" w:rsidP="00EA5FBA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t>Tel. 787-480-3432</w:t>
            </w:r>
          </w:p>
          <w:p w:rsidR="0050267F" w:rsidRPr="00BF2B0F" w:rsidRDefault="0050267F" w:rsidP="00EA5FBA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t>Tel. 787-480-3433 (querellas)</w:t>
            </w:r>
          </w:p>
        </w:tc>
      </w:tr>
      <w:tr w:rsidR="00BF2B0F" w:rsidRPr="0050267F" w:rsidTr="00EA5FBA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F2B0F" w:rsidRPr="00EA5FBA" w:rsidRDefault="00BF2B0F" w:rsidP="00862D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070" w:type="dxa"/>
          </w:tcPr>
          <w:p w:rsidR="00BF2B0F" w:rsidRPr="00BF2B0F" w:rsidRDefault="00BF2B0F" w:rsidP="00EA5FBA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Toa Alta</w:t>
            </w:r>
          </w:p>
        </w:tc>
        <w:tc>
          <w:tcPr>
            <w:tcW w:w="4320" w:type="dxa"/>
          </w:tcPr>
          <w:p w:rsidR="00BF2B0F" w:rsidRPr="00BF2B0F" w:rsidRDefault="00BF2B0F" w:rsidP="00BF2B0F">
            <w:pPr>
              <w:spacing w:before="120"/>
              <w:jc w:val="center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Paraíso de la Montaña</w:t>
            </w:r>
          </w:p>
        </w:tc>
        <w:tc>
          <w:tcPr>
            <w:tcW w:w="4050" w:type="dxa"/>
          </w:tcPr>
          <w:p w:rsidR="00BF2B0F" w:rsidRPr="00BF2B0F" w:rsidRDefault="00BF2B0F" w:rsidP="00BF2B0F">
            <w:pPr>
              <w:spacing w:before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Albergue, procesos de adopción, santuario privado.</w:t>
            </w:r>
          </w:p>
        </w:tc>
        <w:tc>
          <w:tcPr>
            <w:tcW w:w="2700" w:type="dxa"/>
          </w:tcPr>
          <w:p w:rsidR="00BF2B0F" w:rsidRPr="00BF2B0F" w:rsidRDefault="00BF2B0F" w:rsidP="00EA5FBA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Tel. 787-593-9704, 939-389-8607</w:t>
            </w:r>
          </w:p>
        </w:tc>
      </w:tr>
      <w:tr w:rsidR="0050267F" w:rsidRPr="0050267F" w:rsidTr="00EA5FBA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0267F" w:rsidRPr="00EA5FBA" w:rsidRDefault="0050267F" w:rsidP="00862D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070" w:type="dxa"/>
          </w:tcPr>
          <w:p w:rsidR="0050267F" w:rsidRPr="00BF2B0F" w:rsidRDefault="0050267F" w:rsidP="00EA5FBA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t>Toa Baja</w:t>
            </w:r>
          </w:p>
        </w:tc>
        <w:tc>
          <w:tcPr>
            <w:tcW w:w="4320" w:type="dxa"/>
          </w:tcPr>
          <w:p w:rsidR="0050267F" w:rsidRPr="00BF2B0F" w:rsidRDefault="0050267F" w:rsidP="00BF2B0F">
            <w:pPr>
              <w:spacing w:before="120"/>
              <w:jc w:val="center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t>Puerto Rico Animal Rescue and adoption</w:t>
            </w:r>
          </w:p>
        </w:tc>
        <w:tc>
          <w:tcPr>
            <w:tcW w:w="4050" w:type="dxa"/>
          </w:tcPr>
          <w:p w:rsidR="0050267F" w:rsidRPr="00BF2B0F" w:rsidRDefault="0050267F" w:rsidP="00BF2B0F">
            <w:pPr>
              <w:spacing w:before="120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t>Es un santuario, para comunicarse con esta fundación solo para procesos de adopción.</w:t>
            </w:r>
          </w:p>
        </w:tc>
        <w:tc>
          <w:tcPr>
            <w:tcW w:w="2700" w:type="dxa"/>
          </w:tcPr>
          <w:p w:rsidR="0050267F" w:rsidRPr="00BF2B0F" w:rsidRDefault="0050267F" w:rsidP="00EA5FBA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t>Tel. 787-673-8120</w:t>
            </w:r>
          </w:p>
        </w:tc>
      </w:tr>
      <w:tr w:rsidR="00BF2B0F" w:rsidRPr="00EA5FBA" w:rsidTr="00EA5FBA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F2B0F" w:rsidRPr="00EA5FBA" w:rsidRDefault="00BF2B0F" w:rsidP="00862D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070" w:type="dxa"/>
          </w:tcPr>
          <w:p w:rsidR="00BF2B0F" w:rsidRPr="00BF2B0F" w:rsidRDefault="00BF2B0F" w:rsidP="00EA5FBA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Vega Baja</w:t>
            </w:r>
          </w:p>
        </w:tc>
        <w:tc>
          <w:tcPr>
            <w:tcW w:w="4320" w:type="dxa"/>
          </w:tcPr>
          <w:p w:rsidR="00BF2B0F" w:rsidRPr="00BF2B0F" w:rsidRDefault="00BF2B0F" w:rsidP="00BF2B0F">
            <w:pPr>
              <w:spacing w:before="120"/>
              <w:jc w:val="center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Amor es igual a Mascotas</w:t>
            </w:r>
          </w:p>
        </w:tc>
        <w:tc>
          <w:tcPr>
            <w:tcW w:w="4050" w:type="dxa"/>
          </w:tcPr>
          <w:p w:rsidR="00BF2B0F" w:rsidRPr="00BF2B0F" w:rsidRDefault="00BF2B0F" w:rsidP="00BF2B0F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Santuario, adopción, ayuda a dueños de mascotas, vacunas y es un Centro Veterinario.</w:t>
            </w:r>
          </w:p>
        </w:tc>
        <w:tc>
          <w:tcPr>
            <w:tcW w:w="2700" w:type="dxa"/>
          </w:tcPr>
          <w:p w:rsidR="00BF2B0F" w:rsidRPr="00BF2B0F" w:rsidRDefault="00BF2B0F" w:rsidP="00EA5FBA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Tel. 787-370-1572</w:t>
            </w:r>
          </w:p>
        </w:tc>
      </w:tr>
      <w:tr w:rsidR="00BF2B0F" w:rsidRPr="00EA5FBA" w:rsidTr="00EA5FBA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F2B0F" w:rsidRPr="00EA5FBA" w:rsidRDefault="00BF2B0F" w:rsidP="00862D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2070" w:type="dxa"/>
          </w:tcPr>
          <w:p w:rsidR="00BF2B0F" w:rsidRPr="00BF2B0F" w:rsidRDefault="00BF2B0F" w:rsidP="00EA5FBA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Vieques</w:t>
            </w:r>
          </w:p>
        </w:tc>
        <w:tc>
          <w:tcPr>
            <w:tcW w:w="4320" w:type="dxa"/>
          </w:tcPr>
          <w:p w:rsidR="00BF2B0F" w:rsidRPr="00BF2B0F" w:rsidRDefault="00BF2B0F" w:rsidP="00BF2B0F">
            <w:pPr>
              <w:spacing w:before="120"/>
              <w:jc w:val="center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Vieques Humane Society</w:t>
            </w:r>
          </w:p>
        </w:tc>
        <w:tc>
          <w:tcPr>
            <w:tcW w:w="4050" w:type="dxa"/>
          </w:tcPr>
          <w:p w:rsidR="00BF2B0F" w:rsidRPr="00BF2B0F" w:rsidRDefault="00BF2B0F" w:rsidP="00BF2B0F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Albergue sin fines de lucro. Ofrece clínica semanales de esterilizaciones para perros y gatos, vacunación, tratamiento básico. Se desparasita. Procesos de adopción. Solo para residentes de Vieques.</w:t>
            </w:r>
          </w:p>
        </w:tc>
        <w:tc>
          <w:tcPr>
            <w:tcW w:w="2700" w:type="dxa"/>
          </w:tcPr>
          <w:p w:rsidR="00BF2B0F" w:rsidRPr="00BF2B0F" w:rsidRDefault="00BF2B0F" w:rsidP="00EA5FBA">
            <w:pPr>
              <w:spacing w:before="120" w:after="120"/>
              <w:rPr>
                <w:rFonts w:asciiTheme="minorHAnsi" w:hAnsiTheme="minorHAnsi" w:cstheme="minorHAnsi"/>
                <w:lang w:val="es-PR"/>
              </w:rPr>
            </w:pPr>
            <w:r w:rsidRPr="00BF2B0F">
              <w:rPr>
                <w:rFonts w:asciiTheme="minorHAnsi" w:hAnsiTheme="minorHAnsi" w:cstheme="minorHAnsi"/>
                <w:lang w:val="es-PR"/>
              </w:rPr>
              <w:t>Tel. 787-741-0209</w:t>
            </w:r>
          </w:p>
        </w:tc>
      </w:tr>
    </w:tbl>
    <w:p w:rsidR="002D274D" w:rsidRPr="00EA5FBA" w:rsidRDefault="002D274D" w:rsidP="00862D17">
      <w:pPr>
        <w:spacing w:before="120" w:after="120" w:line="240" w:lineRule="auto"/>
        <w:rPr>
          <w:rFonts w:asciiTheme="minorHAnsi" w:hAnsiTheme="minorHAnsi" w:cstheme="minorHAnsi"/>
          <w:lang w:val="es-ES"/>
        </w:rPr>
      </w:pPr>
    </w:p>
    <w:p w:rsidR="001C6BA6" w:rsidRPr="00BF2B0F" w:rsidRDefault="00BF2B0F" w:rsidP="00862D17">
      <w:pPr>
        <w:spacing w:before="120" w:after="120" w:line="240" w:lineRule="auto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 xml:space="preserve">NOTA: </w:t>
      </w:r>
      <w:r w:rsidRPr="00BF2B0F">
        <w:rPr>
          <w:rFonts w:asciiTheme="minorHAnsi" w:hAnsiTheme="minorHAnsi" w:cstheme="minorHAnsi"/>
          <w:lang w:val="es-ES"/>
        </w:rPr>
        <w:t>De no haber alternativas de albergues para el pueblo de residencia del ciudadano pueden sugerir que se comuniquen al Municipio y/o Manejo de Emergencia Municipal para información.</w:t>
      </w:r>
    </w:p>
    <w:tbl>
      <w:tblPr>
        <w:tblStyle w:val="TableGrid"/>
        <w:tblW w:w="13860" w:type="dxa"/>
        <w:tblInd w:w="-70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720"/>
        <w:gridCol w:w="13140"/>
      </w:tblGrid>
      <w:tr w:rsidR="006D569B" w:rsidRPr="00EA5FBA" w:rsidTr="006D569B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D569B" w:rsidRPr="00862D17" w:rsidRDefault="00051039" w:rsidP="00862D17">
            <w:pPr>
              <w:spacing w:before="120" w:after="120"/>
              <w:rPr>
                <w:rFonts w:asciiTheme="minorHAnsi" w:hAnsiTheme="minorHAnsi" w:cstheme="minorHAnsi"/>
                <w:lang w:val="es-ES"/>
              </w:rPr>
            </w:pPr>
            <w:r w:rsidRPr="00862D1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AEE76EC" wp14:editId="4955059D">
                  <wp:extent cx="255905" cy="255905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D569B" w:rsidRPr="00862D17" w:rsidRDefault="006D569B" w:rsidP="00862D1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lang w:val="es-ES"/>
              </w:rPr>
            </w:pPr>
            <w:r w:rsidRPr="00862D17">
              <w:rPr>
                <w:rFonts w:asciiTheme="minorHAnsi" w:hAnsiTheme="minorHAnsi" w:cstheme="minorHAnsi"/>
                <w:b/>
                <w:lang w:val="es-ES"/>
              </w:rPr>
              <w:t>Otros Enlaces</w:t>
            </w:r>
          </w:p>
        </w:tc>
      </w:tr>
    </w:tbl>
    <w:p w:rsidR="00F1193F" w:rsidRPr="007F149D" w:rsidRDefault="007F149D" w:rsidP="00F1193F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r>
        <w:rPr>
          <w:rFonts w:cs="Calibri"/>
          <w:lang w:val="es-ES"/>
        </w:rPr>
        <w:fldChar w:fldCharType="begin"/>
      </w:r>
      <w:r w:rsidR="009E60A8">
        <w:rPr>
          <w:rFonts w:cs="Calibri"/>
          <w:lang w:val="es-ES"/>
        </w:rPr>
        <w:instrText>HYPERLINK "https://spnavigation.respondcrm.com/AppViewer.html?q=https://311prkb.respondcrm.com/respondweb/Directorio de Agencias de PR/Directorio de Agencias de PR.pdf"</w:instrText>
      </w:r>
      <w:r w:rsidR="009E60A8">
        <w:rPr>
          <w:rFonts w:cs="Calibri"/>
          <w:lang w:val="es-ES"/>
        </w:rPr>
      </w:r>
      <w:r>
        <w:rPr>
          <w:rFonts w:cs="Calibri"/>
          <w:lang w:val="es-ES"/>
        </w:rPr>
        <w:fldChar w:fldCharType="separate"/>
      </w:r>
      <w:r w:rsidR="00F1193F" w:rsidRPr="007F149D">
        <w:rPr>
          <w:rStyle w:val="Hyperlink"/>
          <w:rFonts w:cs="Calibri"/>
          <w:lang w:val="es-ES"/>
        </w:rPr>
        <w:t>Directorio de Agencias de PR</w:t>
      </w:r>
    </w:p>
    <w:p w:rsidR="00F1193F" w:rsidRPr="007F149D" w:rsidRDefault="007F149D" w:rsidP="00F1193F">
      <w:pPr>
        <w:spacing w:before="120" w:after="120" w:line="240" w:lineRule="auto"/>
        <w:rPr>
          <w:rStyle w:val="Hyperlink"/>
          <w:lang w:val="es-ES"/>
        </w:rPr>
      </w:pPr>
      <w:r>
        <w:rPr>
          <w:rFonts w:cs="Calibri"/>
          <w:lang w:val="es-ES"/>
        </w:rPr>
        <w:fldChar w:fldCharType="end"/>
      </w:r>
      <w:r>
        <w:rPr>
          <w:rFonts w:cs="Calibri"/>
          <w:lang w:val="es-ES"/>
        </w:rPr>
        <w:fldChar w:fldCharType="begin"/>
      </w:r>
      <w:r w:rsidR="009E60A8">
        <w:rPr>
          <w:rFonts w:cs="Calibri"/>
          <w:lang w:val="es-ES"/>
        </w:rPr>
        <w:instrText>HYPERLINK "https://spnavigation.respondcrm.com/AppViewer.html?q=https://311prkb.respondcrm.com/respondweb/Directorio de Municipios de PR/Directorio de Municipios de PR.pdf"</w:instrText>
      </w:r>
      <w:r w:rsidR="009E60A8">
        <w:rPr>
          <w:rFonts w:cs="Calibri"/>
          <w:lang w:val="es-ES"/>
        </w:rPr>
      </w:r>
      <w:r>
        <w:rPr>
          <w:rFonts w:cs="Calibri"/>
          <w:lang w:val="es-ES"/>
        </w:rPr>
        <w:fldChar w:fldCharType="separate"/>
      </w:r>
      <w:r w:rsidR="00F1193F" w:rsidRPr="007F149D">
        <w:rPr>
          <w:rStyle w:val="Hyperlink"/>
          <w:rFonts w:cs="Calibri"/>
          <w:lang w:val="es-ES"/>
        </w:rPr>
        <w:t>Directorio de Municipios de PR</w:t>
      </w:r>
    </w:p>
    <w:p w:rsidR="00F1193F" w:rsidRPr="007F149D" w:rsidRDefault="007F149D" w:rsidP="00F1193F">
      <w:pPr>
        <w:spacing w:before="60" w:after="60" w:line="240" w:lineRule="auto"/>
        <w:rPr>
          <w:rStyle w:val="Hyperlink"/>
          <w:rFonts w:cs="Calibri"/>
          <w:lang w:val="es-ES"/>
        </w:rPr>
      </w:pPr>
      <w:r>
        <w:rPr>
          <w:rFonts w:cs="Calibri"/>
          <w:lang w:val="es-ES"/>
        </w:rPr>
        <w:fldChar w:fldCharType="end"/>
      </w:r>
      <w:r>
        <w:rPr>
          <w:rFonts w:cs="Calibri"/>
        </w:rPr>
        <w:fldChar w:fldCharType="begin"/>
      </w:r>
      <w:r w:rsidR="009E60A8">
        <w:rPr>
          <w:rFonts w:cs="Calibri"/>
        </w:rPr>
        <w:instrText>HYPERLINK "https://spnavigation.respondcrm.com/AppViewer.html?q=https://311prkb.respondcrm.com/respondweb/Directorio de Agencias Federales/Directorio de Agencias Federales.pdf"</w:instrText>
      </w:r>
      <w:r w:rsidR="009E60A8">
        <w:rPr>
          <w:rFonts w:cs="Calibri"/>
        </w:rPr>
      </w:r>
      <w:r>
        <w:rPr>
          <w:rFonts w:cs="Calibri"/>
        </w:rPr>
        <w:fldChar w:fldCharType="separate"/>
      </w:r>
      <w:r w:rsidR="00F1193F" w:rsidRPr="007F149D">
        <w:rPr>
          <w:rStyle w:val="Hyperlink"/>
          <w:rFonts w:cs="Calibri"/>
          <w:lang w:val="es-ES"/>
        </w:rPr>
        <w:t>Directorio de Agencias Federales</w:t>
      </w:r>
    </w:p>
    <w:p w:rsidR="006D569B" w:rsidRPr="00862D17" w:rsidRDefault="007F149D" w:rsidP="00862D17">
      <w:pPr>
        <w:spacing w:before="120" w:after="120" w:line="240" w:lineRule="auto"/>
        <w:rPr>
          <w:rFonts w:asciiTheme="minorHAnsi" w:hAnsiTheme="minorHAnsi" w:cstheme="minorHAnsi"/>
          <w:lang w:val="es-ES"/>
        </w:rPr>
      </w:pPr>
      <w:r>
        <w:rPr>
          <w:rFonts w:cs="Calibri"/>
        </w:rPr>
        <w:fldChar w:fldCharType="end"/>
      </w:r>
    </w:p>
    <w:p w:rsidR="006D569B" w:rsidRPr="00862D17" w:rsidRDefault="006D569B" w:rsidP="00862D17">
      <w:pPr>
        <w:spacing w:before="120" w:after="120" w:line="240" w:lineRule="auto"/>
        <w:rPr>
          <w:rFonts w:asciiTheme="minorHAnsi" w:hAnsiTheme="minorHAnsi" w:cstheme="minorHAnsi"/>
          <w:lang w:val="es-ES"/>
        </w:rPr>
      </w:pPr>
    </w:p>
    <w:sectPr w:rsidR="006D569B" w:rsidRPr="00862D17" w:rsidSect="00FD79D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53" w:rsidRDefault="00455E53" w:rsidP="002D274D">
      <w:pPr>
        <w:spacing w:after="0" w:line="240" w:lineRule="auto"/>
      </w:pPr>
      <w:r>
        <w:separator/>
      </w:r>
    </w:p>
  </w:endnote>
  <w:endnote w:type="continuationSeparator" w:id="0">
    <w:p w:rsidR="00455E53" w:rsidRDefault="00455E53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90" w:rsidRDefault="00D12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F1193F" w:rsidRPr="00232CA2" w:rsidTr="00AF2E68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F1193F" w:rsidRPr="00232CA2" w:rsidRDefault="00F1193F" w:rsidP="00D12890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498CB077" wp14:editId="355AA79D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F1193F" w:rsidRPr="00232CA2" w:rsidRDefault="00BF2B0F" w:rsidP="00AF2E68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F1193F" w:rsidRPr="00232CA2" w:rsidRDefault="00F1193F" w:rsidP="00AF2E68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9E60A8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9E60A8">
            <w:rPr>
              <w:rFonts w:asciiTheme="minorHAnsi" w:hAnsiTheme="minorHAnsi" w:cstheme="minorHAnsi"/>
              <w:noProof/>
              <w:lang w:val="es-PR"/>
            </w:rPr>
            <w:t>3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2D7238" w:rsidRPr="00F1193F" w:rsidRDefault="002D7238" w:rsidP="00F119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90" w:rsidRDefault="00D12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53" w:rsidRDefault="00455E53" w:rsidP="002D274D">
      <w:pPr>
        <w:spacing w:after="0" w:line="240" w:lineRule="auto"/>
      </w:pPr>
      <w:r>
        <w:separator/>
      </w:r>
    </w:p>
  </w:footnote>
  <w:footnote w:type="continuationSeparator" w:id="0">
    <w:p w:rsidR="00455E53" w:rsidRDefault="00455E53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90" w:rsidRDefault="00D12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158" w:type="dxa"/>
      <w:tblLook w:val="04A0" w:firstRow="1" w:lastRow="0" w:firstColumn="1" w:lastColumn="0" w:noHBand="0" w:noVBand="1"/>
    </w:tblPr>
    <w:tblGrid>
      <w:gridCol w:w="11268"/>
      <w:gridCol w:w="1890"/>
    </w:tblGrid>
    <w:tr w:rsidR="00783729" w:rsidRPr="002D274D" w:rsidTr="00783729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783729" w:rsidRPr="000D2CE6" w:rsidRDefault="00EA5FBA" w:rsidP="00A541BE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/>
            <w:rPr>
              <w:rFonts w:asciiTheme="minorHAnsi" w:eastAsia="@Arial Unicode MS" w:hAnsiTheme="minorHAnsi" w:cstheme="minorHAnsi"/>
              <w:b/>
              <w:smallCaps/>
              <w:color w:val="000000"/>
              <w:sz w:val="28"/>
              <w:szCs w:val="28"/>
              <w:lang w:val="es-PR"/>
            </w:rPr>
          </w:pPr>
          <w:r>
            <w:rPr>
              <w:rFonts w:asciiTheme="minorHAnsi" w:eastAsia="@Arial Unicode MS" w:hAnsiTheme="minorHAnsi" w:cstheme="minorHAnsi"/>
              <w:b/>
              <w:smallCaps/>
              <w:color w:val="000000"/>
              <w:sz w:val="28"/>
              <w:szCs w:val="28"/>
              <w:lang w:val="es-PR"/>
            </w:rPr>
            <w:t>Albergues para Animales en Puerto Rico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EA5FBA" w:rsidRPr="00EA5FBA" w:rsidRDefault="00EA5FBA" w:rsidP="006B7F88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/>
            <w:rPr>
              <w:rFonts w:asciiTheme="minorHAnsi" w:eastAsia="@Arial Unicode MS" w:hAnsiTheme="minorHAnsi" w:cstheme="minorHAnsi"/>
              <w:color w:val="000000"/>
              <w:sz w:val="18"/>
              <w:szCs w:val="23"/>
              <w:lang w:val="es-PR"/>
            </w:rPr>
          </w:pPr>
          <w:r>
            <w:rPr>
              <w:rFonts w:asciiTheme="minorHAnsi" w:eastAsia="@Arial Unicode MS" w:hAnsiTheme="minorHAnsi" w:cstheme="minorHAnsi"/>
              <w:color w:val="000000"/>
              <w:sz w:val="18"/>
              <w:szCs w:val="23"/>
              <w:lang w:val="es-PR"/>
            </w:rPr>
            <w:t>Vigencia: 18-ene-13</w:t>
          </w:r>
        </w:p>
      </w:tc>
    </w:tr>
    <w:tr w:rsidR="00783729" w:rsidRPr="007F149D" w:rsidTr="00783729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3729" w:rsidRPr="000D2CE6" w:rsidRDefault="00783729" w:rsidP="00783729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/>
            <w:rPr>
              <w:rFonts w:asciiTheme="minorHAnsi" w:eastAsia="@Arial Unicode MS" w:hAnsiTheme="minorHAnsi" w:cstheme="minorHAnsi"/>
              <w:b/>
              <w:smallCaps/>
              <w:color w:val="000000"/>
              <w:sz w:val="28"/>
              <w:szCs w:val="28"/>
              <w:lang w:val="es-PR"/>
            </w:rPr>
          </w:pP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783729" w:rsidRPr="00097A3A" w:rsidRDefault="00783729" w:rsidP="006B7F88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/>
            <w:rPr>
              <w:rFonts w:asciiTheme="minorHAnsi" w:eastAsia="@Arial Unicode MS" w:hAnsiTheme="minorHAnsi" w:cstheme="minorHAnsi"/>
              <w:color w:val="000000"/>
              <w:sz w:val="18"/>
              <w:szCs w:val="23"/>
              <w:lang w:val="es-PR"/>
            </w:rPr>
          </w:pPr>
        </w:p>
      </w:tc>
    </w:tr>
  </w:tbl>
  <w:p w:rsidR="002D274D" w:rsidRPr="00097A3A" w:rsidRDefault="00002F57" w:rsidP="00002F57">
    <w:pPr>
      <w:widowControl w:val="0"/>
      <w:tabs>
        <w:tab w:val="left" w:pos="1907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  <w:r>
      <w:rPr>
        <w:rFonts w:cs="Calibri"/>
        <w:sz w:val="23"/>
        <w:szCs w:val="23"/>
        <w:lang w:val="es-P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90" w:rsidRDefault="00D128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Theme="majorHAnsi" w:hAnsiTheme="majorHAnsi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9B"/>
    <w:rsid w:val="0000012A"/>
    <w:rsid w:val="00001255"/>
    <w:rsid w:val="00002F57"/>
    <w:rsid w:val="000037C5"/>
    <w:rsid w:val="0001245A"/>
    <w:rsid w:val="00031386"/>
    <w:rsid w:val="00032201"/>
    <w:rsid w:val="00033251"/>
    <w:rsid w:val="000373E7"/>
    <w:rsid w:val="00051039"/>
    <w:rsid w:val="00064421"/>
    <w:rsid w:val="00072166"/>
    <w:rsid w:val="00096AFF"/>
    <w:rsid w:val="00097A3A"/>
    <w:rsid w:val="000A2421"/>
    <w:rsid w:val="000A5AFF"/>
    <w:rsid w:val="000B3B2D"/>
    <w:rsid w:val="000B5A8E"/>
    <w:rsid w:val="000C2368"/>
    <w:rsid w:val="000D2044"/>
    <w:rsid w:val="000D2CE6"/>
    <w:rsid w:val="000D7B72"/>
    <w:rsid w:val="000E2158"/>
    <w:rsid w:val="00104D8D"/>
    <w:rsid w:val="00110B97"/>
    <w:rsid w:val="00127F6F"/>
    <w:rsid w:val="001502DB"/>
    <w:rsid w:val="0016091F"/>
    <w:rsid w:val="00165DE7"/>
    <w:rsid w:val="00170A95"/>
    <w:rsid w:val="00175307"/>
    <w:rsid w:val="001B2D18"/>
    <w:rsid w:val="001C3C24"/>
    <w:rsid w:val="001C6BA6"/>
    <w:rsid w:val="001C768B"/>
    <w:rsid w:val="001D3C06"/>
    <w:rsid w:val="001D7582"/>
    <w:rsid w:val="00202306"/>
    <w:rsid w:val="00204C0D"/>
    <w:rsid w:val="0020526E"/>
    <w:rsid w:val="00220249"/>
    <w:rsid w:val="00221E13"/>
    <w:rsid w:val="0022739B"/>
    <w:rsid w:val="00252BF1"/>
    <w:rsid w:val="00255652"/>
    <w:rsid w:val="00256115"/>
    <w:rsid w:val="00260E3A"/>
    <w:rsid w:val="00272E50"/>
    <w:rsid w:val="00297A9B"/>
    <w:rsid w:val="002A2F58"/>
    <w:rsid w:val="002A3674"/>
    <w:rsid w:val="002A4336"/>
    <w:rsid w:val="002A519F"/>
    <w:rsid w:val="002B68BC"/>
    <w:rsid w:val="002D274D"/>
    <w:rsid w:val="002D7238"/>
    <w:rsid w:val="002E14AE"/>
    <w:rsid w:val="002E1931"/>
    <w:rsid w:val="0030203B"/>
    <w:rsid w:val="00303478"/>
    <w:rsid w:val="00323B4F"/>
    <w:rsid w:val="00323BED"/>
    <w:rsid w:val="00325329"/>
    <w:rsid w:val="00327EFB"/>
    <w:rsid w:val="00333F46"/>
    <w:rsid w:val="00352D26"/>
    <w:rsid w:val="003879F4"/>
    <w:rsid w:val="003936A5"/>
    <w:rsid w:val="00395685"/>
    <w:rsid w:val="003A30D8"/>
    <w:rsid w:val="003A6F35"/>
    <w:rsid w:val="003B1D37"/>
    <w:rsid w:val="003B7AC4"/>
    <w:rsid w:val="003E08C0"/>
    <w:rsid w:val="003E4BB4"/>
    <w:rsid w:val="00401F7A"/>
    <w:rsid w:val="0040767D"/>
    <w:rsid w:val="00407C2D"/>
    <w:rsid w:val="00424C57"/>
    <w:rsid w:val="004263FA"/>
    <w:rsid w:val="00455E53"/>
    <w:rsid w:val="00462EAD"/>
    <w:rsid w:val="004705D8"/>
    <w:rsid w:val="00474375"/>
    <w:rsid w:val="00490CC3"/>
    <w:rsid w:val="00494B0F"/>
    <w:rsid w:val="0049592F"/>
    <w:rsid w:val="004C5563"/>
    <w:rsid w:val="004D4709"/>
    <w:rsid w:val="004E3445"/>
    <w:rsid w:val="004E6940"/>
    <w:rsid w:val="004F4E9F"/>
    <w:rsid w:val="004F6013"/>
    <w:rsid w:val="00500D1C"/>
    <w:rsid w:val="0050200A"/>
    <w:rsid w:val="0050267F"/>
    <w:rsid w:val="00535CF2"/>
    <w:rsid w:val="005370A9"/>
    <w:rsid w:val="00550A43"/>
    <w:rsid w:val="00553E9A"/>
    <w:rsid w:val="005565D6"/>
    <w:rsid w:val="00570496"/>
    <w:rsid w:val="005723A6"/>
    <w:rsid w:val="00593C2B"/>
    <w:rsid w:val="005A184F"/>
    <w:rsid w:val="005A1DFC"/>
    <w:rsid w:val="005B73DD"/>
    <w:rsid w:val="005C4C3A"/>
    <w:rsid w:val="005C7808"/>
    <w:rsid w:val="005D3E86"/>
    <w:rsid w:val="005D4454"/>
    <w:rsid w:val="005D7F58"/>
    <w:rsid w:val="005E414E"/>
    <w:rsid w:val="005F1755"/>
    <w:rsid w:val="005F3873"/>
    <w:rsid w:val="005F6D80"/>
    <w:rsid w:val="00601CD7"/>
    <w:rsid w:val="0060478F"/>
    <w:rsid w:val="00614F35"/>
    <w:rsid w:val="006151E5"/>
    <w:rsid w:val="006279AB"/>
    <w:rsid w:val="0064770A"/>
    <w:rsid w:val="00677DBF"/>
    <w:rsid w:val="00681DEF"/>
    <w:rsid w:val="00687CE9"/>
    <w:rsid w:val="00690F6A"/>
    <w:rsid w:val="00692D74"/>
    <w:rsid w:val="006B0BD4"/>
    <w:rsid w:val="006B793A"/>
    <w:rsid w:val="006B7F88"/>
    <w:rsid w:val="006C2FA2"/>
    <w:rsid w:val="006C371E"/>
    <w:rsid w:val="006D569B"/>
    <w:rsid w:val="006D791D"/>
    <w:rsid w:val="006F32D2"/>
    <w:rsid w:val="00700081"/>
    <w:rsid w:val="00704399"/>
    <w:rsid w:val="00733C77"/>
    <w:rsid w:val="00764850"/>
    <w:rsid w:val="0077518E"/>
    <w:rsid w:val="00783729"/>
    <w:rsid w:val="007865BB"/>
    <w:rsid w:val="00786FA4"/>
    <w:rsid w:val="00791B11"/>
    <w:rsid w:val="00795416"/>
    <w:rsid w:val="00796586"/>
    <w:rsid w:val="00797EAD"/>
    <w:rsid w:val="007A4340"/>
    <w:rsid w:val="007B37CD"/>
    <w:rsid w:val="007B54D6"/>
    <w:rsid w:val="007C3CAE"/>
    <w:rsid w:val="007D34EE"/>
    <w:rsid w:val="007E1663"/>
    <w:rsid w:val="007E56E2"/>
    <w:rsid w:val="007F149D"/>
    <w:rsid w:val="007F61D8"/>
    <w:rsid w:val="008011A3"/>
    <w:rsid w:val="008051EA"/>
    <w:rsid w:val="00805463"/>
    <w:rsid w:val="00813CB3"/>
    <w:rsid w:val="008158E2"/>
    <w:rsid w:val="00816A28"/>
    <w:rsid w:val="008262EC"/>
    <w:rsid w:val="0083513A"/>
    <w:rsid w:val="00844877"/>
    <w:rsid w:val="00850A02"/>
    <w:rsid w:val="00860BC1"/>
    <w:rsid w:val="00862D17"/>
    <w:rsid w:val="0086437E"/>
    <w:rsid w:val="00864B3A"/>
    <w:rsid w:val="008665E4"/>
    <w:rsid w:val="00872303"/>
    <w:rsid w:val="008807C5"/>
    <w:rsid w:val="0088221B"/>
    <w:rsid w:val="008C5B16"/>
    <w:rsid w:val="008D0DCC"/>
    <w:rsid w:val="008D31E6"/>
    <w:rsid w:val="008F408D"/>
    <w:rsid w:val="008F5114"/>
    <w:rsid w:val="00910CF8"/>
    <w:rsid w:val="00911BE9"/>
    <w:rsid w:val="0091748E"/>
    <w:rsid w:val="0092574F"/>
    <w:rsid w:val="00937A57"/>
    <w:rsid w:val="0095358D"/>
    <w:rsid w:val="00962174"/>
    <w:rsid w:val="00980FDF"/>
    <w:rsid w:val="009810B0"/>
    <w:rsid w:val="00987831"/>
    <w:rsid w:val="0099694D"/>
    <w:rsid w:val="00997A8F"/>
    <w:rsid w:val="009A224B"/>
    <w:rsid w:val="009B3A90"/>
    <w:rsid w:val="009D200F"/>
    <w:rsid w:val="009D4F12"/>
    <w:rsid w:val="009D6D65"/>
    <w:rsid w:val="009E60A8"/>
    <w:rsid w:val="009F0EFC"/>
    <w:rsid w:val="00A05272"/>
    <w:rsid w:val="00A06391"/>
    <w:rsid w:val="00A063C0"/>
    <w:rsid w:val="00A0701E"/>
    <w:rsid w:val="00A24CEB"/>
    <w:rsid w:val="00A3485E"/>
    <w:rsid w:val="00A34FB2"/>
    <w:rsid w:val="00A41D31"/>
    <w:rsid w:val="00A541BE"/>
    <w:rsid w:val="00A541EC"/>
    <w:rsid w:val="00A62024"/>
    <w:rsid w:val="00A6492C"/>
    <w:rsid w:val="00A65ABD"/>
    <w:rsid w:val="00A820C5"/>
    <w:rsid w:val="00AB48F2"/>
    <w:rsid w:val="00AB7577"/>
    <w:rsid w:val="00AC3C34"/>
    <w:rsid w:val="00AD3C37"/>
    <w:rsid w:val="00AD3D07"/>
    <w:rsid w:val="00AE4D20"/>
    <w:rsid w:val="00AF1237"/>
    <w:rsid w:val="00AF17D6"/>
    <w:rsid w:val="00AF5BA7"/>
    <w:rsid w:val="00B072F5"/>
    <w:rsid w:val="00B13D08"/>
    <w:rsid w:val="00B16296"/>
    <w:rsid w:val="00B2554A"/>
    <w:rsid w:val="00B27CD3"/>
    <w:rsid w:val="00B3647E"/>
    <w:rsid w:val="00B43405"/>
    <w:rsid w:val="00B56DD5"/>
    <w:rsid w:val="00B57341"/>
    <w:rsid w:val="00B57AB6"/>
    <w:rsid w:val="00B6473C"/>
    <w:rsid w:val="00B708FA"/>
    <w:rsid w:val="00B73223"/>
    <w:rsid w:val="00B8009F"/>
    <w:rsid w:val="00B815FA"/>
    <w:rsid w:val="00B87675"/>
    <w:rsid w:val="00B96D79"/>
    <w:rsid w:val="00B97948"/>
    <w:rsid w:val="00BB0EE7"/>
    <w:rsid w:val="00BB22AD"/>
    <w:rsid w:val="00BE0272"/>
    <w:rsid w:val="00BE1281"/>
    <w:rsid w:val="00BE5A25"/>
    <w:rsid w:val="00BF2B0F"/>
    <w:rsid w:val="00BF55FF"/>
    <w:rsid w:val="00C02E80"/>
    <w:rsid w:val="00C12274"/>
    <w:rsid w:val="00C32690"/>
    <w:rsid w:val="00C471A6"/>
    <w:rsid w:val="00C91F45"/>
    <w:rsid w:val="00C96561"/>
    <w:rsid w:val="00C97B13"/>
    <w:rsid w:val="00CB1A1E"/>
    <w:rsid w:val="00CB5283"/>
    <w:rsid w:val="00CC2A55"/>
    <w:rsid w:val="00CD1606"/>
    <w:rsid w:val="00CD4677"/>
    <w:rsid w:val="00CF6BB0"/>
    <w:rsid w:val="00D02838"/>
    <w:rsid w:val="00D11C65"/>
    <w:rsid w:val="00D12890"/>
    <w:rsid w:val="00D14F7A"/>
    <w:rsid w:val="00D20485"/>
    <w:rsid w:val="00D22E2D"/>
    <w:rsid w:val="00D26AB6"/>
    <w:rsid w:val="00D43820"/>
    <w:rsid w:val="00D439D2"/>
    <w:rsid w:val="00D501A7"/>
    <w:rsid w:val="00D5336B"/>
    <w:rsid w:val="00D572CB"/>
    <w:rsid w:val="00D60D4A"/>
    <w:rsid w:val="00D62E73"/>
    <w:rsid w:val="00D633E5"/>
    <w:rsid w:val="00D75BA9"/>
    <w:rsid w:val="00D80411"/>
    <w:rsid w:val="00D83D00"/>
    <w:rsid w:val="00D869D5"/>
    <w:rsid w:val="00D92B85"/>
    <w:rsid w:val="00DA07DF"/>
    <w:rsid w:val="00DA5A32"/>
    <w:rsid w:val="00DC3762"/>
    <w:rsid w:val="00DC6F37"/>
    <w:rsid w:val="00DE3E92"/>
    <w:rsid w:val="00DE5A4A"/>
    <w:rsid w:val="00DF006E"/>
    <w:rsid w:val="00DF0BF4"/>
    <w:rsid w:val="00DF21BA"/>
    <w:rsid w:val="00DF3EA8"/>
    <w:rsid w:val="00E021EB"/>
    <w:rsid w:val="00E21AF3"/>
    <w:rsid w:val="00E232A0"/>
    <w:rsid w:val="00E33766"/>
    <w:rsid w:val="00E5394A"/>
    <w:rsid w:val="00E6225A"/>
    <w:rsid w:val="00E648D9"/>
    <w:rsid w:val="00E66128"/>
    <w:rsid w:val="00E75C0E"/>
    <w:rsid w:val="00E9723C"/>
    <w:rsid w:val="00EA1BA2"/>
    <w:rsid w:val="00EA2082"/>
    <w:rsid w:val="00EA2D0D"/>
    <w:rsid w:val="00EA5FBA"/>
    <w:rsid w:val="00EA68A2"/>
    <w:rsid w:val="00EA709A"/>
    <w:rsid w:val="00EB05F2"/>
    <w:rsid w:val="00EB2341"/>
    <w:rsid w:val="00EB7486"/>
    <w:rsid w:val="00EC588D"/>
    <w:rsid w:val="00EC7E0B"/>
    <w:rsid w:val="00EE691F"/>
    <w:rsid w:val="00EF5D78"/>
    <w:rsid w:val="00EF6F6F"/>
    <w:rsid w:val="00F07DF3"/>
    <w:rsid w:val="00F1077E"/>
    <w:rsid w:val="00F1193F"/>
    <w:rsid w:val="00F14169"/>
    <w:rsid w:val="00F141EF"/>
    <w:rsid w:val="00F22CCA"/>
    <w:rsid w:val="00F30E8C"/>
    <w:rsid w:val="00F36111"/>
    <w:rsid w:val="00F3710F"/>
    <w:rsid w:val="00F57EE4"/>
    <w:rsid w:val="00F63441"/>
    <w:rsid w:val="00F86541"/>
    <w:rsid w:val="00FA5337"/>
    <w:rsid w:val="00FB750D"/>
    <w:rsid w:val="00FC342C"/>
    <w:rsid w:val="00FC3C63"/>
    <w:rsid w:val="00FD79D2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basedOn w:val="DefaultParagraphFont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basedOn w:val="DefaultParagraphFont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basedOn w:val="DefaultParagraphFont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basedOn w:val="DefaultParagraphFont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basedOn w:val="DefaultParagraphFont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basedOn w:val="DefaultParagraphFont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basedOn w:val="DefaultParagraphFont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basedOn w:val="DefaultParagraphFont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E9723C"/>
    <w:rPr>
      <w:b/>
      <w:bCs/>
    </w:rPr>
  </w:style>
  <w:style w:type="character" w:styleId="Emphasis">
    <w:name w:val="Emphasis"/>
    <w:basedOn w:val="DefaultParagraphFont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pPr>
      <w:spacing w:after="0" w:line="240" w:lineRule="auto"/>
    </w:pPr>
    <w:rPr>
      <w:rFonts w:ascii="Calibri" w:eastAsia="Times New Roman" w:hAnsi="Calibri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iCs w:val="0"/>
      <w:caps w:val="0"/>
      <w:color w:val="365F91" w:themeColor="accent1" w:themeShade="BF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basedOn w:val="DefaultParagraphFont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basedOn w:val="DefaultParagraphFont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basedOn w:val="UserProcedureHeader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7F58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862D17"/>
  </w:style>
  <w:style w:type="character" w:styleId="FollowedHyperlink">
    <w:name w:val="FollowedHyperlink"/>
    <w:basedOn w:val="DefaultParagraphFont"/>
    <w:uiPriority w:val="99"/>
    <w:semiHidden/>
    <w:unhideWhenUsed/>
    <w:rsid w:val="008011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basedOn w:val="DefaultParagraphFont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basedOn w:val="DefaultParagraphFont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basedOn w:val="DefaultParagraphFont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basedOn w:val="DefaultParagraphFont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basedOn w:val="DefaultParagraphFont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basedOn w:val="DefaultParagraphFont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basedOn w:val="DefaultParagraphFont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basedOn w:val="DefaultParagraphFont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E9723C"/>
    <w:rPr>
      <w:b/>
      <w:bCs/>
    </w:rPr>
  </w:style>
  <w:style w:type="character" w:styleId="Emphasis">
    <w:name w:val="Emphasis"/>
    <w:basedOn w:val="DefaultParagraphFont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pPr>
      <w:spacing w:after="0" w:line="240" w:lineRule="auto"/>
    </w:pPr>
    <w:rPr>
      <w:rFonts w:ascii="Calibri" w:eastAsia="Times New Roman" w:hAnsi="Calibri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iCs w:val="0"/>
      <w:caps w:val="0"/>
      <w:color w:val="365F91" w:themeColor="accent1" w:themeShade="BF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basedOn w:val="DefaultParagraphFont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basedOn w:val="DefaultParagraphFont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basedOn w:val="UserProcedureHeader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7F58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862D17"/>
  </w:style>
  <w:style w:type="character" w:styleId="FollowedHyperlink">
    <w:name w:val="FollowedHyperlink"/>
    <w:basedOn w:val="DefaultParagraphFont"/>
    <w:uiPriority w:val="99"/>
    <w:semiHidden/>
    <w:unhideWhenUsed/>
    <w:rsid w:val="008011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9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808080"/>
                                            <w:left w:val="none" w:sz="0" w:space="0" w:color="auto"/>
                                            <w:bottom w:val="dashed" w:sz="6" w:space="0" w:color="808080"/>
                                            <w:right w:val="none" w:sz="0" w:space="0" w:color="auto"/>
                                          </w:divBdr>
                                          <w:divsChild>
                                            <w:div w:id="27305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7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8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808080"/>
                                            <w:left w:val="none" w:sz="0" w:space="0" w:color="auto"/>
                                            <w:bottom w:val="dashed" w:sz="6" w:space="0" w:color="808080"/>
                                            <w:right w:val="none" w:sz="0" w:space="0" w:color="auto"/>
                                          </w:divBdr>
                                          <w:divsChild>
                                            <w:div w:id="858159971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.AURORA\Documents\700077%20-%20311\Gov%20Directory%20-%20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107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4A76-A7EF-4158-AA9C-399347512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9D57C6-8AE9-4763-9BF1-2ED97A3714A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6E1EA3D2-4169-4ABC-85EB-9150B2A3D3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2D577D-D537-4B4C-8113-1DBD682B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17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Albergues para Animales en Puerto Rico</vt:lpstr>
    </vt:vector>
  </TitlesOfParts>
  <Company>Hewlett-Packard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Albergues para Animales en Puerto Rico</dc:title>
  <dc:subject>Directorio</dc:subject>
  <dc:creator>3-1-1 Tu Línea de Servicios de Gobierno</dc:creator>
  <cp:keywords>Directorio Municipal</cp:keywords>
  <cp:lastModifiedBy>respondadmin</cp:lastModifiedBy>
  <cp:revision>16</cp:revision>
  <cp:lastPrinted>2014-04-11T19:40:00Z</cp:lastPrinted>
  <dcterms:created xsi:type="dcterms:W3CDTF">2013-01-18T14:00:00Z</dcterms:created>
  <dcterms:modified xsi:type="dcterms:W3CDTF">2016-01-05T17:15:00Z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