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60"/>
        <w:gridCol w:w="2790"/>
        <w:gridCol w:w="3780"/>
        <w:gridCol w:w="2610"/>
      </w:tblGrid>
      <w:tr w:rsidR="007E1663" w:rsidRPr="002E74F3" w:rsidTr="005C0AF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2E74F3" w:rsidRDefault="00C44BC8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2E74F3">
              <w:rPr>
                <w:rFonts w:cs="Calibri"/>
                <w:b/>
                <w:noProof/>
              </w:rPr>
              <w:drawing>
                <wp:inline distT="0" distB="0" distL="0" distR="0" wp14:anchorId="3E9ADE5B" wp14:editId="56510CF1">
                  <wp:extent cx="266700" cy="2762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B8CCE4"/>
          </w:tcPr>
          <w:p w:rsidR="007E1663" w:rsidRPr="002E74F3" w:rsidRDefault="007E1663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E74F3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790" w:type="dxa"/>
            <w:shd w:val="clear" w:color="auto" w:fill="B8CCE4"/>
          </w:tcPr>
          <w:p w:rsidR="007E1663" w:rsidRPr="002E74F3" w:rsidRDefault="007E1663" w:rsidP="009705F0">
            <w:pPr>
              <w:spacing w:before="120" w:after="120" w:line="240" w:lineRule="auto"/>
              <w:rPr>
                <w:rFonts w:cs="Calibri"/>
              </w:rPr>
            </w:pPr>
            <w:r w:rsidRPr="002E74F3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7E1663" w:rsidRPr="002E74F3" w:rsidRDefault="007E1663" w:rsidP="009705F0">
            <w:pPr>
              <w:spacing w:before="120" w:after="120" w:line="240" w:lineRule="auto"/>
              <w:rPr>
                <w:rFonts w:cs="Calibri"/>
              </w:rPr>
            </w:pPr>
            <w:r w:rsidRPr="002E74F3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7E1663" w:rsidRPr="002E74F3" w:rsidRDefault="007E1663" w:rsidP="009705F0">
            <w:pPr>
              <w:spacing w:before="120" w:after="120" w:line="240" w:lineRule="auto"/>
              <w:rPr>
                <w:rFonts w:cs="Calibri"/>
              </w:rPr>
            </w:pPr>
            <w:r w:rsidRPr="002E74F3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F006E" w:rsidRPr="00DE6836" w:rsidTr="005C0AF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2E74F3" w:rsidRDefault="00DF006E" w:rsidP="00457D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960" w:type="dxa"/>
          </w:tcPr>
          <w:p w:rsidR="00DD48B0" w:rsidRDefault="00DE6836" w:rsidP="00F31D30">
            <w:pPr>
              <w:widowControl w:val="0"/>
              <w:tabs>
                <w:tab w:val="left" w:pos="360"/>
                <w:tab w:val="left" w:pos="720"/>
                <w:tab w:val="left" w:pos="219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Ave. José De Diego, Pda. 22</w:t>
            </w:r>
          </w:p>
          <w:p w:rsidR="00DE6836" w:rsidRDefault="00DE6836" w:rsidP="00F31D30">
            <w:pPr>
              <w:widowControl w:val="0"/>
              <w:tabs>
                <w:tab w:val="left" w:pos="360"/>
                <w:tab w:val="left" w:pos="720"/>
                <w:tab w:val="left" w:pos="219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Centro Gubernamental Minillas, Torre Norte Piso 11</w:t>
            </w:r>
          </w:p>
          <w:p w:rsidR="00DE6836" w:rsidRPr="009467E9" w:rsidRDefault="00DE6836" w:rsidP="00F31D30">
            <w:pPr>
              <w:widowControl w:val="0"/>
              <w:tabs>
                <w:tab w:val="left" w:pos="360"/>
                <w:tab w:val="left" w:pos="720"/>
                <w:tab w:val="left" w:pos="219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Santurce</w:t>
            </w:r>
          </w:p>
        </w:tc>
        <w:tc>
          <w:tcPr>
            <w:tcW w:w="2790" w:type="dxa"/>
          </w:tcPr>
          <w:p w:rsidR="00DF006E" w:rsidRPr="002E74F3" w:rsidRDefault="001E44E1" w:rsidP="00457D2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E74F3">
              <w:rPr>
                <w:rFonts w:cs="Calibri"/>
                <w:b/>
                <w:color w:val="000000"/>
                <w:lang w:val="es-PR"/>
              </w:rPr>
              <w:t>PO BOX 41227</w:t>
            </w:r>
          </w:p>
          <w:p w:rsidR="001E44E1" w:rsidRPr="002E74F3" w:rsidRDefault="001E44E1" w:rsidP="00DC591F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E74F3">
              <w:rPr>
                <w:rFonts w:cs="Calibri"/>
                <w:b/>
                <w:color w:val="000000"/>
                <w:lang w:val="es-PR"/>
              </w:rPr>
              <w:t xml:space="preserve">San Juan, PR  </w:t>
            </w:r>
            <w:r w:rsidR="00DE6836">
              <w:rPr>
                <w:rFonts w:cs="Calibri"/>
                <w:b/>
                <w:color w:val="000000"/>
                <w:lang w:val="es-PR"/>
              </w:rPr>
              <w:t>00936-3767</w:t>
            </w:r>
          </w:p>
        </w:tc>
        <w:tc>
          <w:tcPr>
            <w:tcW w:w="3780" w:type="dxa"/>
          </w:tcPr>
          <w:p w:rsidR="00254ECE" w:rsidRDefault="00DE6836" w:rsidP="00457D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(787) 918-1108</w:t>
            </w:r>
          </w:p>
          <w:p w:rsidR="00DE6836" w:rsidRPr="002E74F3" w:rsidRDefault="00DE6836" w:rsidP="00457D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(787) 918-1107</w:t>
            </w:r>
          </w:p>
          <w:p w:rsidR="003E1E33" w:rsidRPr="002E74F3" w:rsidRDefault="003E1E33" w:rsidP="00457D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2E74F3">
              <w:rPr>
                <w:rFonts w:cs="Calibri"/>
                <w:lang w:val="es-ES_tradnl"/>
              </w:rPr>
              <w:t>Tel Audio Impedido:</w:t>
            </w:r>
            <w:r w:rsidR="005C0AF8" w:rsidRPr="002E74F3">
              <w:rPr>
                <w:rFonts w:cs="Calibri"/>
                <w:lang w:val="es-ES_tradnl"/>
              </w:rPr>
              <w:t xml:space="preserve"> </w:t>
            </w:r>
            <w:r w:rsidR="009467E9">
              <w:rPr>
                <w:rFonts w:cs="Calibri"/>
                <w:lang w:val="es-ES_tradnl"/>
              </w:rPr>
              <w:t>No Disponible</w:t>
            </w:r>
          </w:p>
          <w:p w:rsidR="005A566E" w:rsidRPr="002E74F3" w:rsidRDefault="003E1E33" w:rsidP="00E119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2E74F3">
              <w:rPr>
                <w:rFonts w:cs="Calibri"/>
                <w:lang w:val="es-ES_tradnl"/>
              </w:rPr>
              <w:t xml:space="preserve">Fax:  </w:t>
            </w:r>
            <w:r w:rsidR="00E11910" w:rsidRPr="002E74F3">
              <w:rPr>
                <w:rFonts w:cs="Calibri"/>
                <w:lang w:val="es-ES_tradnl"/>
              </w:rPr>
              <w:t xml:space="preserve">No Disponible </w:t>
            </w:r>
            <w:r w:rsidRPr="002E74F3">
              <w:rPr>
                <w:rFonts w:cs="Calibri"/>
                <w:lang w:val="es-ES_tradnl"/>
              </w:rPr>
              <w:t xml:space="preserve"> </w:t>
            </w:r>
          </w:p>
        </w:tc>
        <w:tc>
          <w:tcPr>
            <w:tcW w:w="2610" w:type="dxa"/>
          </w:tcPr>
          <w:p w:rsidR="00DF006E" w:rsidRPr="002E74F3" w:rsidRDefault="00254ECE" w:rsidP="00457D2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E74F3">
              <w:rPr>
                <w:rFonts w:cs="Calibri"/>
                <w:lang w:val="es-PR"/>
              </w:rPr>
              <w:t>Lunes a viernes</w:t>
            </w:r>
          </w:p>
          <w:p w:rsidR="00254ECE" w:rsidRPr="002E74F3" w:rsidRDefault="00E11910" w:rsidP="00457D2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E74F3">
              <w:rPr>
                <w:rFonts w:cs="Calibri"/>
                <w:lang w:val="es-PR"/>
              </w:rPr>
              <w:t>8</w:t>
            </w:r>
            <w:r w:rsidR="00F15090">
              <w:rPr>
                <w:rFonts w:cs="Calibri"/>
                <w:lang w:val="es-PR"/>
              </w:rPr>
              <w:t xml:space="preserve">:00am </w:t>
            </w:r>
            <w:r w:rsidRPr="002E74F3">
              <w:rPr>
                <w:rFonts w:cs="Calibri"/>
                <w:lang w:val="es-PR"/>
              </w:rPr>
              <w:t>-</w:t>
            </w:r>
            <w:r w:rsidR="00F15090">
              <w:rPr>
                <w:rFonts w:cs="Calibri"/>
                <w:lang w:val="es-PR"/>
              </w:rPr>
              <w:t xml:space="preserve"> </w:t>
            </w:r>
            <w:r w:rsidRPr="002E74F3">
              <w:rPr>
                <w:rFonts w:cs="Calibri"/>
                <w:lang w:val="es-PR"/>
              </w:rPr>
              <w:t>4:30</w:t>
            </w:r>
            <w:r w:rsidR="00F15090">
              <w:rPr>
                <w:rFonts w:cs="Calibri"/>
                <w:lang w:val="es-PR"/>
              </w:rPr>
              <w:t>pm</w:t>
            </w:r>
          </w:p>
        </w:tc>
      </w:tr>
    </w:tbl>
    <w:p w:rsidR="002D274D" w:rsidRPr="002E74F3" w:rsidRDefault="002D274D" w:rsidP="009705F0">
      <w:pPr>
        <w:spacing w:before="120" w:after="120" w:line="240" w:lineRule="auto"/>
        <w:rPr>
          <w:rFonts w:cs="Calibri"/>
          <w:lang w:val="es-ES_tradn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890"/>
        <w:gridCol w:w="4500"/>
      </w:tblGrid>
      <w:tr w:rsidR="00E75C0E" w:rsidRPr="00DE6836" w:rsidTr="003E1E33">
        <w:tc>
          <w:tcPr>
            <w:tcW w:w="1575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2E74F3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93" w:type="dxa"/>
            <w:vAlign w:val="center"/>
          </w:tcPr>
          <w:p w:rsidR="00E75C0E" w:rsidRPr="002E74F3" w:rsidRDefault="00E75C0E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890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4500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E75C0E" w:rsidRPr="00DE6836" w:rsidTr="003E1E33">
        <w:tc>
          <w:tcPr>
            <w:tcW w:w="1575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E74F3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93" w:type="dxa"/>
            <w:vAlign w:val="center"/>
          </w:tcPr>
          <w:p w:rsidR="00E75C0E" w:rsidRPr="002E74F3" w:rsidRDefault="00E75C0E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890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E74F3">
              <w:rPr>
                <w:rFonts w:cs="Calibri"/>
                <w:b/>
                <w:lang w:val="es-PR"/>
              </w:rPr>
              <w:t>Web:</w:t>
            </w:r>
          </w:p>
        </w:tc>
        <w:tc>
          <w:tcPr>
            <w:tcW w:w="4500" w:type="dxa"/>
            <w:vAlign w:val="center"/>
          </w:tcPr>
          <w:p w:rsidR="009705F0" w:rsidRPr="00DE6836" w:rsidRDefault="00FF4F9E" w:rsidP="009705F0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DE6836" w:rsidRPr="00DE6836">
                <w:rPr>
                  <w:rStyle w:val="Hyperlink"/>
                  <w:lang w:val="es-PR"/>
                </w:rPr>
                <w:t>http://www.sinfonicapr.gobierno.pr/</w:t>
              </w:r>
            </w:hyperlink>
            <w:r w:rsidR="00DE6836" w:rsidRPr="00DE6836">
              <w:rPr>
                <w:lang w:val="es-PR"/>
              </w:rPr>
              <w:t xml:space="preserve"> </w:t>
            </w:r>
          </w:p>
        </w:tc>
      </w:tr>
      <w:tr w:rsidR="00E75C0E" w:rsidRPr="002E74F3" w:rsidTr="003E1E33">
        <w:tc>
          <w:tcPr>
            <w:tcW w:w="1575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E74F3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93" w:type="dxa"/>
            <w:vAlign w:val="center"/>
          </w:tcPr>
          <w:p w:rsidR="00E75C0E" w:rsidRPr="002E74F3" w:rsidRDefault="002E74F3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E74F3">
              <w:rPr>
                <w:rFonts w:cs="Calibri"/>
                <w:lang w:val="es-PR"/>
              </w:rPr>
              <w:t>Corporación</w:t>
            </w:r>
            <w:r w:rsidR="000D2BCA" w:rsidRPr="002E74F3">
              <w:rPr>
                <w:rFonts w:cs="Calibri"/>
                <w:lang w:val="es-PR"/>
              </w:rPr>
              <w:t xml:space="preserve"> de Artes Musicales </w:t>
            </w:r>
            <w:r>
              <w:rPr>
                <w:rFonts w:cs="Calibri"/>
                <w:lang w:val="es-PR"/>
              </w:rPr>
              <w:t xml:space="preserve"> (CAM)</w:t>
            </w:r>
          </w:p>
        </w:tc>
        <w:tc>
          <w:tcPr>
            <w:tcW w:w="1890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2E74F3">
              <w:rPr>
                <w:rFonts w:cs="Calibri"/>
                <w:b/>
                <w:lang w:val="es-PR"/>
              </w:rPr>
              <w:t>Mapa:</w:t>
            </w:r>
          </w:p>
        </w:tc>
        <w:tc>
          <w:tcPr>
            <w:tcW w:w="4500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E75C0E" w:rsidRPr="002E74F3" w:rsidTr="003E1E33">
        <w:tc>
          <w:tcPr>
            <w:tcW w:w="1575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E74F3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93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E75C0E" w:rsidRPr="002E74F3" w:rsidRDefault="00E75C0E" w:rsidP="009705F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E74F3">
              <w:rPr>
                <w:rFonts w:cs="Calibri"/>
                <w:b/>
                <w:lang w:val="es-PR"/>
              </w:rPr>
              <w:t>Parada TU:</w:t>
            </w:r>
          </w:p>
        </w:tc>
        <w:tc>
          <w:tcPr>
            <w:tcW w:w="4500" w:type="dxa"/>
            <w:vAlign w:val="center"/>
          </w:tcPr>
          <w:p w:rsidR="00E75C0E" w:rsidRPr="002E74F3" w:rsidRDefault="003E1E33" w:rsidP="009705F0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2E74F3">
              <w:rPr>
                <w:rFonts w:cs="Calibri"/>
                <w:lang w:val="es-ES_tradnl"/>
              </w:rPr>
              <w:t xml:space="preserve">Sagrado Corazón </w:t>
            </w:r>
          </w:p>
        </w:tc>
      </w:tr>
    </w:tbl>
    <w:p w:rsidR="001C6BA6" w:rsidRPr="002E74F3" w:rsidRDefault="001C6BA6" w:rsidP="009705F0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1C6BA6" w:rsidRPr="00DE6836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2E74F3" w:rsidRDefault="00C44BC8" w:rsidP="00004B44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  <w:r w:rsidRPr="002E74F3">
              <w:rPr>
                <w:rFonts w:cs="Calibri"/>
                <w:b/>
                <w:noProof/>
              </w:rPr>
              <w:drawing>
                <wp:inline distT="0" distB="0" distL="0" distR="0" wp14:anchorId="7A23EAC4" wp14:editId="4EF25F02">
                  <wp:extent cx="257175" cy="276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2E74F3" w:rsidRDefault="001C6BA6" w:rsidP="009705F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2E74F3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2E74F3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2E74F3" w:rsidRDefault="001C6BA6" w:rsidP="00004B44">
            <w:pPr>
              <w:spacing w:before="120" w:after="120" w:line="240" w:lineRule="auto"/>
              <w:jc w:val="center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1C6BA6" w:rsidRPr="002E74F3" w:rsidRDefault="005C7808" w:rsidP="009705F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2E74F3">
              <w:rPr>
                <w:rFonts w:cs="Calibri"/>
                <w:b/>
                <w:lang w:val="es-PR"/>
              </w:rPr>
              <w:t xml:space="preserve">Dirección </w:t>
            </w:r>
            <w:r w:rsidR="00401F7A" w:rsidRPr="002E74F3">
              <w:rPr>
                <w:rFonts w:cs="Calibri"/>
                <w:b/>
                <w:lang w:val="es-PR"/>
              </w:rPr>
              <w:t>Física</w:t>
            </w:r>
            <w:r w:rsidRPr="002E74F3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600" w:type="dxa"/>
            <w:shd w:val="clear" w:color="auto" w:fill="B8CCE4"/>
          </w:tcPr>
          <w:p w:rsidR="001C6BA6" w:rsidRPr="002E74F3" w:rsidRDefault="001C6BA6" w:rsidP="009705F0">
            <w:pPr>
              <w:spacing w:before="120" w:after="120" w:line="240" w:lineRule="auto"/>
              <w:rPr>
                <w:rFonts w:cs="Calibri"/>
              </w:rPr>
            </w:pPr>
            <w:r w:rsidRPr="002E74F3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2E74F3" w:rsidRDefault="001C6BA6" w:rsidP="009705F0">
            <w:pPr>
              <w:spacing w:before="120" w:after="120" w:line="240" w:lineRule="auto"/>
              <w:rPr>
                <w:rFonts w:cs="Calibri"/>
              </w:rPr>
            </w:pPr>
            <w:r w:rsidRPr="002E74F3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1C6BA6" w:rsidRPr="002E74F3" w:rsidRDefault="001C6BA6" w:rsidP="009705F0">
            <w:pPr>
              <w:spacing w:before="120" w:after="120" w:line="240" w:lineRule="auto"/>
              <w:rPr>
                <w:rFonts w:cs="Calibri"/>
              </w:rPr>
            </w:pPr>
            <w:r w:rsidRPr="002E74F3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96D79" w:rsidRPr="002E74F3" w:rsidTr="003E1E3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6D79" w:rsidRPr="002E74F3" w:rsidRDefault="00B96D79" w:rsidP="00004B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B96D79" w:rsidRPr="002E74F3" w:rsidRDefault="003E1E33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E74F3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</w:tcPr>
          <w:p w:rsidR="00B96D79" w:rsidRPr="002E74F3" w:rsidRDefault="00B96D79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B96D79" w:rsidRPr="002E74F3" w:rsidRDefault="00B96D79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</w:tcPr>
          <w:p w:rsidR="00B96D79" w:rsidRPr="002E74F3" w:rsidRDefault="00B96D79" w:rsidP="009705F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2E74F3" w:rsidRDefault="00EB2341" w:rsidP="009705F0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F74B2" w:rsidRPr="002E74F3" w:rsidTr="00DF74B2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74B2" w:rsidRPr="002E74F3" w:rsidRDefault="00C44BC8" w:rsidP="009705F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2E74F3">
              <w:rPr>
                <w:rFonts w:cs="Calibri"/>
                <w:noProof/>
              </w:rPr>
              <w:drawing>
                <wp:inline distT="0" distB="0" distL="0" distR="0" wp14:anchorId="4333A8AB" wp14:editId="2FDA72E7">
                  <wp:extent cx="257175" cy="257175"/>
                  <wp:effectExtent l="0" t="0" r="9525" b="952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F74B2" w:rsidRPr="002E74F3" w:rsidRDefault="00DF74B2" w:rsidP="0097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2E74F3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E5ACA" w:rsidRPr="002E74F3" w:rsidRDefault="00FF4F9E" w:rsidP="00AE5ACA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AE5ACA" w:rsidRPr="00290E35">
          <w:rPr>
            <w:rStyle w:val="Hyperlink"/>
            <w:rFonts w:cs="Calibri"/>
            <w:lang w:val="es-ES"/>
          </w:rPr>
          <w:t>Directorio de Agencias de PR</w:t>
        </w:r>
      </w:hyperlink>
    </w:p>
    <w:p w:rsidR="00AE5ACA" w:rsidRPr="002E74F3" w:rsidRDefault="00FF4F9E" w:rsidP="00AE5ACA">
      <w:pPr>
        <w:spacing w:before="120" w:after="120" w:line="240" w:lineRule="auto"/>
        <w:rPr>
          <w:lang w:val="es-ES"/>
        </w:rPr>
      </w:pPr>
      <w:hyperlink r:id="rId17" w:history="1">
        <w:r w:rsidR="00AE5ACA" w:rsidRPr="00290E35">
          <w:rPr>
            <w:rStyle w:val="Hyperlink"/>
            <w:rFonts w:cs="Calibri"/>
            <w:lang w:val="es-ES"/>
          </w:rPr>
          <w:t>Directorio de Municipios de PR</w:t>
        </w:r>
      </w:hyperlink>
    </w:p>
    <w:p w:rsidR="00AE5ACA" w:rsidRPr="00E07130" w:rsidRDefault="00FF4F9E" w:rsidP="009403B8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AE5ACA" w:rsidRPr="00290E35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E5ACA" w:rsidRPr="00E07130" w:rsidSect="00FD79D2">
      <w:headerReference w:type="default" r:id="rId19"/>
      <w:footerReference w:type="default" r:id="rId20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61" w:rsidRDefault="00235A61" w:rsidP="002D274D">
      <w:pPr>
        <w:spacing w:after="0" w:line="240" w:lineRule="auto"/>
      </w:pPr>
      <w:r>
        <w:separator/>
      </w:r>
    </w:p>
  </w:endnote>
  <w:endnote w:type="continuationSeparator" w:id="0">
    <w:p w:rsidR="00235A61" w:rsidRDefault="00235A61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AE5ACA" w:rsidRPr="00232CA2" w:rsidTr="00300C53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AE5ACA" w:rsidRPr="00232CA2" w:rsidRDefault="00AE5ACA" w:rsidP="00300C53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54ADA439" wp14:editId="24820EE0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AE5ACA" w:rsidRPr="00232CA2" w:rsidRDefault="008F15CB" w:rsidP="00300C53">
          <w:pPr>
            <w:pStyle w:val="Footer"/>
            <w:spacing w:before="120" w:after="120"/>
            <w:ind w:right="162"/>
            <w:jc w:val="center"/>
            <w:rPr>
              <w:rFonts w:asciiTheme="minorHAnsi" w:hAnsiTheme="minorHAnsi" w:cstheme="minorHAnsi"/>
              <w:lang w:val="es-PR"/>
            </w:rPr>
          </w:pPr>
          <w:r w:rsidRPr="008F15CB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AE5ACA" w:rsidRPr="00232CA2" w:rsidRDefault="00AE5ACA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FF4F9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FF4F9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AE5ACA" w:rsidRDefault="002D7238" w:rsidP="00AE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61" w:rsidRDefault="00235A61" w:rsidP="002D274D">
      <w:pPr>
        <w:spacing w:after="0" w:line="240" w:lineRule="auto"/>
      </w:pPr>
      <w:r>
        <w:separator/>
      </w:r>
    </w:p>
  </w:footnote>
  <w:footnote w:type="continuationSeparator" w:id="0">
    <w:p w:rsidR="00235A61" w:rsidRDefault="00235A61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3E1E33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1748E" w:rsidRPr="003E1E33" w:rsidRDefault="001E44E1" w:rsidP="003E1E3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57F7C">
            <w:rPr>
              <w:b/>
              <w:smallCaps/>
              <w:sz w:val="32"/>
              <w:szCs w:val="28"/>
              <w:lang w:val="es-ES"/>
            </w:rPr>
            <w:t>Corporación de la Orquesta Sinfónica de PR</w:t>
          </w:r>
          <w:r w:rsidR="00DF006E" w:rsidRPr="00057F7C">
            <w:rPr>
              <w:b/>
              <w:smallCaps/>
              <w:sz w:val="32"/>
              <w:szCs w:val="28"/>
              <w:lang w:val="es-ES"/>
            </w:rPr>
            <w:t xml:space="preserve"> </w:t>
          </w:r>
          <w:r w:rsidR="00540594">
            <w:rPr>
              <w:b/>
              <w:smallCaps/>
              <w:sz w:val="32"/>
              <w:szCs w:val="28"/>
              <w:lang w:val="es-ES"/>
            </w:rPr>
            <w:t xml:space="preserve"> (COSPR)</w:t>
          </w:r>
        </w:p>
      </w:tc>
      <w:tc>
        <w:tcPr>
          <w:tcW w:w="1890" w:type="dxa"/>
          <w:vAlign w:val="center"/>
        </w:tcPr>
        <w:p w:rsidR="002D274D" w:rsidRPr="00057F7C" w:rsidRDefault="001E44E1" w:rsidP="00057F7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057F7C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COSPR-1911</w:t>
          </w:r>
        </w:p>
      </w:tc>
    </w:tr>
    <w:tr w:rsidR="002D274D" w:rsidRPr="002D274D" w:rsidTr="003E1E33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D274D" w:rsidRPr="003E1E33" w:rsidRDefault="002D274D" w:rsidP="003E1E3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E1E33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D274D" w:rsidRPr="00057F7C" w:rsidRDefault="00DE6836" w:rsidP="00057F7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3"/>
    <w:rsid w:val="0000012A"/>
    <w:rsid w:val="00001255"/>
    <w:rsid w:val="000037C5"/>
    <w:rsid w:val="00004B44"/>
    <w:rsid w:val="0001245A"/>
    <w:rsid w:val="000145CA"/>
    <w:rsid w:val="00031386"/>
    <w:rsid w:val="00032201"/>
    <w:rsid w:val="00033251"/>
    <w:rsid w:val="00057F7C"/>
    <w:rsid w:val="00072166"/>
    <w:rsid w:val="00096AFF"/>
    <w:rsid w:val="00097A3A"/>
    <w:rsid w:val="000A2421"/>
    <w:rsid w:val="000A5AFF"/>
    <w:rsid w:val="000B3B2D"/>
    <w:rsid w:val="000B5A8E"/>
    <w:rsid w:val="000C2368"/>
    <w:rsid w:val="000D2044"/>
    <w:rsid w:val="000D2BCA"/>
    <w:rsid w:val="000D2CE6"/>
    <w:rsid w:val="000D7B72"/>
    <w:rsid w:val="000E2158"/>
    <w:rsid w:val="00104D8D"/>
    <w:rsid w:val="00110B97"/>
    <w:rsid w:val="00127F6F"/>
    <w:rsid w:val="0016091F"/>
    <w:rsid w:val="00165DE7"/>
    <w:rsid w:val="00170A95"/>
    <w:rsid w:val="00175307"/>
    <w:rsid w:val="001B2D18"/>
    <w:rsid w:val="001C3C24"/>
    <w:rsid w:val="001C6BA6"/>
    <w:rsid w:val="001D7582"/>
    <w:rsid w:val="001E44E1"/>
    <w:rsid w:val="002004CE"/>
    <w:rsid w:val="00202306"/>
    <w:rsid w:val="00204C0D"/>
    <w:rsid w:val="00220249"/>
    <w:rsid w:val="00221E13"/>
    <w:rsid w:val="0022739B"/>
    <w:rsid w:val="00235A61"/>
    <w:rsid w:val="00252BF1"/>
    <w:rsid w:val="00254ECE"/>
    <w:rsid w:val="00255652"/>
    <w:rsid w:val="00256115"/>
    <w:rsid w:val="00260E3A"/>
    <w:rsid w:val="00272E50"/>
    <w:rsid w:val="00290E35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E74F3"/>
    <w:rsid w:val="00300C53"/>
    <w:rsid w:val="0030203B"/>
    <w:rsid w:val="00303478"/>
    <w:rsid w:val="00323B4F"/>
    <w:rsid w:val="00323BED"/>
    <w:rsid w:val="00325329"/>
    <w:rsid w:val="00327EFB"/>
    <w:rsid w:val="00333F46"/>
    <w:rsid w:val="003342BA"/>
    <w:rsid w:val="00352D26"/>
    <w:rsid w:val="00386AC2"/>
    <w:rsid w:val="003879F4"/>
    <w:rsid w:val="003936A5"/>
    <w:rsid w:val="003943B4"/>
    <w:rsid w:val="00395685"/>
    <w:rsid w:val="003A30D8"/>
    <w:rsid w:val="003A6F35"/>
    <w:rsid w:val="003B1D37"/>
    <w:rsid w:val="003B7AC4"/>
    <w:rsid w:val="003D64D2"/>
    <w:rsid w:val="003E08C0"/>
    <w:rsid w:val="003E1E33"/>
    <w:rsid w:val="003E4BB4"/>
    <w:rsid w:val="00401F7A"/>
    <w:rsid w:val="00407C2D"/>
    <w:rsid w:val="00424C57"/>
    <w:rsid w:val="004263FA"/>
    <w:rsid w:val="00457D26"/>
    <w:rsid w:val="00462EAD"/>
    <w:rsid w:val="00474375"/>
    <w:rsid w:val="00490CC3"/>
    <w:rsid w:val="00494B0F"/>
    <w:rsid w:val="0049592F"/>
    <w:rsid w:val="004A2B04"/>
    <w:rsid w:val="004C5563"/>
    <w:rsid w:val="004D4709"/>
    <w:rsid w:val="004E3445"/>
    <w:rsid w:val="004E6940"/>
    <w:rsid w:val="004F4E9F"/>
    <w:rsid w:val="004F6013"/>
    <w:rsid w:val="00500D1C"/>
    <w:rsid w:val="0050200A"/>
    <w:rsid w:val="00535CF2"/>
    <w:rsid w:val="005370A9"/>
    <w:rsid w:val="00540594"/>
    <w:rsid w:val="00550A43"/>
    <w:rsid w:val="00553E9A"/>
    <w:rsid w:val="005565D6"/>
    <w:rsid w:val="00570496"/>
    <w:rsid w:val="005723A6"/>
    <w:rsid w:val="00593C2B"/>
    <w:rsid w:val="005A1DFC"/>
    <w:rsid w:val="005A566E"/>
    <w:rsid w:val="005B73DD"/>
    <w:rsid w:val="005C0AF8"/>
    <w:rsid w:val="005C4C3A"/>
    <w:rsid w:val="005C7808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770A"/>
    <w:rsid w:val="0065224D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2594"/>
    <w:rsid w:val="00704399"/>
    <w:rsid w:val="00720BA6"/>
    <w:rsid w:val="0072111C"/>
    <w:rsid w:val="00733C77"/>
    <w:rsid w:val="00764850"/>
    <w:rsid w:val="00784008"/>
    <w:rsid w:val="007865BB"/>
    <w:rsid w:val="00791B11"/>
    <w:rsid w:val="00795416"/>
    <w:rsid w:val="00795EFE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B57B1"/>
    <w:rsid w:val="008D0DCC"/>
    <w:rsid w:val="008D31E6"/>
    <w:rsid w:val="008F15CB"/>
    <w:rsid w:val="008F2D3A"/>
    <w:rsid w:val="008F408D"/>
    <w:rsid w:val="008F5114"/>
    <w:rsid w:val="00910CF8"/>
    <w:rsid w:val="00911BE9"/>
    <w:rsid w:val="0091748E"/>
    <w:rsid w:val="0092574F"/>
    <w:rsid w:val="0093511C"/>
    <w:rsid w:val="00937A57"/>
    <w:rsid w:val="009403B8"/>
    <w:rsid w:val="009467E9"/>
    <w:rsid w:val="0095358D"/>
    <w:rsid w:val="009705F0"/>
    <w:rsid w:val="00980FDF"/>
    <w:rsid w:val="009810B0"/>
    <w:rsid w:val="00987831"/>
    <w:rsid w:val="0099694D"/>
    <w:rsid w:val="00997A8F"/>
    <w:rsid w:val="009A224B"/>
    <w:rsid w:val="009B3A90"/>
    <w:rsid w:val="009C4ECF"/>
    <w:rsid w:val="009D200F"/>
    <w:rsid w:val="009D4713"/>
    <w:rsid w:val="009D4F12"/>
    <w:rsid w:val="009D6D65"/>
    <w:rsid w:val="009F0EFC"/>
    <w:rsid w:val="00A05272"/>
    <w:rsid w:val="00A06391"/>
    <w:rsid w:val="00A063C0"/>
    <w:rsid w:val="00A24CEB"/>
    <w:rsid w:val="00A3485E"/>
    <w:rsid w:val="00A34FB2"/>
    <w:rsid w:val="00A41D31"/>
    <w:rsid w:val="00A42F1D"/>
    <w:rsid w:val="00A541EC"/>
    <w:rsid w:val="00A62024"/>
    <w:rsid w:val="00A6492C"/>
    <w:rsid w:val="00A65ABD"/>
    <w:rsid w:val="00A820C5"/>
    <w:rsid w:val="00AB48F2"/>
    <w:rsid w:val="00AB7577"/>
    <w:rsid w:val="00AD3C37"/>
    <w:rsid w:val="00AD3D07"/>
    <w:rsid w:val="00AE3B14"/>
    <w:rsid w:val="00AE4D20"/>
    <w:rsid w:val="00AE5ACA"/>
    <w:rsid w:val="00AF1237"/>
    <w:rsid w:val="00AF17D6"/>
    <w:rsid w:val="00AF4499"/>
    <w:rsid w:val="00AF5BA7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B0EE7"/>
    <w:rsid w:val="00BB22AD"/>
    <w:rsid w:val="00BD46CD"/>
    <w:rsid w:val="00BE1281"/>
    <w:rsid w:val="00BE5A25"/>
    <w:rsid w:val="00BF55FF"/>
    <w:rsid w:val="00C02E80"/>
    <w:rsid w:val="00C12274"/>
    <w:rsid w:val="00C22922"/>
    <w:rsid w:val="00C32690"/>
    <w:rsid w:val="00C44BC8"/>
    <w:rsid w:val="00C91F45"/>
    <w:rsid w:val="00C97B13"/>
    <w:rsid w:val="00CB1A1E"/>
    <w:rsid w:val="00CB5283"/>
    <w:rsid w:val="00CB6448"/>
    <w:rsid w:val="00CC2A55"/>
    <w:rsid w:val="00CD1606"/>
    <w:rsid w:val="00CD4677"/>
    <w:rsid w:val="00CF5D69"/>
    <w:rsid w:val="00CF6BB0"/>
    <w:rsid w:val="00D02838"/>
    <w:rsid w:val="00D11C65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B20D5"/>
    <w:rsid w:val="00DC3762"/>
    <w:rsid w:val="00DC591F"/>
    <w:rsid w:val="00DC6F37"/>
    <w:rsid w:val="00DD48B0"/>
    <w:rsid w:val="00DE3E92"/>
    <w:rsid w:val="00DE5A4A"/>
    <w:rsid w:val="00DE6836"/>
    <w:rsid w:val="00DF006E"/>
    <w:rsid w:val="00DF0BF4"/>
    <w:rsid w:val="00DF21BA"/>
    <w:rsid w:val="00DF3EA8"/>
    <w:rsid w:val="00DF74B2"/>
    <w:rsid w:val="00E021EB"/>
    <w:rsid w:val="00E07130"/>
    <w:rsid w:val="00E11910"/>
    <w:rsid w:val="00E21AF3"/>
    <w:rsid w:val="00E232A0"/>
    <w:rsid w:val="00E33766"/>
    <w:rsid w:val="00E5394A"/>
    <w:rsid w:val="00E60F65"/>
    <w:rsid w:val="00E648D9"/>
    <w:rsid w:val="00E66128"/>
    <w:rsid w:val="00E75C0E"/>
    <w:rsid w:val="00E8324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61AC"/>
    <w:rsid w:val="00F07DF3"/>
    <w:rsid w:val="00F1077E"/>
    <w:rsid w:val="00F14169"/>
    <w:rsid w:val="00F15090"/>
    <w:rsid w:val="00F22CCA"/>
    <w:rsid w:val="00F30E8C"/>
    <w:rsid w:val="00F31D30"/>
    <w:rsid w:val="00F3710F"/>
    <w:rsid w:val="00F57EE4"/>
    <w:rsid w:val="00F63441"/>
    <w:rsid w:val="00F708A6"/>
    <w:rsid w:val="00F776A7"/>
    <w:rsid w:val="00F86541"/>
    <w:rsid w:val="00F93110"/>
    <w:rsid w:val="00FA5337"/>
    <w:rsid w:val="00FB750D"/>
    <w:rsid w:val="00FC342C"/>
    <w:rsid w:val="00FC3C63"/>
    <w:rsid w:val="00FD79D2"/>
    <w:rsid w:val="00FE4AE0"/>
    <w:rsid w:val="00FF4F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F74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8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F74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8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nfonicapr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6951-E548-457D-9A2B-1A96887E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46B55-D585-4DEA-8258-6AA83490FFF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C56290D-54B1-40C1-9F1E-D182CAB6E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F1037-4DB9-4F55-8137-A7B28892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COSPR-Directorio de Agencia</vt:lpstr>
    </vt:vector>
  </TitlesOfParts>
  <Company>Hewlett-Packard</Company>
  <LinksUpToDate>false</LinksUpToDate>
  <CharactersWithSpaces>1318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http://www.sinfonicapr.gobierno.pr/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COSPR-Directorio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2012-07-19T16:27:00Z</cp:lastPrinted>
  <dcterms:created xsi:type="dcterms:W3CDTF">2012-10-30T19:55:00Z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