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7E1663" w:rsidRPr="003563DE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3563DE" w:rsidRDefault="007A535C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shd w:val="clear" w:color="auto" w:fill="B8CCE4"/>
          </w:tcPr>
          <w:p w:rsidR="007E1663" w:rsidRPr="003563DE" w:rsidRDefault="007E1663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563DE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shd w:val="clear" w:color="auto" w:fill="B8CCE4"/>
          </w:tcPr>
          <w:p w:rsidR="007E1663" w:rsidRPr="003563DE" w:rsidRDefault="007E1663" w:rsidP="00280EE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7E1663" w:rsidRPr="003563DE" w:rsidRDefault="007E1663" w:rsidP="00280EE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shd w:val="clear" w:color="auto" w:fill="B8CCE4"/>
          </w:tcPr>
          <w:p w:rsidR="007E1663" w:rsidRPr="003563DE" w:rsidRDefault="007E1663" w:rsidP="00280EE0">
            <w:pPr>
              <w:spacing w:before="60" w:after="60" w:line="240" w:lineRule="auto"/>
              <w:rPr>
                <w:rFonts w:cs="Calibri"/>
              </w:rPr>
            </w:pPr>
            <w:r w:rsidRPr="003563D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292F57" w:rsidRPr="00A2144E" w:rsidTr="00432347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2F57" w:rsidRPr="00A2144E" w:rsidRDefault="00292F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</w:tcPr>
          <w:p w:rsidR="008A7391" w:rsidRDefault="002A4105" w:rsidP="004E4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Edif. Plaza 20</w:t>
            </w:r>
          </w:p>
          <w:p w:rsidR="002A4105" w:rsidRDefault="002A4105" w:rsidP="004E4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Ave. Hipódromo 603</w:t>
            </w:r>
          </w:p>
          <w:p w:rsidR="002A4105" w:rsidRPr="00A2144E" w:rsidRDefault="002A4105" w:rsidP="004E420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Santurce</w:t>
            </w:r>
          </w:p>
        </w:tc>
        <w:tc>
          <w:tcPr>
            <w:tcW w:w="3330" w:type="dxa"/>
          </w:tcPr>
          <w:p w:rsidR="00986A9E" w:rsidRPr="00A2144E" w:rsidRDefault="00986A9E" w:rsidP="00280EE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144E">
              <w:rPr>
                <w:rFonts w:cs="Calibri"/>
                <w:b/>
                <w:color w:val="000000"/>
                <w:lang w:val="es-PR"/>
              </w:rPr>
              <w:t>Apartado 9200</w:t>
            </w:r>
          </w:p>
          <w:p w:rsidR="00292F57" w:rsidRPr="00A2144E" w:rsidRDefault="0010214E" w:rsidP="0010214E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144E">
              <w:rPr>
                <w:rFonts w:cs="Calibri"/>
                <w:b/>
                <w:color w:val="000000"/>
                <w:lang w:val="es-PR"/>
              </w:rPr>
              <w:t>S</w: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A2144E">
              <w:rPr>
                <w:rFonts w:cs="Calibri"/>
                <w:b/>
                <w:color w:val="000000"/>
                <w:lang w:val="es-PR"/>
              </w:rPr>
              <w:t xml:space="preserve">anturce, PR </w: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292F57" w:rsidRPr="00A2144E">
              <w:rPr>
                <w:rFonts w:cs="Calibri"/>
                <w:b/>
                <w:noProof/>
                <w:color w:val="000000"/>
                <w:lang w:val="es-PR"/>
              </w:rPr>
              <w:t>00908</w:t>
            </w:r>
            <w:r w:rsidR="00292F57" w:rsidRPr="00A2144E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780" w:type="dxa"/>
          </w:tcPr>
          <w:p w:rsidR="00292F57" w:rsidRPr="00A2144E" w:rsidRDefault="00292F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lang w:val="es-PR"/>
              </w:rPr>
              <w:t>Tel.:</w:t>
            </w: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"Telephone1" </w:instrText>
            </w:r>
            <w:r w:rsidRPr="00A2144E">
              <w:rPr>
                <w:rFonts w:cs="Calibri"/>
                <w:lang w:val="es-PR"/>
              </w:rPr>
              <w:fldChar w:fldCharType="end"/>
            </w:r>
            <w:r w:rsidRPr="00A2144E">
              <w:rPr>
                <w:rFonts w:cs="Calibri"/>
                <w:lang w:val="es-PR"/>
              </w:rPr>
              <w:t xml:space="preserve"> </w:t>
            </w:r>
            <w:r w:rsidR="00E87E57" w:rsidRPr="00A2144E">
              <w:rPr>
                <w:rFonts w:cs="Calibri"/>
                <w:noProof/>
                <w:color w:val="000000"/>
                <w:lang w:val="es-PR"/>
              </w:rPr>
              <w:t>(787)722-2748</w:t>
            </w:r>
          </w:p>
          <w:p w:rsidR="00E87E57" w:rsidRPr="00A2144E" w:rsidRDefault="00E87E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Tel.: (787)722-2965</w:t>
            </w:r>
          </w:p>
          <w:p w:rsidR="00292F57" w:rsidRPr="00A2144E" w:rsidRDefault="00292F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 xml:space="preserve">Tel Audio Impedido: </w:t>
            </w:r>
            <w:r w:rsidR="004E4207" w:rsidRPr="00A2144E">
              <w:rPr>
                <w:rFonts w:cs="Calibri"/>
                <w:lang w:val="es-PR"/>
              </w:rPr>
              <w:t xml:space="preserve">No </w:t>
            </w:r>
            <w:r w:rsidR="00986A9E" w:rsidRPr="00A2144E">
              <w:rPr>
                <w:rFonts w:cs="Calibri"/>
                <w:lang w:val="es-PR"/>
              </w:rPr>
              <w:t>D</w:t>
            </w:r>
            <w:r w:rsidR="004E4207" w:rsidRPr="00A2144E">
              <w:rPr>
                <w:rFonts w:cs="Calibri"/>
                <w:lang w:val="es-PR"/>
              </w:rPr>
              <w:t>isponible</w:t>
            </w: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"Audio_Impared_Tel" </w:instrText>
            </w:r>
            <w:r w:rsidRPr="00A2144E">
              <w:rPr>
                <w:rFonts w:cs="Calibri"/>
                <w:lang w:val="es-PR"/>
              </w:rPr>
              <w:fldChar w:fldCharType="end"/>
            </w:r>
          </w:p>
          <w:p w:rsidR="00292F57" w:rsidRPr="00A2144E" w:rsidRDefault="00292F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Fax:</w:t>
            </w: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"Fax" </w:instrText>
            </w:r>
            <w:r w:rsidRPr="00A2144E">
              <w:rPr>
                <w:rFonts w:cs="Calibri"/>
                <w:lang w:val="es-PR"/>
              </w:rPr>
              <w:fldChar w:fldCharType="separate"/>
            </w:r>
            <w:r w:rsidRPr="00A2144E">
              <w:rPr>
                <w:rFonts w:cs="Calibri"/>
                <w:noProof/>
                <w:lang w:val="es-PR"/>
              </w:rPr>
              <w:t>(787) 725-4710</w:t>
            </w:r>
            <w:r w:rsidRPr="00A2144E">
              <w:rPr>
                <w:rFonts w:cs="Calibri"/>
                <w:lang w:val="es-PR"/>
              </w:rPr>
              <w:fldChar w:fldCharType="end"/>
            </w: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"Fax3" </w:instrText>
            </w:r>
            <w:r w:rsidRPr="00A2144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2610" w:type="dxa"/>
          </w:tcPr>
          <w:p w:rsidR="00292F57" w:rsidRPr="00A2144E" w:rsidRDefault="004E420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Lunes a viernes</w:t>
            </w:r>
          </w:p>
          <w:p w:rsidR="00986A9E" w:rsidRPr="00A2144E" w:rsidRDefault="00986A9E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7:30</w:t>
            </w:r>
            <w:r w:rsidR="004F02F7" w:rsidRPr="00A2144E">
              <w:rPr>
                <w:rFonts w:cs="Calibri"/>
                <w:lang w:val="es-PR"/>
              </w:rPr>
              <w:t xml:space="preserve">am </w:t>
            </w:r>
            <w:r w:rsidRPr="00A2144E">
              <w:rPr>
                <w:rFonts w:cs="Calibri"/>
                <w:lang w:val="es-PR"/>
              </w:rPr>
              <w:t xml:space="preserve"> – 4:00pm</w:t>
            </w:r>
          </w:p>
          <w:p w:rsidR="004E4207" w:rsidRPr="00A2144E" w:rsidRDefault="004E420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</w:tbl>
    <w:p w:rsidR="002D274D" w:rsidRPr="00A2144E" w:rsidRDefault="002D274D" w:rsidP="00280EE0">
      <w:pPr>
        <w:spacing w:before="60" w:after="60" w:line="240" w:lineRule="auto"/>
        <w:rPr>
          <w:rFonts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890"/>
        <w:gridCol w:w="4500"/>
      </w:tblGrid>
      <w:tr w:rsidR="00292F57" w:rsidRPr="002A4105" w:rsidTr="003E1E33">
        <w:tc>
          <w:tcPr>
            <w:tcW w:w="1575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93" w:type="dxa"/>
            <w:vAlign w:val="center"/>
          </w:tcPr>
          <w:p w:rsidR="00292F57" w:rsidRPr="00A2144E" w:rsidRDefault="00292F57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Executive </w:instrText>
            </w:r>
            <w:r w:rsidRPr="00A2144E">
              <w:rPr>
                <w:rFonts w:cs="Calibri"/>
                <w:lang w:val="es-PR"/>
              </w:rPr>
              <w:fldChar w:fldCharType="separate"/>
            </w:r>
            <w:r w:rsidRPr="00A2144E">
              <w:rPr>
                <w:rFonts w:cs="Calibri"/>
                <w:noProof/>
                <w:lang w:val="es-PR"/>
              </w:rPr>
              <w:t>Agro. Carlos M. Rodríguez Cabrera</w:t>
            </w:r>
            <w:r w:rsidRPr="00A2144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4500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292F57" w:rsidRPr="002A4105" w:rsidTr="003E1E33">
        <w:tc>
          <w:tcPr>
            <w:tcW w:w="1575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93" w:type="dxa"/>
            <w:vAlign w:val="center"/>
          </w:tcPr>
          <w:p w:rsidR="00292F57" w:rsidRPr="00A2144E" w:rsidRDefault="00986A9E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Centro Comercial San patricio</w:t>
            </w:r>
            <w:r w:rsidR="00292F57" w:rsidRPr="00A2144E">
              <w:rPr>
                <w:rFonts w:cs="Calibri"/>
                <w:lang w:val="es-PR"/>
              </w:rPr>
              <w:fldChar w:fldCharType="begin"/>
            </w:r>
            <w:r w:rsidR="00292F57" w:rsidRPr="00A2144E">
              <w:rPr>
                <w:rFonts w:cs="Calibri"/>
                <w:lang w:val="es-PR"/>
              </w:rPr>
              <w:instrText xml:space="preserve"> MERGEFIELD Reference_Point </w:instrText>
            </w:r>
            <w:r w:rsidR="00292F57" w:rsidRPr="00A2144E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A2144E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4500" w:type="dxa"/>
            <w:vAlign w:val="center"/>
          </w:tcPr>
          <w:p w:rsidR="0034470F" w:rsidRPr="002A4105" w:rsidRDefault="008538BD" w:rsidP="00280EE0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2A4105" w:rsidRPr="002A4105">
                <w:rPr>
                  <w:rStyle w:val="Hyperlink"/>
                  <w:lang w:val="es-PR"/>
                </w:rPr>
                <w:t>http://www.csa.gobierno.pr/</w:t>
              </w:r>
            </w:hyperlink>
            <w:r w:rsidR="002A4105" w:rsidRPr="002A4105">
              <w:rPr>
                <w:lang w:val="es-PR"/>
              </w:rPr>
              <w:t xml:space="preserve"> </w:t>
            </w:r>
          </w:p>
        </w:tc>
      </w:tr>
      <w:tr w:rsidR="00292F57" w:rsidRPr="00A2144E" w:rsidTr="003E1E33">
        <w:tc>
          <w:tcPr>
            <w:tcW w:w="1575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93" w:type="dxa"/>
            <w:vAlign w:val="center"/>
          </w:tcPr>
          <w:p w:rsidR="00292F57" w:rsidRPr="00A2144E" w:rsidRDefault="004A1B5C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Departamento de Agricultura</w:t>
            </w:r>
          </w:p>
        </w:tc>
        <w:tc>
          <w:tcPr>
            <w:tcW w:w="1890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4500" w:type="dxa"/>
            <w:vAlign w:val="center"/>
          </w:tcPr>
          <w:p w:rsidR="00292F57" w:rsidRPr="00A2144E" w:rsidRDefault="006215CF" w:rsidP="006215CF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No Disponible</w:t>
            </w:r>
          </w:p>
        </w:tc>
      </w:tr>
      <w:tr w:rsidR="00292F57" w:rsidRPr="00A2144E" w:rsidTr="003E1E33">
        <w:tc>
          <w:tcPr>
            <w:tcW w:w="1575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93" w:type="dxa"/>
            <w:vAlign w:val="center"/>
          </w:tcPr>
          <w:p w:rsidR="00292F57" w:rsidRPr="00A2144E" w:rsidRDefault="002A4105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A5, B8, B16, B21, M3</w:t>
            </w:r>
          </w:p>
        </w:tc>
        <w:tc>
          <w:tcPr>
            <w:tcW w:w="1890" w:type="dxa"/>
            <w:vAlign w:val="center"/>
          </w:tcPr>
          <w:p w:rsidR="00292F57" w:rsidRPr="00A2144E" w:rsidRDefault="00292F57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500" w:type="dxa"/>
            <w:vAlign w:val="center"/>
          </w:tcPr>
          <w:p w:rsidR="00292F57" w:rsidRPr="002A4105" w:rsidRDefault="002A4105" w:rsidP="00280EE0">
            <w:pPr>
              <w:spacing w:before="60" w:after="60" w:line="240" w:lineRule="auto"/>
              <w:rPr>
                <w:rFonts w:ascii="Arial" w:hAnsi="Arial" w:cs="Arial"/>
                <w:lang w:val="es-PR" w:eastAsia="ja-JP"/>
              </w:rPr>
            </w:pPr>
            <w:r>
              <w:rPr>
                <w:rFonts w:cs="Calibri"/>
                <w:lang w:val="es-PR"/>
              </w:rPr>
              <w:t>Sagrado Corazón</w:t>
            </w:r>
          </w:p>
        </w:tc>
      </w:tr>
    </w:tbl>
    <w:p w:rsidR="001C6BA6" w:rsidRPr="00A2144E" w:rsidRDefault="001C6BA6" w:rsidP="00280EE0">
      <w:pPr>
        <w:spacing w:before="60" w:after="60" w:line="240" w:lineRule="auto"/>
        <w:rPr>
          <w:rFonts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1C6BA6" w:rsidRPr="002A4105" w:rsidTr="00280EE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A2144E" w:rsidRDefault="007A535C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noProof/>
              </w:rPr>
              <w:drawing>
                <wp:inline distT="0" distB="0" distL="0" distR="0" wp14:anchorId="32E85F0F" wp14:editId="17939AF1">
                  <wp:extent cx="257175" cy="276225"/>
                  <wp:effectExtent l="0" t="0" r="9525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A2144E" w:rsidRDefault="001C6BA6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A2144E" w:rsidTr="00280EE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A2144E" w:rsidRDefault="001C6BA6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B8CCE4"/>
          </w:tcPr>
          <w:p w:rsidR="001C6BA6" w:rsidRPr="00A2144E" w:rsidRDefault="005C7808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 xml:space="preserve">Dirección </w:t>
            </w:r>
            <w:r w:rsidR="00401F7A" w:rsidRPr="00A2144E">
              <w:rPr>
                <w:rFonts w:cs="Calibri"/>
                <w:b/>
                <w:lang w:val="es-PR"/>
              </w:rPr>
              <w:t>Física</w:t>
            </w:r>
            <w:r w:rsidRPr="00A2144E">
              <w:rPr>
                <w:rFonts w:cs="Calibri"/>
                <w:b/>
                <w:lang w:val="es-PR"/>
              </w:rPr>
              <w:t xml:space="preserve"> </w:t>
            </w:r>
          </w:p>
        </w:tc>
        <w:tc>
          <w:tcPr>
            <w:tcW w:w="3600" w:type="dxa"/>
            <w:shd w:val="clear" w:color="auto" w:fill="B8CCE4"/>
          </w:tcPr>
          <w:p w:rsidR="001C6BA6" w:rsidRPr="00A2144E" w:rsidRDefault="001C6BA6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shd w:val="clear" w:color="auto" w:fill="B8CCE4"/>
          </w:tcPr>
          <w:p w:rsidR="001C6BA6" w:rsidRPr="00A2144E" w:rsidRDefault="001C6BA6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shd w:val="clear" w:color="auto" w:fill="B8CCE4"/>
          </w:tcPr>
          <w:p w:rsidR="001C6BA6" w:rsidRPr="00A2144E" w:rsidRDefault="001C6BA6" w:rsidP="00280EE0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E87E57" w:rsidRPr="002A4105" w:rsidTr="00280EE0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87E57" w:rsidRPr="00A2144E" w:rsidRDefault="00E87E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:rsidR="00E87E57" w:rsidRPr="00A2144E" w:rsidRDefault="00E87E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OFICINA DE INSPECCION Y AJUSTE</w:t>
            </w:r>
          </w:p>
        </w:tc>
      </w:tr>
      <w:tr w:rsidR="00E87E57" w:rsidRPr="00A2144E" w:rsidTr="00114CE4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87E57" w:rsidRPr="00A2144E" w:rsidRDefault="00E87E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shd w:val="clear" w:color="auto" w:fill="FFFFFF"/>
          </w:tcPr>
          <w:p w:rsidR="00986A9E" w:rsidRPr="00A2144E" w:rsidRDefault="00986A9E" w:rsidP="00931A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Barrio Yahuecas</w:t>
            </w:r>
          </w:p>
          <w:p w:rsidR="00986A9E" w:rsidRPr="00A2144E" w:rsidRDefault="00986A9E" w:rsidP="00931AC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Carreter 135 Km. 73.6</w:t>
            </w:r>
          </w:p>
          <w:p w:rsidR="00E87E57" w:rsidRPr="00A2144E" w:rsidRDefault="00986A9E" w:rsidP="00986A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Adjuntas, PR</w:t>
            </w:r>
          </w:p>
          <w:p w:rsidR="006B0ABF" w:rsidRPr="00A2144E" w:rsidRDefault="006B0ABF" w:rsidP="00986A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Agro. Noelia López Rivera, Dir.</w:t>
            </w:r>
          </w:p>
        </w:tc>
        <w:tc>
          <w:tcPr>
            <w:tcW w:w="3600" w:type="dxa"/>
            <w:shd w:val="clear" w:color="auto" w:fill="FFFFFF"/>
          </w:tcPr>
          <w:p w:rsidR="00280EE0" w:rsidRPr="00A2144E" w:rsidRDefault="00280EE0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A</w:t>
            </w:r>
            <w:r w:rsidR="00EE7363" w:rsidRPr="00A2144E">
              <w:rPr>
                <w:rFonts w:cs="Calibri"/>
                <w:noProof/>
                <w:color w:val="000000"/>
                <w:lang w:val="es-PR"/>
              </w:rPr>
              <w:t xml:space="preserve">partado </w:t>
            </w:r>
            <w:r w:rsidRPr="00A2144E">
              <w:rPr>
                <w:rFonts w:cs="Calibri"/>
                <w:noProof/>
                <w:color w:val="000000"/>
                <w:lang w:val="es-PR"/>
              </w:rPr>
              <w:t>1007</w:t>
            </w:r>
          </w:p>
          <w:p w:rsidR="00E87E57" w:rsidRPr="00A2144E" w:rsidRDefault="00280EE0" w:rsidP="00986A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 xml:space="preserve">Adjuntas, </w:t>
            </w:r>
            <w:r w:rsidR="00986A9E" w:rsidRPr="00A2144E">
              <w:rPr>
                <w:rFonts w:cs="Calibri"/>
                <w:noProof/>
                <w:color w:val="000000"/>
                <w:lang w:val="es-PR"/>
              </w:rPr>
              <w:t xml:space="preserve">PR </w:t>
            </w:r>
            <w:r w:rsidRPr="00A2144E">
              <w:rPr>
                <w:rFonts w:cs="Calibri"/>
                <w:noProof/>
                <w:color w:val="000000"/>
                <w:lang w:val="es-PR"/>
              </w:rPr>
              <w:t xml:space="preserve"> 00601</w:t>
            </w:r>
          </w:p>
        </w:tc>
        <w:tc>
          <w:tcPr>
            <w:tcW w:w="3780" w:type="dxa"/>
            <w:shd w:val="clear" w:color="auto" w:fill="FFFFFF"/>
          </w:tcPr>
          <w:p w:rsidR="00280EE0" w:rsidRPr="00A2144E" w:rsidRDefault="00280EE0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 xml:space="preserve">Tel.: (787) 829-2900 </w:t>
            </w:r>
          </w:p>
          <w:p w:rsidR="00280EE0" w:rsidRPr="00A2144E" w:rsidRDefault="00280EE0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Tel.: (787) 829-2950</w:t>
            </w:r>
          </w:p>
          <w:p w:rsidR="00986A9E" w:rsidRPr="00A2144E" w:rsidRDefault="00986A9E" w:rsidP="00986A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Tel Audio Impedido: No Disponible</w:t>
            </w:r>
            <w:r w:rsidRPr="00A2144E">
              <w:rPr>
                <w:rFonts w:cs="Calibri"/>
                <w:lang w:val="es-PR"/>
              </w:rPr>
              <w:fldChar w:fldCharType="begin"/>
            </w:r>
            <w:r w:rsidRPr="00A2144E">
              <w:rPr>
                <w:rFonts w:cs="Calibri"/>
                <w:lang w:val="es-PR"/>
              </w:rPr>
              <w:instrText xml:space="preserve"> MERGEFIELD "Audio_Impared_Tel" </w:instrText>
            </w:r>
            <w:r w:rsidRPr="00A2144E">
              <w:rPr>
                <w:rFonts w:cs="Calibri"/>
                <w:lang w:val="es-PR"/>
              </w:rPr>
              <w:fldChar w:fldCharType="end"/>
            </w:r>
          </w:p>
          <w:p w:rsidR="00E87E57" w:rsidRPr="00A2144E" w:rsidRDefault="00280EE0" w:rsidP="00280EE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PR"/>
              </w:rPr>
            </w:pPr>
            <w:r w:rsidRPr="00A2144E">
              <w:rPr>
                <w:rFonts w:cs="Calibri"/>
                <w:noProof/>
                <w:color w:val="000000"/>
                <w:lang w:val="es-PR"/>
              </w:rPr>
              <w:t>Fax. (787) 829-1511</w:t>
            </w:r>
          </w:p>
        </w:tc>
        <w:tc>
          <w:tcPr>
            <w:tcW w:w="2610" w:type="dxa"/>
            <w:shd w:val="clear" w:color="auto" w:fill="FFFFFF"/>
          </w:tcPr>
          <w:p w:rsidR="00986A9E" w:rsidRPr="00A2144E" w:rsidRDefault="00986A9E" w:rsidP="00986A9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Lunes a viernes</w:t>
            </w:r>
          </w:p>
          <w:p w:rsidR="00986A9E" w:rsidRPr="00A2144E" w:rsidRDefault="00986A9E" w:rsidP="00986A9E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lang w:val="es-PR"/>
              </w:rPr>
              <w:t>7:30 – 4:00pm</w:t>
            </w:r>
          </w:p>
          <w:p w:rsidR="00E87E57" w:rsidRPr="00A2144E" w:rsidRDefault="00E87E57" w:rsidP="00280EE0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</w:tr>
    </w:tbl>
    <w:p w:rsidR="00E43E39" w:rsidRPr="00A2144E" w:rsidRDefault="00E43E39" w:rsidP="00E43E39">
      <w:pPr>
        <w:spacing w:before="60" w:after="60" w:line="240" w:lineRule="auto"/>
        <w:rPr>
          <w:rFonts w:cs="Calibri"/>
          <w:lang w:val="es-PR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43E39" w:rsidRPr="00A2144E" w:rsidTr="00E43E39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E39" w:rsidRPr="00A2144E" w:rsidRDefault="007A535C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A2144E">
              <w:rPr>
                <w:rFonts w:cs="Calibri"/>
                <w:noProof/>
              </w:rPr>
              <w:drawing>
                <wp:inline distT="0" distB="0" distL="0" distR="0" wp14:anchorId="14ABD6E3" wp14:editId="1F5F72F2">
                  <wp:extent cx="257175" cy="257175"/>
                  <wp:effectExtent l="0" t="0" r="9525" b="9525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43E39" w:rsidRPr="00A2144E" w:rsidRDefault="00E43E3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A2144E">
              <w:rPr>
                <w:rFonts w:cs="Calibri"/>
                <w:b/>
                <w:lang w:val="es-PR"/>
              </w:rPr>
              <w:t>Otros Enlaces</w:t>
            </w:r>
          </w:p>
        </w:tc>
      </w:tr>
    </w:tbl>
    <w:p w:rsidR="002E2393" w:rsidRPr="00A2144E" w:rsidRDefault="008538BD" w:rsidP="002E2393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6" w:history="1">
        <w:r w:rsidR="002E2393" w:rsidRPr="00A2144E">
          <w:rPr>
            <w:rStyle w:val="Hyperlink"/>
            <w:rFonts w:cs="Calibri"/>
            <w:lang w:val="es-PR"/>
          </w:rPr>
          <w:t>Directorio de Agencias de PR</w:t>
        </w:r>
      </w:hyperlink>
    </w:p>
    <w:p w:rsidR="002E2393" w:rsidRPr="00A2144E" w:rsidRDefault="008538BD" w:rsidP="002E2393">
      <w:pPr>
        <w:spacing w:before="120" w:after="120" w:line="240" w:lineRule="auto"/>
        <w:rPr>
          <w:lang w:val="es-PR"/>
        </w:rPr>
      </w:pPr>
      <w:hyperlink r:id="rId17" w:history="1">
        <w:r w:rsidR="002E2393" w:rsidRPr="00A2144E">
          <w:rPr>
            <w:rStyle w:val="Hyperlink"/>
            <w:rFonts w:cs="Calibri"/>
            <w:lang w:val="es-PR"/>
          </w:rPr>
          <w:t>Directorio de Municipios de PR</w:t>
        </w:r>
      </w:hyperlink>
    </w:p>
    <w:p w:rsidR="002E2393" w:rsidRPr="00A2144E" w:rsidRDefault="008538BD" w:rsidP="00E43E39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PR"/>
        </w:rPr>
      </w:pPr>
      <w:hyperlink r:id="rId18" w:history="1">
        <w:r w:rsidR="002E2393" w:rsidRPr="00A2144E">
          <w:rPr>
            <w:rStyle w:val="Hyperlink"/>
            <w:rFonts w:cs="Calibri"/>
            <w:lang w:val="es-PR"/>
          </w:rPr>
          <w:t>Directorio de Agencias Federales</w:t>
        </w:r>
      </w:hyperlink>
    </w:p>
    <w:sectPr w:rsidR="002E2393" w:rsidRPr="00A2144E" w:rsidSect="00AB613D">
      <w:headerReference w:type="default" r:id="rId19"/>
      <w:footerReference w:type="default" r:id="rId20"/>
      <w:pgSz w:w="15840" w:h="12240" w:orient="landscape"/>
      <w:pgMar w:top="885" w:right="1440" w:bottom="1080" w:left="144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8C" w:rsidRDefault="0029298C" w:rsidP="002D274D">
      <w:pPr>
        <w:spacing w:after="0" w:line="240" w:lineRule="auto"/>
      </w:pPr>
      <w:r>
        <w:separator/>
      </w:r>
    </w:p>
  </w:endnote>
  <w:endnote w:type="continuationSeparator" w:id="0">
    <w:p w:rsidR="0029298C" w:rsidRDefault="0029298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2E2393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E2393" w:rsidRPr="00232CA2" w:rsidRDefault="002E2393" w:rsidP="0019355C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0EACA976" wp14:editId="10EDC8B2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2E2393" w:rsidRPr="00232CA2" w:rsidRDefault="0019355C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9355C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2E2393" w:rsidRPr="00232CA2" w:rsidRDefault="002E2393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538BD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538BD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2E2393" w:rsidRDefault="002D7238" w:rsidP="002E2393">
    <w:pPr>
      <w:pStyle w:val="Footer"/>
    </w:pPr>
  </w:p>
  <w:p w:rsidR="0019355C" w:rsidRDefault="00193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8C" w:rsidRDefault="0029298C" w:rsidP="002D274D">
      <w:pPr>
        <w:spacing w:after="0" w:line="240" w:lineRule="auto"/>
      </w:pPr>
      <w:r>
        <w:separator/>
      </w:r>
    </w:p>
  </w:footnote>
  <w:footnote w:type="continuationSeparator" w:id="0">
    <w:p w:rsidR="0029298C" w:rsidRDefault="0029298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3E1E33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1748E" w:rsidRPr="002E2393" w:rsidRDefault="00292F57" w:rsidP="00E87E5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2E2393">
            <w:rPr>
              <w:b/>
              <w:smallCaps/>
              <w:sz w:val="32"/>
              <w:szCs w:val="32"/>
              <w:lang w:val="es-ES"/>
            </w:rPr>
            <w:t>Corporación de Segur</w:t>
          </w:r>
          <w:r w:rsidR="00E87E57" w:rsidRPr="002E2393">
            <w:rPr>
              <w:b/>
              <w:smallCaps/>
              <w:sz w:val="32"/>
              <w:szCs w:val="32"/>
              <w:lang w:val="es-ES"/>
            </w:rPr>
            <w:t>o</w:t>
          </w:r>
          <w:r w:rsidRPr="002E2393">
            <w:rPr>
              <w:b/>
              <w:smallCaps/>
              <w:sz w:val="32"/>
              <w:szCs w:val="32"/>
              <w:lang w:val="es-ES"/>
            </w:rPr>
            <w:t>s Agrícolas</w:t>
          </w:r>
          <w:r w:rsidR="00A2144E">
            <w:rPr>
              <w:b/>
              <w:smallCaps/>
              <w:sz w:val="32"/>
              <w:szCs w:val="32"/>
              <w:lang w:val="es-ES"/>
            </w:rPr>
            <w:t xml:space="preserve"> (CSA)</w:t>
          </w:r>
        </w:p>
      </w:tc>
      <w:tc>
        <w:tcPr>
          <w:tcW w:w="1890" w:type="dxa"/>
          <w:vAlign w:val="center"/>
        </w:tcPr>
        <w:p w:rsidR="002D274D" w:rsidRPr="002E2393" w:rsidRDefault="00292F57" w:rsidP="002E239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</w:pPr>
          <w:r w:rsidRPr="002E2393">
            <w:rPr>
              <w:rFonts w:eastAsia="@Arial Unicode MS" w:cs="Calibri"/>
              <w:b/>
              <w:color w:val="000000"/>
              <w:sz w:val="16"/>
              <w:szCs w:val="16"/>
              <w:lang w:val="es-PR"/>
            </w:rPr>
            <w:t>CSA-198</w:t>
          </w:r>
        </w:p>
      </w:tc>
    </w:tr>
    <w:tr w:rsidR="002D274D" w:rsidRPr="002D274D" w:rsidTr="003E1E33"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2D274D" w:rsidRPr="003E1E33" w:rsidRDefault="002D274D" w:rsidP="003E1E3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3E1E33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vAlign w:val="center"/>
        </w:tcPr>
        <w:p w:rsidR="002D274D" w:rsidRPr="002E2393" w:rsidRDefault="002A4105" w:rsidP="002E239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3"/>
    <w:rsid w:val="0000012A"/>
    <w:rsid w:val="00001255"/>
    <w:rsid w:val="00002147"/>
    <w:rsid w:val="000037C5"/>
    <w:rsid w:val="0001245A"/>
    <w:rsid w:val="00031386"/>
    <w:rsid w:val="00032201"/>
    <w:rsid w:val="00033251"/>
    <w:rsid w:val="00056F06"/>
    <w:rsid w:val="00072166"/>
    <w:rsid w:val="00096AFF"/>
    <w:rsid w:val="00097A3A"/>
    <w:rsid w:val="000A2421"/>
    <w:rsid w:val="000A5AFF"/>
    <w:rsid w:val="000A79D0"/>
    <w:rsid w:val="000B3B2D"/>
    <w:rsid w:val="000B5A8E"/>
    <w:rsid w:val="000C2368"/>
    <w:rsid w:val="000D2044"/>
    <w:rsid w:val="000D2CE6"/>
    <w:rsid w:val="000D7B72"/>
    <w:rsid w:val="000E2158"/>
    <w:rsid w:val="000F04A3"/>
    <w:rsid w:val="0010214E"/>
    <w:rsid w:val="00104D8D"/>
    <w:rsid w:val="00110B97"/>
    <w:rsid w:val="00114CE4"/>
    <w:rsid w:val="00127F6F"/>
    <w:rsid w:val="00155F98"/>
    <w:rsid w:val="0016091F"/>
    <w:rsid w:val="00165DE7"/>
    <w:rsid w:val="00170A95"/>
    <w:rsid w:val="00175307"/>
    <w:rsid w:val="0019355C"/>
    <w:rsid w:val="001B2D18"/>
    <w:rsid w:val="001C3C24"/>
    <w:rsid w:val="001C6BA6"/>
    <w:rsid w:val="001D7582"/>
    <w:rsid w:val="001E44E1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80EE0"/>
    <w:rsid w:val="0029298C"/>
    <w:rsid w:val="00292F57"/>
    <w:rsid w:val="00297A9B"/>
    <w:rsid w:val="002A2F58"/>
    <w:rsid w:val="002A3674"/>
    <w:rsid w:val="002A4105"/>
    <w:rsid w:val="002A4336"/>
    <w:rsid w:val="002A519F"/>
    <w:rsid w:val="002B68BC"/>
    <w:rsid w:val="002D274D"/>
    <w:rsid w:val="002D7238"/>
    <w:rsid w:val="002E14AE"/>
    <w:rsid w:val="002E1931"/>
    <w:rsid w:val="002E2393"/>
    <w:rsid w:val="0030203B"/>
    <w:rsid w:val="00303478"/>
    <w:rsid w:val="00312757"/>
    <w:rsid w:val="00323B4F"/>
    <w:rsid w:val="00323BED"/>
    <w:rsid w:val="00325329"/>
    <w:rsid w:val="00327EFB"/>
    <w:rsid w:val="00333F46"/>
    <w:rsid w:val="0034470F"/>
    <w:rsid w:val="00352D26"/>
    <w:rsid w:val="003563DE"/>
    <w:rsid w:val="00384BD3"/>
    <w:rsid w:val="003879F4"/>
    <w:rsid w:val="003936A5"/>
    <w:rsid w:val="00395685"/>
    <w:rsid w:val="003A30D8"/>
    <w:rsid w:val="003A6F35"/>
    <w:rsid w:val="003B1D37"/>
    <w:rsid w:val="003B7AC4"/>
    <w:rsid w:val="003E08C0"/>
    <w:rsid w:val="003E1E33"/>
    <w:rsid w:val="003E4BB4"/>
    <w:rsid w:val="00401F7A"/>
    <w:rsid w:val="004040F0"/>
    <w:rsid w:val="00407C2D"/>
    <w:rsid w:val="00417270"/>
    <w:rsid w:val="00424C57"/>
    <w:rsid w:val="004263FA"/>
    <w:rsid w:val="00432347"/>
    <w:rsid w:val="00462EAD"/>
    <w:rsid w:val="0046586D"/>
    <w:rsid w:val="00474375"/>
    <w:rsid w:val="00490CC3"/>
    <w:rsid w:val="00494B0F"/>
    <w:rsid w:val="0049592F"/>
    <w:rsid w:val="004A1B5C"/>
    <w:rsid w:val="004C3847"/>
    <w:rsid w:val="004C5563"/>
    <w:rsid w:val="004D4709"/>
    <w:rsid w:val="004E3445"/>
    <w:rsid w:val="004E4207"/>
    <w:rsid w:val="004E6940"/>
    <w:rsid w:val="004F02F7"/>
    <w:rsid w:val="004F4E9F"/>
    <w:rsid w:val="004F6013"/>
    <w:rsid w:val="00500D1C"/>
    <w:rsid w:val="0050200A"/>
    <w:rsid w:val="00517AF5"/>
    <w:rsid w:val="00535CF2"/>
    <w:rsid w:val="005370A9"/>
    <w:rsid w:val="00550A43"/>
    <w:rsid w:val="00553E9A"/>
    <w:rsid w:val="005565D6"/>
    <w:rsid w:val="00570496"/>
    <w:rsid w:val="005723A6"/>
    <w:rsid w:val="00593C2B"/>
    <w:rsid w:val="00595AD5"/>
    <w:rsid w:val="005A1DFC"/>
    <w:rsid w:val="005B73DD"/>
    <w:rsid w:val="005C0AF8"/>
    <w:rsid w:val="005C2F53"/>
    <w:rsid w:val="005C4C3A"/>
    <w:rsid w:val="005C7808"/>
    <w:rsid w:val="005D3E86"/>
    <w:rsid w:val="005D4454"/>
    <w:rsid w:val="005F1272"/>
    <w:rsid w:val="005F1755"/>
    <w:rsid w:val="005F3873"/>
    <w:rsid w:val="005F6D80"/>
    <w:rsid w:val="00601CD7"/>
    <w:rsid w:val="0060478F"/>
    <w:rsid w:val="006151E5"/>
    <w:rsid w:val="006215CF"/>
    <w:rsid w:val="006279AB"/>
    <w:rsid w:val="0064770A"/>
    <w:rsid w:val="00677DBF"/>
    <w:rsid w:val="00681DEF"/>
    <w:rsid w:val="00687CE9"/>
    <w:rsid w:val="00690F6A"/>
    <w:rsid w:val="006B0ABF"/>
    <w:rsid w:val="006B0BD4"/>
    <w:rsid w:val="006B793A"/>
    <w:rsid w:val="006B7F88"/>
    <w:rsid w:val="006C2FA2"/>
    <w:rsid w:val="006C371E"/>
    <w:rsid w:val="006C5494"/>
    <w:rsid w:val="006D791D"/>
    <w:rsid w:val="006F32D2"/>
    <w:rsid w:val="00700081"/>
    <w:rsid w:val="00701BE2"/>
    <w:rsid w:val="00704399"/>
    <w:rsid w:val="00733C77"/>
    <w:rsid w:val="00734454"/>
    <w:rsid w:val="00764850"/>
    <w:rsid w:val="00784008"/>
    <w:rsid w:val="007865BB"/>
    <w:rsid w:val="00791B11"/>
    <w:rsid w:val="00795416"/>
    <w:rsid w:val="00796586"/>
    <w:rsid w:val="00797EAD"/>
    <w:rsid w:val="007A4340"/>
    <w:rsid w:val="007A50B6"/>
    <w:rsid w:val="007A535C"/>
    <w:rsid w:val="007B37CD"/>
    <w:rsid w:val="007B54D6"/>
    <w:rsid w:val="007C3CAE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50A02"/>
    <w:rsid w:val="008538BD"/>
    <w:rsid w:val="00860BC1"/>
    <w:rsid w:val="00864B3A"/>
    <w:rsid w:val="008665E4"/>
    <w:rsid w:val="00872303"/>
    <w:rsid w:val="008807C5"/>
    <w:rsid w:val="0088221B"/>
    <w:rsid w:val="008A7391"/>
    <w:rsid w:val="008D0DCC"/>
    <w:rsid w:val="008D31E6"/>
    <w:rsid w:val="008F2D3A"/>
    <w:rsid w:val="008F408D"/>
    <w:rsid w:val="008F5114"/>
    <w:rsid w:val="00910CF8"/>
    <w:rsid w:val="00911BE9"/>
    <w:rsid w:val="0091748E"/>
    <w:rsid w:val="0092574F"/>
    <w:rsid w:val="00931ACD"/>
    <w:rsid w:val="0093511C"/>
    <w:rsid w:val="00937A57"/>
    <w:rsid w:val="0095358D"/>
    <w:rsid w:val="00980FDF"/>
    <w:rsid w:val="009810B0"/>
    <w:rsid w:val="00986A9E"/>
    <w:rsid w:val="00987831"/>
    <w:rsid w:val="0099694D"/>
    <w:rsid w:val="00997A8F"/>
    <w:rsid w:val="009A224B"/>
    <w:rsid w:val="009B3A90"/>
    <w:rsid w:val="009C4ECF"/>
    <w:rsid w:val="009C66F5"/>
    <w:rsid w:val="009D200F"/>
    <w:rsid w:val="009D4F12"/>
    <w:rsid w:val="009D66FA"/>
    <w:rsid w:val="009D6D65"/>
    <w:rsid w:val="009F0EFC"/>
    <w:rsid w:val="00A05272"/>
    <w:rsid w:val="00A06391"/>
    <w:rsid w:val="00A063C0"/>
    <w:rsid w:val="00A2144E"/>
    <w:rsid w:val="00A24CEB"/>
    <w:rsid w:val="00A3485E"/>
    <w:rsid w:val="00A34FB2"/>
    <w:rsid w:val="00A41D31"/>
    <w:rsid w:val="00A538EB"/>
    <w:rsid w:val="00A541EC"/>
    <w:rsid w:val="00A62024"/>
    <w:rsid w:val="00A6492C"/>
    <w:rsid w:val="00A65ABD"/>
    <w:rsid w:val="00A80F05"/>
    <w:rsid w:val="00A820C5"/>
    <w:rsid w:val="00AB48F2"/>
    <w:rsid w:val="00AB613D"/>
    <w:rsid w:val="00AB7577"/>
    <w:rsid w:val="00AD3C37"/>
    <w:rsid w:val="00AD3D07"/>
    <w:rsid w:val="00AE3B14"/>
    <w:rsid w:val="00AE4D20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6D79"/>
    <w:rsid w:val="00B97948"/>
    <w:rsid w:val="00BB0EE7"/>
    <w:rsid w:val="00BB22AD"/>
    <w:rsid w:val="00BE1281"/>
    <w:rsid w:val="00BE5A25"/>
    <w:rsid w:val="00BF55FF"/>
    <w:rsid w:val="00C02E80"/>
    <w:rsid w:val="00C12274"/>
    <w:rsid w:val="00C32690"/>
    <w:rsid w:val="00C40C28"/>
    <w:rsid w:val="00C90B66"/>
    <w:rsid w:val="00C91F45"/>
    <w:rsid w:val="00C97B13"/>
    <w:rsid w:val="00CB1A1E"/>
    <w:rsid w:val="00CB3DF5"/>
    <w:rsid w:val="00CB5283"/>
    <w:rsid w:val="00CC2A55"/>
    <w:rsid w:val="00CD1606"/>
    <w:rsid w:val="00CD4677"/>
    <w:rsid w:val="00CF6BB0"/>
    <w:rsid w:val="00D02838"/>
    <w:rsid w:val="00D11C65"/>
    <w:rsid w:val="00D13C03"/>
    <w:rsid w:val="00D14F7A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E3E92"/>
    <w:rsid w:val="00DE5A4A"/>
    <w:rsid w:val="00DF006E"/>
    <w:rsid w:val="00DF0BF4"/>
    <w:rsid w:val="00DF21BA"/>
    <w:rsid w:val="00DF3EA8"/>
    <w:rsid w:val="00E021EB"/>
    <w:rsid w:val="00E07130"/>
    <w:rsid w:val="00E21AF3"/>
    <w:rsid w:val="00E232A0"/>
    <w:rsid w:val="00E33766"/>
    <w:rsid w:val="00E41357"/>
    <w:rsid w:val="00E43E39"/>
    <w:rsid w:val="00E5394A"/>
    <w:rsid w:val="00E648D9"/>
    <w:rsid w:val="00E66128"/>
    <w:rsid w:val="00E75C0E"/>
    <w:rsid w:val="00E87E57"/>
    <w:rsid w:val="00E9723C"/>
    <w:rsid w:val="00EA1BA2"/>
    <w:rsid w:val="00EA2082"/>
    <w:rsid w:val="00EA2D0D"/>
    <w:rsid w:val="00EA68A2"/>
    <w:rsid w:val="00EB05F2"/>
    <w:rsid w:val="00EB2341"/>
    <w:rsid w:val="00EB4595"/>
    <w:rsid w:val="00EC588D"/>
    <w:rsid w:val="00EC7E0B"/>
    <w:rsid w:val="00EE691F"/>
    <w:rsid w:val="00EE7363"/>
    <w:rsid w:val="00EF5D78"/>
    <w:rsid w:val="00EF6F6F"/>
    <w:rsid w:val="00F061AC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5337"/>
    <w:rsid w:val="00FB750D"/>
    <w:rsid w:val="00FC26D2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87E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87E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7E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7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sa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ldonado\Local%20Settings\Temporary%20Internet%20Files\Content.Outlook\FARLK10L\Template%20Informacion%20General%20Agencia%20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74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51F1-143E-4DC3-A622-25BA9521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36A8E-62DA-41AA-8E89-B2E11D99FF0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8A4666E0-0BB7-47CF-94E5-6188672914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5ACFD-6C31-4740-AE1C-FEF77B7C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Informacion General Agencia (8)</Template>
  <TotalTime>56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CSA-Directorio de Agencia</vt:lpstr>
    </vt:vector>
  </TitlesOfParts>
  <Company>Hewlett-Packard</Company>
  <LinksUpToDate>false</LinksUpToDate>
  <CharactersWithSpaces>1848</CharactersWithSpaces>
  <SharedDoc>false</SharedDoc>
  <HLinks>
    <vt:vector size="24" baseType="variant">
      <vt:variant>
        <vt:i4>2883634</vt:i4>
      </vt:variant>
      <vt:variant>
        <vt:i4>43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8061030</vt:i4>
      </vt:variant>
      <vt:variant>
        <vt:i4>25</vt:i4>
      </vt:variant>
      <vt:variant>
        <vt:i4>0</vt:i4>
      </vt:variant>
      <vt:variant>
        <vt:i4>5</vt:i4>
      </vt:variant>
      <vt:variant>
        <vt:lpwstr>http://www.csa.gobierno.pr/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2012-07-19T16:36:00Z</cp:lastPrinted>
  <dcterms:created xsi:type="dcterms:W3CDTF">2012-10-30T20:43:00Z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