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4D" w:rsidRPr="00780064" w:rsidRDefault="002D274D" w:rsidP="00222884">
      <w:pPr>
        <w:spacing w:before="60" w:after="60" w:line="240" w:lineRule="auto"/>
        <w:jc w:val="both"/>
        <w:rPr>
          <w:rFonts w:cs="Calibri"/>
          <w:lang w:val="es-ES"/>
        </w:rPr>
      </w:pPr>
      <w:bookmarkStart w:id="0" w:name="_GoBack"/>
      <w:bookmarkEnd w:id="0"/>
    </w:p>
    <w:p w:rsidR="008E4C87" w:rsidRPr="00780064" w:rsidRDefault="008E4C87" w:rsidP="00222884">
      <w:pPr>
        <w:spacing w:before="60" w:after="60" w:line="240" w:lineRule="auto"/>
        <w:jc w:val="both"/>
        <w:rPr>
          <w:rFonts w:cs="Calibri"/>
          <w:lang w:val="es-ES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413"/>
        <w:gridCol w:w="2253"/>
        <w:gridCol w:w="5322"/>
        <w:gridCol w:w="2238"/>
      </w:tblGrid>
      <w:tr w:rsidR="00AB3818" w:rsidRPr="00780064" w:rsidTr="006C5C13">
        <w:trPr>
          <w:cantSplit/>
          <w:tblHeader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13402" w:rsidRPr="00780064" w:rsidRDefault="002B2E59" w:rsidP="00222884">
            <w:pPr>
              <w:spacing w:before="60" w:after="60" w:line="240" w:lineRule="auto"/>
              <w:jc w:val="both"/>
              <w:rPr>
                <w:rFonts w:cs="Calibri"/>
                <w:b/>
                <w:lang w:val="es-PR"/>
              </w:rPr>
            </w:pPr>
            <w:r w:rsidRPr="00780064">
              <w:rPr>
                <w:rFonts w:cs="Calibri"/>
                <w:b/>
                <w:noProof/>
                <w:lang w:val="en-US"/>
              </w:rPr>
              <w:drawing>
                <wp:inline distT="0" distB="0" distL="0" distR="0" wp14:anchorId="1B8D82D2" wp14:editId="1EE068EA">
                  <wp:extent cx="260985" cy="273050"/>
                  <wp:effectExtent l="0" t="0" r="571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6" w:type="dxa"/>
            <w:gridSpan w:val="4"/>
            <w:shd w:val="clear" w:color="auto" w:fill="B8CCE4"/>
          </w:tcPr>
          <w:p w:rsidR="00413402" w:rsidRPr="00780064" w:rsidRDefault="00413402" w:rsidP="00222884">
            <w:pPr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  <w:r w:rsidRPr="00780064">
              <w:rPr>
                <w:rFonts w:cs="Calibri"/>
                <w:b/>
                <w:lang w:val="es-PR"/>
              </w:rPr>
              <w:t xml:space="preserve">Oficinas de </w:t>
            </w:r>
            <w:r w:rsidR="008C3EB9" w:rsidRPr="00780064">
              <w:rPr>
                <w:rFonts w:cs="Calibri"/>
                <w:b/>
                <w:lang w:val="es-PR"/>
              </w:rPr>
              <w:t>Servicio</w:t>
            </w:r>
            <w:r w:rsidR="00562DEB" w:rsidRPr="00780064">
              <w:rPr>
                <w:rFonts w:cs="Calibri"/>
                <w:b/>
                <w:lang w:val="es-PR"/>
              </w:rPr>
              <w:t xml:space="preserve"> 3-1-1</w:t>
            </w:r>
            <w:r w:rsidR="008C3EB9" w:rsidRPr="00780064">
              <w:rPr>
                <w:rFonts w:cs="Calibri"/>
                <w:b/>
                <w:lang w:val="es-PR"/>
              </w:rPr>
              <w:t xml:space="preserve"> a través de Estados Unidos</w:t>
            </w:r>
          </w:p>
        </w:tc>
      </w:tr>
      <w:tr w:rsidR="006C5C13" w:rsidRPr="00780064" w:rsidTr="006C5C13">
        <w:trPr>
          <w:cantSplit/>
          <w:tblHeader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13402" w:rsidRPr="00780064" w:rsidRDefault="00413402" w:rsidP="00222884">
            <w:pPr>
              <w:spacing w:before="60" w:after="6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3413" w:type="dxa"/>
            <w:shd w:val="clear" w:color="auto" w:fill="B8CCE4"/>
          </w:tcPr>
          <w:p w:rsidR="00413402" w:rsidRPr="00780064" w:rsidRDefault="006C5C13" w:rsidP="00222884">
            <w:pPr>
              <w:spacing w:before="60" w:after="60" w:line="240" w:lineRule="auto"/>
              <w:jc w:val="both"/>
              <w:rPr>
                <w:rFonts w:cs="Calibri"/>
                <w:b/>
                <w:lang w:val="es-PR"/>
              </w:rPr>
            </w:pPr>
            <w:r w:rsidRPr="00780064">
              <w:rPr>
                <w:rFonts w:cs="Calibri"/>
                <w:b/>
                <w:lang w:val="es-PR"/>
              </w:rPr>
              <w:t>Ciudad/Condado/Municipalidad</w:t>
            </w:r>
          </w:p>
        </w:tc>
        <w:tc>
          <w:tcPr>
            <w:tcW w:w="2253" w:type="dxa"/>
            <w:shd w:val="clear" w:color="auto" w:fill="B8CCE4"/>
          </w:tcPr>
          <w:p w:rsidR="00413402" w:rsidRPr="00780064" w:rsidRDefault="00562DEB" w:rsidP="00222884">
            <w:pPr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  <w:r w:rsidRPr="00780064">
              <w:rPr>
                <w:rFonts w:cs="Calibri"/>
                <w:b/>
                <w:lang w:val="es-PR"/>
              </w:rPr>
              <w:t>Número Alterno</w:t>
            </w:r>
          </w:p>
        </w:tc>
        <w:tc>
          <w:tcPr>
            <w:tcW w:w="5322" w:type="dxa"/>
            <w:shd w:val="clear" w:color="auto" w:fill="B8CCE4"/>
          </w:tcPr>
          <w:p w:rsidR="00413402" w:rsidRPr="00780064" w:rsidRDefault="00562DEB" w:rsidP="00222884">
            <w:pPr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  <w:r w:rsidRPr="00780064">
              <w:rPr>
                <w:rFonts w:cs="Calibri"/>
                <w:b/>
                <w:lang w:val="es-PR"/>
              </w:rPr>
              <w:t>E-mail/Pagina Web</w:t>
            </w:r>
            <w:r w:rsidR="00413402" w:rsidRPr="00780064">
              <w:rPr>
                <w:rFonts w:cs="Calibri"/>
                <w:b/>
                <w:lang w:val="es-PR"/>
              </w:rPr>
              <w:t xml:space="preserve"> </w:t>
            </w:r>
          </w:p>
        </w:tc>
        <w:tc>
          <w:tcPr>
            <w:tcW w:w="2238" w:type="dxa"/>
            <w:shd w:val="clear" w:color="auto" w:fill="B8CCE4"/>
          </w:tcPr>
          <w:p w:rsidR="00413402" w:rsidRPr="00780064" w:rsidRDefault="00413402" w:rsidP="00222884">
            <w:pPr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  <w:r w:rsidRPr="00780064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AB3818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B0D27" w:rsidRPr="00780064" w:rsidRDefault="00AB0D27" w:rsidP="00222884">
            <w:pPr>
              <w:spacing w:before="60" w:after="6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226" w:type="dxa"/>
            <w:gridSpan w:val="4"/>
            <w:shd w:val="clear" w:color="auto" w:fill="B8CCE4"/>
          </w:tcPr>
          <w:p w:rsidR="00AB0D27" w:rsidRPr="00780064" w:rsidRDefault="008C3EB9" w:rsidP="00222884">
            <w:pPr>
              <w:spacing w:before="60" w:after="60" w:line="240" w:lineRule="auto"/>
              <w:jc w:val="both"/>
              <w:rPr>
                <w:rFonts w:cs="Calibri"/>
                <w:b/>
                <w:color w:val="000000"/>
                <w:lang w:val="es-PR"/>
              </w:rPr>
            </w:pPr>
            <w:r w:rsidRPr="00780064">
              <w:rPr>
                <w:rFonts w:cs="Calibri"/>
                <w:b/>
                <w:color w:val="000000"/>
                <w:lang w:val="es-PR"/>
              </w:rPr>
              <w:t>Alabama</w:t>
            </w:r>
          </w:p>
        </w:tc>
      </w:tr>
      <w:tr w:rsidR="008C3EB9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8C3EB9" w:rsidRPr="00780064" w:rsidRDefault="008C3EB9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8C3EB9" w:rsidRPr="00780064" w:rsidRDefault="006F6A34" w:rsidP="00562DEB">
            <w:pPr>
              <w:spacing w:before="120" w:after="120"/>
              <w:rPr>
                <w:rFonts w:cstheme="minorHAnsi"/>
                <w:color w:val="000000" w:themeColor="text1"/>
                <w:lang w:val="es-PR" w:eastAsia="es-PR"/>
              </w:rPr>
            </w:pPr>
            <w:hyperlink r:id="rId13" w:tgtFrame="_blank" w:history="1">
              <w:r w:rsidR="008C3EB9" w:rsidRPr="00780064">
                <w:rPr>
                  <w:rFonts w:cstheme="minorHAnsi"/>
                  <w:color w:val="000000" w:themeColor="text1"/>
                  <w:lang w:val="es-PR" w:eastAsia="es-PR"/>
                </w:rPr>
                <w:t>Birmingham</w:t>
              </w:r>
            </w:hyperlink>
            <w:r w:rsidR="008C3EB9" w:rsidRPr="00780064">
              <w:rPr>
                <w:rFonts w:cstheme="minorHAnsi"/>
                <w:color w:val="000000" w:themeColor="text1"/>
                <w:lang w:val="es-PR" w:eastAsia="es-PR"/>
              </w:rPr>
              <w:t>, Alabama</w:t>
            </w:r>
          </w:p>
        </w:tc>
        <w:tc>
          <w:tcPr>
            <w:tcW w:w="2253" w:type="dxa"/>
            <w:shd w:val="clear" w:color="auto" w:fill="auto"/>
          </w:tcPr>
          <w:p w:rsidR="008C3EB9" w:rsidRPr="00780064" w:rsidRDefault="008C3EB9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205-254-6314</w:t>
            </w:r>
          </w:p>
        </w:tc>
        <w:tc>
          <w:tcPr>
            <w:tcW w:w="5322" w:type="dxa"/>
            <w:shd w:val="clear" w:color="auto" w:fill="auto"/>
          </w:tcPr>
          <w:p w:rsidR="003F3FB7" w:rsidRPr="00780064" w:rsidRDefault="008C3EB9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www.birminghamal.gov/311.aspx</w:t>
            </w:r>
          </w:p>
        </w:tc>
        <w:tc>
          <w:tcPr>
            <w:tcW w:w="2238" w:type="dxa"/>
            <w:shd w:val="clear" w:color="auto" w:fill="auto"/>
          </w:tcPr>
          <w:p w:rsidR="008C3EB9" w:rsidRPr="00780064" w:rsidRDefault="008C3EB9" w:rsidP="00562DEB">
            <w:pPr>
              <w:spacing w:before="120" w:after="120" w:line="240" w:lineRule="auto"/>
              <w:jc w:val="both"/>
              <w:rPr>
                <w:rFonts w:cs="Calibri"/>
                <w:lang w:val="es-PR"/>
              </w:rPr>
            </w:pPr>
            <w:r w:rsidRPr="00780064">
              <w:rPr>
                <w:rFonts w:cs="Calibri"/>
                <w:lang w:val="es-PR"/>
              </w:rPr>
              <w:t>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</w:tcPr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highlight w:val="yellow"/>
                <w:lang w:val="es-PR"/>
              </w:rPr>
            </w:pPr>
          </w:p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highlight w:val="yellow"/>
                <w:lang w:val="es-PR"/>
              </w:rPr>
            </w:pPr>
          </w:p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Baldwin County, Alabama*</w:t>
            </w:r>
          </w:p>
        </w:tc>
        <w:tc>
          <w:tcPr>
            <w:tcW w:w="2253" w:type="dxa"/>
            <w:shd w:val="clear" w:color="auto" w:fill="auto"/>
          </w:tcPr>
          <w:p w:rsidR="00562DEB" w:rsidRPr="00B7426C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n-US"/>
              </w:rPr>
            </w:pPr>
            <w:r w:rsidRPr="00B7426C">
              <w:rPr>
                <w:rFonts w:cstheme="minorHAnsi"/>
                <w:color w:val="000000" w:themeColor="text1"/>
                <w:lang w:val="en-US"/>
              </w:rPr>
              <w:t xml:space="preserve">251-937-9561 - North Baldwin County </w:t>
            </w:r>
          </w:p>
          <w:p w:rsidR="00562DEB" w:rsidRPr="00B7426C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n-US"/>
              </w:rPr>
            </w:pPr>
            <w:r w:rsidRPr="00B7426C">
              <w:rPr>
                <w:rFonts w:cstheme="minorHAnsi"/>
                <w:color w:val="000000" w:themeColor="text1"/>
                <w:lang w:val="en-US"/>
              </w:rPr>
              <w:t xml:space="preserve">251-943-5061 - South Baldwin County </w:t>
            </w:r>
          </w:p>
          <w:p w:rsidR="00562DEB" w:rsidRPr="00B7426C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n-US"/>
              </w:rPr>
            </w:pPr>
            <w:r w:rsidRPr="00B7426C">
              <w:rPr>
                <w:rFonts w:cstheme="minorHAnsi"/>
                <w:color w:val="000000" w:themeColor="text1"/>
                <w:lang w:val="en-US"/>
              </w:rPr>
              <w:t>251-928-3002 - Eastern Shore of Baldwin County</w:t>
            </w:r>
          </w:p>
        </w:tc>
        <w:tc>
          <w:tcPr>
            <w:tcW w:w="5322" w:type="dxa"/>
            <w:shd w:val="clear" w:color="auto" w:fill="auto"/>
          </w:tcPr>
          <w:p w:rsidR="00562DEB" w:rsidRPr="00B7426C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n-US"/>
              </w:rPr>
            </w:pPr>
          </w:p>
          <w:p w:rsidR="00562DEB" w:rsidRPr="00B7426C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n-US"/>
              </w:rPr>
            </w:pPr>
          </w:p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www.baldwincountyal.gov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562DEB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>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 w:eastAsia="es-PR"/>
              </w:rPr>
            </w:pPr>
            <w:r w:rsidRPr="00780064">
              <w:rPr>
                <w:rFonts w:cstheme="minorHAnsi"/>
                <w:color w:val="000000" w:themeColor="text1"/>
                <w:lang w:val="es-PR" w:eastAsia="es-PR"/>
              </w:rPr>
              <w:t>Mobile, Alabama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251-208-5311</w:t>
            </w:r>
          </w:p>
        </w:tc>
        <w:tc>
          <w:tcPr>
            <w:tcW w:w="5322" w:type="dxa"/>
            <w:shd w:val="clear" w:color="auto" w:fill="auto"/>
          </w:tcPr>
          <w:p w:rsidR="00FA515B" w:rsidRPr="00780064" w:rsidRDefault="00FA515B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http://www.cityofmobile.org/</w:t>
            </w:r>
          </w:p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mayor@cityofmobile.org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562DEB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>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 w:eastAsia="es-PR"/>
              </w:rPr>
            </w:pPr>
            <w:r w:rsidRPr="00780064">
              <w:rPr>
                <w:rFonts w:cstheme="minorHAnsi"/>
                <w:color w:val="000000" w:themeColor="text1"/>
                <w:lang w:val="es-PR" w:eastAsia="es-PR"/>
              </w:rPr>
              <w:t>Tuscaloosa, Alabama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205-248-5311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562DEB" w:rsidP="00562DEB">
            <w:pPr>
              <w:tabs>
                <w:tab w:val="left" w:pos="2934"/>
              </w:tabs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www.tuscaloosa.com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562DEB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>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spacing w:before="60" w:after="6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226" w:type="dxa"/>
            <w:gridSpan w:val="4"/>
            <w:shd w:val="clear" w:color="auto" w:fill="B8CCE4"/>
          </w:tcPr>
          <w:p w:rsidR="00562DEB" w:rsidRPr="00780064" w:rsidRDefault="00562DEB" w:rsidP="00562DEB">
            <w:pPr>
              <w:spacing w:before="120" w:after="120" w:line="240" w:lineRule="auto"/>
              <w:jc w:val="both"/>
              <w:rPr>
                <w:rFonts w:cs="Calibri"/>
                <w:b/>
                <w:lang w:val="es-PR"/>
              </w:rPr>
            </w:pPr>
            <w:r w:rsidRPr="00780064">
              <w:rPr>
                <w:rFonts w:cs="Calibri"/>
                <w:b/>
                <w:lang w:val="es-PR"/>
              </w:rPr>
              <w:t>Arizona</w:t>
            </w:r>
          </w:p>
        </w:tc>
      </w:tr>
      <w:tr w:rsidR="00562DEB" w:rsidRPr="00780064" w:rsidTr="006C5C13">
        <w:trPr>
          <w:cantSplit/>
          <w:trHeight w:val="1076"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</w:tcPr>
          <w:p w:rsidR="00562DEB" w:rsidRPr="00780064" w:rsidRDefault="00562DEB" w:rsidP="00562D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lang w:val="es-PR"/>
              </w:rPr>
            </w:pPr>
            <w:r w:rsidRPr="00780064">
              <w:rPr>
                <w:rFonts w:cstheme="minorHAnsi"/>
                <w:lang w:val="es-PR"/>
              </w:rPr>
              <w:t>Little Rock, Arizona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562D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lang w:val="es-PR"/>
              </w:rPr>
            </w:pPr>
            <w:r w:rsidRPr="00780064">
              <w:rPr>
                <w:rFonts w:cstheme="minorHAnsi"/>
                <w:lang w:val="es-PR"/>
              </w:rPr>
              <w:t>501-371-4437</w:t>
            </w:r>
          </w:p>
        </w:tc>
        <w:tc>
          <w:tcPr>
            <w:tcW w:w="5322" w:type="dxa"/>
            <w:shd w:val="clear" w:color="auto" w:fill="auto"/>
          </w:tcPr>
          <w:p w:rsidR="00FA515B" w:rsidRPr="00780064" w:rsidRDefault="00FA515B" w:rsidP="00562D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theme="minorHAnsi"/>
                <w:lang w:val="es-PR"/>
              </w:rPr>
            </w:pPr>
            <w:r w:rsidRPr="00780064">
              <w:rPr>
                <w:rFonts w:cstheme="minorHAnsi"/>
                <w:lang w:val="es-PR"/>
              </w:rPr>
              <w:t>http://littlerock.org/citizenServices/311.aspx</w:t>
            </w:r>
          </w:p>
          <w:p w:rsidR="00562DEB" w:rsidRPr="00780064" w:rsidRDefault="00562DEB" w:rsidP="00562D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lang w:val="es-PR"/>
              </w:rPr>
            </w:pPr>
            <w:r w:rsidRPr="00780064">
              <w:rPr>
                <w:rFonts w:cstheme="minorHAnsi"/>
                <w:lang w:val="es-PR"/>
              </w:rPr>
              <w:t>info@littlerock.org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562DEB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>No Disponible</w:t>
            </w:r>
          </w:p>
        </w:tc>
      </w:tr>
      <w:tr w:rsidR="00562DEB" w:rsidRPr="00780064" w:rsidTr="006C5C13">
        <w:trPr>
          <w:cantSplit/>
          <w:trHeight w:val="1076"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 w:eastAsia="es-PR"/>
              </w:rPr>
            </w:pPr>
            <w:r w:rsidRPr="00780064">
              <w:rPr>
                <w:rFonts w:cstheme="minorHAnsi"/>
                <w:color w:val="000000" w:themeColor="text1"/>
                <w:lang w:val="es-PR" w:eastAsia="es-PR"/>
              </w:rPr>
              <w:t xml:space="preserve">Pinal County, Arizona 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520-509-3555</w:t>
            </w:r>
          </w:p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888-431-1311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3F3FB7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</w:t>
            </w:r>
            <w:r w:rsidR="00562DEB" w:rsidRPr="00780064">
              <w:rPr>
                <w:rFonts w:cstheme="minorHAnsi"/>
                <w:color w:val="000000" w:themeColor="text1"/>
                <w:lang w:val="es-PR"/>
              </w:rPr>
              <w:t>pinalcountyaz.gov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562DEB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>No Disponible</w:t>
            </w:r>
          </w:p>
        </w:tc>
      </w:tr>
      <w:tr w:rsidR="006C5C13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8C3EB9" w:rsidRPr="00780064" w:rsidRDefault="008C3EB9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:rsidR="008C3EB9" w:rsidRPr="00780064" w:rsidRDefault="00281212" w:rsidP="00281212">
            <w:pPr>
              <w:rPr>
                <w:rFonts w:cstheme="minorHAnsi"/>
                <w:b/>
                <w:color w:val="000000" w:themeColor="text1"/>
                <w:lang w:val="es-PR" w:eastAsia="es-PR"/>
              </w:rPr>
            </w:pPr>
            <w:r w:rsidRPr="00780064">
              <w:rPr>
                <w:rFonts w:cstheme="minorHAnsi"/>
                <w:b/>
                <w:color w:val="000000" w:themeColor="text1"/>
                <w:lang w:val="es-PR" w:eastAsia="es-PR"/>
              </w:rPr>
              <w:t>California</w:t>
            </w:r>
          </w:p>
        </w:tc>
        <w:tc>
          <w:tcPr>
            <w:tcW w:w="2253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8C3EB9" w:rsidRPr="00780064" w:rsidRDefault="008C3EB9" w:rsidP="00281212">
            <w:pPr>
              <w:rPr>
                <w:rFonts w:cstheme="minorHAnsi"/>
                <w:color w:val="000000" w:themeColor="text1"/>
                <w:lang w:val="es-PR"/>
              </w:rPr>
            </w:pPr>
          </w:p>
        </w:tc>
        <w:tc>
          <w:tcPr>
            <w:tcW w:w="5322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8C3EB9" w:rsidRPr="00780064" w:rsidRDefault="008C3EB9" w:rsidP="00281212">
            <w:pPr>
              <w:spacing w:before="120"/>
              <w:rPr>
                <w:rFonts w:cstheme="minorHAnsi"/>
                <w:color w:val="000000" w:themeColor="text1"/>
                <w:lang w:val="es-PR"/>
              </w:rPr>
            </w:pPr>
          </w:p>
        </w:tc>
        <w:tc>
          <w:tcPr>
            <w:tcW w:w="2238" w:type="dxa"/>
            <w:tcBorders>
              <w:left w:val="nil"/>
            </w:tcBorders>
            <w:shd w:val="clear" w:color="auto" w:fill="C6D9F1" w:themeFill="text2" w:themeFillTint="33"/>
          </w:tcPr>
          <w:p w:rsidR="008C3EB9" w:rsidRPr="00780064" w:rsidRDefault="008C3EB9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</w:tcPr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Anaheim, California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 xml:space="preserve">714-765-4311 </w:t>
            </w:r>
          </w:p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714-765-5125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www.anaheim.net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>
            <w:pPr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>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</w:tcPr>
          <w:p w:rsidR="00562DEB" w:rsidRPr="00780064" w:rsidRDefault="00562DEB" w:rsidP="00562DEB">
            <w:pPr>
              <w:tabs>
                <w:tab w:val="left" w:pos="968"/>
              </w:tabs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Berkeley, California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510-981-5900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www.ci.berkeley.ca.us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>
            <w:pPr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>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 w:eastAsia="es-PR"/>
              </w:rPr>
            </w:pPr>
            <w:r w:rsidRPr="00780064">
              <w:rPr>
                <w:rFonts w:cstheme="minorHAnsi"/>
                <w:color w:val="000000" w:themeColor="text1"/>
                <w:lang w:val="es-PR" w:eastAsia="es-PR"/>
              </w:rPr>
              <w:t>Los Ángeles, California</w:t>
            </w:r>
            <w:r w:rsidRPr="00780064">
              <w:rPr>
                <w:rFonts w:cstheme="minorHAnsi"/>
                <w:color w:val="000000" w:themeColor="text1"/>
                <w:lang w:val="es-PR" w:eastAsia="es-PR"/>
              </w:rPr>
              <w:br/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213-473-3231</w:t>
            </w:r>
          </w:p>
        </w:tc>
        <w:tc>
          <w:tcPr>
            <w:tcW w:w="5322" w:type="dxa"/>
            <w:shd w:val="clear" w:color="auto" w:fill="auto"/>
          </w:tcPr>
          <w:p w:rsidR="00FA515B" w:rsidRPr="00780064" w:rsidRDefault="00FA515B" w:rsidP="00FA515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http://lacity.org/CitywideServices/index.htm</w:t>
            </w:r>
          </w:p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</w:p>
        </w:tc>
        <w:tc>
          <w:tcPr>
            <w:tcW w:w="2238" w:type="dxa"/>
            <w:shd w:val="clear" w:color="auto" w:fill="auto"/>
          </w:tcPr>
          <w:p w:rsidR="00562DEB" w:rsidRPr="00780064" w:rsidRDefault="00562DEB">
            <w:pPr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>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 w:eastAsia="es-PR"/>
              </w:rPr>
            </w:pPr>
            <w:r w:rsidRPr="00780064">
              <w:rPr>
                <w:rFonts w:cstheme="minorHAnsi"/>
                <w:color w:val="000000" w:themeColor="text1"/>
                <w:lang w:val="es-PR" w:eastAsia="es-PR"/>
              </w:rPr>
              <w:t>Oakland, California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510-238-3378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www2.oaklandnet.com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>
            <w:pPr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>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6F6A34" w:rsidP="00562DEB">
            <w:pPr>
              <w:spacing w:before="120" w:after="120"/>
              <w:rPr>
                <w:rFonts w:cstheme="minorHAnsi"/>
                <w:color w:val="000000" w:themeColor="text1"/>
                <w:lang w:val="es-PR" w:eastAsia="es-PR"/>
              </w:rPr>
            </w:pPr>
            <w:hyperlink r:id="rId14" w:tgtFrame="_blank" w:history="1">
              <w:r w:rsidR="00562DEB" w:rsidRPr="00780064">
                <w:rPr>
                  <w:rFonts w:cstheme="minorHAnsi"/>
                  <w:color w:val="000000" w:themeColor="text1"/>
                  <w:lang w:val="es-PR" w:eastAsia="es-PR"/>
                </w:rPr>
                <w:t>Riverside</w:t>
              </w:r>
            </w:hyperlink>
            <w:r w:rsidR="00562DEB" w:rsidRPr="00780064">
              <w:rPr>
                <w:rFonts w:cstheme="minorHAnsi"/>
                <w:color w:val="000000" w:themeColor="text1"/>
                <w:lang w:val="es-PR" w:eastAsia="es-PR"/>
              </w:rPr>
              <w:t>, California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951-826-5311</w:t>
            </w:r>
          </w:p>
        </w:tc>
        <w:tc>
          <w:tcPr>
            <w:tcW w:w="5322" w:type="dxa"/>
            <w:shd w:val="clear" w:color="auto" w:fill="auto"/>
          </w:tcPr>
          <w:p w:rsidR="00FA515B" w:rsidRPr="00780064" w:rsidRDefault="00FA515B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http://crmweb.riversideca.gov/</w:t>
            </w:r>
          </w:p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callcenter@riversideca.gov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>
            <w:pPr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>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6F6A34" w:rsidP="00562DEB">
            <w:pPr>
              <w:spacing w:before="120" w:after="120"/>
              <w:rPr>
                <w:rFonts w:cstheme="minorHAnsi"/>
                <w:color w:val="000000" w:themeColor="text1"/>
                <w:lang w:val="es-PR" w:eastAsia="es-PR"/>
              </w:rPr>
            </w:pPr>
            <w:hyperlink r:id="rId15" w:tgtFrame="_blank" w:history="1">
              <w:r w:rsidR="00562DEB" w:rsidRPr="00780064">
                <w:rPr>
                  <w:rFonts w:cstheme="minorHAnsi"/>
                  <w:color w:val="000000" w:themeColor="text1"/>
                  <w:lang w:val="es-PR" w:eastAsia="es-PR"/>
                </w:rPr>
                <w:t>Sacramento</w:t>
              </w:r>
            </w:hyperlink>
            <w:r w:rsidR="00562DEB" w:rsidRPr="00780064">
              <w:rPr>
                <w:rFonts w:cstheme="minorHAnsi"/>
                <w:color w:val="000000" w:themeColor="text1"/>
                <w:lang w:val="es-PR" w:eastAsia="es-PR"/>
              </w:rPr>
              <w:t>, California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916-264-5011</w:t>
            </w:r>
          </w:p>
        </w:tc>
        <w:tc>
          <w:tcPr>
            <w:tcW w:w="5322" w:type="dxa"/>
            <w:shd w:val="clear" w:color="auto" w:fill="auto"/>
          </w:tcPr>
          <w:p w:rsidR="00FA515B" w:rsidRPr="00780064" w:rsidRDefault="00FA515B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http://www.cityofsacramento.org/generalservices/311/</w:t>
            </w:r>
          </w:p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311@cityofsacramento.org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>
            <w:pPr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>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 w:eastAsia="es-PR"/>
              </w:rPr>
            </w:pPr>
            <w:r w:rsidRPr="00780064">
              <w:rPr>
                <w:rFonts w:cstheme="minorHAnsi"/>
                <w:color w:val="000000" w:themeColor="text1"/>
                <w:lang w:val="es-PR" w:eastAsia="es-PR"/>
              </w:rPr>
              <w:t>San Francisco California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415-701-2311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www.sf311.org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>
            <w:pPr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>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 w:eastAsia="es-PR"/>
              </w:rPr>
            </w:pPr>
            <w:r w:rsidRPr="00780064">
              <w:rPr>
                <w:rFonts w:cstheme="minorHAnsi"/>
                <w:color w:val="000000" w:themeColor="text1"/>
                <w:lang w:val="es-PR" w:eastAsia="es-PR"/>
              </w:rPr>
              <w:t>San José, California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408-277-8900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www.sjpd.org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>
            <w:pPr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>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562DEB" w:rsidP="006C5C13">
            <w:pPr>
              <w:spacing w:before="120" w:after="360"/>
              <w:rPr>
                <w:rFonts w:cstheme="minorHAnsi"/>
                <w:color w:val="000000" w:themeColor="text1"/>
                <w:lang w:val="es-PR" w:eastAsia="es-PR"/>
              </w:rPr>
            </w:pPr>
            <w:r w:rsidRPr="00780064">
              <w:rPr>
                <w:rFonts w:cstheme="minorHAnsi"/>
                <w:color w:val="000000" w:themeColor="text1"/>
                <w:lang w:val="es-PR" w:eastAsia="es-PR"/>
              </w:rPr>
              <w:t>Solano County, North California*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866-776-5266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www.solanocounty.com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6C5C13">
            <w:pPr>
              <w:spacing w:before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>No Disponible</w:t>
            </w:r>
          </w:p>
        </w:tc>
      </w:tr>
      <w:tr w:rsidR="00281212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81212" w:rsidRPr="00780064" w:rsidRDefault="00281212" w:rsidP="00222884">
            <w:pPr>
              <w:spacing w:before="60" w:after="6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226" w:type="dxa"/>
            <w:gridSpan w:val="4"/>
            <w:shd w:val="clear" w:color="auto" w:fill="B8CCE4"/>
          </w:tcPr>
          <w:p w:rsidR="00281212" w:rsidRPr="00780064" w:rsidRDefault="00281212" w:rsidP="00562DEB">
            <w:pPr>
              <w:spacing w:before="120" w:after="120" w:line="240" w:lineRule="auto"/>
              <w:jc w:val="both"/>
              <w:rPr>
                <w:rFonts w:cs="Calibri"/>
                <w:b/>
                <w:color w:val="000000"/>
                <w:lang w:val="es-PR"/>
              </w:rPr>
            </w:pPr>
            <w:r w:rsidRPr="00780064">
              <w:rPr>
                <w:rFonts w:cs="Calibri"/>
                <w:b/>
                <w:color w:val="000000"/>
                <w:lang w:val="es-PR"/>
              </w:rPr>
              <w:t>Carolina del Norte</w:t>
            </w:r>
          </w:p>
        </w:tc>
      </w:tr>
      <w:tr w:rsidR="00281212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81212" w:rsidRPr="00780064" w:rsidRDefault="00281212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281212" w:rsidRPr="00780064" w:rsidRDefault="006F6A34" w:rsidP="00562DEB">
            <w:pPr>
              <w:spacing w:before="120" w:after="120"/>
              <w:rPr>
                <w:rFonts w:cstheme="minorHAnsi"/>
                <w:color w:val="000000" w:themeColor="text1"/>
                <w:lang w:val="es-PR" w:eastAsia="es-PR"/>
              </w:rPr>
            </w:pPr>
            <w:hyperlink r:id="rId16" w:tgtFrame="_blank" w:history="1">
              <w:r w:rsidR="00281212" w:rsidRPr="00780064">
                <w:rPr>
                  <w:rFonts w:cstheme="minorHAnsi"/>
                  <w:color w:val="000000" w:themeColor="text1"/>
                  <w:lang w:val="es-PR" w:eastAsia="es-PR"/>
                </w:rPr>
                <w:t>Winston-Salem</w:t>
              </w:r>
            </w:hyperlink>
            <w:r w:rsidR="00281212" w:rsidRPr="00780064">
              <w:rPr>
                <w:rFonts w:cstheme="minorHAnsi"/>
                <w:color w:val="000000" w:themeColor="text1"/>
                <w:lang w:val="es-PR" w:eastAsia="es-PR"/>
              </w:rPr>
              <w:t>, North Carolina</w:t>
            </w:r>
          </w:p>
        </w:tc>
        <w:tc>
          <w:tcPr>
            <w:tcW w:w="2253" w:type="dxa"/>
            <w:shd w:val="clear" w:color="auto" w:fill="auto"/>
          </w:tcPr>
          <w:p w:rsidR="00281212" w:rsidRPr="00780064" w:rsidRDefault="00281212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336-727-8000</w:t>
            </w:r>
          </w:p>
        </w:tc>
        <w:tc>
          <w:tcPr>
            <w:tcW w:w="5322" w:type="dxa"/>
            <w:shd w:val="clear" w:color="auto" w:fill="auto"/>
          </w:tcPr>
          <w:p w:rsidR="00281212" w:rsidRPr="00780064" w:rsidRDefault="00281212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www.ci.winston-salem.nc.us/crm/</w:t>
            </w:r>
          </w:p>
        </w:tc>
        <w:tc>
          <w:tcPr>
            <w:tcW w:w="2238" w:type="dxa"/>
            <w:shd w:val="clear" w:color="auto" w:fill="auto"/>
          </w:tcPr>
          <w:p w:rsidR="00281212" w:rsidRPr="00780064" w:rsidRDefault="00281212" w:rsidP="00562D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lang w:val="es-PR"/>
              </w:rPr>
            </w:pPr>
            <w:r w:rsidRPr="00780064">
              <w:rPr>
                <w:rFonts w:cs="Calibri"/>
                <w:lang w:val="es-PR"/>
              </w:rPr>
              <w:t>No Disponible</w:t>
            </w:r>
          </w:p>
        </w:tc>
      </w:tr>
      <w:tr w:rsidR="00281212" w:rsidRPr="00780064" w:rsidTr="006C5C13">
        <w:trPr>
          <w:cantSplit/>
          <w:trHeight w:val="743"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81212" w:rsidRPr="00780064" w:rsidRDefault="00281212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281212" w:rsidRPr="00780064" w:rsidRDefault="00281212" w:rsidP="00562DEB">
            <w:pPr>
              <w:spacing w:before="120" w:after="120"/>
              <w:rPr>
                <w:rFonts w:cstheme="minorHAnsi"/>
                <w:color w:val="000000" w:themeColor="text1"/>
                <w:lang w:val="es-PR" w:eastAsia="es-PR"/>
              </w:rPr>
            </w:pPr>
            <w:r w:rsidRPr="00780064">
              <w:rPr>
                <w:rFonts w:cstheme="minorHAnsi"/>
                <w:color w:val="000000" w:themeColor="text1"/>
                <w:lang w:val="es-PR" w:eastAsia="es-PR"/>
              </w:rPr>
              <w:t>Charlotte-Mecklenburg, North Carolina</w:t>
            </w:r>
          </w:p>
        </w:tc>
        <w:tc>
          <w:tcPr>
            <w:tcW w:w="2253" w:type="dxa"/>
            <w:shd w:val="clear" w:color="auto" w:fill="auto"/>
          </w:tcPr>
          <w:p w:rsidR="00281212" w:rsidRPr="00780064" w:rsidRDefault="00281212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704-336-7600</w:t>
            </w:r>
          </w:p>
        </w:tc>
        <w:tc>
          <w:tcPr>
            <w:tcW w:w="5322" w:type="dxa"/>
            <w:shd w:val="clear" w:color="auto" w:fill="auto"/>
          </w:tcPr>
          <w:p w:rsidR="00281212" w:rsidRPr="00780064" w:rsidRDefault="00281212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</w:t>
            </w:r>
            <w:r w:rsidR="003F3FB7" w:rsidRPr="00780064">
              <w:rPr>
                <w:rFonts w:cstheme="minorHAnsi"/>
                <w:color w:val="000000" w:themeColor="text1"/>
                <w:lang w:val="es-PR"/>
              </w:rPr>
              <w:t>w</w:t>
            </w:r>
            <w:r w:rsidRPr="00780064">
              <w:rPr>
                <w:rFonts w:cstheme="minorHAnsi"/>
                <w:color w:val="000000" w:themeColor="text1"/>
                <w:lang w:val="es-PR"/>
              </w:rPr>
              <w:t>w.charmeck.org</w:t>
            </w:r>
          </w:p>
        </w:tc>
        <w:tc>
          <w:tcPr>
            <w:tcW w:w="2238" w:type="dxa"/>
            <w:shd w:val="clear" w:color="auto" w:fill="auto"/>
          </w:tcPr>
          <w:p w:rsidR="00281212" w:rsidRPr="00780064" w:rsidRDefault="00281212" w:rsidP="00562D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lang w:val="es-PR"/>
              </w:rPr>
            </w:pPr>
            <w:r w:rsidRPr="00780064">
              <w:rPr>
                <w:rFonts w:cs="Calibri"/>
                <w:lang w:val="es-PR"/>
              </w:rPr>
              <w:t>No Disponible</w:t>
            </w:r>
          </w:p>
        </w:tc>
      </w:tr>
      <w:tr w:rsidR="00281212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81212" w:rsidRPr="00780064" w:rsidRDefault="00281212" w:rsidP="00222884">
            <w:pPr>
              <w:spacing w:before="60" w:after="6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226" w:type="dxa"/>
            <w:gridSpan w:val="4"/>
            <w:shd w:val="clear" w:color="auto" w:fill="B8CCE4"/>
          </w:tcPr>
          <w:p w:rsidR="00281212" w:rsidRPr="00780064" w:rsidRDefault="00281212" w:rsidP="00562DEB">
            <w:pPr>
              <w:spacing w:before="120" w:after="120" w:line="240" w:lineRule="auto"/>
              <w:jc w:val="both"/>
              <w:rPr>
                <w:rFonts w:cs="Calibri"/>
                <w:b/>
                <w:lang w:val="es-PR"/>
              </w:rPr>
            </w:pPr>
            <w:r w:rsidRPr="00780064">
              <w:rPr>
                <w:rFonts w:cs="Calibri"/>
                <w:b/>
                <w:lang w:val="es-PR"/>
              </w:rPr>
              <w:t>Carolina del Sur</w:t>
            </w:r>
          </w:p>
        </w:tc>
      </w:tr>
      <w:tr w:rsidR="00281212" w:rsidRPr="00780064" w:rsidTr="006C5C13">
        <w:trPr>
          <w:cantSplit/>
          <w:trHeight w:val="284"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81212" w:rsidRPr="00780064" w:rsidRDefault="00281212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281212" w:rsidRPr="00780064" w:rsidRDefault="006F6A34" w:rsidP="00562DEB">
            <w:pPr>
              <w:spacing w:before="120" w:after="120"/>
              <w:rPr>
                <w:rFonts w:cstheme="minorHAnsi"/>
                <w:color w:val="000000" w:themeColor="text1"/>
                <w:lang w:val="es-PR" w:eastAsia="es-PR"/>
              </w:rPr>
            </w:pPr>
            <w:hyperlink r:id="rId17" w:tgtFrame="_blank" w:history="1">
              <w:r w:rsidR="00281212" w:rsidRPr="00780064">
                <w:rPr>
                  <w:rFonts w:cstheme="minorHAnsi"/>
                  <w:color w:val="000000" w:themeColor="text1"/>
                  <w:lang w:val="es-PR" w:eastAsia="es-PR"/>
                </w:rPr>
                <w:t>Columbia</w:t>
              </w:r>
            </w:hyperlink>
            <w:r w:rsidR="00281212" w:rsidRPr="00780064">
              <w:rPr>
                <w:rFonts w:cstheme="minorHAnsi"/>
                <w:color w:val="000000" w:themeColor="text1"/>
                <w:lang w:val="es-PR" w:eastAsia="es-PR"/>
              </w:rPr>
              <w:t>, South Carolina</w:t>
            </w:r>
          </w:p>
        </w:tc>
        <w:tc>
          <w:tcPr>
            <w:tcW w:w="2253" w:type="dxa"/>
            <w:shd w:val="clear" w:color="auto" w:fill="auto"/>
          </w:tcPr>
          <w:p w:rsidR="00281212" w:rsidRPr="00780064" w:rsidRDefault="00281212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803-545-3750</w:t>
            </w:r>
          </w:p>
        </w:tc>
        <w:tc>
          <w:tcPr>
            <w:tcW w:w="5322" w:type="dxa"/>
            <w:shd w:val="clear" w:color="auto" w:fill="auto"/>
          </w:tcPr>
          <w:p w:rsidR="00FA515B" w:rsidRPr="00780064" w:rsidRDefault="00FA515B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www.columbiasc.net</w:t>
            </w:r>
          </w:p>
          <w:p w:rsidR="00281212" w:rsidRPr="00780064" w:rsidRDefault="00281212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publicworks@columbiasc.net</w:t>
            </w:r>
          </w:p>
        </w:tc>
        <w:tc>
          <w:tcPr>
            <w:tcW w:w="2238" w:type="dxa"/>
            <w:shd w:val="clear" w:color="auto" w:fill="auto"/>
          </w:tcPr>
          <w:p w:rsidR="00281212" w:rsidRPr="00780064" w:rsidRDefault="00281212" w:rsidP="00562DEB">
            <w:pPr>
              <w:spacing w:before="120" w:after="120"/>
              <w:jc w:val="both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281212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81212" w:rsidRPr="00780064" w:rsidRDefault="00281212" w:rsidP="00222884">
            <w:pPr>
              <w:spacing w:before="60" w:after="6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226" w:type="dxa"/>
            <w:gridSpan w:val="4"/>
            <w:shd w:val="clear" w:color="auto" w:fill="B8CCE4"/>
          </w:tcPr>
          <w:p w:rsidR="00281212" w:rsidRPr="00780064" w:rsidRDefault="00281212" w:rsidP="00562DEB">
            <w:pPr>
              <w:spacing w:before="120" w:after="120" w:line="240" w:lineRule="auto"/>
              <w:jc w:val="both"/>
              <w:rPr>
                <w:rFonts w:cs="Calibri"/>
                <w:b/>
                <w:lang w:val="es-PR"/>
              </w:rPr>
            </w:pPr>
            <w:r w:rsidRPr="00780064">
              <w:rPr>
                <w:rFonts w:cs="Calibri"/>
                <w:b/>
                <w:lang w:val="es-PR"/>
              </w:rPr>
              <w:t>Colorado</w:t>
            </w:r>
          </w:p>
        </w:tc>
      </w:tr>
      <w:tr w:rsidR="00281212" w:rsidRPr="00780064" w:rsidTr="006C5C13">
        <w:trPr>
          <w:cantSplit/>
          <w:trHeight w:val="815"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81212" w:rsidRPr="00780064" w:rsidRDefault="00281212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281212" w:rsidRPr="00780064" w:rsidRDefault="006F6A34" w:rsidP="00562DEB">
            <w:pPr>
              <w:spacing w:before="120" w:after="120"/>
              <w:rPr>
                <w:rFonts w:cstheme="minorHAnsi"/>
                <w:color w:val="000000" w:themeColor="text1"/>
                <w:lang w:val="es-PR" w:eastAsia="es-PR"/>
              </w:rPr>
            </w:pPr>
            <w:hyperlink r:id="rId18" w:tgtFrame="_blank" w:history="1">
              <w:r w:rsidR="00281212" w:rsidRPr="00780064">
                <w:rPr>
                  <w:rFonts w:cstheme="minorHAnsi"/>
                  <w:color w:val="000000" w:themeColor="text1"/>
                  <w:lang w:val="es-PR" w:eastAsia="es-PR"/>
                </w:rPr>
                <w:t>Denver , Colorado</w:t>
              </w:r>
            </w:hyperlink>
            <w:r w:rsidR="00281212" w:rsidRPr="00780064">
              <w:rPr>
                <w:rFonts w:cstheme="minorHAnsi"/>
                <w:color w:val="000000" w:themeColor="text1"/>
                <w:lang w:val="es-PR" w:eastAsia="es-PR"/>
              </w:rPr>
              <w:br/>
            </w:r>
          </w:p>
        </w:tc>
        <w:tc>
          <w:tcPr>
            <w:tcW w:w="2253" w:type="dxa"/>
            <w:shd w:val="clear" w:color="auto" w:fill="auto"/>
          </w:tcPr>
          <w:p w:rsidR="00281212" w:rsidRPr="00780064" w:rsidRDefault="00281212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709-913-1311</w:t>
            </w:r>
          </w:p>
        </w:tc>
        <w:tc>
          <w:tcPr>
            <w:tcW w:w="5322" w:type="dxa"/>
            <w:shd w:val="clear" w:color="auto" w:fill="auto"/>
          </w:tcPr>
          <w:p w:rsidR="00FA515B" w:rsidRPr="00780064" w:rsidRDefault="00FA515B" w:rsidP="00562DEB">
            <w:pPr>
              <w:spacing w:before="120" w:after="120"/>
              <w:rPr>
                <w:lang w:val="es-PR"/>
              </w:rPr>
            </w:pPr>
            <w:r w:rsidRPr="00780064">
              <w:rPr>
                <w:lang w:val="es-PR"/>
              </w:rPr>
              <w:t>http://www.denvergov.org/</w:t>
            </w:r>
          </w:p>
          <w:p w:rsidR="00281212" w:rsidRPr="00780064" w:rsidRDefault="006F6A34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hyperlink r:id="rId19" w:history="1">
              <w:r w:rsidR="00281212" w:rsidRPr="00780064">
                <w:rPr>
                  <w:rStyle w:val="Hyperlink"/>
                  <w:rFonts w:cstheme="minorHAnsi"/>
                  <w:color w:val="000000" w:themeColor="text1"/>
                  <w:u w:val="none"/>
                  <w:lang w:val="es-PR"/>
                </w:rPr>
                <w:t>311@denvergov.org</w:t>
              </w:r>
            </w:hyperlink>
          </w:p>
          <w:p w:rsidR="00281212" w:rsidRPr="00780064" w:rsidRDefault="00281212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@denver311 on Twitter</w:t>
            </w:r>
          </w:p>
        </w:tc>
        <w:tc>
          <w:tcPr>
            <w:tcW w:w="2238" w:type="dxa"/>
            <w:shd w:val="clear" w:color="auto" w:fill="auto"/>
          </w:tcPr>
          <w:p w:rsidR="00281212" w:rsidRPr="00780064" w:rsidRDefault="00281212" w:rsidP="00562DEB">
            <w:pPr>
              <w:spacing w:before="120" w:after="120"/>
              <w:jc w:val="both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281212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81212" w:rsidRPr="00780064" w:rsidRDefault="00281212" w:rsidP="00222884">
            <w:pPr>
              <w:spacing w:before="60" w:after="6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226" w:type="dxa"/>
            <w:gridSpan w:val="4"/>
            <w:shd w:val="clear" w:color="auto" w:fill="B8CCE4"/>
          </w:tcPr>
          <w:p w:rsidR="00281212" w:rsidRPr="00780064" w:rsidRDefault="00281212" w:rsidP="00562DEB">
            <w:pPr>
              <w:spacing w:before="120" w:after="120" w:line="240" w:lineRule="auto"/>
              <w:jc w:val="both"/>
              <w:rPr>
                <w:rFonts w:cs="Calibri"/>
                <w:b/>
                <w:color w:val="000000"/>
                <w:lang w:val="es-PR"/>
              </w:rPr>
            </w:pPr>
            <w:r w:rsidRPr="00780064">
              <w:rPr>
                <w:rFonts w:cs="Calibri"/>
                <w:b/>
                <w:color w:val="000000"/>
                <w:lang w:val="es-PR"/>
              </w:rPr>
              <w:t>Connecticut</w:t>
            </w:r>
          </w:p>
        </w:tc>
      </w:tr>
      <w:tr w:rsidR="00281212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81212" w:rsidRPr="00780064" w:rsidRDefault="00281212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281212" w:rsidRPr="00780064" w:rsidRDefault="006F6A34" w:rsidP="00562DEB">
            <w:pPr>
              <w:spacing w:before="120" w:after="120"/>
              <w:rPr>
                <w:rFonts w:cstheme="minorHAnsi"/>
                <w:color w:val="000000" w:themeColor="text1"/>
                <w:lang w:val="es-PR" w:eastAsia="es-PR"/>
              </w:rPr>
            </w:pPr>
            <w:hyperlink r:id="rId20" w:tgtFrame="_blank" w:history="1">
              <w:r w:rsidR="00281212" w:rsidRPr="00780064">
                <w:rPr>
                  <w:rFonts w:cstheme="minorHAnsi"/>
                  <w:color w:val="000000" w:themeColor="text1"/>
                  <w:lang w:val="es-PR" w:eastAsia="es-PR"/>
                </w:rPr>
                <w:t>Danbury</w:t>
              </w:r>
            </w:hyperlink>
            <w:r w:rsidR="00281212" w:rsidRPr="00780064">
              <w:rPr>
                <w:rFonts w:cstheme="minorHAnsi"/>
                <w:color w:val="000000" w:themeColor="text1"/>
                <w:lang w:val="es-PR" w:eastAsia="es-PR"/>
              </w:rPr>
              <w:t>, Connecticut</w:t>
            </w:r>
          </w:p>
        </w:tc>
        <w:tc>
          <w:tcPr>
            <w:tcW w:w="2253" w:type="dxa"/>
            <w:shd w:val="clear" w:color="auto" w:fill="auto"/>
          </w:tcPr>
          <w:p w:rsidR="00281212" w:rsidRPr="00780064" w:rsidRDefault="00281212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203-744-4311</w:t>
            </w:r>
          </w:p>
        </w:tc>
        <w:tc>
          <w:tcPr>
            <w:tcW w:w="5322" w:type="dxa"/>
            <w:shd w:val="clear" w:color="auto" w:fill="auto"/>
          </w:tcPr>
          <w:p w:rsidR="00281212" w:rsidRPr="00780064" w:rsidRDefault="00FA515B" w:rsidP="00FA515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http://ci.danbury.ct.us/</w:t>
            </w:r>
          </w:p>
        </w:tc>
        <w:tc>
          <w:tcPr>
            <w:tcW w:w="2238" w:type="dxa"/>
            <w:shd w:val="clear" w:color="auto" w:fill="auto"/>
          </w:tcPr>
          <w:p w:rsidR="00281212" w:rsidRPr="00780064" w:rsidRDefault="00281212" w:rsidP="00562DEB">
            <w:pPr>
              <w:spacing w:before="120" w:after="120"/>
              <w:jc w:val="both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6F6A34" w:rsidP="00562DEB">
            <w:pPr>
              <w:spacing w:before="120" w:after="120"/>
              <w:rPr>
                <w:rFonts w:cstheme="minorHAnsi"/>
                <w:color w:val="000000" w:themeColor="text1"/>
                <w:lang w:val="es-PR" w:eastAsia="es-PR"/>
              </w:rPr>
            </w:pPr>
            <w:hyperlink r:id="rId21" w:tgtFrame="_blank" w:history="1">
              <w:r w:rsidR="00562DEB" w:rsidRPr="00780064">
                <w:rPr>
                  <w:rFonts w:cstheme="minorHAnsi"/>
                  <w:color w:val="000000" w:themeColor="text1"/>
                  <w:lang w:val="es-PR" w:eastAsia="es-PR"/>
                </w:rPr>
                <w:t>Hartford</w:t>
              </w:r>
            </w:hyperlink>
            <w:r w:rsidR="00562DEB" w:rsidRPr="00780064">
              <w:rPr>
                <w:rFonts w:cstheme="minorHAnsi"/>
                <w:color w:val="000000" w:themeColor="text1"/>
                <w:lang w:val="es-PR" w:eastAsia="es-PR"/>
              </w:rPr>
              <w:t xml:space="preserve">, Connecticut 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860-757-9311</w:t>
            </w:r>
          </w:p>
        </w:tc>
        <w:tc>
          <w:tcPr>
            <w:tcW w:w="5322" w:type="dxa"/>
            <w:shd w:val="clear" w:color="auto" w:fill="auto"/>
          </w:tcPr>
          <w:p w:rsidR="00FA515B" w:rsidRPr="00780064" w:rsidRDefault="00FA515B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http://hartford.gov/residents/services</w:t>
            </w:r>
          </w:p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311@hartford.gov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>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 w:eastAsia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Stamford, Connecticut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203-977-4140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www.ci.stamford.ct.us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>
            <w:pPr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>No Disponible</w:t>
            </w:r>
          </w:p>
        </w:tc>
      </w:tr>
      <w:tr w:rsidR="00281212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81212" w:rsidRPr="00780064" w:rsidRDefault="00281212" w:rsidP="00222884">
            <w:pPr>
              <w:spacing w:before="60" w:after="6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226" w:type="dxa"/>
            <w:gridSpan w:val="4"/>
            <w:shd w:val="clear" w:color="auto" w:fill="B8CCE4"/>
          </w:tcPr>
          <w:p w:rsidR="00281212" w:rsidRPr="00780064" w:rsidRDefault="00281212" w:rsidP="006C5C13">
            <w:pPr>
              <w:spacing w:before="120" w:after="120" w:line="240" w:lineRule="auto"/>
              <w:jc w:val="both"/>
              <w:rPr>
                <w:rFonts w:cs="Calibri"/>
                <w:b/>
                <w:color w:val="000000"/>
                <w:lang w:val="es-PR"/>
              </w:rPr>
            </w:pPr>
            <w:r w:rsidRPr="00780064">
              <w:rPr>
                <w:rFonts w:cs="Calibri"/>
                <w:b/>
                <w:color w:val="000000"/>
                <w:lang w:val="es-PR"/>
              </w:rPr>
              <w:t>Florida</w:t>
            </w:r>
          </w:p>
        </w:tc>
      </w:tr>
      <w:tr w:rsidR="00562DEB" w:rsidRPr="00780064" w:rsidTr="006C5C13">
        <w:trPr>
          <w:cantSplit/>
          <w:trHeight w:val="1013"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562DEB" w:rsidP="006C5C13">
            <w:pPr>
              <w:spacing w:after="120"/>
              <w:rPr>
                <w:rFonts w:cstheme="minorHAnsi"/>
                <w:color w:val="000000" w:themeColor="text1"/>
                <w:lang w:val="es-PR" w:eastAsia="es-PR"/>
              </w:rPr>
            </w:pPr>
            <w:r w:rsidRPr="00780064">
              <w:rPr>
                <w:rFonts w:cstheme="minorHAnsi"/>
                <w:color w:val="000000" w:themeColor="text1"/>
                <w:lang w:val="es-PR" w:eastAsia="es-PR"/>
              </w:rPr>
              <w:t>Broward County, Florida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954-831-4000</w:t>
            </w:r>
          </w:p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954-831-3940 (TTY)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www.broward.org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562DEB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562DEB" w:rsidP="006C5C13">
            <w:pPr>
              <w:spacing w:after="120"/>
              <w:rPr>
                <w:rFonts w:cstheme="minorHAnsi"/>
                <w:color w:val="000000" w:themeColor="text1"/>
                <w:lang w:val="es-PR" w:eastAsia="es-PR"/>
              </w:rPr>
            </w:pPr>
            <w:r w:rsidRPr="00780064">
              <w:rPr>
                <w:rFonts w:cstheme="minorHAnsi"/>
                <w:color w:val="000000" w:themeColor="text1"/>
                <w:lang w:val="es-PR" w:eastAsia="es-PR"/>
              </w:rPr>
              <w:t>Miami-Dade, Florida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305-468-5900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FA515B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http://www.miamidade.gov/information/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562DEB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562DEB" w:rsidP="006C5C13">
            <w:pPr>
              <w:spacing w:after="240"/>
              <w:rPr>
                <w:rFonts w:cstheme="minorHAnsi"/>
                <w:color w:val="000000" w:themeColor="text1"/>
                <w:lang w:val="es-PR" w:eastAsia="es-PR"/>
              </w:rPr>
            </w:pPr>
            <w:r w:rsidRPr="00780064">
              <w:rPr>
                <w:rFonts w:cstheme="minorHAnsi"/>
                <w:color w:val="000000" w:themeColor="text1"/>
                <w:lang w:val="es-PR" w:eastAsia="es-PR"/>
              </w:rPr>
              <w:t>Orange County, Florida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B9674F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407-836-3111</w:t>
            </w:r>
          </w:p>
          <w:p w:rsidR="00562DEB" w:rsidRPr="00780064" w:rsidRDefault="00562DEB" w:rsidP="00562DEB">
            <w:pPr>
              <w:spacing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407-836-4250 (TTY)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www.orangecountyfl.net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spacing w:before="60" w:after="6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226" w:type="dxa"/>
            <w:gridSpan w:val="4"/>
            <w:shd w:val="clear" w:color="auto" w:fill="B8CCE4"/>
          </w:tcPr>
          <w:p w:rsidR="00562DEB" w:rsidRPr="00780064" w:rsidRDefault="00562DEB" w:rsidP="006C5C13">
            <w:pPr>
              <w:spacing w:before="120" w:after="120" w:line="240" w:lineRule="auto"/>
              <w:jc w:val="both"/>
              <w:rPr>
                <w:rFonts w:cs="Calibri"/>
                <w:b/>
                <w:color w:val="000000"/>
                <w:lang w:val="es-PR"/>
              </w:rPr>
            </w:pPr>
            <w:r w:rsidRPr="00780064">
              <w:rPr>
                <w:rFonts w:cs="Calibri"/>
                <w:b/>
                <w:color w:val="000000"/>
                <w:lang w:val="es-PR"/>
              </w:rPr>
              <w:t>Georgia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</w:tcPr>
          <w:p w:rsidR="00562DEB" w:rsidRPr="00780064" w:rsidRDefault="00562DEB" w:rsidP="006C5C13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 xml:space="preserve">Albany, Georgia 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B9674F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229-878-3111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562DEB" w:rsidP="00B9674F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www.albany.ga.us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6F6A34" w:rsidP="00562DEB">
            <w:pPr>
              <w:spacing w:after="0"/>
              <w:rPr>
                <w:rFonts w:cstheme="minorHAnsi"/>
                <w:color w:val="000000" w:themeColor="text1"/>
                <w:lang w:val="es-PR" w:eastAsia="es-PR"/>
              </w:rPr>
            </w:pPr>
            <w:hyperlink r:id="rId22" w:tgtFrame="_blank" w:history="1">
              <w:r w:rsidR="00562DEB" w:rsidRPr="00780064">
                <w:rPr>
                  <w:rFonts w:cstheme="minorHAnsi"/>
                  <w:color w:val="000000" w:themeColor="text1"/>
                  <w:lang w:val="es-PR" w:eastAsia="es-PR"/>
                </w:rPr>
                <w:t>Columbia County</w:t>
              </w:r>
            </w:hyperlink>
            <w:r w:rsidR="00562DEB" w:rsidRPr="00780064">
              <w:rPr>
                <w:rFonts w:cstheme="minorHAnsi"/>
                <w:color w:val="000000" w:themeColor="text1"/>
                <w:lang w:val="es-PR" w:eastAsia="es-PR"/>
              </w:rPr>
              <w:t>, Georgia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B9674F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706-868-3375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562DEB" w:rsidP="00B9674F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www.columbiacountyga.gov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6F6A34" w:rsidP="00562DEB">
            <w:pPr>
              <w:spacing w:after="0"/>
              <w:rPr>
                <w:rFonts w:cstheme="minorHAnsi"/>
                <w:color w:val="000000" w:themeColor="text1"/>
                <w:lang w:val="es-PR" w:eastAsia="es-PR"/>
              </w:rPr>
            </w:pPr>
            <w:hyperlink r:id="rId23" w:history="1">
              <w:r w:rsidR="00562DEB" w:rsidRPr="00780064">
                <w:rPr>
                  <w:rFonts w:cstheme="minorHAnsi"/>
                  <w:color w:val="000000" w:themeColor="text1"/>
                  <w:lang w:val="es-PR" w:eastAsia="es-PR"/>
                </w:rPr>
                <w:t>Columbus</w:t>
              </w:r>
            </w:hyperlink>
            <w:r w:rsidR="00562DEB" w:rsidRPr="00780064">
              <w:rPr>
                <w:rFonts w:cstheme="minorHAnsi"/>
                <w:color w:val="000000" w:themeColor="text1"/>
                <w:lang w:val="es-PR" w:eastAsia="es-PR"/>
              </w:rPr>
              <w:t>, Georgia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B9674F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706-653-4000</w:t>
            </w:r>
          </w:p>
        </w:tc>
        <w:tc>
          <w:tcPr>
            <w:tcW w:w="5322" w:type="dxa"/>
            <w:shd w:val="clear" w:color="auto" w:fill="auto"/>
          </w:tcPr>
          <w:p w:rsidR="00FA515B" w:rsidRPr="00780064" w:rsidRDefault="00FA515B" w:rsidP="00B9674F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www.columbusga.org</w:t>
            </w:r>
          </w:p>
          <w:p w:rsidR="00562DEB" w:rsidRPr="00780064" w:rsidRDefault="00562DEB" w:rsidP="00B9674F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citizenservices@columbusga.org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6F6A34" w:rsidP="00562DEB">
            <w:pPr>
              <w:spacing w:after="0"/>
              <w:rPr>
                <w:rFonts w:cstheme="minorHAnsi"/>
                <w:color w:val="000000" w:themeColor="text1"/>
                <w:lang w:val="es-PR" w:eastAsia="es-PR"/>
              </w:rPr>
            </w:pPr>
            <w:hyperlink r:id="rId24" w:tgtFrame="_blank" w:history="1">
              <w:r w:rsidR="00562DEB" w:rsidRPr="00780064">
                <w:rPr>
                  <w:rFonts w:cstheme="minorHAnsi"/>
                  <w:color w:val="000000" w:themeColor="text1"/>
                  <w:lang w:val="es-PR" w:eastAsia="es-PR"/>
                </w:rPr>
                <w:t>DeKalb County, Georgia</w:t>
              </w:r>
            </w:hyperlink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B9674F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404-294-2311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562DEB" w:rsidP="00B9674F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www.co.dekalb.ga.us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6F6A34" w:rsidP="00562DEB">
            <w:pPr>
              <w:spacing w:after="0"/>
              <w:rPr>
                <w:rFonts w:cstheme="minorHAnsi"/>
                <w:color w:val="000000" w:themeColor="text1"/>
                <w:lang w:val="es-PR" w:eastAsia="es-PR"/>
              </w:rPr>
            </w:pPr>
            <w:hyperlink r:id="rId25" w:history="1">
              <w:r w:rsidR="00562DEB" w:rsidRPr="00780064">
                <w:rPr>
                  <w:rFonts w:cstheme="minorHAnsi"/>
                  <w:color w:val="000000" w:themeColor="text1"/>
                  <w:lang w:val="es-PR" w:eastAsia="es-PR"/>
                </w:rPr>
                <w:t>Savannah</w:t>
              </w:r>
            </w:hyperlink>
            <w:r w:rsidR="00562DEB" w:rsidRPr="00780064">
              <w:rPr>
                <w:rFonts w:cstheme="minorHAnsi"/>
                <w:color w:val="000000" w:themeColor="text1"/>
                <w:lang w:val="es-PR" w:eastAsia="es-PR"/>
              </w:rPr>
              <w:t>, Georgia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B9674F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912-651-6565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FA515B" w:rsidP="00977E11">
            <w:pPr>
              <w:spacing w:before="120" w:after="60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http://ci.savannah.ga.us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spacing w:before="60" w:after="6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226" w:type="dxa"/>
            <w:gridSpan w:val="4"/>
            <w:shd w:val="clear" w:color="auto" w:fill="B8CCE4"/>
          </w:tcPr>
          <w:p w:rsidR="00562DEB" w:rsidRPr="00780064" w:rsidRDefault="00562DEB" w:rsidP="006C5C13">
            <w:pPr>
              <w:spacing w:before="120" w:after="120" w:line="240" w:lineRule="auto"/>
              <w:jc w:val="both"/>
              <w:rPr>
                <w:rFonts w:cs="Calibri"/>
                <w:b/>
                <w:lang w:val="es-PR"/>
              </w:rPr>
            </w:pPr>
            <w:r w:rsidRPr="00780064">
              <w:rPr>
                <w:rFonts w:cs="Calibri"/>
                <w:b/>
                <w:lang w:val="es-PR"/>
              </w:rPr>
              <w:t>Illinois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6F6A34" w:rsidP="00562DEB">
            <w:pPr>
              <w:spacing w:after="0"/>
              <w:rPr>
                <w:rFonts w:cstheme="minorHAnsi"/>
                <w:color w:val="000000" w:themeColor="text1"/>
                <w:lang w:val="es-PR" w:eastAsia="es-PR"/>
              </w:rPr>
            </w:pPr>
            <w:hyperlink r:id="rId26" w:tgtFrame="_blank" w:history="1">
              <w:r w:rsidR="00562DEB" w:rsidRPr="00780064">
                <w:rPr>
                  <w:rFonts w:cstheme="minorHAnsi"/>
                  <w:color w:val="000000" w:themeColor="text1"/>
                  <w:lang w:val="es-PR" w:eastAsia="es-PR"/>
                </w:rPr>
                <w:t>Chicago</w:t>
              </w:r>
            </w:hyperlink>
            <w:r w:rsidR="00562DEB" w:rsidRPr="00780064">
              <w:rPr>
                <w:rFonts w:cstheme="minorHAnsi"/>
                <w:color w:val="000000" w:themeColor="text1"/>
                <w:lang w:val="es-PR" w:eastAsia="es-PR"/>
              </w:rPr>
              <w:t xml:space="preserve"> , Illinois 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B9674F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312-746-9760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25192B" w:rsidP="00B9674F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http://www.cityofchicago.org/city/en/depts/311.html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562DEB" w:rsidP="00562DEB">
            <w:pPr>
              <w:spacing w:after="0"/>
              <w:rPr>
                <w:rFonts w:cstheme="minorHAnsi"/>
                <w:color w:val="000000" w:themeColor="text1"/>
                <w:lang w:val="es-PR" w:eastAsia="es-PR"/>
              </w:rPr>
            </w:pPr>
            <w:r w:rsidRPr="00780064">
              <w:rPr>
                <w:rFonts w:cstheme="minorHAnsi"/>
                <w:color w:val="000000" w:themeColor="text1"/>
                <w:lang w:val="es-PR" w:eastAsia="es-PR"/>
              </w:rPr>
              <w:t>Schaumburg, Illinois*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B9674F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847-348-7002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562DEB" w:rsidP="00B9674F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www.ci.schaumburg.il.us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spacing w:before="60" w:after="6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226" w:type="dxa"/>
            <w:gridSpan w:val="4"/>
            <w:shd w:val="clear" w:color="auto" w:fill="B8CCE4"/>
          </w:tcPr>
          <w:p w:rsidR="00562DEB" w:rsidRPr="00780064" w:rsidRDefault="00562DEB" w:rsidP="006C5C13">
            <w:pPr>
              <w:spacing w:before="120" w:after="120" w:line="240" w:lineRule="auto"/>
              <w:jc w:val="both"/>
              <w:rPr>
                <w:rFonts w:cs="Calibri"/>
                <w:b/>
                <w:color w:val="000000"/>
                <w:lang w:val="es-PR"/>
              </w:rPr>
            </w:pPr>
            <w:r w:rsidRPr="00780064">
              <w:rPr>
                <w:rFonts w:cs="Calibri"/>
                <w:b/>
                <w:color w:val="000000"/>
                <w:lang w:val="es-PR"/>
              </w:rPr>
              <w:t>Indiana</w:t>
            </w:r>
          </w:p>
        </w:tc>
      </w:tr>
      <w:tr w:rsidR="00562DEB" w:rsidRPr="00780064" w:rsidTr="006C5C13">
        <w:trPr>
          <w:cantSplit/>
          <w:trHeight w:val="85"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6F6A34" w:rsidP="00562DEB">
            <w:pPr>
              <w:spacing w:after="0"/>
              <w:rPr>
                <w:rFonts w:cstheme="minorHAnsi"/>
                <w:color w:val="000000" w:themeColor="text1"/>
                <w:lang w:val="es-PR" w:eastAsia="es-PR"/>
              </w:rPr>
            </w:pPr>
            <w:hyperlink r:id="rId27" w:tgtFrame="_blank" w:history="1">
              <w:r w:rsidR="00562DEB" w:rsidRPr="00780064">
                <w:rPr>
                  <w:rFonts w:cstheme="minorHAnsi"/>
                  <w:color w:val="000000" w:themeColor="text1"/>
                  <w:lang w:val="es-PR" w:eastAsia="es-PR"/>
                </w:rPr>
                <w:t>Fort Wayne</w:t>
              </w:r>
            </w:hyperlink>
            <w:r w:rsidR="00562DEB" w:rsidRPr="00780064">
              <w:rPr>
                <w:rFonts w:cstheme="minorHAnsi"/>
                <w:color w:val="000000" w:themeColor="text1"/>
                <w:lang w:val="es-PR" w:eastAsia="es-PR"/>
              </w:rPr>
              <w:t>, Indiana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B9674F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260-427-8311</w:t>
            </w:r>
          </w:p>
        </w:tc>
        <w:tc>
          <w:tcPr>
            <w:tcW w:w="5322" w:type="dxa"/>
            <w:shd w:val="clear" w:color="auto" w:fill="auto"/>
          </w:tcPr>
          <w:p w:rsidR="0025192B" w:rsidRPr="00B7426C" w:rsidRDefault="0025192B" w:rsidP="00B9674F">
            <w:pPr>
              <w:spacing w:before="120" w:after="120"/>
              <w:rPr>
                <w:rFonts w:cstheme="minorHAnsi"/>
                <w:color w:val="000000" w:themeColor="text1"/>
                <w:lang w:val="en-US"/>
              </w:rPr>
            </w:pPr>
            <w:r w:rsidRPr="00B7426C">
              <w:rPr>
                <w:rFonts w:cstheme="minorHAnsi"/>
                <w:color w:val="000000" w:themeColor="text1"/>
                <w:lang w:val="en-US"/>
              </w:rPr>
              <w:t>http:// ci.ft-wayne.in.us</w:t>
            </w:r>
          </w:p>
          <w:p w:rsidR="00562DEB" w:rsidRPr="00B7426C" w:rsidRDefault="00562DEB" w:rsidP="00B9674F">
            <w:pPr>
              <w:spacing w:before="120" w:after="120"/>
              <w:rPr>
                <w:rFonts w:cstheme="minorHAnsi"/>
                <w:color w:val="000000" w:themeColor="text1"/>
                <w:lang w:val="en-US"/>
              </w:rPr>
            </w:pPr>
            <w:r w:rsidRPr="00B7426C">
              <w:rPr>
                <w:rFonts w:cstheme="minorHAnsi"/>
                <w:color w:val="000000" w:themeColor="text1"/>
                <w:lang w:val="en-US"/>
              </w:rPr>
              <w:t>mayor@ci.ft-wayne.in.us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lang w:val="es-PR"/>
              </w:rPr>
            </w:pPr>
            <w:r w:rsidRPr="00B7426C">
              <w:rPr>
                <w:rFonts w:cs="Calibri"/>
                <w:lang w:val="en-US"/>
              </w:rPr>
              <w:t xml:space="preserve"> </w:t>
            </w:r>
            <w:r w:rsidRPr="00780064">
              <w:rPr>
                <w:rFonts w:cs="Calibri"/>
                <w:lang w:val="es-PR"/>
              </w:rPr>
              <w:t>No Disponible</w:t>
            </w:r>
          </w:p>
        </w:tc>
      </w:tr>
      <w:tr w:rsidR="00562DEB" w:rsidRPr="00780064" w:rsidTr="006C5C13">
        <w:trPr>
          <w:cantSplit/>
          <w:trHeight w:val="85"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562DEB" w:rsidP="00562DEB">
            <w:pPr>
              <w:spacing w:after="0"/>
              <w:rPr>
                <w:rFonts w:cstheme="minorHAnsi"/>
                <w:color w:val="000000" w:themeColor="text1"/>
                <w:lang w:val="es-PR" w:eastAsia="es-PR"/>
              </w:rPr>
            </w:pPr>
            <w:r w:rsidRPr="00780064">
              <w:rPr>
                <w:rFonts w:cstheme="minorHAnsi"/>
                <w:color w:val="000000" w:themeColor="text1"/>
                <w:lang w:val="es-PR" w:eastAsia="es-PR"/>
              </w:rPr>
              <w:t>Indianapolis, Indiana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B9674F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317-327-4622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25192B" w:rsidP="00B9674F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www.indy.gov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  <w:trHeight w:val="85"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562DEB" w:rsidP="00562DEB">
            <w:pPr>
              <w:spacing w:after="0"/>
              <w:rPr>
                <w:rFonts w:cstheme="minorHAnsi"/>
                <w:color w:val="000000" w:themeColor="text1"/>
                <w:lang w:val="es-PR" w:eastAsia="es-PR"/>
              </w:rPr>
            </w:pPr>
            <w:r w:rsidRPr="00780064">
              <w:rPr>
                <w:rFonts w:cstheme="minorHAnsi"/>
                <w:color w:val="000000" w:themeColor="text1"/>
                <w:lang w:val="es-PR" w:eastAsia="es-PR"/>
              </w:rPr>
              <w:t>Terre Haute, Indiana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B9674F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812-244-2311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562DEB" w:rsidP="00B9674F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lang w:val="es-PR"/>
              </w:rPr>
              <w:t>www.terrehaute.in.gov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spacing w:before="60" w:after="6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226" w:type="dxa"/>
            <w:gridSpan w:val="4"/>
            <w:shd w:val="clear" w:color="auto" w:fill="B8CCE4"/>
          </w:tcPr>
          <w:p w:rsidR="00562DEB" w:rsidRPr="00780064" w:rsidRDefault="00562DEB" w:rsidP="006C5C13">
            <w:pPr>
              <w:spacing w:before="120" w:after="120" w:line="240" w:lineRule="auto"/>
              <w:jc w:val="both"/>
              <w:rPr>
                <w:rFonts w:cs="Calibri"/>
                <w:b/>
                <w:lang w:val="es-PR"/>
              </w:rPr>
            </w:pPr>
            <w:r w:rsidRPr="00780064">
              <w:rPr>
                <w:rFonts w:cs="Calibri"/>
                <w:b/>
                <w:lang w:val="es-PR"/>
              </w:rPr>
              <w:t>Kentucky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562DEB" w:rsidP="006C5C13">
            <w:pPr>
              <w:spacing w:before="120" w:after="120"/>
              <w:rPr>
                <w:rFonts w:cstheme="minorHAnsi"/>
                <w:color w:val="000000" w:themeColor="text1"/>
                <w:lang w:val="es-PR" w:eastAsia="es-PR"/>
              </w:rPr>
            </w:pPr>
            <w:r w:rsidRPr="00780064">
              <w:rPr>
                <w:rFonts w:cstheme="minorHAnsi"/>
                <w:color w:val="000000" w:themeColor="text1"/>
                <w:lang w:val="es-PR" w:eastAsia="es-PR"/>
              </w:rPr>
              <w:t>Lexington-Fayette County, Kentucky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859-425-2255</w:t>
            </w:r>
          </w:p>
        </w:tc>
        <w:tc>
          <w:tcPr>
            <w:tcW w:w="5322" w:type="dxa"/>
            <w:shd w:val="clear" w:color="auto" w:fill="auto"/>
          </w:tcPr>
          <w:p w:rsidR="0025192B" w:rsidRPr="00780064" w:rsidRDefault="0025192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www.lexingtonky.gov</w:t>
            </w:r>
          </w:p>
          <w:p w:rsidR="00562DEB" w:rsidRPr="00780064" w:rsidRDefault="00562DE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311@lexingtonky.gov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6F6A34" w:rsidP="00281212">
            <w:pPr>
              <w:rPr>
                <w:rFonts w:cstheme="minorHAnsi"/>
                <w:color w:val="000000" w:themeColor="text1"/>
                <w:lang w:val="es-PR" w:eastAsia="es-PR"/>
              </w:rPr>
            </w:pPr>
            <w:hyperlink r:id="rId28" w:tgtFrame="_blank" w:history="1">
              <w:r w:rsidR="00562DEB" w:rsidRPr="00780064">
                <w:rPr>
                  <w:rFonts w:cstheme="minorHAnsi"/>
                  <w:color w:val="000000" w:themeColor="text1"/>
                  <w:lang w:val="es-PR" w:eastAsia="es-PR"/>
                </w:rPr>
                <w:t>Louisville</w:t>
              </w:r>
            </w:hyperlink>
            <w:r w:rsidR="00562DEB" w:rsidRPr="00780064">
              <w:rPr>
                <w:rFonts w:cstheme="minorHAnsi"/>
                <w:color w:val="000000" w:themeColor="text1"/>
                <w:lang w:val="es-PR" w:eastAsia="es-PR"/>
              </w:rPr>
              <w:t>, Kentucky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502-574-5000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metrocall@louisvilleky.gov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spacing w:before="60" w:after="6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226" w:type="dxa"/>
            <w:gridSpan w:val="4"/>
            <w:shd w:val="clear" w:color="auto" w:fill="B8CCE4"/>
          </w:tcPr>
          <w:p w:rsidR="00562DEB" w:rsidRPr="00780064" w:rsidRDefault="00562DEB" w:rsidP="00222884">
            <w:pPr>
              <w:spacing w:before="60" w:after="60" w:line="240" w:lineRule="auto"/>
              <w:jc w:val="both"/>
              <w:rPr>
                <w:rFonts w:cs="Calibri"/>
                <w:b/>
                <w:lang w:val="es-PR"/>
              </w:rPr>
            </w:pPr>
            <w:r w:rsidRPr="00780064">
              <w:rPr>
                <w:rFonts w:cs="Calibri"/>
                <w:b/>
                <w:lang w:val="es-PR"/>
              </w:rPr>
              <w:t>Maryland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</w:tcPr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Baltimore, Maryland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jc w:val="both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443-263-2220</w:t>
            </w:r>
          </w:p>
        </w:tc>
        <w:tc>
          <w:tcPr>
            <w:tcW w:w="5322" w:type="dxa"/>
            <w:shd w:val="clear" w:color="auto" w:fill="auto"/>
          </w:tcPr>
          <w:p w:rsidR="0025192B" w:rsidRPr="00780064" w:rsidRDefault="0025192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www.baltimorecity.gov</w:t>
            </w:r>
          </w:p>
          <w:p w:rsidR="00562DEB" w:rsidRPr="00780064" w:rsidRDefault="00562DE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mayor@baltimorecity.gov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562DEB" w:rsidP="00281212">
            <w:pPr>
              <w:rPr>
                <w:rFonts w:cstheme="minorHAnsi"/>
                <w:color w:val="000000" w:themeColor="text1"/>
                <w:lang w:val="es-PR" w:eastAsia="es-PR"/>
              </w:rPr>
            </w:pPr>
            <w:r w:rsidRPr="00780064">
              <w:rPr>
                <w:rFonts w:cstheme="minorHAnsi"/>
                <w:color w:val="000000" w:themeColor="text1"/>
                <w:lang w:val="es-PR" w:eastAsia="es-PR"/>
              </w:rPr>
              <w:t>Montgomery County, Maryland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240-777-0311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www3.montgomerycountymd.gov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562DEB" w:rsidP="00281212">
            <w:pPr>
              <w:rPr>
                <w:rFonts w:cstheme="minorHAnsi"/>
                <w:color w:val="000000" w:themeColor="text1"/>
                <w:lang w:val="es-PR" w:eastAsia="es-PR"/>
              </w:rPr>
            </w:pPr>
            <w:r w:rsidRPr="00780064">
              <w:rPr>
                <w:rFonts w:cstheme="minorHAnsi"/>
                <w:color w:val="000000" w:themeColor="text1"/>
                <w:lang w:val="es-PR" w:eastAsia="es-PR"/>
              </w:rPr>
              <w:t>Prince Georges County, Maryland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301-883-4748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562DEB" w:rsidP="00281212">
            <w:pPr>
              <w:spacing w:before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www.princegeorgescountymd.gov/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spacing w:before="60" w:after="6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226" w:type="dxa"/>
            <w:gridSpan w:val="4"/>
            <w:shd w:val="clear" w:color="auto" w:fill="B8CCE4"/>
          </w:tcPr>
          <w:p w:rsidR="00562DEB" w:rsidRPr="00780064" w:rsidRDefault="00562DEB" w:rsidP="00222884">
            <w:pPr>
              <w:spacing w:before="60" w:after="60" w:line="240" w:lineRule="auto"/>
              <w:jc w:val="both"/>
              <w:rPr>
                <w:rFonts w:cs="Calibri"/>
                <w:b/>
                <w:lang w:val="es-PR"/>
              </w:rPr>
            </w:pPr>
            <w:r w:rsidRPr="00780064">
              <w:rPr>
                <w:rFonts w:cs="Calibri"/>
                <w:b/>
                <w:lang w:val="es-PR"/>
              </w:rPr>
              <w:t>Massachusetts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562DEB" w:rsidP="00281212">
            <w:pPr>
              <w:rPr>
                <w:rFonts w:cstheme="minorHAnsi"/>
                <w:color w:val="000000" w:themeColor="text1"/>
                <w:lang w:val="es-PR" w:eastAsia="es-PR"/>
              </w:rPr>
            </w:pPr>
            <w:r w:rsidRPr="00780064">
              <w:rPr>
                <w:rFonts w:cstheme="minorHAnsi"/>
                <w:color w:val="000000" w:themeColor="text1"/>
                <w:lang w:val="es-PR" w:eastAsia="es-PR"/>
              </w:rPr>
              <w:t>Boston, Massachusetts*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617-635-4500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www.cityofboston.gov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6F6A34" w:rsidP="00281212">
            <w:pPr>
              <w:rPr>
                <w:rFonts w:cstheme="minorHAnsi"/>
                <w:color w:val="000000" w:themeColor="text1"/>
                <w:lang w:val="es-PR" w:eastAsia="es-PR"/>
              </w:rPr>
            </w:pPr>
            <w:hyperlink r:id="rId29" w:tgtFrame="_blank" w:history="1">
              <w:r w:rsidR="00562DEB" w:rsidRPr="00780064">
                <w:rPr>
                  <w:rFonts w:cstheme="minorHAnsi"/>
                  <w:color w:val="000000" w:themeColor="text1"/>
                  <w:lang w:val="es-PR" w:eastAsia="es-PR"/>
                </w:rPr>
                <w:t>Dukes County</w:t>
              </w:r>
            </w:hyperlink>
            <w:r w:rsidR="00562DEB" w:rsidRPr="00780064">
              <w:rPr>
                <w:rFonts w:cstheme="minorHAnsi"/>
                <w:color w:val="000000" w:themeColor="text1"/>
                <w:lang w:val="es-PR" w:eastAsia="es-PR"/>
              </w:rPr>
              <w:t>, Massachusetts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508-696-3840</w:t>
            </w:r>
          </w:p>
        </w:tc>
        <w:tc>
          <w:tcPr>
            <w:tcW w:w="5322" w:type="dxa"/>
            <w:shd w:val="clear" w:color="auto" w:fill="auto"/>
          </w:tcPr>
          <w:p w:rsidR="0025192B" w:rsidRPr="00780064" w:rsidRDefault="0025192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www.dukescounty.org</w:t>
            </w:r>
          </w:p>
          <w:p w:rsidR="00562DEB" w:rsidRPr="00780064" w:rsidRDefault="00562DE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info@dukescounty.org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6F6A34" w:rsidP="00281212">
            <w:pPr>
              <w:rPr>
                <w:rFonts w:cstheme="minorHAnsi"/>
                <w:color w:val="000000" w:themeColor="text1"/>
                <w:lang w:val="es-PR" w:eastAsia="es-PR"/>
              </w:rPr>
            </w:pPr>
            <w:hyperlink r:id="rId30" w:tgtFrame="_blank" w:history="1">
              <w:r w:rsidR="00562DEB" w:rsidRPr="00780064">
                <w:rPr>
                  <w:rFonts w:cstheme="minorHAnsi"/>
                  <w:color w:val="000000" w:themeColor="text1"/>
                  <w:lang w:val="es-PR" w:eastAsia="es-PR"/>
                </w:rPr>
                <w:t>Somerville</w:t>
              </w:r>
            </w:hyperlink>
            <w:r w:rsidR="00562DEB" w:rsidRPr="00780064">
              <w:rPr>
                <w:rFonts w:cstheme="minorHAnsi"/>
                <w:color w:val="000000" w:themeColor="text1"/>
                <w:lang w:val="es-PR" w:eastAsia="es-PR"/>
              </w:rPr>
              <w:t>, Massachusetts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617-625-6600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25192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www.somervillema.gov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562DEB" w:rsidP="006C5C13">
            <w:pPr>
              <w:spacing w:before="120" w:after="120"/>
              <w:rPr>
                <w:rFonts w:cstheme="minorHAnsi"/>
                <w:color w:val="000000" w:themeColor="text1"/>
                <w:lang w:val="es-PR" w:eastAsia="es-PR"/>
              </w:rPr>
            </w:pPr>
            <w:r w:rsidRPr="00780064">
              <w:rPr>
                <w:rFonts w:cstheme="minorHAnsi"/>
                <w:color w:val="000000" w:themeColor="text1"/>
                <w:lang w:val="es-PR" w:eastAsia="es-PR"/>
              </w:rPr>
              <w:t>Springfield, Massachusetts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413-736-3111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25192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</w:t>
            </w:r>
            <w:r w:rsidR="00562DEB" w:rsidRPr="00780064">
              <w:rPr>
                <w:rFonts w:cstheme="minorHAnsi"/>
                <w:color w:val="000000" w:themeColor="text1"/>
                <w:lang w:val="es-PR"/>
              </w:rPr>
              <w:t>springfieldcityhall.com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spacing w:before="60" w:after="6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226" w:type="dxa"/>
            <w:gridSpan w:val="4"/>
            <w:shd w:val="clear" w:color="auto" w:fill="B8CCE4"/>
          </w:tcPr>
          <w:p w:rsidR="00562DEB" w:rsidRPr="00780064" w:rsidRDefault="00562DEB" w:rsidP="00222884">
            <w:pPr>
              <w:spacing w:before="60" w:after="60" w:line="240" w:lineRule="auto"/>
              <w:jc w:val="both"/>
              <w:rPr>
                <w:rFonts w:cs="Calibri"/>
                <w:b/>
                <w:lang w:val="es-PR"/>
              </w:rPr>
            </w:pPr>
            <w:r w:rsidRPr="00780064">
              <w:rPr>
                <w:rFonts w:cs="Calibri"/>
                <w:b/>
                <w:lang w:val="es-PR"/>
              </w:rPr>
              <w:t>Michigan</w:t>
            </w:r>
          </w:p>
        </w:tc>
      </w:tr>
      <w:tr w:rsidR="00562DEB" w:rsidRPr="00780064" w:rsidTr="006C5C13">
        <w:trPr>
          <w:cantSplit/>
          <w:trHeight w:val="842"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6F6A34" w:rsidP="006C5C13">
            <w:pPr>
              <w:spacing w:before="120" w:after="600"/>
              <w:rPr>
                <w:rFonts w:cstheme="minorHAnsi"/>
                <w:color w:val="000000" w:themeColor="text1"/>
                <w:lang w:val="es-PR" w:eastAsia="es-PR"/>
              </w:rPr>
            </w:pPr>
            <w:hyperlink r:id="rId31" w:tgtFrame="_blank" w:history="1">
              <w:r w:rsidR="00562DEB" w:rsidRPr="00780064">
                <w:rPr>
                  <w:rFonts w:cstheme="minorHAnsi"/>
                  <w:color w:val="000000" w:themeColor="text1"/>
                  <w:lang w:val="es-PR" w:eastAsia="es-PR"/>
                </w:rPr>
                <w:t>Detroit</w:t>
              </w:r>
            </w:hyperlink>
            <w:r w:rsidR="00562DEB" w:rsidRPr="00780064">
              <w:rPr>
                <w:rFonts w:cstheme="minorHAnsi"/>
                <w:color w:val="000000" w:themeColor="text1"/>
                <w:lang w:val="es-PR" w:eastAsia="es-PR"/>
              </w:rPr>
              <w:t xml:space="preserve"> , Michigan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313-224-4636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www.ci.detroit.mi.us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spacing w:before="60" w:after="6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226" w:type="dxa"/>
            <w:gridSpan w:val="4"/>
            <w:shd w:val="clear" w:color="auto" w:fill="B8CCE4"/>
          </w:tcPr>
          <w:p w:rsidR="00562DEB" w:rsidRPr="00780064" w:rsidRDefault="00562DEB" w:rsidP="00222884">
            <w:pPr>
              <w:spacing w:before="60" w:after="60" w:line="240" w:lineRule="auto"/>
              <w:jc w:val="both"/>
              <w:rPr>
                <w:rFonts w:cs="Calibri"/>
                <w:b/>
                <w:lang w:val="es-PR"/>
              </w:rPr>
            </w:pPr>
            <w:r w:rsidRPr="00780064">
              <w:rPr>
                <w:rFonts w:cs="Calibri"/>
                <w:b/>
                <w:lang w:val="es-PR"/>
              </w:rPr>
              <w:t>Minnesota</w:t>
            </w:r>
          </w:p>
        </w:tc>
      </w:tr>
      <w:tr w:rsidR="00562DEB" w:rsidRPr="00780064" w:rsidTr="006C5C13">
        <w:trPr>
          <w:cantSplit/>
          <w:trHeight w:val="85"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562DEB" w:rsidP="006C5C13">
            <w:pPr>
              <w:spacing w:before="120" w:after="120"/>
              <w:rPr>
                <w:rFonts w:cstheme="minorHAnsi"/>
                <w:color w:val="000000" w:themeColor="text1"/>
                <w:lang w:val="es-PR" w:eastAsia="es-PR"/>
              </w:rPr>
            </w:pPr>
            <w:r w:rsidRPr="00780064">
              <w:rPr>
                <w:rFonts w:cstheme="minorHAnsi"/>
                <w:color w:val="000000" w:themeColor="text1"/>
                <w:lang w:val="es-PR" w:eastAsia="es-PR"/>
              </w:rPr>
              <w:t>Mankato, Minnesota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507-387-8600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www.mankato-mn.gov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  <w:trHeight w:val="85"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562DEB" w:rsidP="00281212">
            <w:pPr>
              <w:rPr>
                <w:rFonts w:cstheme="minorHAnsi"/>
                <w:color w:val="000000" w:themeColor="text1"/>
                <w:lang w:val="es-PR" w:eastAsia="es-PR"/>
              </w:rPr>
            </w:pPr>
            <w:r w:rsidRPr="00780064">
              <w:rPr>
                <w:rFonts w:cstheme="minorHAnsi"/>
                <w:color w:val="000000" w:themeColor="text1"/>
                <w:lang w:val="es-PR" w:eastAsia="es-PR"/>
              </w:rPr>
              <w:t>Minneapolis, Minnesota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612-673-3000</w:t>
            </w:r>
          </w:p>
        </w:tc>
        <w:tc>
          <w:tcPr>
            <w:tcW w:w="5322" w:type="dxa"/>
            <w:shd w:val="clear" w:color="auto" w:fill="auto"/>
          </w:tcPr>
          <w:p w:rsidR="0025192B" w:rsidRPr="00780064" w:rsidRDefault="0025192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http:// ci.minneapolis.mn.us</w:t>
            </w:r>
          </w:p>
          <w:p w:rsidR="00562DEB" w:rsidRPr="00780064" w:rsidRDefault="00562DE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minneapolis311@ci.minneapolis.mn.us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spacing w:before="60" w:after="6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226" w:type="dxa"/>
            <w:gridSpan w:val="4"/>
            <w:shd w:val="clear" w:color="auto" w:fill="B8CCE4"/>
          </w:tcPr>
          <w:p w:rsidR="00562DEB" w:rsidRPr="00780064" w:rsidRDefault="00562DEB" w:rsidP="00222884">
            <w:pPr>
              <w:spacing w:before="60" w:after="60" w:line="240" w:lineRule="auto"/>
              <w:jc w:val="both"/>
              <w:rPr>
                <w:rFonts w:cs="Calibri"/>
                <w:b/>
                <w:lang w:val="es-PR"/>
              </w:rPr>
            </w:pPr>
            <w:r w:rsidRPr="00780064">
              <w:rPr>
                <w:rFonts w:cs="Calibri"/>
                <w:b/>
                <w:lang w:val="es-PR"/>
              </w:rPr>
              <w:t>Nevada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562DEB" w:rsidP="00281212">
            <w:pPr>
              <w:rPr>
                <w:rFonts w:cstheme="minorHAnsi"/>
                <w:color w:val="000000" w:themeColor="text1"/>
                <w:lang w:val="es-PR" w:eastAsia="es-PR"/>
              </w:rPr>
            </w:pPr>
            <w:r w:rsidRPr="00780064">
              <w:rPr>
                <w:rFonts w:cstheme="minorHAnsi"/>
                <w:color w:val="000000" w:themeColor="text1"/>
                <w:lang w:val="es-PR" w:eastAsia="es-PR"/>
              </w:rPr>
              <w:t>Reno, Nevada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775-334-4636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562DEB" w:rsidP="003F3FB7">
            <w:pPr>
              <w:spacing w:before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www.reno.gov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spacing w:before="60" w:after="6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226" w:type="dxa"/>
            <w:gridSpan w:val="4"/>
            <w:shd w:val="clear" w:color="auto" w:fill="B8CCE4"/>
          </w:tcPr>
          <w:p w:rsidR="00562DEB" w:rsidRPr="00780064" w:rsidRDefault="00562DEB" w:rsidP="00222884">
            <w:pPr>
              <w:spacing w:before="60" w:after="60" w:line="240" w:lineRule="auto"/>
              <w:jc w:val="both"/>
              <w:rPr>
                <w:rFonts w:cs="Calibri"/>
                <w:b/>
                <w:lang w:val="es-PR"/>
              </w:rPr>
            </w:pPr>
            <w:r w:rsidRPr="00780064">
              <w:rPr>
                <w:rFonts w:cs="Calibri"/>
                <w:b/>
                <w:lang w:val="es-PR"/>
              </w:rPr>
              <w:t xml:space="preserve">New </w:t>
            </w:r>
            <w:r w:rsidR="008F77CF" w:rsidRPr="00780064">
              <w:rPr>
                <w:rFonts w:cs="Calibri"/>
                <w:b/>
                <w:lang w:val="es-PR"/>
              </w:rPr>
              <w:t>Jersey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562DEB" w:rsidP="00281212">
            <w:pPr>
              <w:rPr>
                <w:rFonts w:cstheme="minorHAnsi"/>
                <w:color w:val="000000" w:themeColor="text1"/>
                <w:lang w:val="es-PR" w:eastAsia="es-PR"/>
              </w:rPr>
            </w:pPr>
            <w:r w:rsidRPr="00780064">
              <w:rPr>
                <w:rFonts w:cstheme="minorHAnsi"/>
                <w:color w:val="000000" w:themeColor="text1"/>
                <w:lang w:val="es-PR" w:eastAsia="es-PR"/>
              </w:rPr>
              <w:t>Hamilton, New Jersey*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609-586- 0311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www.hamiltonnj.com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562DEB" w:rsidP="00281212">
            <w:pPr>
              <w:rPr>
                <w:rFonts w:cstheme="minorHAnsi"/>
                <w:color w:val="000000" w:themeColor="text1"/>
                <w:lang w:val="es-PR" w:eastAsia="es-PR"/>
              </w:rPr>
            </w:pPr>
            <w:r w:rsidRPr="00780064">
              <w:rPr>
                <w:rFonts w:cstheme="minorHAnsi"/>
                <w:color w:val="000000" w:themeColor="text1"/>
                <w:lang w:val="es-PR" w:eastAsia="es-PR"/>
              </w:rPr>
              <w:t>Hoboken, New Jersey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201-420-2013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www.hobokennj.org/311/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562DEB" w:rsidP="00281212">
            <w:pPr>
              <w:rPr>
                <w:rFonts w:cstheme="minorHAnsi"/>
                <w:color w:val="000000" w:themeColor="text1"/>
                <w:lang w:val="es-PR" w:eastAsia="es-PR"/>
              </w:rPr>
            </w:pPr>
            <w:r w:rsidRPr="00780064">
              <w:rPr>
                <w:rFonts w:cstheme="minorHAnsi"/>
                <w:color w:val="000000" w:themeColor="text1"/>
                <w:lang w:val="es-PR" w:eastAsia="es-PR"/>
              </w:rPr>
              <w:t xml:space="preserve">Newark, New Jersey 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973-733-4311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www.ci.newark.nj.us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3F3FB7">
            <w:pPr>
              <w:spacing w:before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spacing w:before="60" w:after="6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226" w:type="dxa"/>
            <w:gridSpan w:val="4"/>
            <w:shd w:val="clear" w:color="auto" w:fill="B8CCE4"/>
          </w:tcPr>
          <w:p w:rsidR="00562DEB" w:rsidRPr="00780064" w:rsidRDefault="00562DEB" w:rsidP="00222884">
            <w:pPr>
              <w:spacing w:before="60" w:after="60" w:line="240" w:lineRule="auto"/>
              <w:jc w:val="both"/>
              <w:rPr>
                <w:rFonts w:cs="Calibri"/>
                <w:b/>
                <w:lang w:val="es-PR"/>
              </w:rPr>
            </w:pPr>
            <w:r w:rsidRPr="00780064">
              <w:rPr>
                <w:rFonts w:cs="Calibri"/>
                <w:b/>
                <w:lang w:val="es-PR"/>
              </w:rPr>
              <w:t>New York</w:t>
            </w:r>
          </w:p>
        </w:tc>
      </w:tr>
      <w:tr w:rsidR="00562DEB" w:rsidRPr="00780064" w:rsidTr="006C5C13">
        <w:trPr>
          <w:cantSplit/>
          <w:trHeight w:val="482"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562DEB" w:rsidP="00562DEB">
            <w:pPr>
              <w:spacing w:before="120" w:after="120"/>
              <w:rPr>
                <w:rFonts w:cstheme="minorHAnsi"/>
                <w:color w:val="000000" w:themeColor="text1"/>
                <w:lang w:val="es-PR" w:eastAsia="es-PR"/>
              </w:rPr>
            </w:pPr>
            <w:r w:rsidRPr="00780064">
              <w:rPr>
                <w:rFonts w:cstheme="minorHAnsi"/>
                <w:color w:val="000000" w:themeColor="text1"/>
                <w:lang w:val="es-PR" w:eastAsia="es-PR"/>
              </w:rPr>
              <w:t>Brookhaven, New York*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631- 451-8696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www.brookhaven.org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  <w:trHeight w:val="482"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562DEB" w:rsidP="00281212">
            <w:pPr>
              <w:rPr>
                <w:rFonts w:cstheme="minorHAnsi"/>
                <w:color w:val="000000" w:themeColor="text1"/>
                <w:lang w:val="es-PR" w:eastAsia="es-PR"/>
              </w:rPr>
            </w:pPr>
            <w:r w:rsidRPr="00780064">
              <w:rPr>
                <w:rFonts w:cstheme="minorHAnsi"/>
                <w:color w:val="000000" w:themeColor="text1"/>
                <w:lang w:val="es-PR" w:eastAsia="es-PR"/>
              </w:rPr>
              <w:t>Buffalo, New York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281212">
            <w:pPr>
              <w:spacing w:before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716-851-4890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562DEB" w:rsidP="003F3FB7">
            <w:pPr>
              <w:spacing w:before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311@city-buffalo.com</w:t>
            </w:r>
          </w:p>
          <w:p w:rsidR="00562DEB" w:rsidRPr="00780064" w:rsidRDefault="00562DEB" w:rsidP="00281212">
            <w:pPr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http://www.city-buffalo.com/311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  <w:trHeight w:val="482"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B7426C" w:rsidRDefault="00562DEB" w:rsidP="00281212">
            <w:pPr>
              <w:rPr>
                <w:rFonts w:cstheme="minorHAnsi"/>
                <w:color w:val="000000" w:themeColor="text1"/>
                <w:lang w:val="en-US" w:eastAsia="es-PR"/>
              </w:rPr>
            </w:pPr>
            <w:r w:rsidRPr="00B7426C">
              <w:rPr>
                <w:rFonts w:cstheme="minorHAnsi"/>
                <w:color w:val="000000" w:themeColor="text1"/>
                <w:lang w:val="en-US" w:eastAsia="es-PR"/>
              </w:rPr>
              <w:t>New York City, New York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212-639-9675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562DEB" w:rsidP="003F3FB7">
            <w:pPr>
              <w:spacing w:before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eleath@doitt.nyc.gov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  <w:trHeight w:val="482"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6F6A34" w:rsidP="00281212">
            <w:pPr>
              <w:rPr>
                <w:rFonts w:cstheme="minorHAnsi"/>
                <w:color w:val="000000" w:themeColor="text1"/>
                <w:lang w:val="es-PR" w:eastAsia="es-PR"/>
              </w:rPr>
            </w:pPr>
            <w:hyperlink r:id="rId32" w:tgtFrame="_blank" w:history="1">
              <w:r w:rsidR="00562DEB" w:rsidRPr="00780064">
                <w:rPr>
                  <w:rFonts w:cstheme="minorHAnsi"/>
                  <w:color w:val="000000" w:themeColor="text1"/>
                  <w:lang w:val="es-PR" w:eastAsia="es-PR"/>
                </w:rPr>
                <w:t>North Hempstead</w:t>
              </w:r>
            </w:hyperlink>
            <w:r w:rsidR="00562DEB" w:rsidRPr="00780064">
              <w:rPr>
                <w:rFonts w:cstheme="minorHAnsi"/>
                <w:color w:val="000000" w:themeColor="text1"/>
                <w:lang w:val="es-PR" w:eastAsia="es-PR"/>
              </w:rPr>
              <w:t>, New York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516-869-7794</w:t>
            </w:r>
          </w:p>
        </w:tc>
        <w:tc>
          <w:tcPr>
            <w:tcW w:w="5322" w:type="dxa"/>
            <w:shd w:val="clear" w:color="auto" w:fill="auto"/>
          </w:tcPr>
          <w:p w:rsidR="0025192B" w:rsidRPr="00780064" w:rsidRDefault="0025192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http://www.northhempstead.com</w:t>
            </w:r>
          </w:p>
          <w:p w:rsidR="00562DEB" w:rsidRPr="00780064" w:rsidRDefault="00562DE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feedback@northhempstead.com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  <w:trHeight w:val="482"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562DEB" w:rsidP="00281212">
            <w:pPr>
              <w:rPr>
                <w:rFonts w:cstheme="minorHAnsi"/>
                <w:color w:val="000000" w:themeColor="text1"/>
                <w:lang w:val="es-PR" w:eastAsia="es-PR"/>
              </w:rPr>
            </w:pPr>
            <w:r w:rsidRPr="00780064">
              <w:rPr>
                <w:rFonts w:cstheme="minorHAnsi"/>
                <w:color w:val="000000" w:themeColor="text1"/>
                <w:lang w:val="es-PR" w:eastAsia="es-PR"/>
              </w:rPr>
              <w:t>Orange County, New York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845-291-2792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www.orangecountygov.com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  <w:trHeight w:val="482"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6F6A34" w:rsidP="00281212">
            <w:pPr>
              <w:rPr>
                <w:rFonts w:cstheme="minorHAnsi"/>
                <w:color w:val="000000" w:themeColor="text1"/>
                <w:lang w:val="es-PR" w:eastAsia="es-PR"/>
              </w:rPr>
            </w:pPr>
            <w:hyperlink r:id="rId33" w:tgtFrame="_blank" w:history="1">
              <w:r w:rsidR="00562DEB" w:rsidRPr="00780064">
                <w:rPr>
                  <w:rFonts w:cstheme="minorHAnsi"/>
                  <w:color w:val="000000" w:themeColor="text1"/>
                  <w:lang w:val="es-PR" w:eastAsia="es-PR"/>
                </w:rPr>
                <w:t>Rochester</w:t>
              </w:r>
            </w:hyperlink>
            <w:r w:rsidR="00562DEB" w:rsidRPr="00780064">
              <w:rPr>
                <w:rFonts w:cstheme="minorHAnsi"/>
                <w:color w:val="000000" w:themeColor="text1"/>
                <w:lang w:val="es-PR" w:eastAsia="es-PR"/>
              </w:rPr>
              <w:t>, New York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585-428-7210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8D0AC9" w:rsidP="008F77CF">
            <w:pPr>
              <w:tabs>
                <w:tab w:val="left" w:pos="1019"/>
              </w:tabs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http://www.cityofrochester.gov/article.aspx?id=8589937620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  <w:trHeight w:val="482"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562DEB" w:rsidP="00281212">
            <w:pPr>
              <w:rPr>
                <w:rFonts w:cstheme="minorHAnsi"/>
                <w:color w:val="000000" w:themeColor="text1"/>
                <w:lang w:val="es-PR" w:eastAsia="es-PR"/>
              </w:rPr>
            </w:pPr>
            <w:r w:rsidRPr="00780064">
              <w:rPr>
                <w:rFonts w:cstheme="minorHAnsi"/>
                <w:color w:val="000000" w:themeColor="text1"/>
                <w:lang w:val="es-PR" w:eastAsia="es-PR"/>
              </w:rPr>
              <w:t xml:space="preserve">Yonkers, New York* 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914-377-4357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562DEB" w:rsidP="00977E11">
            <w:pPr>
              <w:spacing w:before="120" w:after="24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www.cityofyonkers.com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spacing w:before="60" w:after="6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226" w:type="dxa"/>
            <w:gridSpan w:val="4"/>
            <w:shd w:val="clear" w:color="auto" w:fill="B8CCE4"/>
          </w:tcPr>
          <w:p w:rsidR="00562DEB" w:rsidRPr="00780064" w:rsidRDefault="00562DEB" w:rsidP="00222884">
            <w:pPr>
              <w:spacing w:before="60" w:after="60" w:line="240" w:lineRule="auto"/>
              <w:jc w:val="both"/>
              <w:rPr>
                <w:rFonts w:cs="Calibri"/>
                <w:b/>
                <w:lang w:val="es-PR"/>
              </w:rPr>
            </w:pPr>
            <w:r w:rsidRPr="00780064">
              <w:rPr>
                <w:rFonts w:cs="Calibri"/>
                <w:b/>
                <w:lang w:val="es-PR"/>
              </w:rPr>
              <w:t>New México</w:t>
            </w:r>
          </w:p>
        </w:tc>
      </w:tr>
      <w:tr w:rsidR="00562DEB" w:rsidRPr="00780064" w:rsidTr="006C5C13">
        <w:trPr>
          <w:cantSplit/>
          <w:trHeight w:val="581"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</w:tcPr>
          <w:p w:rsidR="00562DEB" w:rsidRPr="00780064" w:rsidRDefault="00562DEB" w:rsidP="00281212">
            <w:pPr>
              <w:spacing w:before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 xml:space="preserve">Albuquerque, Nuevo </w:t>
            </w:r>
            <w:r w:rsidR="00780064" w:rsidRPr="00780064">
              <w:rPr>
                <w:rFonts w:cstheme="minorHAnsi"/>
                <w:color w:val="000000" w:themeColor="text1"/>
                <w:lang w:val="es-PR"/>
              </w:rPr>
              <w:t>México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281212">
            <w:pPr>
              <w:spacing w:before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505-768-2000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http://www.cabq.gov/311/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spacing w:before="60" w:after="6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226" w:type="dxa"/>
            <w:gridSpan w:val="4"/>
            <w:shd w:val="clear" w:color="auto" w:fill="B8CCE4"/>
          </w:tcPr>
          <w:p w:rsidR="00562DEB" w:rsidRPr="00780064" w:rsidRDefault="00562DEB" w:rsidP="00222884">
            <w:pPr>
              <w:spacing w:before="60" w:after="60" w:line="240" w:lineRule="auto"/>
              <w:jc w:val="both"/>
              <w:rPr>
                <w:rFonts w:cs="Calibri"/>
                <w:b/>
                <w:lang w:val="es-PR"/>
              </w:rPr>
            </w:pPr>
            <w:r w:rsidRPr="00780064">
              <w:rPr>
                <w:rFonts w:cs="Calibri"/>
                <w:b/>
                <w:lang w:val="es-PR"/>
              </w:rPr>
              <w:t>Ohio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</w:tcPr>
          <w:p w:rsidR="00562DEB" w:rsidRPr="00780064" w:rsidRDefault="00562DEB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Akron, Ohio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330-375-2311</w:t>
            </w:r>
          </w:p>
        </w:tc>
        <w:tc>
          <w:tcPr>
            <w:tcW w:w="5322" w:type="dxa"/>
            <w:shd w:val="clear" w:color="auto" w:fill="auto"/>
          </w:tcPr>
          <w:p w:rsidR="0025192B" w:rsidRPr="00780064" w:rsidRDefault="0025192B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http:// ci.akron.oh.us</w:t>
            </w:r>
          </w:p>
          <w:p w:rsidR="00562DEB" w:rsidRPr="00780064" w:rsidRDefault="00562DEB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311@ci.akron.oh.us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0E4150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562DEB" w:rsidP="000E4150">
            <w:pPr>
              <w:spacing w:before="120" w:after="120"/>
              <w:rPr>
                <w:rFonts w:cstheme="minorHAnsi"/>
                <w:color w:val="000000" w:themeColor="text1"/>
                <w:lang w:val="es-PR" w:eastAsia="es-PR"/>
              </w:rPr>
            </w:pPr>
            <w:r w:rsidRPr="00780064">
              <w:rPr>
                <w:rFonts w:cstheme="minorHAnsi"/>
                <w:color w:val="000000" w:themeColor="text1"/>
                <w:lang w:val="es-PR" w:eastAsia="es-PR"/>
              </w:rPr>
              <w:t>Bridgeport, Cincinnati, Ohio*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513-591-6000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562DEB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 xml:space="preserve">General Cincinnati 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0E4150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6F6A34" w:rsidP="000E4150">
            <w:pPr>
              <w:spacing w:before="120" w:after="120"/>
              <w:rPr>
                <w:rFonts w:cstheme="minorHAnsi"/>
                <w:color w:val="000000" w:themeColor="text1"/>
                <w:lang w:val="es-PR" w:eastAsia="es-PR"/>
              </w:rPr>
            </w:pPr>
            <w:hyperlink r:id="rId34" w:history="1">
              <w:r w:rsidR="00562DEB" w:rsidRPr="00780064">
                <w:rPr>
                  <w:rFonts w:cstheme="minorHAnsi"/>
                  <w:color w:val="000000" w:themeColor="text1"/>
                  <w:lang w:val="es-PR" w:eastAsia="es-PR"/>
                </w:rPr>
                <w:t>Columbus</w:t>
              </w:r>
            </w:hyperlink>
            <w:r w:rsidR="00562DEB" w:rsidRPr="00780064">
              <w:rPr>
                <w:rFonts w:cstheme="minorHAnsi"/>
                <w:color w:val="000000" w:themeColor="text1"/>
                <w:lang w:val="es-PR" w:eastAsia="es-PR"/>
              </w:rPr>
              <w:t>, Ohio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614-645-3111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8F77CF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http://311.columbus.gov/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0E4150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spacing w:before="60" w:after="6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226" w:type="dxa"/>
            <w:gridSpan w:val="4"/>
            <w:shd w:val="clear" w:color="auto" w:fill="B8CCE4"/>
          </w:tcPr>
          <w:p w:rsidR="00562DEB" w:rsidRPr="00780064" w:rsidRDefault="00562DEB" w:rsidP="000E4150">
            <w:pPr>
              <w:spacing w:before="120" w:after="120" w:line="240" w:lineRule="auto"/>
              <w:jc w:val="both"/>
              <w:rPr>
                <w:rFonts w:cs="Calibri"/>
                <w:b/>
                <w:lang w:val="es-PR"/>
              </w:rPr>
            </w:pPr>
            <w:r w:rsidRPr="00780064">
              <w:rPr>
                <w:rFonts w:cs="Calibri"/>
                <w:b/>
                <w:lang w:val="es-PR"/>
              </w:rPr>
              <w:t>Oregon</w:t>
            </w:r>
          </w:p>
        </w:tc>
      </w:tr>
      <w:tr w:rsidR="00562DEB" w:rsidRPr="00780064" w:rsidTr="006C5C13">
        <w:trPr>
          <w:cantSplit/>
          <w:trHeight w:val="1184"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562DEB" w:rsidP="000E4150">
            <w:pPr>
              <w:spacing w:before="120" w:after="120"/>
              <w:rPr>
                <w:rFonts w:cstheme="minorHAnsi"/>
                <w:color w:val="000000" w:themeColor="text1"/>
                <w:lang w:val="es-PR" w:eastAsia="es-PR"/>
              </w:rPr>
            </w:pPr>
            <w:r w:rsidRPr="00780064">
              <w:rPr>
                <w:rFonts w:cstheme="minorHAnsi"/>
                <w:color w:val="000000" w:themeColor="text1"/>
                <w:lang w:val="es-PR" w:eastAsia="es-PR"/>
              </w:rPr>
              <w:t>Portland, Oregon*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503-823-4000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562DEB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www.portlandonline.com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0E4150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spacing w:before="60" w:after="6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226" w:type="dxa"/>
            <w:gridSpan w:val="4"/>
            <w:shd w:val="clear" w:color="auto" w:fill="B8CCE4"/>
          </w:tcPr>
          <w:p w:rsidR="00562DEB" w:rsidRPr="00780064" w:rsidRDefault="00562DEB" w:rsidP="000E4150">
            <w:pPr>
              <w:spacing w:before="120" w:after="120" w:line="240" w:lineRule="auto"/>
              <w:jc w:val="both"/>
              <w:rPr>
                <w:rFonts w:cs="Calibri"/>
                <w:b/>
                <w:lang w:val="es-PR"/>
              </w:rPr>
            </w:pPr>
            <w:r w:rsidRPr="00780064">
              <w:rPr>
                <w:rFonts w:cs="Calibri"/>
                <w:b/>
                <w:lang w:val="es-PR"/>
              </w:rPr>
              <w:t>Pennsylvania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8F77CF" w:rsidP="000E4150">
            <w:pPr>
              <w:spacing w:before="120" w:after="120"/>
              <w:rPr>
                <w:rFonts w:cstheme="minorHAnsi"/>
                <w:color w:val="000000" w:themeColor="text1"/>
                <w:lang w:val="es-PR" w:eastAsia="es-PR"/>
              </w:rPr>
            </w:pPr>
            <w:r w:rsidRPr="00780064">
              <w:rPr>
                <w:lang w:val="es-PR"/>
              </w:rPr>
              <w:t>Pennsylvania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215-686-8686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8F77CF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http://philly311.phila.gov/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0E4150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562DEB" w:rsidP="000E4150">
            <w:pPr>
              <w:spacing w:before="120" w:after="120"/>
              <w:rPr>
                <w:rFonts w:cstheme="minorHAnsi"/>
                <w:color w:val="000000" w:themeColor="text1"/>
                <w:lang w:val="es-PR" w:eastAsia="es-PR"/>
              </w:rPr>
            </w:pPr>
            <w:r w:rsidRPr="00780064">
              <w:rPr>
                <w:rFonts w:cstheme="minorHAnsi"/>
                <w:color w:val="000000" w:themeColor="text1"/>
                <w:lang w:val="es-PR" w:eastAsia="es-PR"/>
              </w:rPr>
              <w:t xml:space="preserve">Pittsburgh, </w:t>
            </w:r>
            <w:r w:rsidR="008F77CF" w:rsidRPr="00780064">
              <w:rPr>
                <w:rFonts w:cstheme="minorHAnsi"/>
                <w:color w:val="000000" w:themeColor="text1"/>
                <w:lang w:val="es-PR" w:eastAsia="es-PR"/>
              </w:rPr>
              <w:t>Pennsylvania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412-255-2621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8F77CF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http://pittsburghpa.gov/311/form/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0E4150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spacing w:before="60" w:after="6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226" w:type="dxa"/>
            <w:gridSpan w:val="4"/>
            <w:shd w:val="clear" w:color="auto" w:fill="B8CCE4"/>
          </w:tcPr>
          <w:p w:rsidR="00562DEB" w:rsidRPr="00780064" w:rsidRDefault="00562DEB" w:rsidP="000E4150">
            <w:pPr>
              <w:spacing w:before="120" w:after="120" w:line="240" w:lineRule="auto"/>
              <w:jc w:val="both"/>
              <w:rPr>
                <w:rFonts w:cs="Calibri"/>
                <w:b/>
                <w:lang w:val="es-PR"/>
              </w:rPr>
            </w:pPr>
            <w:r w:rsidRPr="00780064">
              <w:rPr>
                <w:rFonts w:cs="Calibri"/>
                <w:b/>
                <w:lang w:val="es-PR"/>
              </w:rPr>
              <w:t>Tennessee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6F6A34" w:rsidP="000E4150">
            <w:pPr>
              <w:spacing w:before="120" w:after="120"/>
              <w:rPr>
                <w:rFonts w:cstheme="minorHAnsi"/>
                <w:color w:val="000000" w:themeColor="text1"/>
                <w:lang w:val="es-PR" w:eastAsia="es-PR"/>
              </w:rPr>
            </w:pPr>
            <w:hyperlink r:id="rId35" w:tgtFrame="_blank" w:history="1">
              <w:r w:rsidR="00562DEB" w:rsidRPr="00780064">
                <w:rPr>
                  <w:rFonts w:cstheme="minorHAnsi"/>
                  <w:color w:val="000000" w:themeColor="text1"/>
                  <w:lang w:val="es-PR" w:eastAsia="es-PR"/>
                </w:rPr>
                <w:t>Chattanooga</w:t>
              </w:r>
            </w:hyperlink>
            <w:r w:rsidR="00562DEB" w:rsidRPr="00780064">
              <w:rPr>
                <w:rFonts w:cstheme="minorHAnsi"/>
                <w:color w:val="000000" w:themeColor="text1"/>
                <w:lang w:val="es-PR" w:eastAsia="es-PR"/>
              </w:rPr>
              <w:t xml:space="preserve">, Tennessee 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423- 425-6311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6F6A34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hyperlink r:id="rId36" w:history="1">
              <w:r w:rsidR="00562DEB" w:rsidRPr="00780064">
                <w:rPr>
                  <w:rStyle w:val="Hyperlink"/>
                  <w:rFonts w:cstheme="minorHAnsi"/>
                  <w:color w:val="000000" w:themeColor="text1"/>
                  <w:lang w:val="es-PR"/>
                </w:rPr>
                <w:t>311@mail.chattanooga.gov</w:t>
              </w:r>
            </w:hyperlink>
          </w:p>
          <w:p w:rsidR="00562DEB" w:rsidRPr="00780064" w:rsidRDefault="00562DEB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www.chattanooga.gov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0E4150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562DEB" w:rsidP="000E4150">
            <w:pPr>
              <w:spacing w:before="120" w:after="120"/>
              <w:rPr>
                <w:rFonts w:cstheme="minorHAnsi"/>
                <w:color w:val="000000" w:themeColor="text1"/>
                <w:lang w:val="es-PR" w:eastAsia="es-PR"/>
              </w:rPr>
            </w:pPr>
            <w:r w:rsidRPr="00780064">
              <w:rPr>
                <w:rFonts w:cstheme="minorHAnsi"/>
                <w:color w:val="000000" w:themeColor="text1"/>
                <w:lang w:val="es-PR" w:eastAsia="es-PR"/>
              </w:rPr>
              <w:t xml:space="preserve">Dyersburg, Tennessee 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731-285-4019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8F77CF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http://dyersburgtn.gov/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0E4150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6F6A34" w:rsidP="000E4150">
            <w:pPr>
              <w:spacing w:before="120" w:after="120"/>
              <w:rPr>
                <w:rFonts w:cstheme="minorHAnsi"/>
                <w:color w:val="000000" w:themeColor="text1"/>
                <w:lang w:val="es-PR" w:eastAsia="es-PR"/>
              </w:rPr>
            </w:pPr>
            <w:hyperlink r:id="rId37" w:tgtFrame="_blank" w:history="1">
              <w:r w:rsidR="00562DEB" w:rsidRPr="00780064">
                <w:rPr>
                  <w:rFonts w:cstheme="minorHAnsi"/>
                  <w:color w:val="000000" w:themeColor="text1"/>
                  <w:lang w:val="es-PR" w:eastAsia="es-PR"/>
                </w:rPr>
                <w:t>Knoxville</w:t>
              </w:r>
            </w:hyperlink>
            <w:r w:rsidR="00562DEB" w:rsidRPr="00780064">
              <w:rPr>
                <w:rFonts w:cstheme="minorHAnsi"/>
                <w:color w:val="000000" w:themeColor="text1"/>
                <w:lang w:val="es-PR" w:eastAsia="es-PR"/>
              </w:rPr>
              <w:t>, Tennessee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865-215-4311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25192B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</w:t>
            </w:r>
            <w:r w:rsidR="00562DEB" w:rsidRPr="00780064">
              <w:rPr>
                <w:rFonts w:cstheme="minorHAnsi"/>
                <w:color w:val="000000" w:themeColor="text1"/>
                <w:lang w:val="es-PR"/>
              </w:rPr>
              <w:t>cityofknoxville.org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0E4150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6F6A34" w:rsidP="006C5C13">
            <w:pPr>
              <w:spacing w:before="120" w:after="120"/>
              <w:rPr>
                <w:rFonts w:cstheme="minorHAnsi"/>
                <w:color w:val="000000" w:themeColor="text1"/>
                <w:lang w:val="es-PR" w:eastAsia="es-PR"/>
              </w:rPr>
            </w:pPr>
            <w:hyperlink r:id="rId38" w:history="1">
              <w:r w:rsidR="00562DEB" w:rsidRPr="00780064">
                <w:rPr>
                  <w:rFonts w:cstheme="minorHAnsi"/>
                  <w:color w:val="000000" w:themeColor="text1"/>
                  <w:lang w:val="es-PR" w:eastAsia="es-PR"/>
                </w:rPr>
                <w:t>Nashville / Davidson County</w:t>
              </w:r>
            </w:hyperlink>
            <w:r w:rsidR="00562DEB" w:rsidRPr="00780064">
              <w:rPr>
                <w:rFonts w:cstheme="minorHAnsi"/>
                <w:color w:val="000000" w:themeColor="text1"/>
                <w:lang w:val="es-PR" w:eastAsia="es-PR"/>
              </w:rPr>
              <w:t xml:space="preserve">, Tennessee 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615-862-5000</w:t>
            </w:r>
          </w:p>
        </w:tc>
        <w:tc>
          <w:tcPr>
            <w:tcW w:w="5322" w:type="dxa"/>
            <w:shd w:val="clear" w:color="auto" w:fill="auto"/>
          </w:tcPr>
          <w:p w:rsidR="0025192B" w:rsidRPr="00780064" w:rsidRDefault="0025192B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www.nashville.gov</w:t>
            </w:r>
          </w:p>
          <w:p w:rsidR="00562DEB" w:rsidRPr="00780064" w:rsidRDefault="00562DEB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mayor@nashville.gov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0E4150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spacing w:before="60" w:after="6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226" w:type="dxa"/>
            <w:gridSpan w:val="4"/>
            <w:shd w:val="clear" w:color="auto" w:fill="B8CCE4"/>
          </w:tcPr>
          <w:p w:rsidR="00562DEB" w:rsidRPr="00780064" w:rsidRDefault="00562DEB" w:rsidP="000E4150">
            <w:pPr>
              <w:spacing w:before="120" w:after="120" w:line="240" w:lineRule="auto"/>
              <w:jc w:val="both"/>
              <w:rPr>
                <w:rFonts w:cs="Calibri"/>
                <w:b/>
                <w:lang w:val="es-PR"/>
              </w:rPr>
            </w:pPr>
            <w:r w:rsidRPr="00780064">
              <w:rPr>
                <w:rFonts w:cs="Calibri"/>
                <w:b/>
                <w:lang w:val="es-PR"/>
              </w:rPr>
              <w:t>Texas</w:t>
            </w:r>
          </w:p>
        </w:tc>
      </w:tr>
      <w:tr w:rsidR="00562DEB" w:rsidRPr="00780064" w:rsidTr="006C5C13">
        <w:trPr>
          <w:cantSplit/>
          <w:trHeight w:val="590"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</w:tcPr>
          <w:p w:rsidR="00562DEB" w:rsidRPr="00780064" w:rsidRDefault="00562DEB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Austin, Texas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 xml:space="preserve">512-974-2000 / 9311 </w:t>
            </w:r>
          </w:p>
          <w:p w:rsidR="00562DEB" w:rsidRPr="00780064" w:rsidRDefault="00562DEB" w:rsidP="000E4150">
            <w:pPr>
              <w:spacing w:before="120" w:after="120"/>
              <w:rPr>
                <w:rFonts w:cstheme="minorHAnsi"/>
                <w:color w:val="000000" w:themeColor="text1"/>
                <w:highlight w:val="yellow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512 972-9848</w:t>
            </w:r>
            <w:r w:rsidRPr="00780064">
              <w:rPr>
                <w:lang w:val="es-PR"/>
              </w:rPr>
              <w:t xml:space="preserve"> (</w:t>
            </w:r>
            <w:r w:rsidRPr="00780064">
              <w:rPr>
                <w:rFonts w:cstheme="minorHAnsi"/>
                <w:color w:val="000000" w:themeColor="text1"/>
                <w:lang w:val="es-PR"/>
              </w:rPr>
              <w:t>TDD / TTY)</w:t>
            </w:r>
          </w:p>
        </w:tc>
        <w:tc>
          <w:tcPr>
            <w:tcW w:w="5322" w:type="dxa"/>
            <w:shd w:val="clear" w:color="auto" w:fill="auto"/>
          </w:tcPr>
          <w:p w:rsidR="0025192B" w:rsidRPr="00780064" w:rsidRDefault="0025192B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http://ci.austin.tx.us</w:t>
            </w:r>
          </w:p>
          <w:p w:rsidR="00562DEB" w:rsidRPr="00780064" w:rsidRDefault="00562DEB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austin311@ci.austin.tx.us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0E4150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  <w:trHeight w:val="590"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</w:tcPr>
          <w:p w:rsidR="00562DEB" w:rsidRPr="00780064" w:rsidRDefault="00562DEB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Baytown, Texas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281-420-5311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6F6A34" w:rsidP="000E4150">
            <w:pPr>
              <w:tabs>
                <w:tab w:val="left" w:pos="1094"/>
              </w:tabs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hyperlink r:id="rId39" w:history="1">
              <w:r w:rsidR="00562DEB" w:rsidRPr="00780064">
                <w:rPr>
                  <w:rStyle w:val="Hyperlink"/>
                  <w:rFonts w:cstheme="minorHAnsi"/>
                  <w:color w:val="000000" w:themeColor="text1"/>
                  <w:lang w:val="es-PR"/>
                </w:rPr>
                <w:t>baytown@baytown.org</w:t>
              </w:r>
            </w:hyperlink>
          </w:p>
          <w:p w:rsidR="00562DEB" w:rsidRPr="00780064" w:rsidRDefault="00562DEB" w:rsidP="000E4150">
            <w:pPr>
              <w:tabs>
                <w:tab w:val="left" w:pos="1094"/>
              </w:tabs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www.baytown.org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0E4150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  <w:trHeight w:val="590"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6F6A34" w:rsidP="000E4150">
            <w:pPr>
              <w:spacing w:before="120" w:after="120"/>
              <w:rPr>
                <w:rFonts w:cstheme="minorHAnsi"/>
                <w:color w:val="000000" w:themeColor="text1"/>
                <w:lang w:val="es-PR" w:eastAsia="es-PR"/>
              </w:rPr>
            </w:pPr>
            <w:hyperlink r:id="rId40" w:tgtFrame="_blank" w:history="1">
              <w:r w:rsidR="00562DEB" w:rsidRPr="00780064">
                <w:rPr>
                  <w:rFonts w:cstheme="minorHAnsi"/>
                  <w:color w:val="000000" w:themeColor="text1"/>
                  <w:lang w:val="es-PR" w:eastAsia="es-PR"/>
                </w:rPr>
                <w:t>Dallas , Texas</w:t>
              </w:r>
            </w:hyperlink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214-670-5111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8F77CF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http://www.dallascityhall.com/services/services.html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0E4150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  <w:trHeight w:val="590"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6F6A34" w:rsidP="000E4150">
            <w:pPr>
              <w:spacing w:before="120" w:after="120"/>
              <w:rPr>
                <w:rFonts w:cstheme="minorHAnsi"/>
                <w:color w:val="000000" w:themeColor="text1"/>
                <w:lang w:val="es-PR" w:eastAsia="es-PR"/>
              </w:rPr>
            </w:pPr>
            <w:hyperlink r:id="rId41" w:tgtFrame="_blank" w:history="1">
              <w:r w:rsidR="00562DEB" w:rsidRPr="00780064">
                <w:rPr>
                  <w:rFonts w:cstheme="minorHAnsi"/>
                  <w:color w:val="000000" w:themeColor="text1"/>
                  <w:lang w:val="es-PR" w:eastAsia="es-PR"/>
                </w:rPr>
                <w:t>Houston</w:t>
              </w:r>
            </w:hyperlink>
            <w:r w:rsidR="00562DEB" w:rsidRPr="00780064">
              <w:rPr>
                <w:rFonts w:cstheme="minorHAnsi"/>
                <w:color w:val="000000" w:themeColor="text1"/>
                <w:lang w:val="es-PR" w:eastAsia="es-PR"/>
              </w:rPr>
              <w:t>, Texas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713-837-0311</w:t>
            </w:r>
          </w:p>
        </w:tc>
        <w:tc>
          <w:tcPr>
            <w:tcW w:w="5322" w:type="dxa"/>
            <w:shd w:val="clear" w:color="auto" w:fill="auto"/>
          </w:tcPr>
          <w:p w:rsidR="0025192B" w:rsidRPr="00780064" w:rsidRDefault="0025192B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www.cityofhouston.net</w:t>
            </w:r>
          </w:p>
          <w:p w:rsidR="00562DEB" w:rsidRPr="00780064" w:rsidRDefault="00562DEB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311@cityofhouston.net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0E4150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  <w:trHeight w:val="590"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562DEB" w:rsidP="000E4150">
            <w:pPr>
              <w:spacing w:before="120" w:after="120"/>
              <w:rPr>
                <w:rFonts w:cstheme="minorHAnsi"/>
                <w:color w:val="000000" w:themeColor="text1"/>
                <w:lang w:val="es-PR" w:eastAsia="es-PR"/>
              </w:rPr>
            </w:pPr>
            <w:r w:rsidRPr="00780064">
              <w:rPr>
                <w:rFonts w:cstheme="minorHAnsi"/>
                <w:color w:val="000000" w:themeColor="text1"/>
                <w:lang w:val="es-PR" w:eastAsia="es-PR"/>
              </w:rPr>
              <w:t xml:space="preserve">Lubbock, Texas 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806-775-3000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562DEB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www.ci.lubbock.tx.us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0E4150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  <w:trHeight w:val="590"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6F6A34" w:rsidP="000E4150">
            <w:pPr>
              <w:spacing w:before="120" w:after="120"/>
              <w:rPr>
                <w:rFonts w:cstheme="minorHAnsi"/>
                <w:color w:val="000000" w:themeColor="text1"/>
                <w:lang w:val="es-PR" w:eastAsia="es-PR"/>
              </w:rPr>
            </w:pPr>
            <w:hyperlink r:id="rId42" w:tgtFrame="_blank" w:history="1">
              <w:r w:rsidR="00562DEB" w:rsidRPr="00780064">
                <w:rPr>
                  <w:rFonts w:cstheme="minorHAnsi"/>
                  <w:color w:val="000000" w:themeColor="text1"/>
                  <w:lang w:val="es-PR" w:eastAsia="es-PR"/>
                </w:rPr>
                <w:t>San Antonio</w:t>
              </w:r>
            </w:hyperlink>
            <w:r w:rsidR="00562DEB" w:rsidRPr="00780064">
              <w:rPr>
                <w:rFonts w:cstheme="minorHAnsi"/>
                <w:color w:val="000000" w:themeColor="text1"/>
                <w:lang w:val="es-PR" w:eastAsia="es-PR"/>
              </w:rPr>
              <w:t>, Texas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210-207-6000</w:t>
            </w:r>
          </w:p>
        </w:tc>
        <w:tc>
          <w:tcPr>
            <w:tcW w:w="5322" w:type="dxa"/>
            <w:shd w:val="clear" w:color="auto" w:fill="auto"/>
          </w:tcPr>
          <w:p w:rsidR="0025192B" w:rsidRPr="00780064" w:rsidRDefault="0025192B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www.sanantonio.gov</w:t>
            </w:r>
          </w:p>
          <w:p w:rsidR="00562DEB" w:rsidRPr="00780064" w:rsidRDefault="00562DEB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mqerhardt@sanantonio.gov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0E4150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  <w:trHeight w:val="590"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562DEB" w:rsidP="000E4150">
            <w:pPr>
              <w:spacing w:before="120" w:after="120"/>
              <w:rPr>
                <w:rFonts w:cstheme="minorHAnsi"/>
                <w:color w:val="000000" w:themeColor="text1"/>
                <w:lang w:val="es-PR" w:eastAsia="es-PR"/>
              </w:rPr>
            </w:pPr>
            <w:r w:rsidRPr="00780064">
              <w:rPr>
                <w:rFonts w:cstheme="minorHAnsi"/>
                <w:color w:val="000000" w:themeColor="text1"/>
                <w:lang w:val="es-PR" w:eastAsia="es-PR"/>
              </w:rPr>
              <w:t>Schertz, Texas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210-619-1000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25192B" w:rsidP="0025192B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www.schertz.com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0E4150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spacing w:before="60" w:after="60" w:line="240" w:lineRule="auto"/>
              <w:jc w:val="both"/>
              <w:rPr>
                <w:rFonts w:cs="Calibri"/>
                <w:b/>
                <w:lang w:val="es-PR"/>
              </w:rPr>
            </w:pPr>
          </w:p>
        </w:tc>
        <w:tc>
          <w:tcPr>
            <w:tcW w:w="13226" w:type="dxa"/>
            <w:gridSpan w:val="4"/>
            <w:shd w:val="clear" w:color="auto" w:fill="B8CCE4"/>
          </w:tcPr>
          <w:p w:rsidR="00562DEB" w:rsidRPr="00780064" w:rsidRDefault="00562DEB" w:rsidP="000E4150">
            <w:pPr>
              <w:spacing w:before="120" w:after="120" w:line="240" w:lineRule="auto"/>
              <w:jc w:val="both"/>
              <w:rPr>
                <w:rFonts w:cs="Calibri"/>
                <w:b/>
                <w:lang w:val="es-PR"/>
              </w:rPr>
            </w:pPr>
            <w:r w:rsidRPr="00780064">
              <w:rPr>
                <w:rFonts w:cs="Calibri"/>
                <w:b/>
                <w:lang w:val="es-PR"/>
              </w:rPr>
              <w:t>Virginia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DEB" w:rsidRPr="00780064" w:rsidRDefault="00562DEB" w:rsidP="000E4150">
            <w:pPr>
              <w:spacing w:before="120" w:after="120"/>
              <w:rPr>
                <w:rFonts w:cstheme="minorHAnsi"/>
                <w:color w:val="000000" w:themeColor="text1"/>
                <w:lang w:val="es-PR" w:eastAsia="es-PR"/>
              </w:rPr>
            </w:pPr>
            <w:r w:rsidRPr="00780064">
              <w:rPr>
                <w:rFonts w:cstheme="minorHAnsi"/>
                <w:color w:val="000000" w:themeColor="text1"/>
                <w:lang w:val="es-PR" w:eastAsia="es-PR"/>
              </w:rPr>
              <w:t>Virginia Beach, Virginia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</w:tcPr>
          <w:p w:rsidR="00562DEB" w:rsidRPr="00780064" w:rsidRDefault="00562DEB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757-385-3111</w:t>
            </w:r>
          </w:p>
        </w:tc>
        <w:tc>
          <w:tcPr>
            <w:tcW w:w="5322" w:type="dxa"/>
            <w:tcBorders>
              <w:bottom w:val="single" w:sz="4" w:space="0" w:color="auto"/>
            </w:tcBorders>
            <w:shd w:val="clear" w:color="auto" w:fill="auto"/>
          </w:tcPr>
          <w:p w:rsidR="00562DEB" w:rsidRPr="00780064" w:rsidRDefault="0025192B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www.vbgov.com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</w:tcPr>
          <w:p w:rsidR="00562DEB" w:rsidRPr="00780064" w:rsidRDefault="00562DEB" w:rsidP="000E4150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  <w:tr w:rsidR="006C5C13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:rsidR="00562DEB" w:rsidRPr="00780064" w:rsidRDefault="00562DEB" w:rsidP="000E4150">
            <w:pPr>
              <w:spacing w:before="120" w:after="120"/>
              <w:rPr>
                <w:rFonts w:cstheme="minorHAnsi"/>
                <w:b/>
                <w:color w:val="000000" w:themeColor="text1"/>
                <w:lang w:val="es-PR" w:eastAsia="es-PR"/>
              </w:rPr>
            </w:pPr>
            <w:r w:rsidRPr="00780064">
              <w:rPr>
                <w:rFonts w:cstheme="minorHAnsi"/>
                <w:b/>
                <w:color w:val="000000" w:themeColor="text1"/>
                <w:lang w:val="es-PR" w:eastAsia="es-PR"/>
              </w:rPr>
              <w:t>Washington, DC</w:t>
            </w:r>
          </w:p>
        </w:tc>
        <w:tc>
          <w:tcPr>
            <w:tcW w:w="2253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562DEB" w:rsidRPr="00780064" w:rsidRDefault="00562DEB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</w:p>
        </w:tc>
        <w:tc>
          <w:tcPr>
            <w:tcW w:w="5322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562DEB" w:rsidRPr="00780064" w:rsidRDefault="00562DEB" w:rsidP="000E4150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</w:p>
        </w:tc>
        <w:tc>
          <w:tcPr>
            <w:tcW w:w="2238" w:type="dxa"/>
            <w:tcBorders>
              <w:left w:val="nil"/>
            </w:tcBorders>
            <w:shd w:val="clear" w:color="auto" w:fill="C6D9F1" w:themeFill="text2" w:themeFillTint="33"/>
          </w:tcPr>
          <w:p w:rsidR="00562DEB" w:rsidRPr="00780064" w:rsidRDefault="00562DEB" w:rsidP="000E4150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</w:t>
            </w:r>
          </w:p>
        </w:tc>
      </w:tr>
      <w:tr w:rsidR="00562DEB" w:rsidRPr="00780064" w:rsidTr="006C5C13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62DEB" w:rsidRPr="00780064" w:rsidRDefault="00562DEB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562DEB" w:rsidRPr="00780064" w:rsidRDefault="006F6A34" w:rsidP="008F77CF">
            <w:pPr>
              <w:spacing w:before="120" w:after="120"/>
              <w:rPr>
                <w:rFonts w:cstheme="minorHAnsi"/>
                <w:color w:val="000000" w:themeColor="text1"/>
                <w:lang w:val="es-PR" w:eastAsia="es-PR"/>
              </w:rPr>
            </w:pPr>
            <w:hyperlink r:id="rId43" w:tgtFrame="_blank" w:history="1">
              <w:r w:rsidR="00562DEB" w:rsidRPr="00780064">
                <w:rPr>
                  <w:rFonts w:cstheme="minorHAnsi"/>
                  <w:color w:val="000000" w:themeColor="text1"/>
                  <w:lang w:val="es-PR" w:eastAsia="es-PR"/>
                </w:rPr>
                <w:t>Washington</w:t>
              </w:r>
            </w:hyperlink>
            <w:r w:rsidR="00562DEB" w:rsidRPr="00780064">
              <w:rPr>
                <w:rFonts w:cstheme="minorHAnsi"/>
                <w:color w:val="000000" w:themeColor="text1"/>
                <w:lang w:val="es-PR" w:eastAsia="es-PR"/>
              </w:rPr>
              <w:t>, DC</w:t>
            </w:r>
          </w:p>
        </w:tc>
        <w:tc>
          <w:tcPr>
            <w:tcW w:w="2253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202-737-4404</w:t>
            </w:r>
          </w:p>
        </w:tc>
        <w:tc>
          <w:tcPr>
            <w:tcW w:w="5322" w:type="dxa"/>
            <w:shd w:val="clear" w:color="auto" w:fill="auto"/>
          </w:tcPr>
          <w:p w:rsidR="00562DEB" w:rsidRPr="00780064" w:rsidRDefault="008F77CF" w:rsidP="003F3FB7">
            <w:pPr>
              <w:spacing w:before="120" w:after="120"/>
              <w:rPr>
                <w:rFonts w:cstheme="minorHAnsi"/>
                <w:color w:val="000000" w:themeColor="text1"/>
                <w:lang w:val="es-PR"/>
              </w:rPr>
            </w:pPr>
            <w:r w:rsidRPr="00780064">
              <w:rPr>
                <w:rFonts w:cstheme="minorHAnsi"/>
                <w:color w:val="000000" w:themeColor="text1"/>
                <w:lang w:val="es-PR"/>
              </w:rPr>
              <w:t>http://ouc.dc.gov/page/311-about</w:t>
            </w:r>
          </w:p>
        </w:tc>
        <w:tc>
          <w:tcPr>
            <w:tcW w:w="2238" w:type="dxa"/>
            <w:shd w:val="clear" w:color="auto" w:fill="auto"/>
          </w:tcPr>
          <w:p w:rsidR="00562DEB" w:rsidRPr="00780064" w:rsidRDefault="00562DEB" w:rsidP="003F3FB7">
            <w:pPr>
              <w:spacing w:before="120" w:after="120"/>
              <w:rPr>
                <w:lang w:val="es-PR"/>
              </w:rPr>
            </w:pPr>
            <w:r w:rsidRPr="00780064">
              <w:rPr>
                <w:rFonts w:cs="Calibri"/>
                <w:lang w:val="es-PR"/>
              </w:rPr>
              <w:t xml:space="preserve"> No Disponible</w:t>
            </w:r>
          </w:p>
        </w:tc>
      </w:tr>
    </w:tbl>
    <w:p w:rsidR="000E4150" w:rsidRPr="00780064" w:rsidRDefault="000E4150" w:rsidP="00222884">
      <w:pPr>
        <w:spacing w:before="60" w:after="60" w:line="240" w:lineRule="auto"/>
        <w:jc w:val="both"/>
        <w:rPr>
          <w:rFonts w:cs="Calibri"/>
          <w:b/>
          <w:lang w:val="es-PR"/>
        </w:rPr>
      </w:pPr>
    </w:p>
    <w:p w:rsidR="00EB2341" w:rsidRPr="00780064" w:rsidRDefault="000E4150" w:rsidP="00222884">
      <w:pPr>
        <w:spacing w:before="60" w:after="60" w:line="240" w:lineRule="auto"/>
        <w:jc w:val="both"/>
        <w:rPr>
          <w:rFonts w:cs="Calibri"/>
          <w:b/>
          <w:lang w:val="es-PR"/>
        </w:rPr>
      </w:pPr>
      <w:r w:rsidRPr="00780064">
        <w:rPr>
          <w:rFonts w:cs="Calibri"/>
          <w:b/>
          <w:lang w:val="es-PR"/>
        </w:rPr>
        <w:t>*NOTA</w:t>
      </w:r>
      <w:r w:rsidR="000A7640" w:rsidRPr="00780064">
        <w:rPr>
          <w:rFonts w:cs="Calibri"/>
          <w:b/>
          <w:lang w:val="es-PR"/>
        </w:rPr>
        <w:t>: CRL</w:t>
      </w:r>
      <w:r w:rsidRPr="00780064">
        <w:rPr>
          <w:rFonts w:cs="Calibri"/>
          <w:b/>
          <w:lang w:val="es-PR"/>
        </w:rPr>
        <w:t xml:space="preserve"> que ofrecen los mismo servicios o parecidos, pero no están denominados como 3-1-1 están identificados con *.</w:t>
      </w:r>
    </w:p>
    <w:p w:rsidR="000E4150" w:rsidRPr="00780064" w:rsidRDefault="000E4150" w:rsidP="00222884">
      <w:pPr>
        <w:spacing w:before="60" w:after="60" w:line="240" w:lineRule="auto"/>
        <w:jc w:val="both"/>
        <w:rPr>
          <w:rFonts w:cs="Calibri"/>
          <w:lang w:val="es-PR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502DD0" w:rsidRPr="00780064" w:rsidTr="00DD2F55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DD0" w:rsidRPr="00780064" w:rsidRDefault="002B2E59" w:rsidP="00222884">
            <w:pPr>
              <w:spacing w:before="60" w:after="60" w:line="240" w:lineRule="auto"/>
              <w:jc w:val="both"/>
              <w:rPr>
                <w:rFonts w:cs="Calibri"/>
                <w:lang w:val="es-PR"/>
              </w:rPr>
            </w:pPr>
            <w:r w:rsidRPr="00780064">
              <w:rPr>
                <w:rFonts w:cs="Calibri"/>
                <w:noProof/>
                <w:lang w:val="en-US"/>
              </w:rPr>
              <w:drawing>
                <wp:inline distT="0" distB="0" distL="0" distR="0" wp14:anchorId="22259C72" wp14:editId="17EF872D">
                  <wp:extent cx="260985" cy="260985"/>
                  <wp:effectExtent l="0" t="0" r="5715" b="5715"/>
                  <wp:docPr id="3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02DD0" w:rsidRPr="00780064" w:rsidRDefault="00502DD0" w:rsidP="002228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  <w:u w:val="single"/>
                <w:lang w:val="es-PR"/>
              </w:rPr>
            </w:pPr>
            <w:r w:rsidRPr="00780064">
              <w:rPr>
                <w:rFonts w:cs="Calibri"/>
                <w:b/>
                <w:lang w:val="es-PR"/>
              </w:rPr>
              <w:t>Otros Enlaces</w:t>
            </w:r>
          </w:p>
        </w:tc>
      </w:tr>
    </w:tbl>
    <w:p w:rsidR="00222884" w:rsidRPr="00780064" w:rsidRDefault="006F6A34" w:rsidP="00222884">
      <w:pPr>
        <w:spacing w:before="120" w:after="120" w:line="240" w:lineRule="auto"/>
        <w:jc w:val="both"/>
        <w:rPr>
          <w:rStyle w:val="Hyperlink"/>
          <w:rFonts w:cs="Calibri"/>
          <w:b/>
          <w:lang w:val="es-PR"/>
        </w:rPr>
      </w:pPr>
      <w:hyperlink r:id="rId45" w:history="1">
        <w:r w:rsidR="00222884" w:rsidRPr="00780064">
          <w:rPr>
            <w:rStyle w:val="Hyperlink"/>
            <w:rFonts w:cs="Calibri"/>
            <w:lang w:val="es-PR"/>
          </w:rPr>
          <w:t>Directorio de Agencias de PR</w:t>
        </w:r>
      </w:hyperlink>
    </w:p>
    <w:p w:rsidR="00222884" w:rsidRPr="00780064" w:rsidRDefault="006F6A34" w:rsidP="00222884">
      <w:pPr>
        <w:spacing w:before="120" w:after="120" w:line="240" w:lineRule="auto"/>
        <w:jc w:val="both"/>
        <w:rPr>
          <w:lang w:val="es-PR"/>
        </w:rPr>
      </w:pPr>
      <w:hyperlink r:id="rId46" w:history="1">
        <w:r w:rsidR="00222884" w:rsidRPr="00780064">
          <w:rPr>
            <w:rStyle w:val="Hyperlink"/>
            <w:rFonts w:cs="Calibri"/>
            <w:lang w:val="es-PR"/>
          </w:rPr>
          <w:t>Directorio de Municipios de PR</w:t>
        </w:r>
      </w:hyperlink>
    </w:p>
    <w:p w:rsidR="00222884" w:rsidRPr="00780064" w:rsidRDefault="006F6A34" w:rsidP="00222884">
      <w:pPr>
        <w:spacing w:before="60" w:after="60" w:line="240" w:lineRule="auto"/>
        <w:jc w:val="both"/>
        <w:rPr>
          <w:rFonts w:cs="Calibri"/>
          <w:lang w:val="es-PR"/>
        </w:rPr>
      </w:pPr>
      <w:hyperlink r:id="rId47" w:history="1">
        <w:r w:rsidR="00222884" w:rsidRPr="00780064">
          <w:rPr>
            <w:rStyle w:val="Hyperlink"/>
            <w:rFonts w:cs="Calibri"/>
            <w:lang w:val="es-PR"/>
          </w:rPr>
          <w:t>Directorio de Agencias Federales</w:t>
        </w:r>
      </w:hyperlink>
    </w:p>
    <w:sectPr w:rsidR="00222884" w:rsidRPr="00780064" w:rsidSect="00EB2341">
      <w:headerReference w:type="default" r:id="rId48"/>
      <w:footerReference w:type="default" r:id="rId49"/>
      <w:pgSz w:w="15840" w:h="12240" w:orient="landscape"/>
      <w:pgMar w:top="885" w:right="1440" w:bottom="1440" w:left="144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92B" w:rsidRDefault="0025192B" w:rsidP="002D274D">
      <w:pPr>
        <w:spacing w:after="0" w:line="240" w:lineRule="auto"/>
      </w:pPr>
      <w:r>
        <w:separator/>
      </w:r>
    </w:p>
  </w:endnote>
  <w:endnote w:type="continuationSeparator" w:id="0">
    <w:p w:rsidR="0025192B" w:rsidRDefault="0025192B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4050"/>
    </w:tblGrid>
    <w:tr w:rsidR="0025192B" w:rsidRPr="00232CA2" w:rsidTr="00281212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25192B" w:rsidRPr="00232CA2" w:rsidRDefault="0025192B" w:rsidP="00FA515B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  <w:lang w:val="en-US"/>
            </w:rPr>
            <w:drawing>
              <wp:inline distT="0" distB="0" distL="0" distR="0" wp14:anchorId="012E1884" wp14:editId="606F39F2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25192B" w:rsidRPr="00232CA2" w:rsidRDefault="0025192B" w:rsidP="00281212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4050" w:type="dxa"/>
          <w:shd w:val="clear" w:color="auto" w:fill="FFFFFF"/>
          <w:vAlign w:val="center"/>
        </w:tcPr>
        <w:p w:rsidR="0025192B" w:rsidRPr="00232CA2" w:rsidRDefault="0025192B" w:rsidP="00281212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6F6A34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6F6A34">
            <w:rPr>
              <w:rFonts w:asciiTheme="minorHAnsi" w:hAnsiTheme="minorHAnsi" w:cstheme="minorHAnsi"/>
              <w:noProof/>
              <w:lang w:val="es-PR"/>
            </w:rPr>
            <w:t>4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25192B" w:rsidRPr="00222884" w:rsidRDefault="0025192B" w:rsidP="002228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92B" w:rsidRDefault="0025192B" w:rsidP="002D274D">
      <w:pPr>
        <w:spacing w:after="0" w:line="240" w:lineRule="auto"/>
      </w:pPr>
      <w:r>
        <w:separator/>
      </w:r>
    </w:p>
  </w:footnote>
  <w:footnote w:type="continuationSeparator" w:id="0">
    <w:p w:rsidR="0025192B" w:rsidRDefault="0025192B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25192B" w:rsidRPr="002D274D" w:rsidTr="00AB3818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5192B" w:rsidRPr="00AB3818" w:rsidRDefault="0025192B" w:rsidP="00AB3818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>
            <w:rPr>
              <w:b/>
              <w:smallCaps/>
              <w:sz w:val="28"/>
              <w:szCs w:val="28"/>
              <w:lang w:val="es-ES"/>
            </w:rPr>
            <w:t>Centros de Recepción de Llamadas 3-1-1 en Norte América</w:t>
          </w:r>
        </w:p>
      </w:tc>
      <w:tc>
        <w:tcPr>
          <w:tcW w:w="1890" w:type="dxa"/>
          <w:shd w:val="clear" w:color="auto" w:fill="auto"/>
          <w:vAlign w:val="center"/>
        </w:tcPr>
        <w:p w:rsidR="0025192B" w:rsidRPr="00AB3818" w:rsidRDefault="0025192B" w:rsidP="00E05EF6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  <w:t>E911</w:t>
          </w:r>
        </w:p>
      </w:tc>
    </w:tr>
    <w:tr w:rsidR="0025192B" w:rsidRPr="002D274D" w:rsidTr="00AB3818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5192B" w:rsidRPr="00AB3818" w:rsidRDefault="0025192B" w:rsidP="00AB3818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AB3818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1890" w:type="dxa"/>
          <w:shd w:val="clear" w:color="auto" w:fill="auto"/>
          <w:vAlign w:val="center"/>
        </w:tcPr>
        <w:p w:rsidR="0025192B" w:rsidRPr="00AB3818" w:rsidRDefault="0025192B" w:rsidP="00E05EF6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5-mar-13</w:t>
          </w:r>
        </w:p>
      </w:tc>
    </w:tr>
  </w:tbl>
  <w:p w:rsidR="0025192B" w:rsidRPr="00097A3A" w:rsidRDefault="0025192B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EE"/>
    <w:rsid w:val="0000012A"/>
    <w:rsid w:val="00001255"/>
    <w:rsid w:val="0000364C"/>
    <w:rsid w:val="000037C5"/>
    <w:rsid w:val="0001245A"/>
    <w:rsid w:val="000264E1"/>
    <w:rsid w:val="00031386"/>
    <w:rsid w:val="00032201"/>
    <w:rsid w:val="00033251"/>
    <w:rsid w:val="00042B2A"/>
    <w:rsid w:val="00066C13"/>
    <w:rsid w:val="00072166"/>
    <w:rsid w:val="00076967"/>
    <w:rsid w:val="00077208"/>
    <w:rsid w:val="00096AFF"/>
    <w:rsid w:val="00097A3A"/>
    <w:rsid w:val="000A2421"/>
    <w:rsid w:val="000A5AFF"/>
    <w:rsid w:val="000A7640"/>
    <w:rsid w:val="000B3B2D"/>
    <w:rsid w:val="000B5A8E"/>
    <w:rsid w:val="000C2368"/>
    <w:rsid w:val="000D2044"/>
    <w:rsid w:val="000D2CE6"/>
    <w:rsid w:val="000D5B59"/>
    <w:rsid w:val="000D7B72"/>
    <w:rsid w:val="000E2158"/>
    <w:rsid w:val="000E4150"/>
    <w:rsid w:val="000F18D4"/>
    <w:rsid w:val="00110B97"/>
    <w:rsid w:val="00111528"/>
    <w:rsid w:val="00127F6F"/>
    <w:rsid w:val="0016091F"/>
    <w:rsid w:val="00165DE7"/>
    <w:rsid w:val="00170A95"/>
    <w:rsid w:val="00173AB7"/>
    <w:rsid w:val="00175307"/>
    <w:rsid w:val="001B2D18"/>
    <w:rsid w:val="001C3C24"/>
    <w:rsid w:val="001C6BA6"/>
    <w:rsid w:val="001D7582"/>
    <w:rsid w:val="001E47CD"/>
    <w:rsid w:val="001E4C4B"/>
    <w:rsid w:val="00202306"/>
    <w:rsid w:val="00204C0D"/>
    <w:rsid w:val="00221E13"/>
    <w:rsid w:val="00222884"/>
    <w:rsid w:val="0022739B"/>
    <w:rsid w:val="0025192B"/>
    <w:rsid w:val="00252BF1"/>
    <w:rsid w:val="00255652"/>
    <w:rsid w:val="00256115"/>
    <w:rsid w:val="00260E3A"/>
    <w:rsid w:val="00272E50"/>
    <w:rsid w:val="00277AA6"/>
    <w:rsid w:val="00281212"/>
    <w:rsid w:val="00297A9B"/>
    <w:rsid w:val="002A2F58"/>
    <w:rsid w:val="002A3674"/>
    <w:rsid w:val="002A4336"/>
    <w:rsid w:val="002A519F"/>
    <w:rsid w:val="002B2E59"/>
    <w:rsid w:val="002B4A0E"/>
    <w:rsid w:val="002B68BC"/>
    <w:rsid w:val="002B7B9D"/>
    <w:rsid w:val="002D274D"/>
    <w:rsid w:val="002D7238"/>
    <w:rsid w:val="002E14AE"/>
    <w:rsid w:val="002E1531"/>
    <w:rsid w:val="002E1931"/>
    <w:rsid w:val="002E7765"/>
    <w:rsid w:val="0030072F"/>
    <w:rsid w:val="0030203B"/>
    <w:rsid w:val="00303478"/>
    <w:rsid w:val="00323B4F"/>
    <w:rsid w:val="00323BED"/>
    <w:rsid w:val="00325329"/>
    <w:rsid w:val="00327EFB"/>
    <w:rsid w:val="00333F46"/>
    <w:rsid w:val="00352D26"/>
    <w:rsid w:val="00381262"/>
    <w:rsid w:val="003879F4"/>
    <w:rsid w:val="003936A5"/>
    <w:rsid w:val="00395685"/>
    <w:rsid w:val="003A30D8"/>
    <w:rsid w:val="003A6F35"/>
    <w:rsid w:val="003B1D37"/>
    <w:rsid w:val="003B7AC4"/>
    <w:rsid w:val="003C0831"/>
    <w:rsid w:val="003E08C0"/>
    <w:rsid w:val="003E35C5"/>
    <w:rsid w:val="003E4BB4"/>
    <w:rsid w:val="003F3FB7"/>
    <w:rsid w:val="00407C2D"/>
    <w:rsid w:val="0041043F"/>
    <w:rsid w:val="00413402"/>
    <w:rsid w:val="00424C57"/>
    <w:rsid w:val="004263FA"/>
    <w:rsid w:val="004301B2"/>
    <w:rsid w:val="00462EAD"/>
    <w:rsid w:val="00474375"/>
    <w:rsid w:val="00490CC3"/>
    <w:rsid w:val="00494B0F"/>
    <w:rsid w:val="0049592F"/>
    <w:rsid w:val="004A30A0"/>
    <w:rsid w:val="004B0ED5"/>
    <w:rsid w:val="004C1FB7"/>
    <w:rsid w:val="004C5563"/>
    <w:rsid w:val="004D4709"/>
    <w:rsid w:val="004D54D0"/>
    <w:rsid w:val="004E3445"/>
    <w:rsid w:val="004E6940"/>
    <w:rsid w:val="004F4E9F"/>
    <w:rsid w:val="004F6013"/>
    <w:rsid w:val="00500D1C"/>
    <w:rsid w:val="0050200A"/>
    <w:rsid w:val="00502DD0"/>
    <w:rsid w:val="005257D0"/>
    <w:rsid w:val="00535CF2"/>
    <w:rsid w:val="005370A9"/>
    <w:rsid w:val="00550A43"/>
    <w:rsid w:val="00553E9A"/>
    <w:rsid w:val="005565D6"/>
    <w:rsid w:val="00562DEB"/>
    <w:rsid w:val="00564876"/>
    <w:rsid w:val="00570496"/>
    <w:rsid w:val="005723A6"/>
    <w:rsid w:val="0058117B"/>
    <w:rsid w:val="00593C2B"/>
    <w:rsid w:val="005A2D9A"/>
    <w:rsid w:val="005B73DD"/>
    <w:rsid w:val="005C4C3A"/>
    <w:rsid w:val="005D3E86"/>
    <w:rsid w:val="005D4454"/>
    <w:rsid w:val="005F1755"/>
    <w:rsid w:val="005F3873"/>
    <w:rsid w:val="005F6D80"/>
    <w:rsid w:val="00601CD7"/>
    <w:rsid w:val="0060478F"/>
    <w:rsid w:val="006151E5"/>
    <w:rsid w:val="006279AB"/>
    <w:rsid w:val="00641264"/>
    <w:rsid w:val="0064770A"/>
    <w:rsid w:val="00681DEF"/>
    <w:rsid w:val="006853D2"/>
    <w:rsid w:val="00687CE9"/>
    <w:rsid w:val="00690F6A"/>
    <w:rsid w:val="006B0BD4"/>
    <w:rsid w:val="006B793A"/>
    <w:rsid w:val="006B7F88"/>
    <w:rsid w:val="006C2FA2"/>
    <w:rsid w:val="006C371E"/>
    <w:rsid w:val="006C5C13"/>
    <w:rsid w:val="006D64D4"/>
    <w:rsid w:val="006D791D"/>
    <w:rsid w:val="006E2881"/>
    <w:rsid w:val="006F32D2"/>
    <w:rsid w:val="006F6A34"/>
    <w:rsid w:val="00700081"/>
    <w:rsid w:val="00704399"/>
    <w:rsid w:val="00733C77"/>
    <w:rsid w:val="00764850"/>
    <w:rsid w:val="0076578C"/>
    <w:rsid w:val="0076658F"/>
    <w:rsid w:val="00780064"/>
    <w:rsid w:val="007865BB"/>
    <w:rsid w:val="00791B11"/>
    <w:rsid w:val="00795416"/>
    <w:rsid w:val="00796586"/>
    <w:rsid w:val="00797EAD"/>
    <w:rsid w:val="007A1C37"/>
    <w:rsid w:val="007A4340"/>
    <w:rsid w:val="007B37CD"/>
    <w:rsid w:val="007B54D6"/>
    <w:rsid w:val="007C4210"/>
    <w:rsid w:val="007C6FB3"/>
    <w:rsid w:val="007D3DBB"/>
    <w:rsid w:val="007D5862"/>
    <w:rsid w:val="007E1663"/>
    <w:rsid w:val="007E56E2"/>
    <w:rsid w:val="007F61D8"/>
    <w:rsid w:val="008053C1"/>
    <w:rsid w:val="00805463"/>
    <w:rsid w:val="00813CB3"/>
    <w:rsid w:val="00814CA3"/>
    <w:rsid w:val="008158E2"/>
    <w:rsid w:val="00816A28"/>
    <w:rsid w:val="008262EC"/>
    <w:rsid w:val="00850A02"/>
    <w:rsid w:val="00860BC1"/>
    <w:rsid w:val="00864B3A"/>
    <w:rsid w:val="00872303"/>
    <w:rsid w:val="008807C5"/>
    <w:rsid w:val="0088221B"/>
    <w:rsid w:val="008A480E"/>
    <w:rsid w:val="008C3EB9"/>
    <w:rsid w:val="008D0AC9"/>
    <w:rsid w:val="008D0DCC"/>
    <w:rsid w:val="008D31E6"/>
    <w:rsid w:val="008E14DA"/>
    <w:rsid w:val="008E4C87"/>
    <w:rsid w:val="008F3B93"/>
    <w:rsid w:val="008F408D"/>
    <w:rsid w:val="008F5114"/>
    <w:rsid w:val="008F77CF"/>
    <w:rsid w:val="00910CF8"/>
    <w:rsid w:val="00911BE9"/>
    <w:rsid w:val="0091748E"/>
    <w:rsid w:val="009217D0"/>
    <w:rsid w:val="0092574F"/>
    <w:rsid w:val="00937A57"/>
    <w:rsid w:val="0095358D"/>
    <w:rsid w:val="00977E11"/>
    <w:rsid w:val="00980FDF"/>
    <w:rsid w:val="009810B0"/>
    <w:rsid w:val="00987831"/>
    <w:rsid w:val="009954F1"/>
    <w:rsid w:val="0099694D"/>
    <w:rsid w:val="00997A8F"/>
    <w:rsid w:val="009A224B"/>
    <w:rsid w:val="009B3A90"/>
    <w:rsid w:val="009C35F6"/>
    <w:rsid w:val="009D200F"/>
    <w:rsid w:val="009D4F12"/>
    <w:rsid w:val="009D6D65"/>
    <w:rsid w:val="009E451B"/>
    <w:rsid w:val="009F0EFC"/>
    <w:rsid w:val="009F2A86"/>
    <w:rsid w:val="00A03F7D"/>
    <w:rsid w:val="00A05272"/>
    <w:rsid w:val="00A06391"/>
    <w:rsid w:val="00A063C0"/>
    <w:rsid w:val="00A24CEB"/>
    <w:rsid w:val="00A3485E"/>
    <w:rsid w:val="00A34FB2"/>
    <w:rsid w:val="00A41D31"/>
    <w:rsid w:val="00A541EC"/>
    <w:rsid w:val="00A62024"/>
    <w:rsid w:val="00A6492C"/>
    <w:rsid w:val="00A65ABD"/>
    <w:rsid w:val="00A820C5"/>
    <w:rsid w:val="00A83984"/>
    <w:rsid w:val="00A879BA"/>
    <w:rsid w:val="00AB0D27"/>
    <w:rsid w:val="00AB3818"/>
    <w:rsid w:val="00AB48F2"/>
    <w:rsid w:val="00AB561E"/>
    <w:rsid w:val="00AB7577"/>
    <w:rsid w:val="00AD1223"/>
    <w:rsid w:val="00AD3C37"/>
    <w:rsid w:val="00AD3D07"/>
    <w:rsid w:val="00AE4D20"/>
    <w:rsid w:val="00AF17D6"/>
    <w:rsid w:val="00AF5BA7"/>
    <w:rsid w:val="00B13D08"/>
    <w:rsid w:val="00B16296"/>
    <w:rsid w:val="00B242A3"/>
    <w:rsid w:val="00B2554A"/>
    <w:rsid w:val="00B27CD3"/>
    <w:rsid w:val="00B35930"/>
    <w:rsid w:val="00B3647E"/>
    <w:rsid w:val="00B43405"/>
    <w:rsid w:val="00B57341"/>
    <w:rsid w:val="00B57AB6"/>
    <w:rsid w:val="00B6473C"/>
    <w:rsid w:val="00B708FA"/>
    <w:rsid w:val="00B73223"/>
    <w:rsid w:val="00B7426C"/>
    <w:rsid w:val="00B8009F"/>
    <w:rsid w:val="00B87305"/>
    <w:rsid w:val="00B87675"/>
    <w:rsid w:val="00B9674F"/>
    <w:rsid w:val="00B97948"/>
    <w:rsid w:val="00BB0EE7"/>
    <w:rsid w:val="00BB22AD"/>
    <w:rsid w:val="00BB7346"/>
    <w:rsid w:val="00BE1281"/>
    <w:rsid w:val="00BE5A25"/>
    <w:rsid w:val="00BF55FF"/>
    <w:rsid w:val="00C02E80"/>
    <w:rsid w:val="00C12274"/>
    <w:rsid w:val="00C22892"/>
    <w:rsid w:val="00C32690"/>
    <w:rsid w:val="00C4476B"/>
    <w:rsid w:val="00C668F8"/>
    <w:rsid w:val="00C66B71"/>
    <w:rsid w:val="00C91F45"/>
    <w:rsid w:val="00C97B13"/>
    <w:rsid w:val="00CA4309"/>
    <w:rsid w:val="00CB1A1E"/>
    <w:rsid w:val="00CB5283"/>
    <w:rsid w:val="00CC2A55"/>
    <w:rsid w:val="00CD1606"/>
    <w:rsid w:val="00CD4677"/>
    <w:rsid w:val="00CF6BB0"/>
    <w:rsid w:val="00D02838"/>
    <w:rsid w:val="00D11B3E"/>
    <w:rsid w:val="00D11C65"/>
    <w:rsid w:val="00D12FB6"/>
    <w:rsid w:val="00D140EE"/>
    <w:rsid w:val="00D14F7A"/>
    <w:rsid w:val="00D26AB6"/>
    <w:rsid w:val="00D43820"/>
    <w:rsid w:val="00D439D2"/>
    <w:rsid w:val="00D501A7"/>
    <w:rsid w:val="00D572CB"/>
    <w:rsid w:val="00D60D4A"/>
    <w:rsid w:val="00D62E73"/>
    <w:rsid w:val="00D633E5"/>
    <w:rsid w:val="00D80411"/>
    <w:rsid w:val="00D815A8"/>
    <w:rsid w:val="00D83D00"/>
    <w:rsid w:val="00D85490"/>
    <w:rsid w:val="00D869D5"/>
    <w:rsid w:val="00D91DFD"/>
    <w:rsid w:val="00D92B85"/>
    <w:rsid w:val="00D93674"/>
    <w:rsid w:val="00DA07DF"/>
    <w:rsid w:val="00DA5A32"/>
    <w:rsid w:val="00DB4D7A"/>
    <w:rsid w:val="00DC678F"/>
    <w:rsid w:val="00DC6F37"/>
    <w:rsid w:val="00DD2F55"/>
    <w:rsid w:val="00DE3E92"/>
    <w:rsid w:val="00DE5A4A"/>
    <w:rsid w:val="00DF0BF4"/>
    <w:rsid w:val="00DF21BA"/>
    <w:rsid w:val="00DF3EA8"/>
    <w:rsid w:val="00DF63D3"/>
    <w:rsid w:val="00E021EB"/>
    <w:rsid w:val="00E05EF6"/>
    <w:rsid w:val="00E12E10"/>
    <w:rsid w:val="00E21AF3"/>
    <w:rsid w:val="00E232A0"/>
    <w:rsid w:val="00E26C4F"/>
    <w:rsid w:val="00E33766"/>
    <w:rsid w:val="00E5394A"/>
    <w:rsid w:val="00E562DD"/>
    <w:rsid w:val="00E648D9"/>
    <w:rsid w:val="00E66128"/>
    <w:rsid w:val="00E708CE"/>
    <w:rsid w:val="00E8791A"/>
    <w:rsid w:val="00E9723C"/>
    <w:rsid w:val="00EA1BA2"/>
    <w:rsid w:val="00EA2082"/>
    <w:rsid w:val="00EA2D0D"/>
    <w:rsid w:val="00EA68A2"/>
    <w:rsid w:val="00EB05F2"/>
    <w:rsid w:val="00EB2034"/>
    <w:rsid w:val="00EB2341"/>
    <w:rsid w:val="00EB7353"/>
    <w:rsid w:val="00EC0B13"/>
    <w:rsid w:val="00EC1F16"/>
    <w:rsid w:val="00EC588D"/>
    <w:rsid w:val="00EC7E0B"/>
    <w:rsid w:val="00EE691F"/>
    <w:rsid w:val="00EF5D78"/>
    <w:rsid w:val="00EF6F6F"/>
    <w:rsid w:val="00F07DF3"/>
    <w:rsid w:val="00F1077E"/>
    <w:rsid w:val="00F14169"/>
    <w:rsid w:val="00F22CCA"/>
    <w:rsid w:val="00F2667E"/>
    <w:rsid w:val="00F30E8C"/>
    <w:rsid w:val="00F31F63"/>
    <w:rsid w:val="00F3710F"/>
    <w:rsid w:val="00F40AB9"/>
    <w:rsid w:val="00F5274E"/>
    <w:rsid w:val="00F57EE4"/>
    <w:rsid w:val="00F63441"/>
    <w:rsid w:val="00F70A83"/>
    <w:rsid w:val="00F7128E"/>
    <w:rsid w:val="00F86541"/>
    <w:rsid w:val="00FA515B"/>
    <w:rsid w:val="00FA5337"/>
    <w:rsid w:val="00FA624E"/>
    <w:rsid w:val="00FB750D"/>
    <w:rsid w:val="00FC342C"/>
    <w:rsid w:val="00FC3C63"/>
    <w:rsid w:val="00FE4AE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  <w:lang w:val="es-ES_tradnl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8126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D2F5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  <w:lang w:val="es-ES_tradnl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8126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D2F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formationbirmingham.com/pressrele/311.jsp" TargetMode="External"/><Relationship Id="rId18" Type="http://schemas.openxmlformats.org/officeDocument/2006/relationships/hyperlink" Target="https://denver.311colorado.com/psp/311PROD/CUSTOMER/CUST/h/?tab=PAPP_GUEST" TargetMode="External"/><Relationship Id="rId26" Type="http://schemas.openxmlformats.org/officeDocument/2006/relationships/hyperlink" Target="http://egov.cityofchicago.org/city/webportal/portalEntityHomeAction.do?entityName=311+City+Services&amp;entityNameEnumValue=125" TargetMode="External"/><Relationship Id="rId39" Type="http://schemas.openxmlformats.org/officeDocument/2006/relationships/hyperlink" Target="mailto:baytown@baytown.org" TargetMode="External"/><Relationship Id="rId21" Type="http://schemas.openxmlformats.org/officeDocument/2006/relationships/hyperlink" Target="http://www.hartford.gov/311/311default.htm" TargetMode="External"/><Relationship Id="rId34" Type="http://schemas.openxmlformats.org/officeDocument/2006/relationships/hyperlink" Target="http://311.columbus.gov/" TargetMode="External"/><Relationship Id="rId42" Type="http://schemas.openxmlformats.org/officeDocument/2006/relationships/hyperlink" Target="http://www.sanantonio.gov/customer/311.asp?res=1024&amp;ver=true" TargetMode="External"/><Relationship Id="rId4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50" Type="http://schemas.openxmlformats.org/officeDocument/2006/relationships/fontTable" Target="fontTable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://www.ci.winston-salem.nc.us/crm/" TargetMode="External"/><Relationship Id="rId29" Type="http://schemas.openxmlformats.org/officeDocument/2006/relationships/hyperlink" Target="http://dukescounty.org/Pages/DukesCountyMA_Sheriff/3-1-1" TargetMode="External"/><Relationship Id="rId11" Type="http://schemas.openxmlformats.org/officeDocument/2006/relationships/endnotes" Target="endnotes.xml"/><Relationship Id="rId24" Type="http://schemas.openxmlformats.org/officeDocument/2006/relationships/hyperlink" Target="http://www.co.dekalb.ga.us/311/index.html" TargetMode="External"/><Relationship Id="rId32" Type="http://schemas.openxmlformats.org/officeDocument/2006/relationships/hyperlink" Target="http://www.northhempstead.com/content/4467/5528.aspx" TargetMode="External"/><Relationship Id="rId37" Type="http://schemas.openxmlformats.org/officeDocument/2006/relationships/hyperlink" Target="http://cityofknoxville.org/311/default.asp" TargetMode="External"/><Relationship Id="rId40" Type="http://schemas.openxmlformats.org/officeDocument/2006/relationships/hyperlink" Target="http://www.dallascityhall.com/services/services.html" TargetMode="External"/><Relationship Id="rId4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ityofsacramento.org/generalservices/311/" TargetMode="External"/><Relationship Id="rId23" Type="http://schemas.openxmlformats.org/officeDocument/2006/relationships/hyperlink" Target="http://www.columbusga.org/311CitizenServices/citizen.htm" TargetMode="External"/><Relationship Id="rId28" Type="http://schemas.openxmlformats.org/officeDocument/2006/relationships/hyperlink" Target="http://www.louisvilleky.gov/MetroCall/" TargetMode="External"/><Relationship Id="rId36" Type="http://schemas.openxmlformats.org/officeDocument/2006/relationships/hyperlink" Target="mailto:311@mail.chattanooga.gov" TargetMode="External"/><Relationship Id="rId49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311@denvergov.org" TargetMode="External"/><Relationship Id="rId31" Type="http://schemas.openxmlformats.org/officeDocument/2006/relationships/hyperlink" Target="http://www.ci.detroit.mi.us/311/" TargetMode="External"/><Relationship Id="rId44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crmweb.riversideca.gov/rc/" TargetMode="External"/><Relationship Id="rId22" Type="http://schemas.openxmlformats.org/officeDocument/2006/relationships/hyperlink" Target="http://www.columbiacountyga.gov/Index.aspx?page=3196" TargetMode="External"/><Relationship Id="rId27" Type="http://schemas.openxmlformats.org/officeDocument/2006/relationships/hyperlink" Target="http://www.ci.ft-wayne.in.us/index.php?option=com_content&amp;task=view&amp;id=1242&amp;Itemid=634" TargetMode="External"/><Relationship Id="rId30" Type="http://schemas.openxmlformats.org/officeDocument/2006/relationships/hyperlink" Target="http://crm.4gov.net/SOMERVILLEMA/" TargetMode="External"/><Relationship Id="rId35" Type="http://schemas.openxmlformats.org/officeDocument/2006/relationships/hyperlink" Target="http://www.chattanooga.gov/Office_Performance_Review/114_1450.htm" TargetMode="External"/><Relationship Id="rId43" Type="http://schemas.openxmlformats.org/officeDocument/2006/relationships/hyperlink" Target="http://ouc.dc.gov/ouc/cwp/view,a,3,q,552744,oucNav,%7c32048%7c.asp" TargetMode="External"/><Relationship Id="rId48" Type="http://schemas.openxmlformats.org/officeDocument/2006/relationships/header" Target="header1.xml"/><Relationship Id="rId8" Type="http://schemas.openxmlformats.org/officeDocument/2006/relationships/settings" Target="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://www.columbiasc.net/index.php?pageid=155" TargetMode="External"/><Relationship Id="rId25" Type="http://schemas.openxmlformats.org/officeDocument/2006/relationships/hyperlink" Target="http://www.savannahga.gov/" TargetMode="External"/><Relationship Id="rId33" Type="http://schemas.openxmlformats.org/officeDocument/2006/relationships/hyperlink" Target="http://www.cityofrochester.gov/publicsafety/police/index.cfm?id=422" TargetMode="External"/><Relationship Id="rId38" Type="http://schemas.openxmlformats.org/officeDocument/2006/relationships/hyperlink" Target="http://www.nashville.gov/news/2007/0309_311_information.htm" TargetMode="External"/><Relationship Id="rId4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hyperlink" Target="http://www.ci.danbury.ct.us/content/41/7050/default.aspx" TargetMode="External"/><Relationship Id="rId41" Type="http://schemas.openxmlformats.org/officeDocument/2006/relationships/hyperlink" Target="http://www.houstontx.gov/311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Government%20Directory\Template%20Agencia%20Informacion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90</Agency>
    <TemplateVersion xmlns="c63a64ab-6922-4be8-848c-54544df1c2a8">Operador</TemplateVersion>
    <Category xmlns="c63a64ab-6922-4be8-848c-54544df1c2a8">4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E1D6C-26DB-4F8C-852D-21D18FBE1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60827-6A5D-4B03-9217-77D84737B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AFC20A-F82C-4D2B-ADE0-AADF92BD92A6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BF3974D1-BAE3-4757-9348-1D3FE6BE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Agencia Informacion General</Template>
  <TotalTime>174</TotalTime>
  <Pages>4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Centro de Recepcion de Llamadas 311 en Norte America</vt:lpstr>
    </vt:vector>
  </TitlesOfParts>
  <Company>Hewlett-Packard</Company>
  <LinksUpToDate>false</LinksUpToDate>
  <CharactersWithSpaces>10318</CharactersWithSpaces>
  <SharedDoc>false</SharedDoc>
  <HLinks>
    <vt:vector size="24" baseType="variant">
      <vt:variant>
        <vt:i4>2883634</vt:i4>
      </vt:variant>
      <vt:variant>
        <vt:i4>283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280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277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4784216</vt:i4>
      </vt:variant>
      <vt:variant>
        <vt:i4>17</vt:i4>
      </vt:variant>
      <vt:variant>
        <vt:i4>0</vt:i4>
      </vt:variant>
      <vt:variant>
        <vt:i4>5</vt:i4>
      </vt:variant>
      <vt:variant>
        <vt:lpwstr>http://www.acueductospr.com/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Recepcion de Llamadas 311 en Norte America</dc:title>
  <dc:subject>Directorio</dc:subject>
  <dc:creator>3-1-1 Tu Línea de Servicios de Gobierno</dc:creator>
  <cp:keywords>E911</cp:keywords>
  <cp:lastModifiedBy>respondadmin</cp:lastModifiedBy>
  <cp:revision>18</cp:revision>
  <cp:lastPrinted>2014-04-11T21:37:00Z</cp:lastPrinted>
  <dcterms:created xsi:type="dcterms:W3CDTF">2013-03-04T19:20:00Z</dcterms:created>
  <dcterms:modified xsi:type="dcterms:W3CDTF">2016-01-05T17:17:00Z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