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B58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F6904F" wp14:editId="310B3391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3D2B8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</w:t>
            </w:r>
            <w:r w:rsidR="003D2B8C" w:rsidRPr="003D2B8C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Aplicación ASUME</w:t>
            </w:r>
          </w:p>
        </w:tc>
      </w:tr>
    </w:tbl>
    <w:p w:rsidR="00DD5C6E" w:rsidRPr="00B662D4" w:rsidRDefault="003D2B8C" w:rsidP="003D2B8C">
      <w:pPr>
        <w:pStyle w:val="NoSpacing"/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Proveer información para obtener la Ce</w:t>
      </w:r>
      <w:r w:rsidR="00DD5C6E" w:rsidRPr="00B662D4">
        <w:rPr>
          <w:rFonts w:cstheme="minorHAnsi"/>
          <w:lang w:val="es-ES_tradnl"/>
        </w:rPr>
        <w:t>rtificación de la Administración para el Sustento de Menores (ASUME).</w:t>
      </w:r>
      <w:r>
        <w:rPr>
          <w:rFonts w:cstheme="minorHAnsi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662D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662D4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B662D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577CD5E" wp14:editId="400E75BA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662D4" w:rsidRDefault="004979AF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3D2B8C" w:rsidRDefault="003D2B8C" w:rsidP="00A7424F">
      <w:pPr>
        <w:pStyle w:val="NoSpacing"/>
        <w:numPr>
          <w:ilvl w:val="0"/>
          <w:numId w:val="1"/>
        </w:numPr>
        <w:spacing w:before="120" w:after="120"/>
        <w:rPr>
          <w:rFonts w:cstheme="minorHAnsi"/>
          <w:lang w:val="es-ES_tradnl"/>
        </w:rPr>
      </w:pPr>
      <w:r w:rsidRPr="00901616">
        <w:rPr>
          <w:rFonts w:cstheme="minorHAnsi"/>
          <w:lang w:val="es-ES_tradnl"/>
        </w:rPr>
        <w:t>Ciudadanía en general</w:t>
      </w:r>
    </w:p>
    <w:p w:rsidR="006B64B8" w:rsidRPr="000B5883" w:rsidRDefault="006B64B8" w:rsidP="00A7424F">
      <w:pPr>
        <w:pStyle w:val="NoSpacing"/>
        <w:numPr>
          <w:ilvl w:val="0"/>
          <w:numId w:val="1"/>
        </w:numPr>
        <w:spacing w:before="120" w:after="120"/>
        <w:rPr>
          <w:rFonts w:cstheme="minorHAnsi"/>
          <w:lang w:val="es-ES_tradnl"/>
        </w:rPr>
      </w:pPr>
      <w:r w:rsidRPr="000B5883">
        <w:rPr>
          <w:rFonts w:cstheme="minorHAnsi"/>
          <w:lang w:val="es-ES_tradnl"/>
        </w:rPr>
        <w:t>Patronos</w:t>
      </w:r>
    </w:p>
    <w:p w:rsidR="00901616" w:rsidRPr="000B5883" w:rsidRDefault="00901616" w:rsidP="003D2B8C">
      <w:pPr>
        <w:pStyle w:val="NoSpacing"/>
        <w:spacing w:before="120" w:after="120"/>
        <w:rPr>
          <w:rFonts w:cstheme="minorHAnsi"/>
          <w:lang w:val="es-PR"/>
        </w:rPr>
      </w:pPr>
      <w:r w:rsidRPr="000B5883">
        <w:rPr>
          <w:rFonts w:cstheme="minorHAnsi"/>
          <w:lang w:val="es-ES_tradnl"/>
        </w:rPr>
        <w:t>Facilitar al solicitante la Certificaci</w:t>
      </w:r>
      <w:r w:rsidR="00BA641C" w:rsidRPr="000B5883">
        <w:rPr>
          <w:rFonts w:cstheme="minorHAnsi"/>
          <w:lang w:val="es-ES_tradnl"/>
        </w:rPr>
        <w:t xml:space="preserve">ón de la ASUME,  la cual indica </w:t>
      </w:r>
      <w:r w:rsidRPr="000B5883">
        <w:rPr>
          <w:rFonts w:cstheme="minorHAnsi"/>
          <w:lang w:val="es-ES_tradnl"/>
        </w:rPr>
        <w:t>si tiene o no tiene un caso de pensión alimentaria en ASUME y de tenerlo si cumple o no con la responsabilidad de pensión alimentaria.</w:t>
      </w:r>
      <w:r w:rsidR="004B49F2" w:rsidRPr="000B5883">
        <w:rPr>
          <w:rFonts w:cstheme="minorHAnsi"/>
          <w:lang w:val="es-ES_tradnl"/>
        </w:rPr>
        <w:t xml:space="preserve"> En los casos de los patronos, se emite una Certificación Patronal si cumple con las órdenes de retención de ingresos de sus empleados.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B58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B5883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0B58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3017754" wp14:editId="1A4BBDCA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B5883" w:rsidRDefault="004A5AAE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0B58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DD5C6E" w:rsidRPr="000B5883" w:rsidRDefault="00983032" w:rsidP="00A7424F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B588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B662D4" w:rsidRPr="000B5883" w:rsidRDefault="00AC39CA" w:rsidP="00A7424F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0B5883">
        <w:rPr>
          <w:rFonts w:cstheme="minorHAnsi"/>
          <w:lang w:val="es-PR"/>
        </w:rPr>
        <w:t xml:space="preserve">La ASUME exhorta a todos sus participantes a crear una cuenta de usuario en la aplicación Servicios en Línea para Participantes y Patronos. El participante deberá conocer su número de caso y número de participante. Se puede acceder a la aplicación a través de la página </w:t>
      </w:r>
      <w:hyperlink r:id="rId15" w:history="1">
        <w:r w:rsidRPr="000B5883">
          <w:rPr>
            <w:rStyle w:val="Hyperlink"/>
            <w:rFonts w:cstheme="minorHAnsi"/>
            <w:lang w:val="es-PR"/>
          </w:rPr>
          <w:t>www.asume.pr.gov</w:t>
        </w:r>
      </w:hyperlink>
      <w:r w:rsidRPr="000B5883">
        <w:rPr>
          <w:rFonts w:cstheme="minorHAnsi"/>
          <w:lang w:val="es-PR"/>
        </w:rPr>
        <w:t>. En esta aplicación se podrá tramitar los siguientes servicios: realizar pagos de pensión alimentaria, obtener información de balances e historial de pagos, imprimir cupones de pagos,</w:t>
      </w:r>
      <w:r w:rsidR="004B49F2" w:rsidRPr="000B5883">
        <w:rPr>
          <w:rFonts w:cstheme="minorHAnsi"/>
          <w:lang w:val="es-PR"/>
        </w:rPr>
        <w:t xml:space="preserve"> acceder al portal de EBT-PR para</w:t>
      </w:r>
      <w:r w:rsidRPr="000B5883">
        <w:rPr>
          <w:rFonts w:cstheme="minorHAnsi"/>
          <w:lang w:val="es-PR"/>
        </w:rPr>
        <w:t xml:space="preserve"> verificar el estado de cuenta de su Tarjeta Única y obtener certificaciones.</w:t>
      </w:r>
    </w:p>
    <w:p w:rsidR="00A90955" w:rsidRPr="000B5883" w:rsidRDefault="00A90955" w:rsidP="00A7424F">
      <w:pPr>
        <w:pStyle w:val="NoSpacing"/>
        <w:numPr>
          <w:ilvl w:val="0"/>
          <w:numId w:val="2"/>
        </w:numPr>
        <w:spacing w:before="120" w:after="120"/>
        <w:rPr>
          <w:rFonts w:cstheme="minorHAnsi"/>
          <w:lang w:val="es-PR"/>
        </w:rPr>
      </w:pPr>
      <w:r w:rsidRPr="000B5883">
        <w:rPr>
          <w:rFonts w:cstheme="minorHAnsi"/>
          <w:lang w:val="es-PR"/>
        </w:rPr>
        <w:t xml:space="preserve">La ASUME exhorta a todos los patronos a crear una cuenta de usuario en la aplicación Servicios en Línea para Participantes y Patronos. El patrono deberá conocer su número de Seguro Social Patronal. Se puede acceder a la aplicación a través de la página </w:t>
      </w:r>
      <w:hyperlink r:id="rId16" w:history="1">
        <w:r w:rsidRPr="000B5883">
          <w:rPr>
            <w:rStyle w:val="Hyperlink"/>
            <w:rFonts w:cstheme="minorHAnsi"/>
            <w:lang w:val="es-PR"/>
          </w:rPr>
          <w:t>www.asume.pr.gov</w:t>
        </w:r>
      </w:hyperlink>
      <w:r w:rsidRPr="000B5883">
        <w:rPr>
          <w:rFonts w:cstheme="minorHAnsi"/>
          <w:lang w:val="es-PR"/>
        </w:rPr>
        <w:t>. En esta aplicación se podrán tramitar los siguientes servicios: informar sobre empleados, obtener certificaciones patronales, realizar pagos, entre otros.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B58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B5883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0B58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438F37F" wp14:editId="47E24DF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B5883" w:rsidRDefault="00CA1937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0B58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25420" w:rsidRPr="000B5883" w:rsidRDefault="00361A49" w:rsidP="00D25420">
      <w:pPr>
        <w:shd w:val="clear" w:color="auto" w:fill="FFFFFF"/>
        <w:spacing w:before="120" w:after="120" w:line="240" w:lineRule="auto"/>
        <w:rPr>
          <w:rStyle w:val="Hyperlink"/>
          <w:rFonts w:cs="Arial"/>
          <w:lang w:val="es-PR"/>
        </w:rPr>
      </w:pPr>
      <w:hyperlink r:id="rId18" w:history="1">
        <w:r w:rsidR="00D25420" w:rsidRPr="000B5883">
          <w:rPr>
            <w:rStyle w:val="Hyperlink"/>
            <w:rFonts w:cs="Arial"/>
            <w:lang w:val="es-PR"/>
          </w:rPr>
          <w:t>Directorio de la Administración para Sustento de Menores (ASUME)</w:t>
        </w:r>
      </w:hyperlink>
    </w:p>
    <w:p w:rsidR="00B125BC" w:rsidRPr="000B5883" w:rsidRDefault="00B125BC" w:rsidP="00D25420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r w:rsidRPr="000B5883">
        <w:rPr>
          <w:rStyle w:val="Hyperlink"/>
          <w:rFonts w:cs="Arial"/>
          <w:color w:val="auto"/>
          <w:u w:val="none"/>
          <w:lang w:val="es-PR"/>
        </w:rPr>
        <w:t xml:space="preserve">Problemas con el portal de ASUME (Asistencia Técnica): </w:t>
      </w:r>
      <w:hyperlink r:id="rId19" w:history="1">
        <w:r w:rsidRPr="000B5883">
          <w:rPr>
            <w:rStyle w:val="Hyperlink"/>
            <w:rFonts w:cs="Arial"/>
            <w:lang w:val="es-PR"/>
          </w:rPr>
          <w:t>servicioalcliente@asume.pr.gov</w:t>
        </w:r>
      </w:hyperlink>
    </w:p>
    <w:p w:rsidR="00C72464" w:rsidRPr="00C72464" w:rsidRDefault="00C72464" w:rsidP="00901616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0B5883">
        <w:rPr>
          <w:rFonts w:cs="Arial"/>
          <w:b/>
          <w:lang w:val="es-PR"/>
        </w:rPr>
        <w:t>Nota:</w:t>
      </w:r>
      <w:r w:rsidRPr="000B5883">
        <w:rPr>
          <w:rFonts w:cs="Arial"/>
          <w:lang w:val="es-PR"/>
        </w:rPr>
        <w:t xml:space="preserve"> </w:t>
      </w:r>
      <w:r w:rsidR="00A90955" w:rsidRPr="000B5883">
        <w:rPr>
          <w:rFonts w:cs="Arial"/>
          <w:lang w:val="es-PR"/>
        </w:rPr>
        <w:t>Aunque l</w:t>
      </w:r>
      <w:r w:rsidRPr="000B5883">
        <w:rPr>
          <w:rFonts w:cs="Arial"/>
          <w:lang w:val="es-PR"/>
        </w:rPr>
        <w:t>a solicitud de</w:t>
      </w:r>
      <w:r w:rsidRPr="00C72464">
        <w:rPr>
          <w:rFonts w:cs="Arial"/>
          <w:lang w:val="es-PR"/>
        </w:rPr>
        <w:t xml:space="preserve"> la Certificación de ASUME </w:t>
      </w:r>
      <w:r w:rsidR="00F74EDA">
        <w:rPr>
          <w:rFonts w:cs="Arial"/>
          <w:lang w:val="es-PR"/>
        </w:rPr>
        <w:t>la emite dicha agencia</w:t>
      </w:r>
      <w:r w:rsidRPr="00C72464">
        <w:rPr>
          <w:rFonts w:cs="Arial"/>
          <w:lang w:val="es-PR"/>
        </w:rPr>
        <w:t xml:space="preserve">, Tu Línea de Servicios de Gobierno 3-1-1 </w:t>
      </w:r>
      <w:r w:rsidR="00F74EDA">
        <w:rPr>
          <w:rFonts w:cs="Arial"/>
          <w:lang w:val="es-PR"/>
        </w:rPr>
        <w:t>puede tramitar</w:t>
      </w:r>
      <w:r w:rsidRPr="00C72464">
        <w:rPr>
          <w:rFonts w:cs="Arial"/>
          <w:lang w:val="es-PR"/>
        </w:rPr>
        <w:t xml:space="preserve"> esta transacción.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B58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662D4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B662D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7B6FBEC" wp14:editId="21EB7722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662D4" w:rsidRDefault="005D72CC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5C6E" w:rsidRPr="00B662D4" w:rsidRDefault="00901616" w:rsidP="00B662D4">
      <w:pPr>
        <w:pStyle w:val="NoSpacing"/>
        <w:spacing w:before="120" w:after="120"/>
        <w:rPr>
          <w:rFonts w:eastAsia="Times New Roman" w:cstheme="minorHAnsi"/>
          <w:sz w:val="15"/>
          <w:szCs w:val="15"/>
          <w:lang w:val="es-ES_tradnl"/>
        </w:rPr>
      </w:pPr>
      <w:r>
        <w:rPr>
          <w:rFonts w:cstheme="minorHAnsi"/>
          <w:lang w:val="es-ES_tradnl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662D4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662D4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B662D4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61462A7E" wp14:editId="5BD9072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662D4" w:rsidRDefault="003E0674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CD7967" w:rsidRPr="004161F2" w:rsidRDefault="00CD7967" w:rsidP="00CD7967">
      <w:pPr>
        <w:pStyle w:val="Default"/>
        <w:spacing w:before="120" w:after="120"/>
        <w:rPr>
          <w:rFonts w:ascii="Arial" w:hAnsi="Arial" w:cs="Arial"/>
          <w:sz w:val="22"/>
          <w:szCs w:val="22"/>
          <w:lang w:val="es-PR" w:eastAsia="ja-JP"/>
        </w:rPr>
      </w:pPr>
      <w:r w:rsidRPr="00FC28E6">
        <w:rPr>
          <w:b/>
          <w:sz w:val="22"/>
          <w:szCs w:val="22"/>
          <w:u w:val="single"/>
          <w:lang w:val="es-PR"/>
        </w:rPr>
        <w:t>Certificación de ASUME</w:t>
      </w:r>
      <w:r w:rsidR="00FC28E6" w:rsidRPr="00FC28E6">
        <w:rPr>
          <w:b/>
          <w:sz w:val="22"/>
          <w:szCs w:val="22"/>
          <w:u w:val="single"/>
          <w:lang w:val="es-PR"/>
        </w:rPr>
        <w:t xml:space="preserve"> para Individuos</w:t>
      </w:r>
      <w:r w:rsidR="00FC28E6">
        <w:rPr>
          <w:sz w:val="22"/>
          <w:szCs w:val="22"/>
          <w:lang w:val="es-PR"/>
        </w:rPr>
        <w:t>- se podrá obtener</w:t>
      </w:r>
      <w:r w:rsidRPr="004161F2">
        <w:rPr>
          <w:sz w:val="22"/>
          <w:szCs w:val="22"/>
          <w:lang w:val="es-PR"/>
        </w:rPr>
        <w:t xml:space="preserve"> a través de los siguientes métodos:</w:t>
      </w:r>
    </w:p>
    <w:p w:rsidR="00CD7967" w:rsidRPr="000B5883" w:rsidRDefault="008E780E" w:rsidP="00A7424F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  <w:lang w:val="es-PR" w:eastAsia="ja-JP"/>
        </w:rPr>
      </w:pPr>
      <w:r w:rsidRPr="000B5883">
        <w:rPr>
          <w:sz w:val="22"/>
          <w:szCs w:val="22"/>
          <w:lang w:val="es-PR"/>
        </w:rPr>
        <w:t xml:space="preserve">Llamando a </w:t>
      </w:r>
      <w:r w:rsidR="001D4793" w:rsidRPr="000B5883">
        <w:rPr>
          <w:sz w:val="22"/>
          <w:szCs w:val="22"/>
          <w:lang w:val="es-PR"/>
        </w:rPr>
        <w:t xml:space="preserve">Tu Línea de Servicios de Gobierno 3-1-1. El solicitante deberá </w:t>
      </w:r>
      <w:r w:rsidR="004161F2" w:rsidRPr="000B5883">
        <w:rPr>
          <w:sz w:val="22"/>
          <w:szCs w:val="22"/>
          <w:lang w:val="es-PR"/>
        </w:rPr>
        <w:t xml:space="preserve">brindar el nombre completo, </w:t>
      </w:r>
      <w:r w:rsidR="004161F2" w:rsidRPr="000B5883">
        <w:rPr>
          <w:rFonts w:cstheme="minorHAnsi"/>
          <w:sz w:val="22"/>
          <w:szCs w:val="22"/>
          <w:lang w:val="es-ES_tradnl"/>
        </w:rPr>
        <w:t>el número seguro social y la fecha de nacimiento</w:t>
      </w:r>
      <w:r w:rsidR="001D4793" w:rsidRPr="000B5883">
        <w:rPr>
          <w:sz w:val="22"/>
          <w:szCs w:val="22"/>
          <w:lang w:val="es-PR"/>
        </w:rPr>
        <w:t>.</w:t>
      </w:r>
      <w:r w:rsidR="00CD7967" w:rsidRPr="000B5883">
        <w:rPr>
          <w:sz w:val="22"/>
          <w:szCs w:val="22"/>
          <w:lang w:val="es-PR"/>
        </w:rPr>
        <w:t xml:space="preserve"> Se enviará a trav</w:t>
      </w:r>
      <w:r w:rsidR="004161F2" w:rsidRPr="000B5883">
        <w:rPr>
          <w:sz w:val="22"/>
          <w:szCs w:val="22"/>
          <w:lang w:val="es-PR"/>
        </w:rPr>
        <w:t>és de</w:t>
      </w:r>
      <w:r w:rsidR="00CD7967" w:rsidRPr="000B5883">
        <w:rPr>
          <w:sz w:val="22"/>
          <w:szCs w:val="22"/>
          <w:lang w:val="es-PR"/>
        </w:rPr>
        <w:t xml:space="preserve"> correo electrónico o fax.</w:t>
      </w:r>
    </w:p>
    <w:p w:rsidR="00CD7967" w:rsidRPr="000B5883" w:rsidRDefault="00CD7967" w:rsidP="00A7424F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  <w:lang w:val="es-PR" w:eastAsia="ja-JP"/>
        </w:rPr>
      </w:pPr>
      <w:r w:rsidRPr="000B5883">
        <w:rPr>
          <w:sz w:val="22"/>
          <w:szCs w:val="22"/>
          <w:lang w:val="es-PR"/>
        </w:rPr>
        <w:t xml:space="preserve">Accediendo a la página de internet </w:t>
      </w:r>
      <w:hyperlink r:id="rId22" w:history="1">
        <w:r w:rsidR="001D4793" w:rsidRPr="000B5883">
          <w:rPr>
            <w:rStyle w:val="Hyperlink"/>
            <w:sz w:val="22"/>
            <w:szCs w:val="22"/>
            <w:lang w:val="es-PR"/>
          </w:rPr>
          <w:t>www.pr.gov</w:t>
        </w:r>
      </w:hyperlink>
      <w:r w:rsidR="001D4793" w:rsidRPr="000B5883">
        <w:rPr>
          <w:sz w:val="22"/>
          <w:szCs w:val="22"/>
          <w:lang w:val="es-PR"/>
        </w:rPr>
        <w:t>.</w:t>
      </w:r>
    </w:p>
    <w:p w:rsidR="001D4793" w:rsidRPr="000B5883" w:rsidRDefault="00EC29D1" w:rsidP="00A7424F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  <w:lang w:val="es-PR" w:eastAsia="ja-JP"/>
        </w:rPr>
      </w:pPr>
      <w:r w:rsidRPr="000B5883">
        <w:rPr>
          <w:sz w:val="22"/>
          <w:szCs w:val="22"/>
          <w:lang w:val="es-PR"/>
        </w:rPr>
        <w:t xml:space="preserve">A través de </w:t>
      </w:r>
      <w:r w:rsidR="001D4793" w:rsidRPr="000B5883">
        <w:rPr>
          <w:sz w:val="22"/>
          <w:szCs w:val="22"/>
          <w:lang w:val="es-PR"/>
        </w:rPr>
        <w:t>quiosco</w:t>
      </w:r>
      <w:r w:rsidRPr="000B5883">
        <w:rPr>
          <w:sz w:val="22"/>
          <w:szCs w:val="22"/>
          <w:lang w:val="es-PR"/>
        </w:rPr>
        <w:t>s</w:t>
      </w:r>
      <w:r w:rsidR="001D4793" w:rsidRPr="000B5883">
        <w:rPr>
          <w:sz w:val="22"/>
          <w:szCs w:val="22"/>
          <w:lang w:val="es-PR"/>
        </w:rPr>
        <w:t xml:space="preserve"> ubicad</w:t>
      </w:r>
      <w:r w:rsidR="00CD7967" w:rsidRPr="000B5883">
        <w:rPr>
          <w:sz w:val="22"/>
          <w:szCs w:val="22"/>
          <w:lang w:val="es-PR"/>
        </w:rPr>
        <w:t>os</w:t>
      </w:r>
      <w:r w:rsidR="001D4793" w:rsidRPr="000B5883">
        <w:rPr>
          <w:sz w:val="22"/>
          <w:szCs w:val="22"/>
          <w:lang w:val="es-PR"/>
        </w:rPr>
        <w:t xml:space="preserve"> en las oficinas locales o regionales. </w:t>
      </w:r>
    </w:p>
    <w:p w:rsidR="00FC28E6" w:rsidRPr="000B5883" w:rsidRDefault="001D4793" w:rsidP="00FE6A0B">
      <w:pPr>
        <w:pStyle w:val="Default"/>
        <w:spacing w:before="120" w:after="120"/>
        <w:rPr>
          <w:rFonts w:cstheme="minorHAnsi"/>
          <w:sz w:val="22"/>
          <w:szCs w:val="22"/>
          <w:lang w:val="es-ES_tradnl"/>
        </w:rPr>
      </w:pPr>
      <w:r w:rsidRPr="000B5883">
        <w:rPr>
          <w:b/>
          <w:sz w:val="22"/>
          <w:szCs w:val="22"/>
          <w:lang w:val="es-PR"/>
        </w:rPr>
        <w:t>Nota:</w:t>
      </w:r>
      <w:r w:rsidRPr="000B5883">
        <w:rPr>
          <w:sz w:val="22"/>
          <w:szCs w:val="22"/>
          <w:lang w:val="es-PR"/>
        </w:rPr>
        <w:t xml:space="preserve"> </w:t>
      </w:r>
      <w:r w:rsidR="00DD5C6E" w:rsidRPr="000B5883">
        <w:rPr>
          <w:rFonts w:cstheme="minorHAnsi"/>
          <w:sz w:val="22"/>
          <w:szCs w:val="22"/>
          <w:lang w:val="es-ES_tradnl"/>
        </w:rPr>
        <w:t xml:space="preserve">Si el solicitante </w:t>
      </w:r>
      <w:r w:rsidRPr="000B5883">
        <w:rPr>
          <w:rFonts w:cstheme="minorHAnsi"/>
          <w:sz w:val="22"/>
          <w:szCs w:val="22"/>
          <w:lang w:val="es-ES_tradnl"/>
        </w:rPr>
        <w:t>confronta problemas para solicitar una Certificación de ASUME</w:t>
      </w:r>
      <w:r w:rsidR="00FE6A0B" w:rsidRPr="000B5883">
        <w:rPr>
          <w:rFonts w:cstheme="minorHAnsi"/>
          <w:sz w:val="22"/>
          <w:szCs w:val="22"/>
          <w:lang w:val="es-ES_tradnl"/>
        </w:rPr>
        <w:t xml:space="preserve"> por medio</w:t>
      </w:r>
      <w:r w:rsidR="00CD7967" w:rsidRPr="000B5883">
        <w:rPr>
          <w:rFonts w:cstheme="minorHAnsi"/>
          <w:sz w:val="22"/>
          <w:szCs w:val="22"/>
          <w:lang w:val="es-ES_tradnl"/>
        </w:rPr>
        <w:t>s</w:t>
      </w:r>
      <w:r w:rsidR="00FE6A0B" w:rsidRPr="000B5883">
        <w:rPr>
          <w:rFonts w:cstheme="minorHAnsi"/>
          <w:sz w:val="22"/>
          <w:szCs w:val="22"/>
          <w:lang w:val="es-ES_tradnl"/>
        </w:rPr>
        <w:t xml:space="preserve"> electrónico</w:t>
      </w:r>
      <w:r w:rsidR="00CD7967" w:rsidRPr="000B5883">
        <w:rPr>
          <w:rFonts w:cstheme="minorHAnsi"/>
          <w:sz w:val="22"/>
          <w:szCs w:val="22"/>
          <w:lang w:val="es-ES_tradnl"/>
        </w:rPr>
        <w:t>s</w:t>
      </w:r>
      <w:r w:rsidRPr="000B5883">
        <w:rPr>
          <w:rFonts w:cstheme="minorHAnsi"/>
          <w:sz w:val="22"/>
          <w:szCs w:val="22"/>
          <w:lang w:val="es-ES_tradnl"/>
        </w:rPr>
        <w:t>,</w:t>
      </w:r>
      <w:r w:rsidR="00FE6A0B" w:rsidRPr="000B5883">
        <w:rPr>
          <w:rFonts w:cstheme="minorHAnsi"/>
          <w:sz w:val="22"/>
          <w:szCs w:val="22"/>
          <w:lang w:val="es-ES_tradnl"/>
        </w:rPr>
        <w:t xml:space="preserve"> deberá visitar la oficina local. E</w:t>
      </w:r>
      <w:r w:rsidRPr="000B5883">
        <w:rPr>
          <w:rFonts w:cstheme="minorHAnsi"/>
          <w:sz w:val="22"/>
          <w:szCs w:val="22"/>
          <w:lang w:val="es-ES_tradnl"/>
        </w:rPr>
        <w:t>l personal de la agencia podrá asistirle pero le requerirá una identificación</w:t>
      </w:r>
      <w:r w:rsidR="00FE6A0B" w:rsidRPr="000B5883">
        <w:rPr>
          <w:rFonts w:cstheme="minorHAnsi"/>
          <w:sz w:val="22"/>
          <w:szCs w:val="22"/>
          <w:lang w:val="es-ES_tradnl"/>
        </w:rPr>
        <w:t xml:space="preserve"> con foto y evidencia del número de Seguro Social.</w:t>
      </w:r>
      <w:r w:rsidRPr="000B5883">
        <w:rPr>
          <w:rFonts w:cstheme="minorHAnsi"/>
          <w:sz w:val="22"/>
          <w:szCs w:val="22"/>
          <w:lang w:val="es-ES_tradnl"/>
        </w:rPr>
        <w:t xml:space="preserve"> </w:t>
      </w:r>
    </w:p>
    <w:p w:rsidR="00FC28E6" w:rsidRPr="000B5883" w:rsidRDefault="00FC28E6" w:rsidP="00FC28E6">
      <w:pPr>
        <w:pStyle w:val="Default"/>
        <w:spacing w:before="120" w:after="120"/>
        <w:rPr>
          <w:sz w:val="22"/>
          <w:szCs w:val="22"/>
          <w:lang w:val="es-PR"/>
        </w:rPr>
      </w:pPr>
      <w:r w:rsidRPr="000B5883">
        <w:rPr>
          <w:rFonts w:cstheme="minorHAnsi"/>
          <w:b/>
          <w:sz w:val="22"/>
          <w:szCs w:val="22"/>
          <w:u w:val="single"/>
          <w:lang w:val="es-ES_tradnl"/>
        </w:rPr>
        <w:t>Certificación de ASUME para Patronos</w:t>
      </w:r>
      <w:r w:rsidRPr="000B5883">
        <w:rPr>
          <w:rFonts w:cstheme="minorHAnsi"/>
          <w:sz w:val="22"/>
          <w:szCs w:val="22"/>
          <w:lang w:val="es-ES_tradnl"/>
        </w:rPr>
        <w:t xml:space="preserve">- </w:t>
      </w:r>
      <w:r w:rsidRPr="000B5883">
        <w:rPr>
          <w:sz w:val="22"/>
          <w:szCs w:val="22"/>
          <w:lang w:val="es-PR"/>
        </w:rPr>
        <w:t>se podrá obtener a través de los siguientes métodos:</w:t>
      </w:r>
    </w:p>
    <w:p w:rsidR="00FC28E6" w:rsidRPr="000B5883" w:rsidRDefault="00FC28E6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</w:pPr>
      <w:r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Llamando a Tu Línea de Servicios de Gobierno 3-1-1. Deberá proveer el número de Seguro Social Patronal o el nombre de la empresa. </w:t>
      </w:r>
    </w:p>
    <w:p w:rsidR="00FC28E6" w:rsidRPr="000B5883" w:rsidRDefault="00FC28E6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color w:val="000000"/>
          <w:u w:val="none"/>
          <w:lang w:val="es-PR"/>
        </w:rPr>
      </w:pPr>
      <w:r w:rsidRPr="000B5883">
        <w:rPr>
          <w:rStyle w:val="Strong"/>
          <w:rFonts w:cstheme="minorHAnsi"/>
          <w:b w:val="0"/>
          <w:bCs w:val="0"/>
          <w:color w:val="000000"/>
          <w:lang w:val="es-PR"/>
        </w:rPr>
        <w:t>A</w:t>
      </w:r>
      <w:r w:rsidR="006229C8" w:rsidRPr="000B5883">
        <w:rPr>
          <w:rStyle w:val="Strong"/>
          <w:rFonts w:cstheme="minorHAnsi"/>
          <w:b w:val="0"/>
          <w:bCs w:val="0"/>
          <w:color w:val="000000"/>
          <w:lang w:val="es-PR"/>
        </w:rPr>
        <w:t xml:space="preserve">ccediendo </w:t>
      </w:r>
      <w:r w:rsidRPr="000B5883">
        <w:rPr>
          <w:rStyle w:val="Strong"/>
          <w:rFonts w:cstheme="minorHAnsi"/>
          <w:b w:val="0"/>
          <w:bCs w:val="0"/>
          <w:color w:val="000000"/>
          <w:lang w:val="es-PR"/>
        </w:rPr>
        <w:t>a la aplicación de ASUME Servicios</w:t>
      </w:r>
      <w:r w:rsidRPr="000B5883">
        <w:rPr>
          <w:rFonts w:cstheme="minorHAnsi"/>
          <w:lang w:val="es-PR"/>
        </w:rPr>
        <w:t xml:space="preserve"> en Línea para Participantes y Patronos a través de la página </w:t>
      </w:r>
      <w:hyperlink r:id="rId23" w:history="1">
        <w:r w:rsidRPr="000B5883">
          <w:rPr>
            <w:rStyle w:val="Hyperlink"/>
            <w:rFonts w:cstheme="minorHAnsi"/>
            <w:lang w:val="es-PR"/>
          </w:rPr>
          <w:t>www.asume.pr.gov</w:t>
        </w:r>
      </w:hyperlink>
      <w:r w:rsidRPr="000B5883">
        <w:rPr>
          <w:rStyle w:val="Hyperlink"/>
          <w:rFonts w:cstheme="minorHAnsi"/>
          <w:color w:val="auto"/>
          <w:u w:val="none"/>
          <w:lang w:val="es-PR"/>
        </w:rPr>
        <w:t>.</w:t>
      </w:r>
    </w:p>
    <w:p w:rsidR="00FC28E6" w:rsidRPr="000B5883" w:rsidRDefault="00FC28E6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 xml:space="preserve">A través de </w:t>
      </w:r>
      <w:hyperlink r:id="rId24" w:history="1">
        <w:r w:rsidRPr="000B5883">
          <w:rPr>
            <w:rStyle w:val="Hyperlink"/>
            <w:rFonts w:cstheme="minorHAnsi"/>
            <w:lang w:val="es-PR"/>
          </w:rPr>
          <w:t>www.pr.gov</w:t>
        </w:r>
      </w:hyperlink>
      <w:r w:rsidRPr="000B5883">
        <w:rPr>
          <w:rFonts w:cstheme="minorHAnsi"/>
          <w:lang w:val="es-PR"/>
        </w:rPr>
        <w:t>.</w:t>
      </w:r>
    </w:p>
    <w:p w:rsidR="00FC28E6" w:rsidRPr="000B5883" w:rsidRDefault="00FC28E6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>C</w:t>
      </w:r>
      <w:r w:rsidR="006229C8" w:rsidRPr="000B5883">
        <w:rPr>
          <w:rFonts w:cstheme="minorHAnsi"/>
          <w:lang w:val="es-PR"/>
        </w:rPr>
        <w:t>ompletando</w:t>
      </w:r>
      <w:r w:rsidRPr="000B5883">
        <w:rPr>
          <w:rFonts w:cstheme="minorHAnsi"/>
          <w:lang w:val="es-PR"/>
        </w:rPr>
        <w:t xml:space="preserve"> la </w:t>
      </w:r>
      <w:hyperlink r:id="rId25" w:history="1">
        <w:r w:rsidRPr="000B5883">
          <w:rPr>
            <w:rStyle w:val="Hyperlink"/>
            <w:rFonts w:cstheme="minorHAnsi"/>
            <w:color w:val="FF0000"/>
            <w:lang w:val="es-PR"/>
          </w:rPr>
          <w:t>Solicitud de Certificación (Patronal)</w:t>
        </w:r>
      </w:hyperlink>
      <w:r w:rsidRPr="000B5883">
        <w:rPr>
          <w:rFonts w:cstheme="minorHAnsi"/>
          <w:color w:val="FF0000"/>
          <w:lang w:val="es-PR"/>
        </w:rPr>
        <w:t xml:space="preserve"> </w:t>
      </w:r>
      <w:r w:rsidRPr="000B5883">
        <w:rPr>
          <w:rFonts w:cstheme="minorHAnsi"/>
          <w:lang w:val="es-PR"/>
        </w:rPr>
        <w:t xml:space="preserve">y someter la documentación requerida en la solicitud al correo electrónico </w:t>
      </w:r>
      <w:hyperlink r:id="rId26" w:history="1">
        <w:r w:rsidRPr="000B5883">
          <w:rPr>
            <w:rStyle w:val="Hyperlink"/>
            <w:rFonts w:cstheme="minorHAnsi"/>
            <w:lang w:val="es-PR"/>
          </w:rPr>
          <w:t>servicioalcliente@asume.pr.gov</w:t>
        </w:r>
      </w:hyperlink>
      <w:r w:rsidRPr="000B5883">
        <w:rPr>
          <w:rFonts w:cstheme="minorHAnsi"/>
          <w:lang w:val="es-PR"/>
        </w:rPr>
        <w:t xml:space="preserve"> o al número de fax (787) 767-3882.</w:t>
      </w:r>
    </w:p>
    <w:p w:rsidR="00541B17" w:rsidRPr="000B5883" w:rsidRDefault="00FC28E6" w:rsidP="00FC28E6">
      <w:pPr>
        <w:spacing w:before="120" w:after="12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</w:pPr>
      <w:r w:rsidRPr="000B5883">
        <w:rPr>
          <w:rStyle w:val="Strong"/>
          <w:rFonts w:asciiTheme="minorHAnsi" w:eastAsia="Times New Roman" w:hAnsiTheme="minorHAnsi" w:cstheme="minorHAnsi"/>
          <w:bCs w:val="0"/>
          <w:color w:val="000000"/>
          <w:lang w:val="es-PR"/>
        </w:rPr>
        <w:t>Nota:</w:t>
      </w:r>
      <w:r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 </w:t>
      </w:r>
    </w:p>
    <w:p w:rsidR="00FC28E6" w:rsidRPr="000B5883" w:rsidRDefault="00FC28E6" w:rsidP="00A7424F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Si el patrono no </w:t>
      </w:r>
      <w:r w:rsidR="006B64B8"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>aparece registrado</w:t>
      </w:r>
      <w:r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 en la base de datos</w:t>
      </w:r>
      <w:r w:rsidR="00541B17"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 de la ASUME</w:t>
      </w:r>
      <w:r w:rsidRPr="000B5883"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lang w:val="es-PR"/>
        </w:rPr>
        <w:t xml:space="preserve"> deberá c</w:t>
      </w:r>
      <w:r w:rsidRPr="000B5883">
        <w:rPr>
          <w:rFonts w:cstheme="minorHAnsi"/>
          <w:lang w:val="es-PR"/>
        </w:rPr>
        <w:t xml:space="preserve">ompletar la </w:t>
      </w:r>
      <w:hyperlink r:id="rId27" w:history="1">
        <w:r w:rsidR="0003742F" w:rsidRPr="000B5883">
          <w:rPr>
            <w:rStyle w:val="Hyperlink"/>
            <w:rFonts w:cstheme="minorHAnsi"/>
            <w:color w:val="FF0000"/>
            <w:lang w:val="es-PR"/>
          </w:rPr>
          <w:t xml:space="preserve">Solicitud de Certificación </w:t>
        </w:r>
        <w:r w:rsidRPr="000B5883">
          <w:rPr>
            <w:rStyle w:val="Hyperlink"/>
            <w:rFonts w:cstheme="minorHAnsi"/>
            <w:color w:val="FF0000"/>
            <w:lang w:val="es-PR"/>
          </w:rPr>
          <w:t>(Patronal)</w:t>
        </w:r>
      </w:hyperlink>
      <w:r w:rsidR="00B2605F" w:rsidRPr="000B5883">
        <w:rPr>
          <w:rFonts w:cstheme="minorHAnsi"/>
          <w:color w:val="FF0000"/>
          <w:lang w:val="es-PR"/>
        </w:rPr>
        <w:t xml:space="preserve">. </w:t>
      </w:r>
      <w:r w:rsidR="00B2605F" w:rsidRPr="000B5883">
        <w:rPr>
          <w:rFonts w:cstheme="minorHAnsi"/>
          <w:lang w:val="es-PR"/>
        </w:rPr>
        <w:t>Deberá escribir</w:t>
      </w:r>
      <w:r w:rsidR="006B64B8" w:rsidRPr="000B5883">
        <w:rPr>
          <w:rFonts w:cstheme="minorHAnsi"/>
          <w:lang w:val="es-PR"/>
        </w:rPr>
        <w:t xml:space="preserve"> en la solicitud “Solicité una certificación patronal y no hay resultado”. Deberá</w:t>
      </w:r>
      <w:r w:rsidRPr="000B5883">
        <w:rPr>
          <w:rFonts w:cstheme="minorHAnsi"/>
          <w:lang w:val="es-PR"/>
        </w:rPr>
        <w:t xml:space="preserve"> someter la documentación requerida </w:t>
      </w:r>
      <w:r w:rsidR="00B2605F" w:rsidRPr="000B5883">
        <w:rPr>
          <w:rFonts w:cstheme="minorHAnsi"/>
          <w:lang w:val="es-PR"/>
        </w:rPr>
        <w:t>junto a</w:t>
      </w:r>
      <w:r w:rsidRPr="000B5883">
        <w:rPr>
          <w:rFonts w:cstheme="minorHAnsi"/>
          <w:lang w:val="es-PR"/>
        </w:rPr>
        <w:t xml:space="preserve"> la solicitud al correo electrónico </w:t>
      </w:r>
      <w:hyperlink r:id="rId28" w:history="1">
        <w:r w:rsidRPr="000B5883">
          <w:rPr>
            <w:rStyle w:val="Hyperlink"/>
            <w:rFonts w:cstheme="minorHAnsi"/>
            <w:lang w:val="es-PR"/>
          </w:rPr>
          <w:t>servicioalcliente@asume.pr.gov</w:t>
        </w:r>
      </w:hyperlink>
      <w:r w:rsidRPr="000B5883">
        <w:rPr>
          <w:rFonts w:cstheme="minorHAnsi"/>
          <w:lang w:val="es-PR"/>
        </w:rPr>
        <w:t xml:space="preserve"> o </w:t>
      </w:r>
      <w:r w:rsidR="00541B17" w:rsidRPr="000B5883">
        <w:rPr>
          <w:rFonts w:cstheme="minorHAnsi"/>
          <w:lang w:val="es-PR"/>
        </w:rPr>
        <w:t>al número de fax (787) 767-3882. Una vez recibida la solicitud por la ASUME, se registra la información y al día siguiente de haberse registrado, la persona o empresa podrá obtener la certificación a través de la aplicación Servicios en Línea para Participantes y Patronos.</w:t>
      </w:r>
    </w:p>
    <w:p w:rsidR="00541B17" w:rsidRPr="000B5883" w:rsidRDefault="0081480C" w:rsidP="00A7424F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 xml:space="preserve">Si la empresa </w:t>
      </w:r>
      <w:r w:rsidR="00541B17" w:rsidRPr="000B5883">
        <w:rPr>
          <w:rFonts w:cstheme="minorHAnsi"/>
          <w:lang w:val="es-PR"/>
        </w:rPr>
        <w:t>se ha registrado a</w:t>
      </w:r>
      <w:r w:rsidRPr="000B5883">
        <w:rPr>
          <w:rFonts w:cstheme="minorHAnsi"/>
          <w:lang w:val="es-PR"/>
        </w:rPr>
        <w:t>nteriormente</w:t>
      </w:r>
      <w:r w:rsidR="007D49BC" w:rsidRPr="000B5883">
        <w:rPr>
          <w:rFonts w:cstheme="minorHAnsi"/>
          <w:lang w:val="es-PR"/>
        </w:rPr>
        <w:t xml:space="preserve"> e</w:t>
      </w:r>
      <w:r w:rsidR="00541B17" w:rsidRPr="000B5883">
        <w:rPr>
          <w:rFonts w:cstheme="minorHAnsi"/>
          <w:lang w:val="es-PR"/>
        </w:rPr>
        <w:t xml:space="preserve"> indica tener problemas</w:t>
      </w:r>
      <w:r w:rsidR="007D49BC" w:rsidRPr="000B5883">
        <w:rPr>
          <w:rFonts w:cstheme="minorHAnsi"/>
          <w:lang w:val="es-PR"/>
        </w:rPr>
        <w:t xml:space="preserve"> para obtener la certificación o entiende que hay un error con</w:t>
      </w:r>
      <w:r w:rsidR="00541B17" w:rsidRPr="000B5883">
        <w:rPr>
          <w:rFonts w:cstheme="minorHAnsi"/>
          <w:lang w:val="es-PR"/>
        </w:rPr>
        <w:t xml:space="preserve"> la certificación deber</w:t>
      </w:r>
      <w:r w:rsidRPr="000B5883">
        <w:rPr>
          <w:rFonts w:cstheme="minorHAnsi"/>
          <w:lang w:val="es-PR"/>
        </w:rPr>
        <w:t>á comunicarse con la ASUME</w:t>
      </w:r>
      <w:r w:rsidR="00541B17" w:rsidRPr="000B5883">
        <w:rPr>
          <w:rFonts w:cstheme="minorHAnsi"/>
          <w:lang w:val="es-PR"/>
        </w:rPr>
        <w:t xml:space="preserve">. </w:t>
      </w:r>
      <w:r w:rsidRPr="000B5883">
        <w:rPr>
          <w:rFonts w:cstheme="minorHAnsi"/>
          <w:lang w:val="es-PR"/>
        </w:rPr>
        <w:t xml:space="preserve">Podrá llamar a la </w:t>
      </w:r>
      <w:r w:rsidRPr="000B5883">
        <w:rPr>
          <w:rFonts w:asciiTheme="minorHAnsi" w:hAnsiTheme="minorHAnsi" w:cs="Arial"/>
          <w:color w:val="000000"/>
          <w:lang w:val="es-PR"/>
        </w:rPr>
        <w:t xml:space="preserve">Unidad de Patronos de la ASUME a través del </w:t>
      </w:r>
      <w:r w:rsidRPr="000B5883">
        <w:rPr>
          <w:rFonts w:cs="Arial"/>
          <w:color w:val="000000"/>
          <w:lang w:val="es-PR"/>
        </w:rPr>
        <w:t xml:space="preserve">teléfono </w:t>
      </w:r>
      <w:r w:rsidRPr="000B5883">
        <w:rPr>
          <w:rFonts w:cstheme="minorHAnsi"/>
          <w:lang w:val="es-PR"/>
        </w:rPr>
        <w:t xml:space="preserve">(787)-767-1500 ext. 2858 y 2859 o por correo electrónico a las direcciones </w:t>
      </w:r>
      <w:hyperlink r:id="rId29" w:history="1">
        <w:r w:rsidRPr="000B5883">
          <w:rPr>
            <w:rStyle w:val="Hyperlink"/>
            <w:rFonts w:cstheme="minorHAnsi"/>
            <w:lang w:val="es-PR"/>
          </w:rPr>
          <w:t>patronos@asume.gobierno.pr</w:t>
        </w:r>
      </w:hyperlink>
      <w:r w:rsidRPr="000B5883">
        <w:rPr>
          <w:rFonts w:cstheme="minorHAnsi"/>
          <w:lang w:val="es-PR"/>
        </w:rPr>
        <w:t xml:space="preserve"> o </w:t>
      </w:r>
      <w:hyperlink r:id="rId30" w:history="1">
        <w:r w:rsidR="00541B17" w:rsidRPr="000B5883">
          <w:rPr>
            <w:rStyle w:val="Hyperlink"/>
            <w:rFonts w:cstheme="minorHAnsi"/>
            <w:lang w:val="es-PR"/>
          </w:rPr>
          <w:t>servicioalcliente@asume.pr.gov</w:t>
        </w:r>
      </w:hyperlink>
      <w:r w:rsidR="00541B17" w:rsidRPr="000B5883">
        <w:rPr>
          <w:rFonts w:cstheme="minorHAns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B58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B5883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0B58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FF35149" wp14:editId="24821E4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B5883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B5883" w:rsidRDefault="00FD084F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0B58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E3907" w:rsidRPr="000B5883" w:rsidRDefault="00FE6A0B" w:rsidP="00A7424F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>¿Qué situaciones pueden causar que no se procese una Certificación de ASUME</w:t>
      </w:r>
      <w:r w:rsidR="007D49BC"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(Individuos)</w:t>
      </w:r>
      <w:r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por medios electrónicos?</w:t>
      </w:r>
      <w:r w:rsidRPr="000B5883">
        <w:rPr>
          <w:rFonts w:asciiTheme="minorHAnsi" w:eastAsia="Times New Roman" w:hAnsiTheme="minorHAnsi" w:cstheme="minorHAnsi"/>
          <w:color w:val="000000"/>
          <w:lang w:val="es-PR"/>
        </w:rPr>
        <w:t>- Las siguientes situaciones pueden requerir que el solicitante visite la ASUME para que el personal intervenga:</w:t>
      </w:r>
    </w:p>
    <w:p w:rsidR="00F04FBC" w:rsidRPr="00AE3907" w:rsidRDefault="00FE6A0B" w:rsidP="00A7424F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E3907">
        <w:rPr>
          <w:rFonts w:cstheme="minorHAnsi"/>
          <w:lang w:val="es-PR"/>
        </w:rPr>
        <w:t>Nombre mal escrito y no concuerda con la base de datos</w:t>
      </w:r>
    </w:p>
    <w:p w:rsidR="00F04FBC" w:rsidRPr="00F04FBC" w:rsidRDefault="00FE6A0B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F04FBC">
        <w:rPr>
          <w:rFonts w:cstheme="minorHAnsi"/>
          <w:lang w:val="es-PR"/>
        </w:rPr>
        <w:t xml:space="preserve">Número de seguro social registrado a otra persona </w:t>
      </w:r>
    </w:p>
    <w:p w:rsidR="00F04FBC" w:rsidRPr="00F04FBC" w:rsidRDefault="00FE6A0B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F04FBC">
        <w:rPr>
          <w:rFonts w:cstheme="minorHAnsi"/>
          <w:lang w:val="es-PR"/>
        </w:rPr>
        <w:lastRenderedPageBreak/>
        <w:t>El solicitante es menor de edad</w:t>
      </w:r>
    </w:p>
    <w:p w:rsidR="00F04FBC" w:rsidRPr="000B5883" w:rsidRDefault="00FE6A0B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>Error en la fecha de nacimiento</w:t>
      </w:r>
    </w:p>
    <w:p w:rsidR="007D49BC" w:rsidRPr="000B5883" w:rsidRDefault="00FE6A0B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>El uso del cor</w:t>
      </w:r>
      <w:r w:rsidR="007D49BC" w:rsidRPr="000B5883">
        <w:rPr>
          <w:rFonts w:cstheme="minorHAnsi"/>
          <w:lang w:val="es-PR"/>
        </w:rPr>
        <w:t>reo electrónico por otra persona</w:t>
      </w:r>
    </w:p>
    <w:p w:rsidR="002A1673" w:rsidRPr="000B5883" w:rsidRDefault="00D05B34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b/>
          <w:lang w:val="es-PR"/>
        </w:rPr>
        <w:t>Solicité la Certificación de ASUME por medios electrónicos y no logro obtener el documento. Me comuniqué con ASUME  y me indicaron que tenía que visitar la oficina local para que un empleado me ayudara a resolver el problema. Yo trabajo, ¿puedo enviar a otra persona?</w:t>
      </w:r>
      <w:r w:rsidRPr="000B5883">
        <w:rPr>
          <w:rFonts w:cstheme="minorHAnsi"/>
          <w:lang w:val="es-PR"/>
        </w:rPr>
        <w:t xml:space="preserve">-Sí, el solicitante deberá completar la </w:t>
      </w:r>
      <w:hyperlink r:id="rId32" w:history="1">
        <w:r w:rsidRPr="000B5883">
          <w:rPr>
            <w:rStyle w:val="Hyperlink"/>
            <w:rFonts w:cstheme="minorHAnsi"/>
            <w:color w:val="FF0000"/>
            <w:lang w:val="es-PR"/>
          </w:rPr>
          <w:t>Autorización para Solicitar la Certificación de Cumplimiento</w:t>
        </w:r>
      </w:hyperlink>
      <w:r w:rsidRPr="000B5883">
        <w:rPr>
          <w:rFonts w:cstheme="minorHAnsi"/>
          <w:lang w:val="es-PR"/>
        </w:rPr>
        <w:t xml:space="preserve">. </w:t>
      </w:r>
      <w:r w:rsidR="00025419" w:rsidRPr="000B5883">
        <w:rPr>
          <w:rFonts w:cstheme="minorHAnsi"/>
          <w:lang w:val="es-PR"/>
        </w:rPr>
        <w:t>El representante deberá presentar una identificación con foto que permita corroborar su identidad adicional a una identificación con foto y evidencia del Seguro Social del solicitante.</w:t>
      </w:r>
    </w:p>
    <w:p w:rsidR="0004665A" w:rsidRPr="000B5883" w:rsidRDefault="0004665A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b/>
          <w:lang w:val="es-PR"/>
        </w:rPr>
        <w:t xml:space="preserve">¿Qué es el </w:t>
      </w:r>
      <w:r w:rsidR="00B2605F" w:rsidRPr="000B5883">
        <w:rPr>
          <w:rFonts w:cstheme="minorHAnsi"/>
          <w:b/>
          <w:lang w:val="es-PR"/>
        </w:rPr>
        <w:t xml:space="preserve">Número de </w:t>
      </w:r>
      <w:r w:rsidRPr="000B5883">
        <w:rPr>
          <w:rFonts w:cstheme="minorHAnsi"/>
          <w:b/>
          <w:lang w:val="es-PR"/>
        </w:rPr>
        <w:t xml:space="preserve">Seguro Social Patronal?- </w:t>
      </w:r>
      <w:r w:rsidRPr="000B5883">
        <w:rPr>
          <w:rFonts w:cstheme="minorHAnsi"/>
          <w:lang w:val="es-PR"/>
        </w:rPr>
        <w:t>También conocido como el Número de Identificación de Empleador (EIN, por sus siglas en inglés).</w:t>
      </w:r>
      <w:r w:rsidRPr="000B5883">
        <w:rPr>
          <w:rFonts w:cstheme="minorHAnsi"/>
          <w:b/>
          <w:lang w:val="es-PR"/>
        </w:rPr>
        <w:t xml:space="preserve"> </w:t>
      </w:r>
      <w:r w:rsidRPr="000B5883">
        <w:rPr>
          <w:rFonts w:cstheme="minorHAnsi"/>
          <w:lang w:val="es-PR"/>
        </w:rPr>
        <w:t xml:space="preserve">Es un número de nueve (9) dígitos </w:t>
      </w:r>
      <w:r w:rsidR="00B2605F" w:rsidRPr="000B5883">
        <w:rPr>
          <w:rFonts w:cstheme="minorHAnsi"/>
          <w:lang w:val="es-PR"/>
        </w:rPr>
        <w:t>otorgado</w:t>
      </w:r>
      <w:r w:rsidRPr="000B5883">
        <w:rPr>
          <w:rFonts w:cstheme="minorHAnsi"/>
          <w:lang w:val="es-PR"/>
        </w:rPr>
        <w:t xml:space="preserve"> por el Servicio de Rentas Internas Federal (IRS, por sus siglas en inglés) para propósitos contributivos de declaración y radicaci</w:t>
      </w:r>
      <w:r w:rsidR="00B2605F" w:rsidRPr="000B5883">
        <w:rPr>
          <w:rFonts w:cstheme="minorHAnsi"/>
          <w:lang w:val="es-PR"/>
        </w:rPr>
        <w:t xml:space="preserve">ón relacionadas con actividades comerciales. </w:t>
      </w:r>
    </w:p>
    <w:p w:rsidR="007D49BC" w:rsidRPr="000B5883" w:rsidRDefault="007D49BC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situaciones pueden causar que </w:t>
      </w:r>
      <w:r w:rsidR="004B49F2"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se emita una </w:t>
      </w:r>
      <w:r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Certificación de ASUME (Patronal) </w:t>
      </w:r>
      <w:r w:rsidR="004B49F2"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>que indica que el patrono no cumple</w:t>
      </w:r>
      <w:r w:rsidRPr="000B5883">
        <w:rPr>
          <w:rFonts w:asciiTheme="minorHAnsi" w:eastAsia="Times New Roman" w:hAnsiTheme="minorHAnsi" w:cstheme="minorHAnsi"/>
          <w:b/>
          <w:color w:val="000000"/>
          <w:lang w:val="es-PR"/>
        </w:rPr>
        <w:t>?</w:t>
      </w:r>
      <w:r w:rsidRPr="000B5883">
        <w:rPr>
          <w:rFonts w:asciiTheme="minorHAnsi" w:eastAsia="Times New Roman" w:hAnsiTheme="minorHAnsi" w:cstheme="minorHAnsi"/>
          <w:color w:val="000000"/>
          <w:lang w:val="es-PR"/>
        </w:rPr>
        <w:t>- Algunas situaciones comunes pueden ser:</w:t>
      </w:r>
    </w:p>
    <w:p w:rsidR="007D49BC" w:rsidRPr="000B5883" w:rsidRDefault="007D49BC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asciiTheme="minorHAnsi" w:eastAsia="Times New Roman" w:hAnsiTheme="minorHAnsi" w:cstheme="minorHAnsi"/>
          <w:color w:val="000000"/>
          <w:lang w:val="es-PR"/>
        </w:rPr>
        <w:t>No enviar dentro del término de siete (7) días el pago de las pensiones retenidas a los empleados.</w:t>
      </w:r>
    </w:p>
    <w:p w:rsidR="007D49BC" w:rsidRPr="000B5883" w:rsidRDefault="007D49BC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asciiTheme="minorHAnsi" w:eastAsia="Times New Roman" w:hAnsiTheme="minorHAnsi" w:cstheme="minorHAnsi"/>
          <w:color w:val="000000"/>
          <w:lang w:val="es-PR"/>
        </w:rPr>
        <w:t>No haber notificado a la ASUME que un empleado ya no labora con la empresa.</w:t>
      </w:r>
    </w:p>
    <w:p w:rsidR="007D49BC" w:rsidRPr="000B5883" w:rsidRDefault="00B9494F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asciiTheme="minorHAnsi" w:eastAsia="Times New Roman" w:hAnsiTheme="minorHAnsi" w:cstheme="minorHAnsi"/>
          <w:color w:val="000000"/>
          <w:lang w:val="es-PR"/>
        </w:rPr>
        <w:t>Enviar</w:t>
      </w:r>
      <w:r w:rsidR="007D49BC" w:rsidRPr="000B5883">
        <w:rPr>
          <w:rFonts w:asciiTheme="minorHAnsi" w:eastAsia="Times New Roman" w:hAnsiTheme="minorHAnsi" w:cstheme="minorHAnsi"/>
          <w:color w:val="000000"/>
          <w:lang w:val="es-PR"/>
        </w:rPr>
        <w:t xml:space="preserve"> los pagos a casos incorrectos.</w:t>
      </w:r>
    </w:p>
    <w:p w:rsidR="00F04FBC" w:rsidRPr="000B5883" w:rsidRDefault="00E70038" w:rsidP="00A7424F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b/>
          <w:lang w:val="es-PR"/>
        </w:rPr>
        <w:t xml:space="preserve">Mi </w:t>
      </w:r>
      <w:r w:rsidR="00EC29D1" w:rsidRPr="000B5883">
        <w:rPr>
          <w:rFonts w:cstheme="minorHAnsi"/>
          <w:b/>
          <w:lang w:val="es-PR"/>
        </w:rPr>
        <w:t>esposo</w:t>
      </w:r>
      <w:r w:rsidRPr="000B5883">
        <w:rPr>
          <w:rFonts w:cstheme="minorHAnsi"/>
          <w:b/>
          <w:lang w:val="es-PR"/>
        </w:rPr>
        <w:t xml:space="preserve"> falleció recientemente y</w:t>
      </w:r>
      <w:r w:rsidR="00EC29D1" w:rsidRPr="000B5883">
        <w:rPr>
          <w:rFonts w:cstheme="minorHAnsi"/>
          <w:b/>
          <w:lang w:val="es-PR"/>
        </w:rPr>
        <w:t xml:space="preserve"> él</w:t>
      </w:r>
      <w:r w:rsidRPr="000B5883">
        <w:rPr>
          <w:rFonts w:cstheme="minorHAnsi"/>
          <w:b/>
          <w:lang w:val="es-PR"/>
        </w:rPr>
        <w:t xml:space="preserve"> pagaba pensión alimentaria. El abogado me está solicitando una certificación de deuda</w:t>
      </w:r>
      <w:r w:rsidR="00EC29D1" w:rsidRPr="000B5883">
        <w:rPr>
          <w:rFonts w:cstheme="minorHAnsi"/>
          <w:b/>
          <w:lang w:val="es-PR"/>
        </w:rPr>
        <w:t xml:space="preserve"> de él</w:t>
      </w:r>
      <w:r w:rsidRPr="000B5883">
        <w:rPr>
          <w:rFonts w:cstheme="minorHAnsi"/>
          <w:b/>
          <w:lang w:val="es-PR"/>
        </w:rPr>
        <w:t>, ¿cómo puede la ASUME ayudarme?</w:t>
      </w:r>
      <w:r w:rsidRPr="000B5883">
        <w:rPr>
          <w:rFonts w:cstheme="minorHAnsi"/>
          <w:lang w:val="es-PR"/>
        </w:rPr>
        <w:t xml:space="preserve">- </w:t>
      </w:r>
      <w:r w:rsidR="009533B3" w:rsidRPr="000B5883">
        <w:rPr>
          <w:rFonts w:cstheme="minorHAnsi"/>
          <w:lang w:val="es-PR"/>
        </w:rPr>
        <w:t>La ASUME puede emitir una Certificación de Persona Fallecida. Para ello, d</w:t>
      </w:r>
      <w:r w:rsidRPr="000B5883">
        <w:rPr>
          <w:rFonts w:cstheme="minorHAnsi"/>
          <w:lang w:val="es-PR"/>
        </w:rPr>
        <w:t xml:space="preserve">eberá completar la </w:t>
      </w:r>
      <w:hyperlink r:id="rId33" w:history="1">
        <w:r w:rsidRPr="000B5883">
          <w:rPr>
            <w:rStyle w:val="Hyperlink"/>
            <w:rFonts w:cstheme="minorHAnsi"/>
            <w:color w:val="FF0000"/>
            <w:lang w:val="es-PR"/>
          </w:rPr>
          <w:t>Solicitud de Certificación de Persona Fallecida</w:t>
        </w:r>
      </w:hyperlink>
      <w:r w:rsidR="00355B9E" w:rsidRPr="000B5883">
        <w:rPr>
          <w:rFonts w:cstheme="minorHAnsi"/>
          <w:lang w:val="es-PR"/>
        </w:rPr>
        <w:t xml:space="preserve"> </w:t>
      </w:r>
      <w:r w:rsidR="009533B3" w:rsidRPr="000B5883">
        <w:rPr>
          <w:rFonts w:cstheme="minorHAnsi"/>
          <w:lang w:val="es-PR"/>
        </w:rPr>
        <w:t xml:space="preserve">y someterla </w:t>
      </w:r>
      <w:r w:rsidR="00355B9E" w:rsidRPr="000B5883">
        <w:rPr>
          <w:rFonts w:cstheme="minorHAnsi"/>
          <w:lang w:val="es-PR"/>
        </w:rPr>
        <w:t>junto a la documentación requerida</w:t>
      </w:r>
      <w:r w:rsidR="00EC29D1" w:rsidRPr="000B5883">
        <w:rPr>
          <w:rFonts w:cstheme="minorHAnsi"/>
          <w:lang w:val="es-PR"/>
        </w:rPr>
        <w:t xml:space="preserve"> en dicha solicitud</w:t>
      </w:r>
      <w:r w:rsidR="00355B9E" w:rsidRPr="000B5883">
        <w:rPr>
          <w:rFonts w:cstheme="minorHAnsi"/>
          <w:lang w:val="es-PR"/>
        </w:rPr>
        <w:t>. Los documentos se podrá</w:t>
      </w:r>
      <w:r w:rsidR="00EC29D1" w:rsidRPr="000B5883">
        <w:rPr>
          <w:rFonts w:cstheme="minorHAnsi"/>
          <w:lang w:val="es-PR"/>
        </w:rPr>
        <w:t>n</w:t>
      </w:r>
      <w:r w:rsidR="00355B9E" w:rsidRPr="000B5883">
        <w:rPr>
          <w:rFonts w:cstheme="minorHAnsi"/>
          <w:lang w:val="es-PR"/>
        </w:rPr>
        <w:t xml:space="preserve"> someter de una de las siguientes formas:</w:t>
      </w:r>
    </w:p>
    <w:p w:rsidR="00F04FBC" w:rsidRPr="000B5883" w:rsidRDefault="00355B9E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>Visitando la oficina local que tiene el caso</w:t>
      </w:r>
    </w:p>
    <w:p w:rsidR="00F04FBC" w:rsidRPr="000B5883" w:rsidRDefault="00355B9E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color w:val="000000"/>
          <w:u w:val="none"/>
          <w:lang w:val="es-PR"/>
        </w:rPr>
      </w:pPr>
      <w:r w:rsidRPr="000B5883">
        <w:rPr>
          <w:rFonts w:cstheme="minorHAnsi"/>
          <w:lang w:val="es-PR"/>
        </w:rPr>
        <w:t xml:space="preserve">Correo electrónico: </w:t>
      </w:r>
      <w:hyperlink r:id="rId34" w:history="1">
        <w:r w:rsidRPr="000B5883">
          <w:rPr>
            <w:rStyle w:val="Hyperlink"/>
            <w:rFonts w:cstheme="minorHAnsi"/>
            <w:lang w:val="es-PR"/>
          </w:rPr>
          <w:t>servicioalcliente@asume.pr.gov</w:t>
        </w:r>
      </w:hyperlink>
    </w:p>
    <w:p w:rsidR="00F04FBC" w:rsidRPr="000B5883" w:rsidRDefault="00355B9E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Style w:val="Hyperlink"/>
          <w:rFonts w:cstheme="minorHAnsi"/>
          <w:color w:val="auto"/>
          <w:u w:val="none"/>
          <w:lang w:val="es-PR"/>
        </w:rPr>
        <w:t xml:space="preserve">Fax: </w:t>
      </w:r>
      <w:r w:rsidRPr="000B5883">
        <w:rPr>
          <w:rFonts w:cstheme="minorHAnsi"/>
          <w:lang w:val="es-PR"/>
        </w:rPr>
        <w:t>(787) 767-3882</w:t>
      </w:r>
    </w:p>
    <w:p w:rsidR="00355B9E" w:rsidRPr="000B5883" w:rsidRDefault="00355B9E" w:rsidP="00A7424F">
      <w:pPr>
        <w:pStyle w:val="ListParagraph"/>
        <w:numPr>
          <w:ilvl w:val="1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B5883">
        <w:rPr>
          <w:rFonts w:cstheme="minorHAnsi"/>
          <w:lang w:val="es-PR"/>
        </w:rPr>
        <w:t>Correo postal</w:t>
      </w:r>
    </w:p>
    <w:p w:rsidR="0004665A" w:rsidRPr="00355B9E" w:rsidRDefault="00A678F7" w:rsidP="001E68EC">
      <w:pPr>
        <w:pStyle w:val="NoSpacing"/>
        <w:spacing w:before="120" w:after="120"/>
        <w:ind w:left="720"/>
        <w:rPr>
          <w:rFonts w:cstheme="minorHAnsi"/>
          <w:lang w:val="es-PR"/>
        </w:rPr>
      </w:pPr>
      <w:r w:rsidRPr="000B5883">
        <w:rPr>
          <w:rFonts w:cstheme="minorHAnsi"/>
          <w:lang w:val="es-PR"/>
        </w:rPr>
        <w:t xml:space="preserve">Si la persona </w:t>
      </w:r>
      <w:r w:rsidRPr="000B5883">
        <w:rPr>
          <w:lang w:val="es-PR"/>
        </w:rPr>
        <w:t xml:space="preserve">murió y no se notificó prontamente a la ASUME y el caso permaneció abierto por mucho tiempo acumulando una deuda es necesaria </w:t>
      </w:r>
      <w:r w:rsidR="009533B3" w:rsidRPr="000B5883">
        <w:rPr>
          <w:rFonts w:cstheme="minorHAnsi"/>
          <w:lang w:val="es-PR"/>
        </w:rPr>
        <w:t xml:space="preserve">una </w:t>
      </w:r>
      <w:r w:rsidR="00EC29D1" w:rsidRPr="000B5883">
        <w:rPr>
          <w:rFonts w:cstheme="minorHAnsi"/>
          <w:lang w:val="es-PR"/>
        </w:rPr>
        <w:t>re</w:t>
      </w:r>
      <w:r w:rsidRPr="000B5883">
        <w:rPr>
          <w:rFonts w:cstheme="minorHAnsi"/>
          <w:lang w:val="es-PR"/>
        </w:rPr>
        <w:t>conciliación de cuentas.</w:t>
      </w:r>
      <w:r w:rsidR="004B49F2" w:rsidRPr="000B5883">
        <w:rPr>
          <w:rFonts w:cstheme="minorHAnsi"/>
          <w:lang w:val="es-PR"/>
        </w:rPr>
        <w:t xml:space="preserve"> Esta conciliación debe solicitarse en la oficina regional que atiende el caso.</w:t>
      </w:r>
      <w:r>
        <w:rPr>
          <w:rFonts w:cstheme="minorHAns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662D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662D4" w:rsidRDefault="00B841AB" w:rsidP="00B662D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B662D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B688F4" wp14:editId="2DB0A586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662D4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B662D4" w:rsidRDefault="006C6588" w:rsidP="00B662D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B662D4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C3C55" w:rsidRPr="003C3C55" w:rsidRDefault="003C3C55" w:rsidP="003C3C55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C3C55">
        <w:rPr>
          <w:rFonts w:asciiTheme="minorHAnsi" w:hAnsiTheme="minorHAnsi" w:cstheme="minorHAnsi"/>
          <w:lang w:val="es-PR"/>
        </w:rPr>
        <w:t>Formulario(s):</w:t>
      </w:r>
    </w:p>
    <w:p w:rsidR="00453DAA" w:rsidRPr="00D25420" w:rsidRDefault="00361A49" w:rsidP="00D42A93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FF0000"/>
          <w:sz w:val="22"/>
          <w:szCs w:val="22"/>
          <w:u w:val="single"/>
          <w:lang w:val="es-PR"/>
        </w:rPr>
      </w:pPr>
      <w:hyperlink r:id="rId36" w:history="1">
        <w:r w:rsidR="00453DAA" w:rsidRPr="00D2542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Autorización para Solicitar la Certificación de Cumplimiento</w:t>
        </w:r>
      </w:hyperlink>
    </w:p>
    <w:p w:rsidR="00453DAA" w:rsidRDefault="00361A49" w:rsidP="00453DAA">
      <w:pPr>
        <w:spacing w:before="120" w:after="120" w:line="240" w:lineRule="auto"/>
        <w:ind w:firstLine="720"/>
        <w:rPr>
          <w:rFonts w:cstheme="minorHAnsi"/>
          <w:color w:val="FF0000"/>
          <w:lang w:val="es-PR"/>
        </w:rPr>
      </w:pPr>
      <w:hyperlink r:id="rId37" w:history="1">
        <w:r w:rsidR="00D730F4" w:rsidRPr="00D25420">
          <w:rPr>
            <w:rStyle w:val="Hyperlink"/>
            <w:rFonts w:cstheme="minorHAnsi"/>
            <w:color w:val="FF0000"/>
            <w:lang w:val="es-PR"/>
          </w:rPr>
          <w:t>Solicitud de Certificación (Patronal)</w:t>
        </w:r>
      </w:hyperlink>
      <w:r w:rsidR="00D730F4" w:rsidRPr="00F04FBC">
        <w:rPr>
          <w:rFonts w:cstheme="minorHAnsi"/>
          <w:color w:val="FF0000"/>
          <w:lang w:val="es-PR"/>
        </w:rPr>
        <w:t xml:space="preserve"> </w:t>
      </w:r>
      <w:r w:rsidR="00D730F4">
        <w:rPr>
          <w:rFonts w:cstheme="minorHAnsi"/>
          <w:color w:val="FF0000"/>
          <w:lang w:val="es-PR"/>
        </w:rPr>
        <w:t xml:space="preserve">  </w:t>
      </w:r>
    </w:p>
    <w:p w:rsidR="00453DAA" w:rsidRDefault="00453DAA" w:rsidP="003C3C55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  <w:u w:val="single"/>
          <w:lang w:val="es-PR"/>
        </w:rPr>
      </w:pPr>
      <w:r w:rsidRPr="003C3C55">
        <w:rPr>
          <w:rFonts w:asciiTheme="minorHAnsi" w:hAnsiTheme="minorHAnsi" w:cstheme="minorHAnsi"/>
          <w:sz w:val="22"/>
          <w:szCs w:val="22"/>
          <w:lang w:val="es-PR"/>
        </w:rPr>
        <w:tab/>
      </w:r>
      <w:hyperlink r:id="rId38" w:history="1">
        <w:r w:rsidRPr="00D2542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Solicitud de Certificación de Persona Fallecida</w:t>
        </w:r>
        <w:r w:rsidR="00D25420" w:rsidRPr="00D2542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 xml:space="preserve">   </w:t>
        </w:r>
      </w:hyperlink>
      <w:r w:rsidR="00D25420">
        <w:rPr>
          <w:rFonts w:asciiTheme="minorHAnsi" w:hAnsiTheme="minorHAnsi" w:cstheme="minorHAnsi"/>
          <w:color w:val="FF0000"/>
          <w:sz w:val="22"/>
          <w:szCs w:val="22"/>
          <w:u w:val="single"/>
          <w:lang w:val="es-PR"/>
        </w:rPr>
        <w:t xml:space="preserve"> </w:t>
      </w:r>
    </w:p>
    <w:p w:rsidR="00804F2D" w:rsidRPr="003C3C55" w:rsidRDefault="00804F2D" w:rsidP="00804F2D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3C3C55">
        <w:rPr>
          <w:rFonts w:asciiTheme="minorHAnsi" w:hAnsiTheme="minorHAnsi" w:cstheme="minorHAnsi"/>
          <w:lang w:val="es-PR"/>
        </w:rPr>
        <w:t>Página(s) de Internet:</w:t>
      </w:r>
    </w:p>
    <w:p w:rsidR="00951924" w:rsidRPr="003C3C55" w:rsidRDefault="00361A49" w:rsidP="00951924">
      <w:pPr>
        <w:spacing w:before="120" w:after="120" w:line="240" w:lineRule="auto"/>
        <w:ind w:firstLine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39" w:history="1">
        <w:r w:rsidR="000C5FCC" w:rsidRPr="00705542">
          <w:rPr>
            <w:rStyle w:val="Hyperlink"/>
            <w:rFonts w:asciiTheme="minorHAnsi" w:hAnsiTheme="minorHAnsi" w:cstheme="minorHAnsi"/>
            <w:lang w:val="es-PR"/>
          </w:rPr>
          <w:t>www.asume.pr.gov</w:t>
        </w:r>
      </w:hyperlink>
    </w:p>
    <w:p w:rsidR="003C3C55" w:rsidRPr="00B662D4" w:rsidRDefault="00951924" w:rsidP="000B5883">
      <w:pPr>
        <w:spacing w:before="120" w:after="120" w:line="240" w:lineRule="auto"/>
        <w:rPr>
          <w:rFonts w:asciiTheme="minorHAnsi" w:hAnsiTheme="minorHAnsi" w:cstheme="minorHAnsi"/>
          <w:color w:val="FF0000"/>
          <w:lang w:val="es-ES"/>
        </w:rPr>
      </w:pPr>
      <w:r w:rsidRPr="003C3C55">
        <w:rPr>
          <w:rFonts w:asciiTheme="minorHAnsi" w:hAnsiTheme="minorHAnsi" w:cstheme="minorHAnsi"/>
          <w:lang w:val="es-PR"/>
        </w:rPr>
        <w:tab/>
      </w:r>
      <w:hyperlink r:id="rId40" w:history="1">
        <w:r w:rsidRPr="003C3C55">
          <w:rPr>
            <w:rStyle w:val="Hyperlink"/>
            <w:rFonts w:asciiTheme="minorHAnsi" w:hAnsiTheme="minorHAnsi" w:cstheme="minorHAnsi"/>
            <w:lang w:val="es-PR"/>
          </w:rPr>
          <w:t>www.pr.gov</w:t>
        </w:r>
      </w:hyperlink>
    </w:p>
    <w:sectPr w:rsidR="003C3C55" w:rsidRPr="00B662D4" w:rsidSect="00D34073">
      <w:headerReference w:type="default" r:id="rId41"/>
      <w:footerReference w:type="default" r:id="rId4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29" w:rsidRDefault="00D46829" w:rsidP="005501A9">
      <w:pPr>
        <w:spacing w:after="0" w:line="240" w:lineRule="auto"/>
      </w:pPr>
      <w:r>
        <w:separator/>
      </w:r>
    </w:p>
  </w:endnote>
  <w:endnote w:type="continuationSeparator" w:id="0">
    <w:p w:rsidR="00D46829" w:rsidRDefault="00D4682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04F2D" w:rsidRPr="003C3C55" w:rsidTr="00940D8D">
      <w:tc>
        <w:tcPr>
          <w:tcW w:w="2394" w:type="dxa"/>
          <w:shd w:val="clear" w:color="auto" w:fill="FFFFFF" w:themeFill="background1"/>
          <w:vAlign w:val="center"/>
        </w:tcPr>
        <w:p w:rsidR="00804F2D" w:rsidRPr="003C3C55" w:rsidRDefault="00804F2D" w:rsidP="00940D8D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3C3C55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76C07EE8" wp14:editId="51D1910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3C55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B49D9D" wp14:editId="7F0F907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CED374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04F2D" w:rsidRPr="003C3C55" w:rsidRDefault="00804F2D" w:rsidP="00940D8D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3C3C55"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04F2D" w:rsidRPr="003C3C55" w:rsidRDefault="00804F2D" w:rsidP="00940D8D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3C3C55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3C3C55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61A49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3C3C55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3C3C55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361A49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3C3C55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3C3C55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804F2D" w:rsidRDefault="00804F2D" w:rsidP="00804F2D">
    <w:pPr>
      <w:jc w:val="center"/>
      <w:rPr>
        <w:lang w:val="es-PR"/>
      </w:rPr>
    </w:pPr>
    <w:r w:rsidRPr="003C3C55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804F2D" w:rsidRPr="00804F2D" w:rsidRDefault="00804F2D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29" w:rsidRDefault="00D46829" w:rsidP="005501A9">
      <w:pPr>
        <w:spacing w:after="0" w:line="240" w:lineRule="auto"/>
      </w:pPr>
      <w:r>
        <w:separator/>
      </w:r>
    </w:p>
  </w:footnote>
  <w:footnote w:type="continuationSeparator" w:id="0">
    <w:p w:rsidR="00D46829" w:rsidRDefault="00D4682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E" w:rsidRPr="00DD5C6E" w:rsidRDefault="00DD5C6E" w:rsidP="00DD5C6E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DD5C6E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8F378" wp14:editId="1B810E93">
              <wp:simplePos x="0" y="0"/>
              <wp:positionH relativeFrom="column">
                <wp:posOffset>4729480</wp:posOffset>
              </wp:positionH>
              <wp:positionV relativeFrom="paragraph">
                <wp:posOffset>92710</wp:posOffset>
              </wp:positionV>
              <wp:extent cx="1282065" cy="349250"/>
              <wp:effectExtent l="0" t="0" r="13335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C6E" w:rsidRPr="007C0B1D" w:rsidRDefault="00DD5C6E" w:rsidP="00DD5C6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C0B1D">
                            <w:rPr>
                              <w:sz w:val="16"/>
                              <w:szCs w:val="16"/>
                            </w:rPr>
                            <w:t>ASUME-009</w:t>
                          </w:r>
                        </w:p>
                        <w:p w:rsidR="00DD5C6E" w:rsidRPr="00B81693" w:rsidRDefault="00DD5C6E" w:rsidP="00DD5C6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C0B1D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7C0B1D" w:rsidRPr="007C0B1D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7C0B1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EC29D1" w:rsidRPr="007C0B1D">
                            <w:rPr>
                              <w:sz w:val="16"/>
                              <w:szCs w:val="16"/>
                            </w:rPr>
                            <w:t>mar</w:t>
                          </w:r>
                          <w:r w:rsidRPr="007C0B1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EC29D1" w:rsidRPr="007C0B1D">
                            <w:rPr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58F37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2.4pt;margin-top:7.3pt;width:100.95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bqKgIAAFA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dUKJZ&#10;hxI9icGTdzCQRWCnNy5Hp0eDbn7AY1Q5VurMA/DvjmjYtkw34s5a6FvBKsxuGl4mV09HHBdAyv4T&#10;VBiG7T1EoKG2XaAOySCIjiodL8qEVHgImS2z9GZOCce7t7NVNo/SJSw/vzbW+Q8COhI2BbWofERn&#10;hwfnQzYsP7uEYA6UrHZSqWjYptwqSw4Mu2QXv1jACzelSV/Q1TybjwT8FSKN358gOumx3ZXsCrq8&#10;OLE80PZeV7EZPZNq3GPKSp94DNSNJPqhHE66lFAdkVELY1vjGOKmBfuTkh5buqDux55ZQYn6qFGV&#10;1XQ2CzMQjdl8kaFhr2/K6xumOUIV1FMybrd+nJu9sbJpMdK5D+5QyZ2MJAfJx6xOeWPbRu5PIxbm&#10;4tqOXr9+BJtnAAAA//8DAFBLAwQUAAYACAAAACEAbL+iGd0AAAAJAQAADwAAAGRycy9kb3ducmV2&#10;LnhtbEyPwU7DMBBE70j8g7VIXCrqAKlLQ5wKKvXEqaHc3XhJIuJ1sN02/XuWExxXM3rztlxPbhAn&#10;DLH3pOF+noFAarztqdWwf9/ePYGIyZA1gyfUcMEI6+r6qjSF9Wfa4alOrWAIxcJo6FIaCylj06Ez&#10;ce5HJM4+fXAm8RlaaYM5M9wN8iHLlHSmJ17ozIibDpuv+ug0qO/6cfb2YWe0u2xfQ+MWdrNfaH17&#10;M708g0g4pb8y/OqzOlTsdPBHslEMGpZ5zuqJg1yB4MIqV0sQB6avFMiqlP8/qH4AAAD//wMAUEsB&#10;Ai0AFAAGAAgAAAAhALaDOJL+AAAA4QEAABMAAAAAAAAAAAAAAAAAAAAAAFtDb250ZW50X1R5cGVz&#10;XS54bWxQSwECLQAUAAYACAAAACEAOP0h/9YAAACUAQAACwAAAAAAAAAAAAAAAAAvAQAAX3JlbHMv&#10;LnJlbHNQSwECLQAUAAYACAAAACEAW9pG6ioCAABQBAAADgAAAAAAAAAAAAAAAAAuAgAAZHJzL2Uy&#10;b0RvYy54bWxQSwECLQAUAAYACAAAACEAbL+iGd0AAAAJAQAADwAAAAAAAAAAAAAAAACEBAAAZHJz&#10;L2Rvd25yZXYueG1sUEsFBgAAAAAEAAQA8wAAAI4FAAAAAA==&#10;">
              <v:textbox style="mso-fit-shape-to-text:t">
                <w:txbxContent>
                  <w:p w:rsidR="00DD5C6E" w:rsidRPr="007C0B1D" w:rsidRDefault="00DD5C6E" w:rsidP="00DD5C6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C0B1D">
                      <w:rPr>
                        <w:sz w:val="16"/>
                        <w:szCs w:val="16"/>
                      </w:rPr>
                      <w:t>ASUME-009</w:t>
                    </w:r>
                  </w:p>
                  <w:p w:rsidR="00DD5C6E" w:rsidRPr="00B81693" w:rsidRDefault="00DD5C6E" w:rsidP="00DD5C6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C0B1D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7C0B1D" w:rsidRPr="007C0B1D">
                      <w:rPr>
                        <w:sz w:val="16"/>
                        <w:szCs w:val="16"/>
                      </w:rPr>
                      <w:t>6</w:t>
                    </w:r>
                    <w:r w:rsidRPr="007C0B1D">
                      <w:rPr>
                        <w:sz w:val="16"/>
                        <w:szCs w:val="16"/>
                      </w:rPr>
                      <w:t>-</w:t>
                    </w:r>
                    <w:r w:rsidR="00EC29D1" w:rsidRPr="007C0B1D">
                      <w:rPr>
                        <w:sz w:val="16"/>
                        <w:szCs w:val="16"/>
                      </w:rPr>
                      <w:t>mar</w:t>
                    </w:r>
                    <w:r w:rsidRPr="007C0B1D">
                      <w:rPr>
                        <w:sz w:val="16"/>
                        <w:szCs w:val="16"/>
                      </w:rPr>
                      <w:t>-</w:t>
                    </w:r>
                    <w:r w:rsidR="00EC29D1" w:rsidRPr="007C0B1D">
                      <w:rPr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 w:rsidRPr="00DD5C6E">
      <w:rPr>
        <w:sz w:val="32"/>
        <w:szCs w:val="32"/>
        <w:lang w:val="es-PR"/>
      </w:rPr>
      <w:t>Administración para el Sustento de Menores (ASUME)</w:t>
    </w:r>
  </w:p>
  <w:p w:rsidR="00FC28E6" w:rsidRPr="00DD5C6E" w:rsidRDefault="00DD5C6E" w:rsidP="00DD5C6E">
    <w:pPr>
      <w:spacing w:after="0" w:line="240" w:lineRule="auto"/>
      <w:rPr>
        <w:b/>
        <w:sz w:val="28"/>
        <w:szCs w:val="28"/>
        <w:lang w:val="es-PR"/>
      </w:rPr>
    </w:pPr>
    <w:r w:rsidRPr="00DD5C6E">
      <w:rPr>
        <w:b/>
        <w:sz w:val="28"/>
        <w:szCs w:val="28"/>
        <w:lang w:val="es-PR"/>
      </w:rPr>
      <w:t>Certifica</w:t>
    </w:r>
    <w:r w:rsidR="003D2B8C">
      <w:rPr>
        <w:b/>
        <w:sz w:val="28"/>
        <w:szCs w:val="28"/>
        <w:lang w:val="es-PR"/>
      </w:rPr>
      <w:t>ción</w:t>
    </w:r>
    <w:r w:rsidRPr="00DD5C6E">
      <w:rPr>
        <w:b/>
        <w:sz w:val="28"/>
        <w:szCs w:val="28"/>
        <w:lang w:val="es-PR"/>
      </w:rPr>
      <w:t xml:space="preserve"> </w:t>
    </w:r>
    <w:r w:rsidR="0004665A">
      <w:rPr>
        <w:b/>
        <w:sz w:val="28"/>
        <w:szCs w:val="28"/>
        <w:lang w:val="es-PR"/>
      </w:rPr>
      <w:t xml:space="preserve">de la </w:t>
    </w:r>
    <w:r w:rsidR="00F91354">
      <w:rPr>
        <w:b/>
        <w:sz w:val="28"/>
        <w:szCs w:val="28"/>
        <w:lang w:val="es-PR"/>
      </w:rPr>
      <w:t>Administración para el Sustento de Menores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B16"/>
    <w:multiLevelType w:val="hybridMultilevel"/>
    <w:tmpl w:val="66D8CD6A"/>
    <w:lvl w:ilvl="0" w:tplc="06B4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6E92"/>
    <w:multiLevelType w:val="hybridMultilevel"/>
    <w:tmpl w:val="B07AC9EA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569E"/>
    <w:multiLevelType w:val="hybridMultilevel"/>
    <w:tmpl w:val="870AF060"/>
    <w:lvl w:ilvl="0" w:tplc="500A0011">
      <w:start w:val="1"/>
      <w:numFmt w:val="decimal"/>
      <w:lvlText w:val="%1)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>
      <w:start w:val="1"/>
      <w:numFmt w:val="lowerRoman"/>
      <w:lvlText w:val="%3."/>
      <w:lvlJc w:val="right"/>
      <w:pPr>
        <w:ind w:left="1800" w:hanging="180"/>
      </w:pPr>
    </w:lvl>
    <w:lvl w:ilvl="3" w:tplc="500A000F">
      <w:start w:val="1"/>
      <w:numFmt w:val="decimal"/>
      <w:lvlText w:val="%4."/>
      <w:lvlJc w:val="left"/>
      <w:pPr>
        <w:ind w:left="2520" w:hanging="360"/>
      </w:pPr>
    </w:lvl>
    <w:lvl w:ilvl="4" w:tplc="500A0019">
      <w:start w:val="1"/>
      <w:numFmt w:val="lowerLetter"/>
      <w:lvlText w:val="%5."/>
      <w:lvlJc w:val="left"/>
      <w:pPr>
        <w:ind w:left="3240" w:hanging="360"/>
      </w:pPr>
    </w:lvl>
    <w:lvl w:ilvl="5" w:tplc="500A001B">
      <w:start w:val="1"/>
      <w:numFmt w:val="lowerRoman"/>
      <w:lvlText w:val="%6."/>
      <w:lvlJc w:val="right"/>
      <w:pPr>
        <w:ind w:left="3960" w:hanging="180"/>
      </w:pPr>
    </w:lvl>
    <w:lvl w:ilvl="6" w:tplc="500A000F">
      <w:start w:val="1"/>
      <w:numFmt w:val="decimal"/>
      <w:lvlText w:val="%7."/>
      <w:lvlJc w:val="left"/>
      <w:pPr>
        <w:ind w:left="4680" w:hanging="360"/>
      </w:pPr>
    </w:lvl>
    <w:lvl w:ilvl="7" w:tplc="500A0019">
      <w:start w:val="1"/>
      <w:numFmt w:val="lowerLetter"/>
      <w:lvlText w:val="%8."/>
      <w:lvlJc w:val="left"/>
      <w:pPr>
        <w:ind w:left="5400" w:hanging="360"/>
      </w:pPr>
    </w:lvl>
    <w:lvl w:ilvl="8" w:tplc="50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F23A6"/>
    <w:multiLevelType w:val="hybridMultilevel"/>
    <w:tmpl w:val="C038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5750"/>
    <w:multiLevelType w:val="hybridMultilevel"/>
    <w:tmpl w:val="D10E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1028"/>
    <w:multiLevelType w:val="hybridMultilevel"/>
    <w:tmpl w:val="E33A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C1F64"/>
    <w:multiLevelType w:val="hybridMultilevel"/>
    <w:tmpl w:val="A9F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83"/>
    <w:rsid w:val="00005355"/>
    <w:rsid w:val="000103CD"/>
    <w:rsid w:val="00021BB5"/>
    <w:rsid w:val="00022098"/>
    <w:rsid w:val="00025419"/>
    <w:rsid w:val="00031913"/>
    <w:rsid w:val="00032898"/>
    <w:rsid w:val="00032D48"/>
    <w:rsid w:val="00035A7B"/>
    <w:rsid w:val="0003742F"/>
    <w:rsid w:val="00037674"/>
    <w:rsid w:val="000458BF"/>
    <w:rsid w:val="0004665A"/>
    <w:rsid w:val="000517CD"/>
    <w:rsid w:val="00057000"/>
    <w:rsid w:val="000654F9"/>
    <w:rsid w:val="00066C33"/>
    <w:rsid w:val="000674D5"/>
    <w:rsid w:val="00070BC3"/>
    <w:rsid w:val="0007270C"/>
    <w:rsid w:val="00075B22"/>
    <w:rsid w:val="00075B7B"/>
    <w:rsid w:val="00076DE8"/>
    <w:rsid w:val="00077B18"/>
    <w:rsid w:val="0009017E"/>
    <w:rsid w:val="00091C87"/>
    <w:rsid w:val="000940BF"/>
    <w:rsid w:val="00094919"/>
    <w:rsid w:val="00095162"/>
    <w:rsid w:val="0009685B"/>
    <w:rsid w:val="000A1207"/>
    <w:rsid w:val="000A19E1"/>
    <w:rsid w:val="000A6877"/>
    <w:rsid w:val="000B1B8E"/>
    <w:rsid w:val="000B2831"/>
    <w:rsid w:val="000B5883"/>
    <w:rsid w:val="000B69D3"/>
    <w:rsid w:val="000C5283"/>
    <w:rsid w:val="000C5FCC"/>
    <w:rsid w:val="000D198D"/>
    <w:rsid w:val="000D60F9"/>
    <w:rsid w:val="000E33FC"/>
    <w:rsid w:val="000E4017"/>
    <w:rsid w:val="000F40B6"/>
    <w:rsid w:val="000F7989"/>
    <w:rsid w:val="00101F32"/>
    <w:rsid w:val="0011279C"/>
    <w:rsid w:val="001143FE"/>
    <w:rsid w:val="00121F29"/>
    <w:rsid w:val="00122E19"/>
    <w:rsid w:val="00126FC9"/>
    <w:rsid w:val="0013380B"/>
    <w:rsid w:val="00133BAB"/>
    <w:rsid w:val="00134878"/>
    <w:rsid w:val="001356F1"/>
    <w:rsid w:val="00142FD6"/>
    <w:rsid w:val="00143DA4"/>
    <w:rsid w:val="00145E37"/>
    <w:rsid w:val="0014766A"/>
    <w:rsid w:val="00162D4A"/>
    <w:rsid w:val="00162DBB"/>
    <w:rsid w:val="00162F9B"/>
    <w:rsid w:val="0016664C"/>
    <w:rsid w:val="00173985"/>
    <w:rsid w:val="00173C5E"/>
    <w:rsid w:val="00174283"/>
    <w:rsid w:val="00175C1F"/>
    <w:rsid w:val="00181A79"/>
    <w:rsid w:val="00182153"/>
    <w:rsid w:val="00185F44"/>
    <w:rsid w:val="001860B9"/>
    <w:rsid w:val="00191D71"/>
    <w:rsid w:val="00194922"/>
    <w:rsid w:val="001A13EC"/>
    <w:rsid w:val="001B4194"/>
    <w:rsid w:val="001B5E3B"/>
    <w:rsid w:val="001B6126"/>
    <w:rsid w:val="001B6C87"/>
    <w:rsid w:val="001C147E"/>
    <w:rsid w:val="001C2D5F"/>
    <w:rsid w:val="001C4B1B"/>
    <w:rsid w:val="001C7A01"/>
    <w:rsid w:val="001D4793"/>
    <w:rsid w:val="001D586F"/>
    <w:rsid w:val="001E1870"/>
    <w:rsid w:val="001E68EC"/>
    <w:rsid w:val="001E770C"/>
    <w:rsid w:val="001F7D5E"/>
    <w:rsid w:val="002004EC"/>
    <w:rsid w:val="00201BC7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85A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15A"/>
    <w:rsid w:val="00285FF6"/>
    <w:rsid w:val="002908E3"/>
    <w:rsid w:val="002A1673"/>
    <w:rsid w:val="002A1847"/>
    <w:rsid w:val="002A7ACF"/>
    <w:rsid w:val="002B5156"/>
    <w:rsid w:val="002B641C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32315"/>
    <w:rsid w:val="0033701A"/>
    <w:rsid w:val="00344E42"/>
    <w:rsid w:val="003556DB"/>
    <w:rsid w:val="00355B9E"/>
    <w:rsid w:val="00361A49"/>
    <w:rsid w:val="00362B7B"/>
    <w:rsid w:val="0036675A"/>
    <w:rsid w:val="00370141"/>
    <w:rsid w:val="00393F9D"/>
    <w:rsid w:val="003950A0"/>
    <w:rsid w:val="003A20CF"/>
    <w:rsid w:val="003A7310"/>
    <w:rsid w:val="003B4575"/>
    <w:rsid w:val="003C3C55"/>
    <w:rsid w:val="003C6015"/>
    <w:rsid w:val="003D2B8C"/>
    <w:rsid w:val="003E0674"/>
    <w:rsid w:val="003E3CF4"/>
    <w:rsid w:val="003F0271"/>
    <w:rsid w:val="003F6A50"/>
    <w:rsid w:val="003F6F56"/>
    <w:rsid w:val="003F7B76"/>
    <w:rsid w:val="003F7EF4"/>
    <w:rsid w:val="004012B7"/>
    <w:rsid w:val="00406783"/>
    <w:rsid w:val="00412C48"/>
    <w:rsid w:val="004161F2"/>
    <w:rsid w:val="004241F6"/>
    <w:rsid w:val="0043005F"/>
    <w:rsid w:val="00434497"/>
    <w:rsid w:val="00445105"/>
    <w:rsid w:val="004529FC"/>
    <w:rsid w:val="00453DAA"/>
    <w:rsid w:val="004548F1"/>
    <w:rsid w:val="00456683"/>
    <w:rsid w:val="004651BE"/>
    <w:rsid w:val="0047186A"/>
    <w:rsid w:val="00475E45"/>
    <w:rsid w:val="00476F59"/>
    <w:rsid w:val="004842B9"/>
    <w:rsid w:val="004847E5"/>
    <w:rsid w:val="00491B48"/>
    <w:rsid w:val="0049324C"/>
    <w:rsid w:val="004979AF"/>
    <w:rsid w:val="00497B37"/>
    <w:rsid w:val="004A04AB"/>
    <w:rsid w:val="004A5AAE"/>
    <w:rsid w:val="004B49F2"/>
    <w:rsid w:val="004C2D1D"/>
    <w:rsid w:val="004C4D56"/>
    <w:rsid w:val="004D2A32"/>
    <w:rsid w:val="004D33BF"/>
    <w:rsid w:val="004D415A"/>
    <w:rsid w:val="004E0DAC"/>
    <w:rsid w:val="004E1CC2"/>
    <w:rsid w:val="004F4209"/>
    <w:rsid w:val="00506097"/>
    <w:rsid w:val="00511EA8"/>
    <w:rsid w:val="005241A9"/>
    <w:rsid w:val="00527066"/>
    <w:rsid w:val="00532C7E"/>
    <w:rsid w:val="00537AFD"/>
    <w:rsid w:val="00541B17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2AB5"/>
    <w:rsid w:val="00614C19"/>
    <w:rsid w:val="006229C8"/>
    <w:rsid w:val="00633154"/>
    <w:rsid w:val="00633672"/>
    <w:rsid w:val="00633E03"/>
    <w:rsid w:val="00644031"/>
    <w:rsid w:val="00655D34"/>
    <w:rsid w:val="00655E15"/>
    <w:rsid w:val="00657583"/>
    <w:rsid w:val="0066535D"/>
    <w:rsid w:val="00667B45"/>
    <w:rsid w:val="00667D45"/>
    <w:rsid w:val="0068073E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0225"/>
    <w:rsid w:val="006B5A60"/>
    <w:rsid w:val="006B64B8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37A4"/>
    <w:rsid w:val="00706AE9"/>
    <w:rsid w:val="00722794"/>
    <w:rsid w:val="007258BF"/>
    <w:rsid w:val="00726CF4"/>
    <w:rsid w:val="007271F4"/>
    <w:rsid w:val="007347AF"/>
    <w:rsid w:val="00735FB7"/>
    <w:rsid w:val="007415A2"/>
    <w:rsid w:val="0074728C"/>
    <w:rsid w:val="007573FF"/>
    <w:rsid w:val="00763B8E"/>
    <w:rsid w:val="00770844"/>
    <w:rsid w:val="00781E56"/>
    <w:rsid w:val="00790A6E"/>
    <w:rsid w:val="00793C85"/>
    <w:rsid w:val="007B1C6B"/>
    <w:rsid w:val="007B3534"/>
    <w:rsid w:val="007B4C53"/>
    <w:rsid w:val="007C089B"/>
    <w:rsid w:val="007C0B1D"/>
    <w:rsid w:val="007C4C59"/>
    <w:rsid w:val="007C795B"/>
    <w:rsid w:val="007D07C4"/>
    <w:rsid w:val="007D49BC"/>
    <w:rsid w:val="007E1921"/>
    <w:rsid w:val="007E319D"/>
    <w:rsid w:val="007F0041"/>
    <w:rsid w:val="007F6BD1"/>
    <w:rsid w:val="007F6C93"/>
    <w:rsid w:val="007F7A59"/>
    <w:rsid w:val="00804F2D"/>
    <w:rsid w:val="00807397"/>
    <w:rsid w:val="0081480C"/>
    <w:rsid w:val="00815B23"/>
    <w:rsid w:val="00817C0C"/>
    <w:rsid w:val="00820519"/>
    <w:rsid w:val="00824CB0"/>
    <w:rsid w:val="00832CC3"/>
    <w:rsid w:val="008370A8"/>
    <w:rsid w:val="00841D9E"/>
    <w:rsid w:val="008542CD"/>
    <w:rsid w:val="008627B3"/>
    <w:rsid w:val="00865CF9"/>
    <w:rsid w:val="008766CF"/>
    <w:rsid w:val="00877A45"/>
    <w:rsid w:val="008860F0"/>
    <w:rsid w:val="008947B8"/>
    <w:rsid w:val="008A0367"/>
    <w:rsid w:val="008B7F12"/>
    <w:rsid w:val="008C479E"/>
    <w:rsid w:val="008D79C7"/>
    <w:rsid w:val="008E780E"/>
    <w:rsid w:val="00901616"/>
    <w:rsid w:val="00910F3B"/>
    <w:rsid w:val="00915FFE"/>
    <w:rsid w:val="00916D37"/>
    <w:rsid w:val="00917173"/>
    <w:rsid w:val="009177F5"/>
    <w:rsid w:val="00920F3A"/>
    <w:rsid w:val="00924F05"/>
    <w:rsid w:val="00933418"/>
    <w:rsid w:val="0093666D"/>
    <w:rsid w:val="00951825"/>
    <w:rsid w:val="00951924"/>
    <w:rsid w:val="009533B3"/>
    <w:rsid w:val="00953728"/>
    <w:rsid w:val="00963FB9"/>
    <w:rsid w:val="0097559D"/>
    <w:rsid w:val="00983032"/>
    <w:rsid w:val="00983F08"/>
    <w:rsid w:val="0098588B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34631"/>
    <w:rsid w:val="00A35009"/>
    <w:rsid w:val="00A5086B"/>
    <w:rsid w:val="00A60B6E"/>
    <w:rsid w:val="00A6135A"/>
    <w:rsid w:val="00A625BF"/>
    <w:rsid w:val="00A633B9"/>
    <w:rsid w:val="00A64429"/>
    <w:rsid w:val="00A64584"/>
    <w:rsid w:val="00A67769"/>
    <w:rsid w:val="00A678F7"/>
    <w:rsid w:val="00A7361C"/>
    <w:rsid w:val="00A73A7D"/>
    <w:rsid w:val="00A7424F"/>
    <w:rsid w:val="00A75D5E"/>
    <w:rsid w:val="00A85737"/>
    <w:rsid w:val="00A877BD"/>
    <w:rsid w:val="00A8784C"/>
    <w:rsid w:val="00A87E54"/>
    <w:rsid w:val="00A902C1"/>
    <w:rsid w:val="00A90955"/>
    <w:rsid w:val="00AB0DF3"/>
    <w:rsid w:val="00AB1AE5"/>
    <w:rsid w:val="00AB301F"/>
    <w:rsid w:val="00AB49B9"/>
    <w:rsid w:val="00AB7A80"/>
    <w:rsid w:val="00AC39CA"/>
    <w:rsid w:val="00AD3D71"/>
    <w:rsid w:val="00AD43CC"/>
    <w:rsid w:val="00AE3907"/>
    <w:rsid w:val="00AF0F2D"/>
    <w:rsid w:val="00AF2EAF"/>
    <w:rsid w:val="00B03DC9"/>
    <w:rsid w:val="00B125BC"/>
    <w:rsid w:val="00B2605F"/>
    <w:rsid w:val="00B26E30"/>
    <w:rsid w:val="00B34D73"/>
    <w:rsid w:val="00B45ED1"/>
    <w:rsid w:val="00B51703"/>
    <w:rsid w:val="00B65025"/>
    <w:rsid w:val="00B662D4"/>
    <w:rsid w:val="00B671BF"/>
    <w:rsid w:val="00B80DEA"/>
    <w:rsid w:val="00B841AB"/>
    <w:rsid w:val="00B9494F"/>
    <w:rsid w:val="00B96917"/>
    <w:rsid w:val="00B97614"/>
    <w:rsid w:val="00BA55B7"/>
    <w:rsid w:val="00BA641C"/>
    <w:rsid w:val="00BB3D25"/>
    <w:rsid w:val="00BB4704"/>
    <w:rsid w:val="00BB72F0"/>
    <w:rsid w:val="00BB7B19"/>
    <w:rsid w:val="00BB7D22"/>
    <w:rsid w:val="00BC089D"/>
    <w:rsid w:val="00BC0E78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27641"/>
    <w:rsid w:val="00C30F2D"/>
    <w:rsid w:val="00C33705"/>
    <w:rsid w:val="00C54E5C"/>
    <w:rsid w:val="00C56D6C"/>
    <w:rsid w:val="00C57A67"/>
    <w:rsid w:val="00C614EA"/>
    <w:rsid w:val="00C62C17"/>
    <w:rsid w:val="00C7220A"/>
    <w:rsid w:val="00C72464"/>
    <w:rsid w:val="00C77541"/>
    <w:rsid w:val="00C84847"/>
    <w:rsid w:val="00CA1937"/>
    <w:rsid w:val="00CD525F"/>
    <w:rsid w:val="00CD63D6"/>
    <w:rsid w:val="00CD7967"/>
    <w:rsid w:val="00CF03B8"/>
    <w:rsid w:val="00CF2784"/>
    <w:rsid w:val="00CF6CE6"/>
    <w:rsid w:val="00D05B34"/>
    <w:rsid w:val="00D06C9C"/>
    <w:rsid w:val="00D17B23"/>
    <w:rsid w:val="00D22047"/>
    <w:rsid w:val="00D25420"/>
    <w:rsid w:val="00D33863"/>
    <w:rsid w:val="00D34073"/>
    <w:rsid w:val="00D42014"/>
    <w:rsid w:val="00D42A93"/>
    <w:rsid w:val="00D46829"/>
    <w:rsid w:val="00D57B36"/>
    <w:rsid w:val="00D7198C"/>
    <w:rsid w:val="00D72227"/>
    <w:rsid w:val="00D730F4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5C6E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62823"/>
    <w:rsid w:val="00E67805"/>
    <w:rsid w:val="00E70038"/>
    <w:rsid w:val="00E87B71"/>
    <w:rsid w:val="00E942AB"/>
    <w:rsid w:val="00E94C68"/>
    <w:rsid w:val="00EA393F"/>
    <w:rsid w:val="00EB10E1"/>
    <w:rsid w:val="00EB7ACD"/>
    <w:rsid w:val="00EC0600"/>
    <w:rsid w:val="00EC29D1"/>
    <w:rsid w:val="00EC3F78"/>
    <w:rsid w:val="00ED0BBB"/>
    <w:rsid w:val="00ED350C"/>
    <w:rsid w:val="00EE0ADA"/>
    <w:rsid w:val="00EE130A"/>
    <w:rsid w:val="00EE2B21"/>
    <w:rsid w:val="00EE3A06"/>
    <w:rsid w:val="00EE489A"/>
    <w:rsid w:val="00EE7A1B"/>
    <w:rsid w:val="00EF61A8"/>
    <w:rsid w:val="00F028E3"/>
    <w:rsid w:val="00F04FBC"/>
    <w:rsid w:val="00F05AE7"/>
    <w:rsid w:val="00F10880"/>
    <w:rsid w:val="00F3589A"/>
    <w:rsid w:val="00F44F70"/>
    <w:rsid w:val="00F5308E"/>
    <w:rsid w:val="00F61B61"/>
    <w:rsid w:val="00F62596"/>
    <w:rsid w:val="00F71A63"/>
    <w:rsid w:val="00F74EDA"/>
    <w:rsid w:val="00F7510A"/>
    <w:rsid w:val="00F80327"/>
    <w:rsid w:val="00F8075F"/>
    <w:rsid w:val="00F814FC"/>
    <w:rsid w:val="00F83691"/>
    <w:rsid w:val="00F91354"/>
    <w:rsid w:val="00F95728"/>
    <w:rsid w:val="00F965E1"/>
    <w:rsid w:val="00FB373F"/>
    <w:rsid w:val="00FB479D"/>
    <w:rsid w:val="00FC28E6"/>
    <w:rsid w:val="00FD084F"/>
    <w:rsid w:val="00FD6A44"/>
    <w:rsid w:val="00FD70EE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924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924"/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rsid w:val="001D479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55"/>
    <w:rPr>
      <w:rFonts w:ascii="Calibri" w:eastAsia="MS Mincho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55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924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924"/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rsid w:val="001D479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55"/>
    <w:rPr>
      <w:rFonts w:ascii="Calibri" w:eastAsia="MS Mincho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55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26" Type="http://schemas.openxmlformats.org/officeDocument/2006/relationships/hyperlink" Target="mailto:servicioalcliente@asume.pr.gov" TargetMode="External"/><Relationship Id="rId39" Type="http://schemas.openxmlformats.org/officeDocument/2006/relationships/hyperlink" Target="http://www.asume.pr.gov" TargetMode="External"/><Relationship Id="rId21" Type="http://schemas.openxmlformats.org/officeDocument/2006/relationships/image" Target="media/image6.jpeg"/><Relationship Id="rId34" Type="http://schemas.openxmlformats.org/officeDocument/2006/relationships/hyperlink" Target="mailto:servicioalcliente@asume.pr.gov" TargetMode="External"/><Relationship Id="rId42" Type="http://schemas.openxmlformats.org/officeDocument/2006/relationships/footer" Target="foot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ume.pr.gov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patronos@asume.gobierno.pr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r.gov" TargetMode="External"/><Relationship Id="rId32" Type="http://schemas.openxmlformats.org/officeDocument/2006/relationships/hyperlink" Target="https://spnavigation.respondcrm.com/AppViewer.html?q=https://311prkb.respondcrm.com/respondweb/ASUME-F009%20Autorizacion%20para%20Solicitar%20Certificacion%20de%20Cumplimiento/AutorizacionSolicitarCertificacionCumplimiento.pdf" TargetMode="External"/><Relationship Id="rId37" Type="http://schemas.openxmlformats.org/officeDocument/2006/relationships/hyperlink" Target="https://spnavigation.respondcrm.com/AppViewer.html?q=https://311prkb.respondcrm.com/respondweb/ASUME-F003%20Solicitud%20de%20Certificacion%20Patronal/SolicitudCertificacionPatronal.pdf" TargetMode="External"/><Relationship Id="rId40" Type="http://schemas.openxmlformats.org/officeDocument/2006/relationships/hyperlink" Target="http://www.p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sume.pr.gov" TargetMode="External"/><Relationship Id="rId23" Type="http://schemas.openxmlformats.org/officeDocument/2006/relationships/hyperlink" Target="http://www.asume.pr.gov" TargetMode="External"/><Relationship Id="rId28" Type="http://schemas.openxmlformats.org/officeDocument/2006/relationships/hyperlink" Target="mailto:servicioalcliente@asume.pr.gov" TargetMode="External"/><Relationship Id="rId36" Type="http://schemas.openxmlformats.org/officeDocument/2006/relationships/hyperlink" Target="https://spnavigation.respondcrm.com/AppViewer.html?q=https://311prkb.respondcrm.com/respondweb/ASUME-F009%20Autorizacion%20para%20Solicitar%20Certificacion%20de%20Cumplimiento/AutorizacionSolicitarCertificacionCumplimiento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servicioalcliente@asume.pr.gov" TargetMode="External"/><Relationship Id="rId31" Type="http://schemas.openxmlformats.org/officeDocument/2006/relationships/image" Target="media/image7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pr.gov" TargetMode="External"/><Relationship Id="rId27" Type="http://schemas.openxmlformats.org/officeDocument/2006/relationships/hyperlink" Target="https://spnavigation.respondcrm.com/AppViewer.html?q=https://311prkb.respondcrm.com/respondweb/ASUME-F003%20Solicitud%20de%20Certificacion%20Patronal/SolicitudCertificacionPatronal.pdf" TargetMode="External"/><Relationship Id="rId30" Type="http://schemas.openxmlformats.org/officeDocument/2006/relationships/hyperlink" Target="mailto:servicioalcliente@asume.pr.gov" TargetMode="External"/><Relationship Id="rId35" Type="http://schemas.openxmlformats.org/officeDocument/2006/relationships/image" Target="media/image8.png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s://spnavigation.respondcrm.com/AppViewer.html?q=https://311prkb.respondcrm.com/respondweb/ASUME-F003%20Solicitud%20de%20Certificacion%20Patronal/SolicitudCertificacionPatronal.pdf" TargetMode="External"/><Relationship Id="rId33" Type="http://schemas.openxmlformats.org/officeDocument/2006/relationships/hyperlink" Target="https://spnavigation.respondcrm.com/AppViewer.html?q=https://311prkb.respondcrm.com/respondweb/ASUME-F005%20Solicitud%20de%20Certificacion%20de%20Persona%20Fallecida/SolicitudCertificacionPersonaFallecida.pdf" TargetMode="External"/><Relationship Id="rId38" Type="http://schemas.openxmlformats.org/officeDocument/2006/relationships/hyperlink" Target="https://spnavigation.respondcrm.com/AppViewer.html?q=https://311prkb.respondcrm.com/respondweb/ASUME-F005%20Solicitud%20de%20Certificacion%20de%20Persona%20Fallecida/SolicitudCertificacionPersonaFallecid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rtran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951F-0C46-438A-AE20-B3C89C5F7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A2D6D-568B-469C-BEB7-DDD5821D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98170-FED8-4747-AFB4-01214B87F12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8324FD7-73CB-42E6-B387-688EE953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312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Certificado de ASUME</vt:lpstr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ASUME</dc:title>
  <dc:subject>Información General</dc:subject>
  <dc:creator>3-1-1 Tu Línea de Servicios de Gobierno</dc:creator>
  <cp:keywords>ASUME</cp:keywords>
  <cp:lastModifiedBy>respondadmin</cp:lastModifiedBy>
  <cp:revision>62</cp:revision>
  <cp:lastPrinted>2015-04-01T17:36:00Z</cp:lastPrinted>
  <dcterms:created xsi:type="dcterms:W3CDTF">2015-02-26T15:03:00Z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