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870"/>
        <w:gridCol w:w="3020"/>
        <w:gridCol w:w="2380"/>
      </w:tblGrid>
      <w:tr w:rsidR="005A6D24" w:rsidRPr="00617532" w:rsidTr="00DD263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617532" w:rsidRDefault="007C5CEC" w:rsidP="00BC63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617532" w:rsidRDefault="00783729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17532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617532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617532" w:rsidRDefault="007E1663" w:rsidP="000431ED">
            <w:pPr>
              <w:spacing w:before="60" w:after="60" w:line="240" w:lineRule="auto"/>
              <w:rPr>
                <w:rFonts w:cs="Calibri"/>
              </w:rPr>
            </w:pPr>
            <w:r w:rsidRPr="0061753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020" w:type="dxa"/>
            <w:shd w:val="clear" w:color="auto" w:fill="B8CCE4"/>
            <w:vAlign w:val="center"/>
          </w:tcPr>
          <w:p w:rsidR="007E1663" w:rsidRPr="00617532" w:rsidRDefault="007E1663" w:rsidP="000431ED">
            <w:pPr>
              <w:spacing w:before="60" w:after="60" w:line="240" w:lineRule="auto"/>
              <w:rPr>
                <w:rFonts w:cs="Calibri"/>
              </w:rPr>
            </w:pPr>
            <w:r w:rsidRPr="0061753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617532" w:rsidRDefault="007E1663" w:rsidP="000431ED">
            <w:pPr>
              <w:spacing w:before="60" w:after="60" w:line="240" w:lineRule="auto"/>
              <w:rPr>
                <w:rFonts w:cs="Calibri"/>
              </w:rPr>
            </w:pPr>
            <w:r w:rsidRPr="0061753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617532" w:rsidRDefault="00353247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b/>
              </w:rPr>
            </w:pPr>
            <w:r w:rsidRPr="00617532">
              <w:rPr>
                <w:rFonts w:cs="Calibri"/>
                <w:b/>
              </w:rPr>
              <w:t>DISTRICT ENGINNER</w:t>
            </w:r>
          </w:p>
        </w:tc>
      </w:tr>
      <w:tr w:rsidR="005A6D24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617532" w:rsidRDefault="00DF006E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870" w:type="dxa"/>
          </w:tcPr>
          <w:p w:rsidR="00AC7359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 xml:space="preserve">Puerta de Tierra, </w:t>
            </w:r>
            <w:r w:rsidRPr="00617532">
              <w:rPr>
                <w:rFonts w:cs="Calibri"/>
                <w:color w:val="000000"/>
              </w:rPr>
              <w:t xml:space="preserve"> PR </w:t>
            </w:r>
          </w:p>
        </w:tc>
        <w:tc>
          <w:tcPr>
            <w:tcW w:w="3870" w:type="dxa"/>
          </w:tcPr>
          <w:p w:rsidR="00DF006E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3C4BF0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(787) 729-6876</w:t>
            </w:r>
          </w:p>
          <w:p w:rsidR="00BB73A7" w:rsidRPr="00617532" w:rsidRDefault="00BB73A7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</w:t>
            </w:r>
            <w:r w:rsidR="007E756B" w:rsidRPr="00617532">
              <w:rPr>
                <w:rFonts w:cs="Calibri"/>
                <w:color w:val="000000"/>
                <w:lang w:val="es-ES_tradnl" w:eastAsia="es-ES"/>
              </w:rPr>
              <w:t>: (787)</w:t>
            </w:r>
            <w:r w:rsidRPr="00617532">
              <w:rPr>
                <w:rFonts w:cs="Calibri"/>
                <w:color w:val="000000"/>
                <w:lang w:val="es-ES_tradnl" w:eastAsia="es-ES"/>
              </w:rPr>
              <w:t xml:space="preserve"> 729-6681</w:t>
            </w:r>
          </w:p>
        </w:tc>
        <w:tc>
          <w:tcPr>
            <w:tcW w:w="2380" w:type="dxa"/>
          </w:tcPr>
          <w:p w:rsidR="00DF006E" w:rsidRPr="00617532" w:rsidRDefault="00BB73A7" w:rsidP="000431ED">
            <w:pPr>
              <w:spacing w:before="60" w:after="60" w:line="240" w:lineRule="auto"/>
              <w:rPr>
                <w:rFonts w:cs="Calibri"/>
              </w:rPr>
            </w:pPr>
            <w:r w:rsidRPr="00617532">
              <w:rPr>
                <w:rFonts w:cs="Calibri"/>
              </w:rPr>
              <w:t>6:30 a.m.</w:t>
            </w:r>
            <w:r w:rsidR="006B72E0" w:rsidRPr="00617532">
              <w:rPr>
                <w:rFonts w:cs="Calibri"/>
              </w:rPr>
              <w:t>-4</w:t>
            </w:r>
            <w:r w:rsidRPr="00617532">
              <w:rPr>
                <w:rFonts w:cs="Calibri"/>
              </w:rPr>
              <w:t>:00 p.m.</w:t>
            </w:r>
          </w:p>
        </w:tc>
      </w:tr>
      <w:tr w:rsidR="00452570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617532" w:rsidRDefault="00452570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C4BF0" w:rsidRPr="00617532" w:rsidRDefault="00F82A93" w:rsidP="000431ED">
            <w:pPr>
              <w:spacing w:before="60" w:after="60" w:line="240" w:lineRule="auto"/>
              <w:rPr>
                <w:rFonts w:cs="Calibri"/>
                <w:b/>
              </w:rPr>
            </w:pPr>
            <w:r w:rsidRPr="00617532">
              <w:rPr>
                <w:rFonts w:cs="Calibri"/>
                <w:b/>
              </w:rPr>
              <w:t>ADMINISTRATION</w:t>
            </w:r>
          </w:p>
        </w:tc>
      </w:tr>
      <w:tr w:rsidR="00452570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617532" w:rsidRDefault="00452570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870" w:type="dxa"/>
          </w:tcPr>
          <w:p w:rsidR="00452570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452570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452570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729-6874</w:t>
            </w:r>
          </w:p>
          <w:p w:rsidR="006B72E0" w:rsidRPr="00617532" w:rsidRDefault="006B72E0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Fax.: (787) 729-6879 (main fax)</w:t>
            </w:r>
          </w:p>
        </w:tc>
        <w:tc>
          <w:tcPr>
            <w:tcW w:w="2380" w:type="dxa"/>
          </w:tcPr>
          <w:p w:rsidR="00452570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3A7B52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ANTILLES CONSTRUCTION</w:t>
            </w:r>
          </w:p>
        </w:tc>
      </w:tr>
      <w:tr w:rsidR="003A7B52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3A7B52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3A7B52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729-6832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3A7B52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3A7B52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b/>
              </w:rPr>
            </w:pPr>
            <w:r w:rsidRPr="00617532">
              <w:rPr>
                <w:rFonts w:cs="Calibri"/>
                <w:b/>
              </w:rPr>
              <w:t>S J RESIDENT OFFICE</w:t>
            </w:r>
          </w:p>
        </w:tc>
      </w:tr>
      <w:tr w:rsidR="003A7B52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870" w:type="dxa"/>
          </w:tcPr>
          <w:p w:rsidR="003A7B52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3A7B52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729-8833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3A7B52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3A7B52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EMERGENCY OPERATIONS</w:t>
            </w:r>
          </w:p>
        </w:tc>
      </w:tr>
      <w:tr w:rsidR="003A7B52" w:rsidRPr="00617532" w:rsidTr="00BC630F">
        <w:trPr>
          <w:cantSplit/>
          <w:trHeight w:val="83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7B52" w:rsidRPr="00617532" w:rsidRDefault="003A7B52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3A7B52" w:rsidRPr="00617532" w:rsidRDefault="00BB73A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Puerta de Tierra,  PR</w:t>
            </w:r>
          </w:p>
        </w:tc>
        <w:tc>
          <w:tcPr>
            <w:tcW w:w="3870" w:type="dxa"/>
          </w:tcPr>
          <w:p w:rsidR="003A7B52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3A7B52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723-3790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3A7B52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BC630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PLANNING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BC630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729-6893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E P A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729-6901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LEGAL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729-6877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PERSONNEL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729-6875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PUBLIC AFFAIRS</w:t>
            </w:r>
          </w:p>
        </w:tc>
      </w:tr>
      <w:tr w:rsidR="00F82A93" w:rsidRPr="00617532" w:rsidTr="00BC630F">
        <w:trPr>
          <w:cantSplit/>
          <w:trHeight w:val="20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Puerta de Tierra,  PR</w:t>
            </w: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723-0133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BC630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REAL ESTATE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BC630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729-6904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  <w:tr w:rsidR="00F82A93" w:rsidRPr="00617532" w:rsidTr="00DD263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17532">
              <w:rPr>
                <w:rFonts w:cs="Calibri"/>
                <w:b/>
                <w:lang w:val="es-ES_tradnl"/>
              </w:rPr>
              <w:t>REGULATORY</w:t>
            </w:r>
          </w:p>
        </w:tc>
      </w:tr>
      <w:tr w:rsidR="00F82A93" w:rsidRPr="00617532" w:rsidTr="00DD263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2A93" w:rsidRPr="00617532" w:rsidRDefault="00F82A93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</w:tcPr>
          <w:p w:rsidR="00F82A93" w:rsidRPr="00617532" w:rsidRDefault="005E5917" w:rsidP="000431E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</w:t>
            </w:r>
            <w:r w:rsidR="00BB73A7" w:rsidRPr="00617532">
              <w:rPr>
                <w:rFonts w:cs="Calibri"/>
                <w:color w:val="000000"/>
              </w:rPr>
              <w:t>Fernandez</w:t>
            </w:r>
            <w:r w:rsidRPr="00617532">
              <w:rPr>
                <w:rFonts w:cs="Calibri"/>
                <w:color w:val="000000"/>
              </w:rPr>
              <w:t xml:space="preserve"> Juncos Ave. </w:t>
            </w:r>
            <w:r w:rsidRPr="00617532">
              <w:rPr>
                <w:rFonts w:cs="Calibri"/>
                <w:color w:val="000000"/>
              </w:rPr>
              <w:br/>
            </w:r>
            <w:r w:rsidR="00BB73A7" w:rsidRPr="00617532">
              <w:rPr>
                <w:rFonts w:cs="Calibri"/>
                <w:color w:val="000000"/>
              </w:rPr>
              <w:t>Puerta de Tierra,  PR</w:t>
            </w:r>
          </w:p>
        </w:tc>
        <w:tc>
          <w:tcPr>
            <w:tcW w:w="3870" w:type="dxa"/>
          </w:tcPr>
          <w:p w:rsidR="00F82A93" w:rsidRPr="00617532" w:rsidRDefault="00BB73A7" w:rsidP="000431E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617532">
              <w:rPr>
                <w:rFonts w:cs="Calibri"/>
                <w:color w:val="000000"/>
              </w:rPr>
              <w:t>US Army Corps of Engineers Antilles Office</w:t>
            </w:r>
            <w:r w:rsidRPr="00617532">
              <w:rPr>
                <w:rFonts w:cs="Calibri"/>
                <w:color w:val="000000"/>
              </w:rPr>
              <w:br/>
              <w:t xml:space="preserve">400 Fernandez Juncos Ave. </w:t>
            </w:r>
            <w:r w:rsidRPr="00617532">
              <w:rPr>
                <w:rFonts w:cs="Calibri"/>
                <w:color w:val="000000"/>
              </w:rPr>
              <w:br/>
              <w:t>San Juan PR 00901-3299</w:t>
            </w:r>
          </w:p>
        </w:tc>
        <w:tc>
          <w:tcPr>
            <w:tcW w:w="3020" w:type="dxa"/>
          </w:tcPr>
          <w:p w:rsidR="00F82A93" w:rsidRPr="00617532" w:rsidRDefault="00F82A93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Tel.:  (787) 729-6905</w:t>
            </w:r>
          </w:p>
          <w:p w:rsidR="007E756B" w:rsidRPr="00617532" w:rsidRDefault="007E756B" w:rsidP="000431E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17532">
              <w:rPr>
                <w:rFonts w:cs="Calibri"/>
                <w:color w:val="000000"/>
                <w:lang w:val="es-ES_tradnl" w:eastAsia="es-ES"/>
              </w:rPr>
              <w:t>Fax: N/A</w:t>
            </w:r>
          </w:p>
        </w:tc>
        <w:tc>
          <w:tcPr>
            <w:tcW w:w="2380" w:type="dxa"/>
          </w:tcPr>
          <w:p w:rsidR="00F82A93" w:rsidRPr="00617532" w:rsidRDefault="006B72E0" w:rsidP="000431E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17532">
              <w:rPr>
                <w:rFonts w:cs="Calibri"/>
              </w:rPr>
              <w:t>6:30 a.m.-5:00 p.m.</w:t>
            </w:r>
          </w:p>
        </w:tc>
      </w:tr>
    </w:tbl>
    <w:p w:rsidR="001C6BA6" w:rsidRPr="00617532" w:rsidRDefault="001C6BA6" w:rsidP="000431ED">
      <w:pPr>
        <w:spacing w:before="60" w:after="60" w:line="240" w:lineRule="auto"/>
        <w:rPr>
          <w:rFonts w:cs="Calibri"/>
          <w:lang w:val="es-ES_tradnl"/>
        </w:rPr>
      </w:pPr>
    </w:p>
    <w:p w:rsidR="006D791D" w:rsidRPr="00617532" w:rsidRDefault="006D791D" w:rsidP="000431E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C60F7" w:rsidRPr="00617532" w:rsidTr="00BC630F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0F7" w:rsidRPr="00617532" w:rsidRDefault="007C5CEC" w:rsidP="00BC630F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9C98A1F" wp14:editId="53C4A1ED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0F7" w:rsidRPr="00617532" w:rsidRDefault="000C60F7" w:rsidP="000431E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61753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11AFE" w:rsidRPr="00617532" w:rsidRDefault="004D36F7" w:rsidP="000431ED">
      <w:pPr>
        <w:spacing w:before="60" w:after="60" w:line="240" w:lineRule="auto"/>
        <w:rPr>
          <w:rStyle w:val="HTMLCite"/>
          <w:rFonts w:cs="Calibri"/>
          <w:b/>
          <w:i w:val="0"/>
        </w:rPr>
      </w:pPr>
      <w:hyperlink r:id="rId14" w:history="1">
        <w:r w:rsidR="00B11AFE" w:rsidRPr="00617532">
          <w:rPr>
            <w:rStyle w:val="Hyperlink"/>
            <w:rFonts w:cs="Calibri"/>
            <w:b/>
          </w:rPr>
          <w:t>Cuerpo de Ingenieros - US</w:t>
        </w:r>
      </w:hyperlink>
    </w:p>
    <w:p w:rsidR="00B11AFE" w:rsidRPr="00617532" w:rsidRDefault="004D36F7" w:rsidP="000431ED">
      <w:pPr>
        <w:spacing w:before="60" w:after="60" w:line="240" w:lineRule="auto"/>
        <w:rPr>
          <w:rFonts w:cs="Calibri"/>
          <w:b/>
        </w:rPr>
      </w:pPr>
      <w:hyperlink r:id="rId15" w:history="1">
        <w:r w:rsidR="00B11AFE" w:rsidRPr="00617532">
          <w:rPr>
            <w:rStyle w:val="Hyperlink"/>
            <w:rFonts w:cs="Calibri"/>
            <w:b/>
          </w:rPr>
          <w:t>Cuerpo de Ingenieros - PR</w:t>
        </w:r>
      </w:hyperlink>
    </w:p>
    <w:p w:rsidR="000004A4" w:rsidRPr="00607E87" w:rsidRDefault="004D36F7" w:rsidP="000004A4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0004A4" w:rsidRPr="00E51A52">
          <w:rPr>
            <w:rStyle w:val="Hyperlink"/>
            <w:rFonts w:cs="Calibri"/>
            <w:b/>
          </w:rPr>
          <w:t>Directorio de Agencias de PR</w:t>
        </w:r>
      </w:hyperlink>
    </w:p>
    <w:p w:rsidR="000004A4" w:rsidRPr="006C4295" w:rsidRDefault="004D36F7" w:rsidP="000004A4">
      <w:pPr>
        <w:spacing w:before="120" w:after="120" w:line="240" w:lineRule="auto"/>
        <w:rPr>
          <w:lang w:val="es-ES"/>
        </w:rPr>
      </w:pPr>
      <w:hyperlink r:id="rId17" w:history="1">
        <w:r w:rsidR="000004A4" w:rsidRPr="00E51A52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0004A4" w:rsidRPr="00912F2F" w:rsidRDefault="004D36F7" w:rsidP="000004A4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0004A4" w:rsidRPr="00607E87">
          <w:rPr>
            <w:rStyle w:val="Hyperlink"/>
            <w:rFonts w:cs="Calibri"/>
            <w:b/>
          </w:rPr>
          <w:t>Directorio de Agencias Federales</w:t>
        </w:r>
      </w:hyperlink>
    </w:p>
    <w:p w:rsidR="000C60F7" w:rsidRPr="00617532" w:rsidRDefault="000C60F7" w:rsidP="000004A4">
      <w:pPr>
        <w:spacing w:before="120" w:after="120" w:line="240" w:lineRule="auto"/>
        <w:rPr>
          <w:rFonts w:cs="Calibri"/>
          <w:lang w:val="es-ES"/>
        </w:rPr>
      </w:pPr>
    </w:p>
    <w:sectPr w:rsidR="000C60F7" w:rsidRPr="00617532" w:rsidSect="00FD79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57" w:rsidRDefault="000F1F57" w:rsidP="002D274D">
      <w:pPr>
        <w:spacing w:after="0" w:line="240" w:lineRule="auto"/>
      </w:pPr>
      <w:r>
        <w:separator/>
      </w:r>
    </w:p>
  </w:endnote>
  <w:endnote w:type="continuationSeparator" w:id="0">
    <w:p w:rsidR="000F1F57" w:rsidRDefault="000F1F5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DE" w:rsidRDefault="00BB3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0004A4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004A4" w:rsidRPr="00232CA2" w:rsidRDefault="000004A4" w:rsidP="00BB3ADE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2A0FA2F" wp14:editId="74AA8C93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0004A4" w:rsidRPr="00232CA2" w:rsidRDefault="00BB3ADE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BB3ADE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0004A4" w:rsidRPr="00232CA2" w:rsidRDefault="000004A4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D36F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D36F7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0004A4" w:rsidRDefault="00A62AB7" w:rsidP="000004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DE" w:rsidRDefault="00BB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57" w:rsidRDefault="000F1F57" w:rsidP="002D274D">
      <w:pPr>
        <w:spacing w:after="0" w:line="240" w:lineRule="auto"/>
      </w:pPr>
      <w:r>
        <w:separator/>
      </w:r>
    </w:p>
  </w:footnote>
  <w:footnote w:type="continuationSeparator" w:id="0">
    <w:p w:rsidR="000F1F57" w:rsidRDefault="000F1F5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DE" w:rsidRDefault="00BB3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DD2632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DD2632" w:rsidRDefault="00DD2632" w:rsidP="00DD26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DD2632">
            <w:rPr>
              <w:b/>
              <w:smallCaps/>
              <w:sz w:val="28"/>
              <w:szCs w:val="28"/>
              <w:lang w:val="es-ES"/>
            </w:rPr>
            <w:t xml:space="preserve">Cuerpo de Ingenieros de </w:t>
          </w:r>
          <w:r>
            <w:rPr>
              <w:b/>
              <w:smallCaps/>
              <w:sz w:val="28"/>
              <w:szCs w:val="28"/>
              <w:lang w:val="es-ES"/>
            </w:rPr>
            <w:t xml:space="preserve">los Estados Unidos </w:t>
          </w:r>
          <w:r w:rsidRPr="00DD2632">
            <w:rPr>
              <w:b/>
              <w:smallCaps/>
              <w:sz w:val="28"/>
              <w:szCs w:val="28"/>
              <w:lang w:val="es-ES"/>
            </w:rPr>
            <w:t>(</w:t>
          </w:r>
          <w:r w:rsidR="00F82A93" w:rsidRPr="00DD2632">
            <w:rPr>
              <w:b/>
              <w:smallCaps/>
              <w:sz w:val="28"/>
              <w:szCs w:val="28"/>
              <w:lang w:val="es-ES"/>
            </w:rPr>
            <w:t>US Corps of Engineers</w:t>
          </w:r>
          <w:r w:rsidRPr="00DD2632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DD2632" w:rsidRDefault="00B54DF5" w:rsidP="00B54DF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ES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ES"/>
            </w:rPr>
            <w:t xml:space="preserve">Vigencia: </w:t>
          </w:r>
          <w:r w:rsidR="00A62AB7" w:rsidRPr="00DD2632">
            <w:rPr>
              <w:rFonts w:eastAsia="@Arial Unicode MS" w:cs="Calibri"/>
              <w:color w:val="000000"/>
              <w:sz w:val="18"/>
              <w:szCs w:val="23"/>
              <w:lang w:val="es-ES"/>
            </w:rPr>
            <w:t>2</w:t>
          </w:r>
          <w:r>
            <w:rPr>
              <w:rFonts w:eastAsia="@Arial Unicode MS" w:cs="Calibri"/>
              <w:color w:val="000000"/>
              <w:sz w:val="18"/>
              <w:szCs w:val="23"/>
              <w:lang w:val="es-ES"/>
            </w:rPr>
            <w:t>-ene</w:t>
          </w:r>
          <w:r w:rsidR="00A62AB7" w:rsidRPr="00DD2632">
            <w:rPr>
              <w:rFonts w:eastAsia="@Arial Unicode MS" w:cs="Calibri"/>
              <w:color w:val="000000"/>
              <w:sz w:val="18"/>
              <w:szCs w:val="23"/>
              <w:lang w:val="es-ES"/>
            </w:rPr>
            <w:t>-12</w:t>
          </w:r>
        </w:p>
      </w:tc>
    </w:tr>
    <w:tr w:rsidR="00A62AB7" w:rsidRPr="00DD2632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DD2632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DD2632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DD2632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ES"/>
            </w:rPr>
          </w:pPr>
        </w:p>
      </w:tc>
    </w:tr>
  </w:tbl>
  <w:p w:rsidR="00A62AB7" w:rsidRPr="00DD2632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DE" w:rsidRDefault="00BB3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04A4"/>
    <w:rsid w:val="00001255"/>
    <w:rsid w:val="000037C5"/>
    <w:rsid w:val="0001245A"/>
    <w:rsid w:val="000213F5"/>
    <w:rsid w:val="00021865"/>
    <w:rsid w:val="00022463"/>
    <w:rsid w:val="00031386"/>
    <w:rsid w:val="00031886"/>
    <w:rsid w:val="00032201"/>
    <w:rsid w:val="00033251"/>
    <w:rsid w:val="00035849"/>
    <w:rsid w:val="000431ED"/>
    <w:rsid w:val="00062CCF"/>
    <w:rsid w:val="00065D01"/>
    <w:rsid w:val="00066EBB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C60F7"/>
    <w:rsid w:val="000D2044"/>
    <w:rsid w:val="000D2CE6"/>
    <w:rsid w:val="000D7B72"/>
    <w:rsid w:val="000E2158"/>
    <w:rsid w:val="000F1F57"/>
    <w:rsid w:val="00104D8D"/>
    <w:rsid w:val="001068E3"/>
    <w:rsid w:val="00110B97"/>
    <w:rsid w:val="00127F6F"/>
    <w:rsid w:val="00133E97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002"/>
    <w:rsid w:val="00255652"/>
    <w:rsid w:val="00256115"/>
    <w:rsid w:val="00260913"/>
    <w:rsid w:val="00260E3A"/>
    <w:rsid w:val="00272E50"/>
    <w:rsid w:val="0027645E"/>
    <w:rsid w:val="0029087C"/>
    <w:rsid w:val="0029177B"/>
    <w:rsid w:val="0029607F"/>
    <w:rsid w:val="00297A9B"/>
    <w:rsid w:val="002A1E08"/>
    <w:rsid w:val="002A2F58"/>
    <w:rsid w:val="002A3674"/>
    <w:rsid w:val="002A4336"/>
    <w:rsid w:val="002A519F"/>
    <w:rsid w:val="002B68BC"/>
    <w:rsid w:val="002B71A1"/>
    <w:rsid w:val="002D274D"/>
    <w:rsid w:val="002D7238"/>
    <w:rsid w:val="002E14AE"/>
    <w:rsid w:val="002E1931"/>
    <w:rsid w:val="0030203B"/>
    <w:rsid w:val="00303478"/>
    <w:rsid w:val="00304F4E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77257"/>
    <w:rsid w:val="00385E45"/>
    <w:rsid w:val="003879F4"/>
    <w:rsid w:val="003936A5"/>
    <w:rsid w:val="00394090"/>
    <w:rsid w:val="00394E3D"/>
    <w:rsid w:val="00395685"/>
    <w:rsid w:val="003A30D8"/>
    <w:rsid w:val="003A41AA"/>
    <w:rsid w:val="003A6F35"/>
    <w:rsid w:val="003A7B52"/>
    <w:rsid w:val="003B1D37"/>
    <w:rsid w:val="003B7AC4"/>
    <w:rsid w:val="003C4BF0"/>
    <w:rsid w:val="003D1CB4"/>
    <w:rsid w:val="003D4D8A"/>
    <w:rsid w:val="003E08C0"/>
    <w:rsid w:val="003E2FF6"/>
    <w:rsid w:val="003E4BB4"/>
    <w:rsid w:val="003F55C7"/>
    <w:rsid w:val="00401F7A"/>
    <w:rsid w:val="00407C2D"/>
    <w:rsid w:val="00417C00"/>
    <w:rsid w:val="00421A64"/>
    <w:rsid w:val="00424C57"/>
    <w:rsid w:val="004263FA"/>
    <w:rsid w:val="00431572"/>
    <w:rsid w:val="00452570"/>
    <w:rsid w:val="00462EAD"/>
    <w:rsid w:val="00474375"/>
    <w:rsid w:val="00490CC3"/>
    <w:rsid w:val="00494B0F"/>
    <w:rsid w:val="0049592F"/>
    <w:rsid w:val="004B7418"/>
    <w:rsid w:val="004C2326"/>
    <w:rsid w:val="004C5563"/>
    <w:rsid w:val="004D0A61"/>
    <w:rsid w:val="004D36F7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E5917"/>
    <w:rsid w:val="005F1755"/>
    <w:rsid w:val="005F2F4A"/>
    <w:rsid w:val="005F3873"/>
    <w:rsid w:val="005F6D80"/>
    <w:rsid w:val="00601CD7"/>
    <w:rsid w:val="0060478F"/>
    <w:rsid w:val="006151E5"/>
    <w:rsid w:val="00617532"/>
    <w:rsid w:val="006279AB"/>
    <w:rsid w:val="00627A40"/>
    <w:rsid w:val="006348C2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2E0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50A32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06E4"/>
    <w:rsid w:val="007C3CAE"/>
    <w:rsid w:val="007C5CEC"/>
    <w:rsid w:val="007E1663"/>
    <w:rsid w:val="007E171D"/>
    <w:rsid w:val="007E56E2"/>
    <w:rsid w:val="007E756B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87361"/>
    <w:rsid w:val="008A4BAE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2CE5"/>
    <w:rsid w:val="00992CF0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17734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5563D"/>
    <w:rsid w:val="00A62024"/>
    <w:rsid w:val="00A62AB7"/>
    <w:rsid w:val="00A6492C"/>
    <w:rsid w:val="00A65ABD"/>
    <w:rsid w:val="00A820C5"/>
    <w:rsid w:val="00AA0284"/>
    <w:rsid w:val="00AB48F2"/>
    <w:rsid w:val="00AB7577"/>
    <w:rsid w:val="00AC0234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1AFE"/>
    <w:rsid w:val="00B13D08"/>
    <w:rsid w:val="00B16296"/>
    <w:rsid w:val="00B236FB"/>
    <w:rsid w:val="00B2554A"/>
    <w:rsid w:val="00B27CD3"/>
    <w:rsid w:val="00B3647E"/>
    <w:rsid w:val="00B37292"/>
    <w:rsid w:val="00B43405"/>
    <w:rsid w:val="00B4556F"/>
    <w:rsid w:val="00B50F57"/>
    <w:rsid w:val="00B529DE"/>
    <w:rsid w:val="00B549AD"/>
    <w:rsid w:val="00B54DF5"/>
    <w:rsid w:val="00B56DD5"/>
    <w:rsid w:val="00B57341"/>
    <w:rsid w:val="00B57AB6"/>
    <w:rsid w:val="00B64054"/>
    <w:rsid w:val="00B6473C"/>
    <w:rsid w:val="00B708FA"/>
    <w:rsid w:val="00B73223"/>
    <w:rsid w:val="00B8009F"/>
    <w:rsid w:val="00B860FD"/>
    <w:rsid w:val="00B87675"/>
    <w:rsid w:val="00B906F0"/>
    <w:rsid w:val="00B96D79"/>
    <w:rsid w:val="00B97948"/>
    <w:rsid w:val="00BB0D3C"/>
    <w:rsid w:val="00BB0EE7"/>
    <w:rsid w:val="00BB22AD"/>
    <w:rsid w:val="00BB3A65"/>
    <w:rsid w:val="00BB3ADE"/>
    <w:rsid w:val="00BB73A7"/>
    <w:rsid w:val="00BC53AF"/>
    <w:rsid w:val="00BC630F"/>
    <w:rsid w:val="00BE1281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56F35"/>
    <w:rsid w:val="00C575F6"/>
    <w:rsid w:val="00C80D89"/>
    <w:rsid w:val="00C842E0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6AE1"/>
    <w:rsid w:val="00D370CB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2632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1A52"/>
    <w:rsid w:val="00E526E1"/>
    <w:rsid w:val="00E5394A"/>
    <w:rsid w:val="00E648D9"/>
    <w:rsid w:val="00E66128"/>
    <w:rsid w:val="00E7169A"/>
    <w:rsid w:val="00E75C0E"/>
    <w:rsid w:val="00E76D1D"/>
    <w:rsid w:val="00E847E4"/>
    <w:rsid w:val="00E86714"/>
    <w:rsid w:val="00E91663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17E21"/>
    <w:rsid w:val="00F208E6"/>
    <w:rsid w:val="00F22CCA"/>
    <w:rsid w:val="00F30E8C"/>
    <w:rsid w:val="00F3710F"/>
    <w:rsid w:val="00F46F06"/>
    <w:rsid w:val="00F50725"/>
    <w:rsid w:val="00F51467"/>
    <w:rsid w:val="00F57EE4"/>
    <w:rsid w:val="00F60C31"/>
    <w:rsid w:val="00F63441"/>
    <w:rsid w:val="00F65A78"/>
    <w:rsid w:val="00F76BE8"/>
    <w:rsid w:val="00F82A93"/>
    <w:rsid w:val="00F86541"/>
    <w:rsid w:val="00F947FA"/>
    <w:rsid w:val="00F949DE"/>
    <w:rsid w:val="00FA1CAB"/>
    <w:rsid w:val="00FA5337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11AFE"/>
    <w:rPr>
      <w:i/>
      <w:iCs/>
    </w:rPr>
  </w:style>
  <w:style w:type="character" w:styleId="FollowedHyperlink">
    <w:name w:val="FollowedHyperlink"/>
    <w:uiPriority w:val="99"/>
    <w:semiHidden/>
    <w:unhideWhenUsed/>
    <w:rsid w:val="00B11A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11AFE"/>
    <w:rPr>
      <w:i/>
      <w:iCs/>
    </w:rPr>
  </w:style>
  <w:style w:type="character" w:styleId="FollowedHyperlink">
    <w:name w:val="FollowedHyperlink"/>
    <w:uiPriority w:val="99"/>
    <w:semiHidden/>
    <w:unhideWhenUsed/>
    <w:rsid w:val="00B11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saj.usace.army.mil/Divisions/Executive/Branches/AAO/index.htm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sace.army.mi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8C9E-4EAA-4413-A528-73562F47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865B2-665B-44AD-A767-FEFD96ED6CF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36F0928-45C8-45DC-AA4F-745DC1B1C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9F1AC-730B-4743-9210-B5043E2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Cuerpo de Ingenieros de los EU</vt:lpstr>
    </vt:vector>
  </TitlesOfParts>
  <Company>Hewlett-Packard</Company>
  <LinksUpToDate>false</LinksUpToDate>
  <CharactersWithSpaces>3971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http://www.saj.usace.army.mil/Divisions/Executive/Branches/AAO/index.htm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http://www.usace.army.mil/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de Ingenieros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2012-07-15T04:56:00Z</cp:lastPrinted>
  <dcterms:created xsi:type="dcterms:W3CDTF">2012-08-31T18:15:00Z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