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420"/>
        <w:gridCol w:w="3330"/>
        <w:gridCol w:w="4010"/>
        <w:gridCol w:w="2380"/>
      </w:tblGrid>
      <w:tr w:rsidR="00024608" w:rsidRPr="00DD436F" w:rsidTr="005F3AD8">
        <w:trPr>
          <w:cantSplit/>
          <w:tblHeader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F7000F" w:rsidRDefault="00B64172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B8CCE4"/>
            <w:vAlign w:val="center"/>
          </w:tcPr>
          <w:p w:rsidR="007E1663" w:rsidRPr="00F7000F" w:rsidRDefault="00783729" w:rsidP="009F65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7000F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F7000F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330" w:type="dxa"/>
            <w:shd w:val="clear" w:color="auto" w:fill="B8CCE4"/>
            <w:vAlign w:val="center"/>
          </w:tcPr>
          <w:p w:rsidR="007E1663" w:rsidRPr="008A3B5F" w:rsidRDefault="007E1663" w:rsidP="009F6526">
            <w:pPr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  <w:b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8A3B5F" w:rsidRDefault="007E1663" w:rsidP="009F6526">
            <w:pPr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  <w:b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8A3B5F" w:rsidRDefault="007E1663" w:rsidP="009F6526">
            <w:pPr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  <w:b/>
              </w:rPr>
              <w:t>Horario de Servicio</w:t>
            </w:r>
          </w:p>
        </w:tc>
      </w:tr>
      <w:tr w:rsidR="00353247" w:rsidRPr="00340C4C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F7000F" w:rsidRDefault="0035324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8A3B5F" w:rsidRDefault="009E1CC7" w:rsidP="00C601E1">
            <w:pPr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Fort Buchanan switchboard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7350E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7350E6">
              <w:rPr>
                <w:rFonts w:cs="Calibri"/>
              </w:rPr>
              <w:t>Building 1022A/B</w:t>
            </w:r>
            <w:r w:rsidRPr="007350E6">
              <w:rPr>
                <w:rFonts w:cs="Calibri"/>
              </w:rPr>
              <w:br/>
              <w:t>US Army Garrison,</w:t>
            </w:r>
            <w:r w:rsidRPr="007350E6">
              <w:rPr>
                <w:rFonts w:cs="Calibri"/>
              </w:rPr>
              <w:br/>
              <w:t>Fort Buchanan,</w:t>
            </w:r>
            <w:r w:rsidRPr="007350E6">
              <w:rPr>
                <w:rFonts w:cs="Calibri"/>
              </w:rPr>
              <w:br/>
              <w:t>Puerto Rico 00934</w:t>
            </w:r>
          </w:p>
        </w:tc>
        <w:tc>
          <w:tcPr>
            <w:tcW w:w="333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Building 1022A/B</w:t>
            </w:r>
            <w:r w:rsidRPr="008A3B5F">
              <w:rPr>
                <w:rFonts w:cs="Calibri"/>
              </w:rPr>
              <w:br/>
              <w:t>US Army Garrison,</w:t>
            </w:r>
            <w:r w:rsidRPr="008A3B5F">
              <w:rPr>
                <w:rFonts w:cs="Calibri"/>
              </w:rPr>
              <w:br/>
              <w:t>Fort Buchanan,</w:t>
            </w:r>
            <w:r w:rsidRPr="008A3B5F">
              <w:rPr>
                <w:rFonts w:cs="Calibri"/>
              </w:rPr>
              <w:br/>
              <w:t>Puerto Rico 00934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</w:rPr>
              <w:t xml:space="preserve">Tel: </w:t>
            </w:r>
            <w:r w:rsidRPr="008A3B5F">
              <w:rPr>
                <w:rFonts w:cs="Calibri"/>
                <w:color w:val="000000"/>
              </w:rPr>
              <w:t>(787) 707-3403</w:t>
            </w:r>
          </w:p>
          <w:p w:rsidR="004B6D7C" w:rsidRPr="008A3B5F" w:rsidRDefault="003D24F6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02249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 w:rsidRPr="008A3B5F">
              <w:rPr>
                <w:rFonts w:cs="Calibri"/>
                <w:b/>
              </w:rPr>
              <w:t>65th US Army Regional Readiness Command</w:t>
            </w:r>
          </w:p>
        </w:tc>
      </w:tr>
      <w:tr w:rsidR="004B6D7C" w:rsidRPr="007350E6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7350E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420" w:type="dxa"/>
          </w:tcPr>
          <w:p w:rsidR="004B6D7C" w:rsidRPr="007350E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Tel: 1-800-658-4772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Tel: (787) 707-2641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Tel: (787) 707-2192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 w:rsidRPr="008A3B5F">
              <w:rPr>
                <w:rFonts w:cs="Calibri"/>
                <w:b/>
              </w:rPr>
              <w:t>166th AREA SUPPORT GROUP</w:t>
            </w:r>
          </w:p>
        </w:tc>
      </w:tr>
      <w:tr w:rsidR="004B6D7C" w:rsidRPr="00553EF6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420" w:type="dxa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TEL.:  (787) 707-2232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 w:rsidRPr="008A3B5F">
              <w:rPr>
                <w:rFonts w:cs="Calibri"/>
                <w:b/>
              </w:rPr>
              <w:t>807TH SIG COMPANY</w:t>
            </w:r>
          </w:p>
        </w:tc>
      </w:tr>
      <w:tr w:rsidR="004B6D7C" w:rsidRPr="00495F7F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95F7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420" w:type="dxa"/>
          </w:tcPr>
          <w:p w:rsidR="004B6D7C" w:rsidRPr="00495F7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783-3597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 w:rsidRPr="008A3B5F">
              <w:rPr>
                <w:rFonts w:cs="Calibri"/>
                <w:b/>
              </w:rPr>
              <w:t>973rd QUARTERMASTER COMPANY</w:t>
            </w:r>
          </w:p>
        </w:tc>
      </w:tr>
      <w:tr w:rsidR="004B6D7C" w:rsidRPr="007350E6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7350E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420" w:type="dxa"/>
          </w:tcPr>
          <w:p w:rsidR="004B6D7C" w:rsidRPr="007350E6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786-3661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 w:rsidRPr="008A3B5F">
              <w:rPr>
                <w:rFonts w:cs="Calibri"/>
                <w:b/>
              </w:rPr>
              <w:t>EOC</w:t>
            </w:r>
          </w:p>
        </w:tc>
      </w:tr>
      <w:tr w:rsidR="004B6D7C" w:rsidRPr="007350E6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7350E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420" w:type="dxa"/>
          </w:tcPr>
          <w:p w:rsidR="004B6D7C" w:rsidRPr="007350E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Tel: (787) 707-3395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Tel: (787) 707-2001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Tel: (787) 707-2002 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Tel: (787) </w:t>
            </w:r>
            <w:r w:rsidR="0064434C" w:rsidRPr="008A3B5F">
              <w:rPr>
                <w:rFonts w:cs="Calibri"/>
              </w:rPr>
              <w:t>707-</w:t>
            </w:r>
            <w:r w:rsidR="00E24F6F" w:rsidRPr="008A3B5F">
              <w:rPr>
                <w:rFonts w:cs="Calibri"/>
              </w:rPr>
              <w:t>2003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8A3B5F" w:rsidRPr="00022496" w:rsidTr="008A3B5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A3B5F" w:rsidRPr="00553EF6" w:rsidRDefault="008A3B5F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 w:themeFill="accent1" w:themeFillTint="66"/>
          </w:tcPr>
          <w:p w:rsidR="008A3B5F" w:rsidRPr="008A3B5F" w:rsidRDefault="008A3B5F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United States Army Garrison</w:t>
            </w:r>
          </w:p>
        </w:tc>
      </w:tr>
      <w:tr w:rsidR="004B6D7C" w:rsidRPr="0002249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Directorate of Information Management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</w:rPr>
              <w:t xml:space="preserve">Tel: </w:t>
            </w:r>
            <w:r w:rsidRPr="008A3B5F">
              <w:rPr>
                <w:rFonts w:cs="Calibri"/>
                <w:color w:val="000000"/>
              </w:rPr>
              <w:t>(787) 707-</w:t>
            </w:r>
            <w:r w:rsidR="003D24F6" w:rsidRPr="008A3B5F">
              <w:rPr>
                <w:rFonts w:cs="Calibri"/>
                <w:color w:val="000000"/>
              </w:rPr>
              <w:t>3347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Directorate of Logistics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</w:rPr>
              <w:t xml:space="preserve">Tel: </w:t>
            </w:r>
            <w:r w:rsidRPr="008A3B5F">
              <w:rPr>
                <w:rFonts w:cs="Calibri"/>
                <w:color w:val="000000"/>
              </w:rPr>
              <w:t>(787) 707-</w:t>
            </w:r>
            <w:r w:rsidR="003D24F6" w:rsidRPr="008A3B5F">
              <w:rPr>
                <w:rFonts w:cs="Calibri"/>
                <w:color w:val="000000"/>
              </w:rPr>
              <w:t>3509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Transportation Division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</w:rPr>
              <w:t xml:space="preserve">Tel: </w:t>
            </w:r>
            <w:r w:rsidRPr="008A3B5F">
              <w:rPr>
                <w:rFonts w:cs="Calibri"/>
                <w:color w:val="000000"/>
              </w:rPr>
              <w:t>(787) 707-</w:t>
            </w:r>
            <w:r w:rsidR="003D24F6" w:rsidRPr="008A3B5F">
              <w:rPr>
                <w:rFonts w:cs="Calibri"/>
                <w:color w:val="000000"/>
              </w:rPr>
              <w:t>3347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Carlson Travel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</w:rPr>
              <w:t xml:space="preserve">Tel: </w:t>
            </w:r>
            <w:r w:rsidRPr="008A3B5F">
              <w:rPr>
                <w:rFonts w:cs="Calibri"/>
                <w:color w:val="000000"/>
              </w:rPr>
              <w:t>(787) 707-</w:t>
            </w:r>
            <w:r w:rsidR="003D24F6" w:rsidRPr="008A3B5F">
              <w:rPr>
                <w:rFonts w:cs="Calibri"/>
                <w:color w:val="000000"/>
              </w:rPr>
              <w:t>3915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USPFOa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ind w:left="720"/>
              <w:rPr>
                <w:rFonts w:cs="Calibri"/>
                <w:caps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aps/>
                <w:color w:val="000000"/>
              </w:rPr>
            </w:pPr>
            <w:r w:rsidRPr="008A3B5F">
              <w:rPr>
                <w:rFonts w:cs="Calibri"/>
                <w:b/>
                <w:caps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aps/>
                <w:color w:val="000000"/>
              </w:rPr>
            </w:pPr>
            <w:r w:rsidRPr="008A3B5F">
              <w:rPr>
                <w:rFonts w:cs="Calibri"/>
                <w:caps/>
              </w:rPr>
              <w:t xml:space="preserve">Tel: </w:t>
            </w:r>
            <w:r w:rsidRPr="008A3B5F">
              <w:rPr>
                <w:rFonts w:cs="Calibri"/>
                <w:caps/>
                <w:color w:val="000000"/>
              </w:rPr>
              <w:t xml:space="preserve">(787) </w:t>
            </w:r>
            <w:r w:rsidR="003D24F6" w:rsidRPr="008A3B5F">
              <w:rPr>
                <w:rFonts w:cs="Calibri"/>
                <w:caps/>
                <w:color w:val="000000"/>
              </w:rPr>
              <w:t>277-7661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aps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Post Locator (Military)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rPr>
                <w:rFonts w:cs="Calibri"/>
                <w:caps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aps/>
                <w:color w:val="000000"/>
              </w:rPr>
            </w:pPr>
            <w:r w:rsidRPr="008A3B5F">
              <w:rPr>
                <w:rFonts w:cs="Calibri"/>
                <w:b/>
                <w:caps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aps/>
                <w:color w:val="000000"/>
              </w:rPr>
            </w:pPr>
            <w:r w:rsidRPr="008A3B5F">
              <w:rPr>
                <w:rFonts w:cs="Calibri"/>
                <w:caps/>
              </w:rPr>
              <w:t xml:space="preserve">Tel: </w:t>
            </w:r>
            <w:r w:rsidRPr="008A3B5F">
              <w:rPr>
                <w:rFonts w:cs="Calibri"/>
                <w:caps/>
                <w:color w:val="000000"/>
              </w:rPr>
              <w:t>(787) 707-</w:t>
            </w:r>
            <w:r w:rsidR="003D24F6" w:rsidRPr="008A3B5F">
              <w:rPr>
                <w:rFonts w:cs="Calibri"/>
                <w:caps/>
                <w:color w:val="000000"/>
              </w:rPr>
              <w:t>3333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aps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Post Locator (Civilian)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</w:rPr>
              <w:t xml:space="preserve">Tel: </w:t>
            </w:r>
            <w:r w:rsidRPr="008A3B5F">
              <w:rPr>
                <w:rFonts w:cs="Calibri"/>
                <w:color w:val="000000"/>
              </w:rPr>
              <w:t>(787) 707-3132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Post Locator Reserves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rPr>
                <w:rFonts w:cs="Calibri"/>
                <w:caps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</w:rPr>
              <w:t xml:space="preserve">Tel: </w:t>
            </w:r>
            <w:r w:rsidRPr="008A3B5F">
              <w:rPr>
                <w:rFonts w:cs="Calibri"/>
                <w:color w:val="000000"/>
              </w:rPr>
              <w:t>(787) 707-4193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 xml:space="preserve">Directorate of Public Works 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rPr>
                <w:rFonts w:cs="Calibri"/>
                <w:caps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</w:rPr>
              <w:t xml:space="preserve">Tel: </w:t>
            </w:r>
            <w:r w:rsidRPr="008A3B5F">
              <w:rPr>
                <w:rFonts w:cs="Calibri"/>
                <w:color w:val="000000"/>
              </w:rPr>
              <w:t>(787) 707</w:t>
            </w:r>
            <w:r w:rsidR="003D24F6" w:rsidRPr="008A3B5F">
              <w:rPr>
                <w:rFonts w:cs="Calibri"/>
                <w:color w:val="000000"/>
              </w:rPr>
              <w:t>-3971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6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DTPMS</w:t>
            </w:r>
          </w:p>
        </w:tc>
      </w:tr>
      <w:tr w:rsidR="004B6D7C" w:rsidRPr="00DD436F" w:rsidTr="005F3AD8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F7000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F7000F" w:rsidRDefault="004B6D7C" w:rsidP="00C601E1">
            <w:pPr>
              <w:spacing w:before="60" w:after="60" w:line="240" w:lineRule="auto"/>
              <w:ind w:left="720"/>
              <w:rPr>
                <w:rFonts w:cs="Calibri"/>
                <w:caps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8A3B5F">
              <w:rPr>
                <w:rFonts w:cs="Calibri"/>
              </w:rPr>
              <w:t xml:space="preserve">Tel: </w:t>
            </w:r>
            <w:r w:rsidRPr="008A3B5F">
              <w:rPr>
                <w:rFonts w:cs="Calibri"/>
                <w:color w:val="000000"/>
              </w:rPr>
              <w:t xml:space="preserve">(787) </w:t>
            </w:r>
            <w:r w:rsidR="003D24F6" w:rsidRPr="008A3B5F">
              <w:rPr>
                <w:rFonts w:cs="Calibri"/>
                <w:color w:val="000000"/>
              </w:rPr>
              <w:t>707-3363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022496" w:rsidTr="00C54A6F">
        <w:trPr>
          <w:cantSplit/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CPOL/CIVILIAN PERSONNEL LIASON OFFICE</w:t>
            </w:r>
          </w:p>
        </w:tc>
      </w:tr>
      <w:tr w:rsidR="004B6D7C" w:rsidRPr="00414F9D" w:rsidTr="005F3AD8">
        <w:trPr>
          <w:cantSplit/>
          <w:trHeight w:val="338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414F9D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707-4946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FAMILY READINESS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414F9D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707-4085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PAO/PUBLIC AFFAIR OFFICE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414F9D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8A3B5F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</w:t>
            </w:r>
            <w:r>
              <w:rPr>
                <w:rFonts w:cs="Calibri"/>
                <w:color w:val="000000"/>
                <w:lang w:eastAsia="es-ES"/>
              </w:rPr>
              <w:t>l</w:t>
            </w:r>
            <w:r w:rsidR="004B6D7C" w:rsidRPr="008A3B5F">
              <w:rPr>
                <w:rFonts w:cs="Calibri"/>
                <w:color w:val="000000"/>
                <w:lang w:eastAsia="es-ES"/>
              </w:rPr>
              <w:t>.:  (787) 707-4988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RETENTION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A83E17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420" w:type="dxa"/>
          </w:tcPr>
          <w:p w:rsidR="004B6D7C" w:rsidRPr="00A83E17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ind w:left="720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707-2616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DSCPER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B17E08" w:rsidRDefault="004B6D7C" w:rsidP="00C601E1">
            <w:pPr>
              <w:spacing w:before="60" w:after="60" w:line="240" w:lineRule="auto"/>
              <w:rPr>
                <w:rFonts w:cs="Calibri"/>
                <w:color w:val="000000"/>
                <w:highlight w:val="green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707-4192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highlight w:val="green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DCSLOG</w:t>
            </w:r>
          </w:p>
        </w:tc>
      </w:tr>
      <w:tr w:rsidR="004B6D7C" w:rsidRPr="00E65F5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E65F5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420" w:type="dxa"/>
          </w:tcPr>
          <w:p w:rsidR="004B6D7C" w:rsidRPr="00E65F5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Tel.:  (787) 707-2357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SPV AMSA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E65F5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E65F5D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792-7571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RSC DCSIM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2E0738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273-0868</w:t>
            </w:r>
          </w:p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787-6735</w:t>
            </w:r>
          </w:p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786-1150</w:t>
            </w:r>
          </w:p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780-0322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AQUA PARK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11402B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11402B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707-3550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ARMY COMMUNITY SERVICES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E11537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E11537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707-3569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05EA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553EF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905EA" w:rsidRPr="008A3B5F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ARMY LODGING</w:t>
            </w:r>
          </w:p>
        </w:tc>
      </w:tr>
      <w:tr w:rsidR="004905EA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414F9D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905EA" w:rsidRPr="002066D2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792-7151</w:t>
            </w:r>
          </w:p>
        </w:tc>
        <w:tc>
          <w:tcPr>
            <w:tcW w:w="238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05EA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553EF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905EA" w:rsidRPr="008A3B5F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AUTO SHOP</w:t>
            </w:r>
          </w:p>
        </w:tc>
      </w:tr>
      <w:tr w:rsidR="004905EA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414F9D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905EA" w:rsidRPr="00947E76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707-3972</w:t>
            </w:r>
          </w:p>
        </w:tc>
        <w:tc>
          <w:tcPr>
            <w:tcW w:w="238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BOWLING CENTER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306D02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306D02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707-2695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CHILD AND YOUTH SERVICES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E11537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707-3569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CLASS SIX SHOPPETTE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0C04B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0C04B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793-1984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COMMISSARY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0C04B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0C04B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707-2245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05EA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553EF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905EA" w:rsidRPr="008A3B5F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COMMUNITY CLUB</w:t>
            </w:r>
          </w:p>
        </w:tc>
      </w:tr>
      <w:tr w:rsidR="004905EA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4D4E50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905EA" w:rsidRPr="004D4E50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707-3633</w:t>
            </w:r>
          </w:p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707-3778</w:t>
            </w:r>
          </w:p>
        </w:tc>
        <w:tc>
          <w:tcPr>
            <w:tcW w:w="238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05EA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553EF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905EA" w:rsidRPr="008A3B5F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COMMUNITY OPERATIONS</w:t>
            </w:r>
          </w:p>
        </w:tc>
      </w:tr>
      <w:tr w:rsidR="004905EA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79248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905EA" w:rsidRPr="00792486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707-3373</w:t>
            </w:r>
          </w:p>
        </w:tc>
        <w:tc>
          <w:tcPr>
            <w:tcW w:w="238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05EA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553EF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905EA" w:rsidRPr="008A3B5F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COMMUNITY RECREATION DIVISION</w:t>
            </w:r>
          </w:p>
        </w:tc>
      </w:tr>
      <w:tr w:rsidR="004905EA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947E7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905EA" w:rsidRPr="00947E76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707-3301</w:t>
            </w:r>
          </w:p>
        </w:tc>
        <w:tc>
          <w:tcPr>
            <w:tcW w:w="238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05EA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553EF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905EA" w:rsidRPr="008A3B5F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DIRECTORATE OF CONTRACTING</w:t>
            </w:r>
          </w:p>
        </w:tc>
      </w:tr>
      <w:tr w:rsidR="004905EA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BF60BB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905EA" w:rsidRPr="00BF60BB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707-3979</w:t>
            </w:r>
          </w:p>
        </w:tc>
        <w:tc>
          <w:tcPr>
            <w:tcW w:w="238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05EA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553EF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905EA" w:rsidRPr="008A3B5F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DIRECTORATE OF COMMUNITY ACTIVITIES</w:t>
            </w:r>
          </w:p>
        </w:tc>
      </w:tr>
      <w:tr w:rsidR="004905EA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414F9D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905EA" w:rsidRPr="00B17E08" w:rsidRDefault="004905EA" w:rsidP="00C601E1">
            <w:pPr>
              <w:spacing w:before="60" w:after="60" w:line="240" w:lineRule="auto"/>
              <w:rPr>
                <w:rFonts w:cs="Calibri"/>
                <w:color w:val="000000"/>
                <w:highlight w:val="green"/>
                <w:lang w:val="es-ES_tradnl" w:eastAsia="es-ES"/>
              </w:rPr>
            </w:pPr>
          </w:p>
        </w:tc>
        <w:tc>
          <w:tcPr>
            <w:tcW w:w="333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b/>
                <w:color w:val="000000"/>
                <w:highlight w:val="green"/>
              </w:rPr>
            </w:pPr>
            <w:r w:rsidRPr="008A3B5F">
              <w:rPr>
                <w:rFonts w:cs="Calibri"/>
                <w:b/>
                <w:color w:val="000000"/>
                <w:highlight w:val="green"/>
              </w:rPr>
              <w:t xml:space="preserve"> </w:t>
            </w:r>
          </w:p>
        </w:tc>
        <w:tc>
          <w:tcPr>
            <w:tcW w:w="401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707-3722</w:t>
            </w:r>
          </w:p>
        </w:tc>
        <w:tc>
          <w:tcPr>
            <w:tcW w:w="238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EDUCATION CENTER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DA6688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DA6688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707-3847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EQUIPMENT RENTAL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414F9D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E11537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707-3734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05EA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553EF6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905EA" w:rsidRPr="008A3B5F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EL CANEY LODGE</w:t>
            </w:r>
          </w:p>
        </w:tc>
      </w:tr>
      <w:tr w:rsidR="004905EA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905EA" w:rsidRPr="00414F9D" w:rsidRDefault="004905EA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905EA" w:rsidRPr="00611C19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707-3633</w:t>
            </w:r>
          </w:p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707-3639</w:t>
            </w:r>
          </w:p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707-3638</w:t>
            </w:r>
          </w:p>
        </w:tc>
        <w:tc>
          <w:tcPr>
            <w:tcW w:w="2380" w:type="dxa"/>
          </w:tcPr>
          <w:p w:rsidR="004905EA" w:rsidRPr="008A3B5F" w:rsidRDefault="004905EA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96BC3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96BC3" w:rsidRPr="00553EF6" w:rsidRDefault="00096BC3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096BC3" w:rsidRPr="008A3B5F" w:rsidRDefault="00096BC3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FIRE DEPARTMENT</w:t>
            </w:r>
          </w:p>
        </w:tc>
      </w:tr>
      <w:tr w:rsidR="00096BC3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96BC3" w:rsidRPr="00134413" w:rsidRDefault="00096BC3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096BC3" w:rsidRPr="00134413" w:rsidRDefault="00096BC3" w:rsidP="00C601E1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096BC3" w:rsidRPr="008A3B5F" w:rsidRDefault="00096BC3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096BC3" w:rsidRPr="008A3B5F" w:rsidRDefault="00096BC3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707-3410</w:t>
            </w:r>
          </w:p>
          <w:p w:rsidR="00096BC3" w:rsidRPr="008A3B5F" w:rsidRDefault="00096BC3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792-4794</w:t>
            </w:r>
          </w:p>
        </w:tc>
        <w:tc>
          <w:tcPr>
            <w:tcW w:w="2380" w:type="dxa"/>
          </w:tcPr>
          <w:p w:rsidR="00096BC3" w:rsidRPr="008A3B5F" w:rsidRDefault="00096BC3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FITNESS CENTER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414F9D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B17E08" w:rsidRDefault="009729E7" w:rsidP="00C601E1">
            <w:pPr>
              <w:spacing w:before="60" w:after="60" w:line="240" w:lineRule="auto"/>
              <w:rPr>
                <w:rFonts w:cs="Calibri"/>
                <w:color w:val="000000"/>
                <w:highlight w:val="green"/>
                <w:lang w:val="es-ES_tradnl"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707-3767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FOOD SERVICE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0C04B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792-7037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553EF6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FORT BUCHANAN SCHOOL SYSTEM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A74138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4B6D7C" w:rsidRPr="00A74138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707-4621</w:t>
            </w:r>
          </w:p>
        </w:tc>
        <w:tc>
          <w:tcPr>
            <w:tcW w:w="2380" w:type="dxa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GOLF CLUB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17FF1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517FF1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707-3980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HOME AND GARDEN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414F9D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0C04B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792-3751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MARKETING AND ADVERTISING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E11537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E11537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707-3719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96BC3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96BC3" w:rsidRPr="00553EF6" w:rsidRDefault="00096BC3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096BC3" w:rsidRPr="008A3B5F" w:rsidRDefault="00096BC3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MILITARY POLICE DESK</w:t>
            </w:r>
          </w:p>
        </w:tc>
      </w:tr>
      <w:tr w:rsidR="00096BC3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96BC3" w:rsidRPr="00455E98" w:rsidRDefault="00096BC3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096BC3" w:rsidRPr="00455E98" w:rsidRDefault="00096BC3" w:rsidP="00C601E1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096BC3" w:rsidRPr="008A3B5F" w:rsidRDefault="00096BC3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096BC3" w:rsidRPr="008A3B5F" w:rsidRDefault="00096BC3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707-3337</w:t>
            </w:r>
          </w:p>
          <w:p w:rsidR="00096BC3" w:rsidRPr="008A3B5F" w:rsidRDefault="00096BC3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792-7895</w:t>
            </w:r>
          </w:p>
        </w:tc>
        <w:tc>
          <w:tcPr>
            <w:tcW w:w="2380" w:type="dxa"/>
          </w:tcPr>
          <w:p w:rsidR="00096BC3" w:rsidRPr="008A3B5F" w:rsidRDefault="00096BC3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POST LIBRARY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414F9D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B17E08" w:rsidRDefault="009729E7" w:rsidP="00C601E1">
            <w:pPr>
              <w:spacing w:before="60" w:after="60" w:line="240" w:lineRule="auto"/>
              <w:rPr>
                <w:rFonts w:cs="Calibri"/>
                <w:color w:val="000000"/>
                <w:highlight w:val="green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  <w:highlight w:val="green"/>
              </w:rPr>
            </w:pPr>
            <w:r w:rsidRPr="008A3B5F">
              <w:rPr>
                <w:rFonts w:cs="Calibri"/>
                <w:b/>
                <w:color w:val="000000"/>
                <w:highlight w:val="green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707-3208</w:t>
            </w:r>
          </w:p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792-7248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A3B5F" w:rsidRPr="007E4038" w:rsidTr="008A3B5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A3B5F" w:rsidRPr="007E4038" w:rsidRDefault="008A3B5F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 w:themeFill="accent1" w:themeFillTint="66"/>
          </w:tcPr>
          <w:p w:rsidR="008A3B5F" w:rsidRPr="008A3B5F" w:rsidRDefault="008A3B5F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RECRUITING CENTERS</w:t>
            </w:r>
          </w:p>
        </w:tc>
      </w:tr>
      <w:tr w:rsidR="004B6D7C" w:rsidRPr="007E4038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7E4038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BAYAMON Recruiting Office Center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  <w:shd w:val="clear" w:color="auto" w:fill="FFFFFF"/>
          </w:tcPr>
          <w:p w:rsidR="004B6D7C" w:rsidRPr="006C1590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C1590">
              <w:rPr>
                <w:rFonts w:cs="Calibri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  <w:shd w:val="clear" w:color="auto" w:fill="FFFFFF"/>
          </w:tcPr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>Tel: (787) 786–5581</w:t>
            </w:r>
          </w:p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 xml:space="preserve">Tel: (787) 786-5255  </w:t>
            </w:r>
          </w:p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>Tel: (787) 786–5255</w:t>
            </w:r>
          </w:p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>Tel: (787) 786- 5185</w:t>
            </w:r>
          </w:p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 xml:space="preserve">Tel: (787) 786-6033       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Fax: (787) 786-5219</w:t>
            </w:r>
          </w:p>
        </w:tc>
        <w:tc>
          <w:tcPr>
            <w:tcW w:w="238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99520D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99520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BUCHANAN RECRUITING OFFICE CENTER</w:t>
            </w:r>
          </w:p>
        </w:tc>
      </w:tr>
      <w:tr w:rsidR="004B6D7C" w:rsidRPr="00414F9D" w:rsidTr="00C601E1">
        <w:trPr>
          <w:cantSplit/>
          <w:trHeight w:val="8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  <w:shd w:val="clear" w:color="auto" w:fill="FFFFFF"/>
          </w:tcPr>
          <w:p w:rsidR="004B6D7C" w:rsidRPr="006C1590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33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 </w:t>
            </w:r>
          </w:p>
        </w:tc>
        <w:tc>
          <w:tcPr>
            <w:tcW w:w="401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Tel: (787) 787-7460</w:t>
            </w:r>
          </w:p>
        </w:tc>
        <w:tc>
          <w:tcPr>
            <w:tcW w:w="238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495F7F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95F7F" w:rsidRDefault="004B6D7C" w:rsidP="00C601E1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</w:rPr>
            </w:pPr>
            <w:r w:rsidRPr="008A3B5F">
              <w:rPr>
                <w:rFonts w:cs="Calibri"/>
                <w:b/>
                <w:caps/>
              </w:rPr>
              <w:t>CAROLINA Recruiting Office Center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  <w:shd w:val="clear" w:color="auto" w:fill="FFFFFF"/>
          </w:tcPr>
          <w:p w:rsidR="004B6D7C" w:rsidRPr="006C1590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33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 </w:t>
            </w:r>
          </w:p>
        </w:tc>
        <w:tc>
          <w:tcPr>
            <w:tcW w:w="401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Tel: (787) 750-0850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Tel: (787) 750-1580 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Tel: (787) 750-1395 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Fax: (787) 750-1055</w:t>
            </w:r>
          </w:p>
        </w:tc>
        <w:tc>
          <w:tcPr>
            <w:tcW w:w="238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495F7F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95F7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</w:rPr>
            </w:pPr>
            <w:r w:rsidRPr="008A3B5F">
              <w:rPr>
                <w:rFonts w:cs="Calibri"/>
                <w:b/>
                <w:caps/>
              </w:rPr>
              <w:t>GUAYNABO Recruiting Office Center</w:t>
            </w:r>
          </w:p>
        </w:tc>
      </w:tr>
      <w:tr w:rsidR="004B6D7C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  <w:shd w:val="clear" w:color="auto" w:fill="FFFFFF"/>
          </w:tcPr>
          <w:p w:rsidR="004B6D7C" w:rsidRPr="006C1590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C1590">
              <w:rPr>
                <w:rFonts w:cs="Calibri"/>
              </w:rPr>
              <w:t>San Patricio Plaza</w:t>
            </w:r>
          </w:p>
        </w:tc>
        <w:tc>
          <w:tcPr>
            <w:tcW w:w="333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 </w:t>
            </w:r>
          </w:p>
        </w:tc>
        <w:tc>
          <w:tcPr>
            <w:tcW w:w="4010" w:type="dxa"/>
            <w:shd w:val="clear" w:color="auto" w:fill="FFFFFF"/>
          </w:tcPr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 xml:space="preserve">Tel: (787) 782- 8140 </w:t>
            </w:r>
          </w:p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 xml:space="preserve">Tel: (787) 782- 8144 </w:t>
            </w:r>
          </w:p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 xml:space="preserve">Tel: (787) 782-8147 </w:t>
            </w:r>
          </w:p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>Tel: (787) 782-8153</w:t>
            </w:r>
          </w:p>
          <w:p w:rsidR="004B6D7C" w:rsidRPr="00C601E1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601E1">
              <w:rPr>
                <w:rFonts w:cs="Calibri"/>
                <w:lang w:val="es-PR"/>
              </w:rPr>
              <w:t xml:space="preserve">Tel: (787) 782-8163 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Tel: (787) 782-8141</w:t>
            </w:r>
          </w:p>
        </w:tc>
        <w:tc>
          <w:tcPr>
            <w:tcW w:w="238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B0476F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95F7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</w:rPr>
            </w:pPr>
            <w:r w:rsidRPr="008A3B5F">
              <w:rPr>
                <w:rFonts w:cs="Calibri"/>
                <w:b/>
                <w:caps/>
              </w:rPr>
              <w:t>hato rey Recruiting Office Center</w:t>
            </w:r>
          </w:p>
        </w:tc>
      </w:tr>
      <w:tr w:rsidR="004B6D7C" w:rsidRPr="00414F9D" w:rsidTr="00C601E1">
        <w:trPr>
          <w:cantSplit/>
          <w:trHeight w:val="8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14F9D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  <w:shd w:val="clear" w:color="auto" w:fill="FFFFFF"/>
          </w:tcPr>
          <w:p w:rsidR="004B6D7C" w:rsidRPr="006C1590" w:rsidRDefault="008A3B5F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350 Ave Chardo</w:t>
            </w:r>
            <w:r w:rsidR="004B6D7C" w:rsidRPr="00B0476F">
              <w:rPr>
                <w:rFonts w:cs="Calibri"/>
              </w:rPr>
              <w:t>n, Hato Rey</w:t>
            </w:r>
          </w:p>
        </w:tc>
        <w:tc>
          <w:tcPr>
            <w:tcW w:w="333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Tel: (787) 777-0560</w:t>
            </w:r>
          </w:p>
        </w:tc>
        <w:tc>
          <w:tcPr>
            <w:tcW w:w="238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B6D7C" w:rsidRPr="001B439D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495F7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B6D7C" w:rsidRPr="008A3B5F" w:rsidRDefault="004B6D7C" w:rsidP="00C601E1">
            <w:pPr>
              <w:spacing w:before="60" w:after="60" w:line="240" w:lineRule="auto"/>
              <w:rPr>
                <w:rFonts w:cs="Calibri"/>
                <w:b/>
              </w:rPr>
            </w:pPr>
            <w:r w:rsidRPr="008A3B5F">
              <w:rPr>
                <w:rFonts w:cs="Calibri"/>
                <w:b/>
                <w:caps/>
              </w:rPr>
              <w:t>RIO PIEDRAS Recruiting Office Center</w:t>
            </w:r>
          </w:p>
        </w:tc>
      </w:tr>
      <w:tr w:rsidR="004B6D7C" w:rsidRPr="00136A67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6D7C" w:rsidRPr="00136A67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4B6D7C" w:rsidRPr="00136A67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36A67">
              <w:rPr>
                <w:rFonts w:cs="Calibri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Tel: (787) 764-7579 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Tel: (787) 764-7970 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 xml:space="preserve">Tel: (787) 764-7200 </w:t>
            </w:r>
          </w:p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A3B5F">
              <w:rPr>
                <w:rFonts w:cs="Calibri"/>
              </w:rPr>
              <w:t>Fax: (787) 763-9243</w:t>
            </w:r>
          </w:p>
        </w:tc>
        <w:tc>
          <w:tcPr>
            <w:tcW w:w="2380" w:type="dxa"/>
            <w:shd w:val="clear" w:color="auto" w:fill="FFFFFF"/>
          </w:tcPr>
          <w:p w:rsidR="004B6D7C" w:rsidRPr="008A3B5F" w:rsidRDefault="004B6D7C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RODRIGUEZ ARMY HEALTH CLINIC</w:t>
            </w:r>
          </w:p>
        </w:tc>
      </w:tr>
      <w:tr w:rsidR="009729E7" w:rsidRPr="00414F9D" w:rsidTr="00C601E1">
        <w:trPr>
          <w:cantSplit/>
          <w:trHeight w:val="8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4A7ED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4A7ED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707-2043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TOYLAND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0C04B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0C04B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792-3751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729E7" w:rsidRPr="00553EF6" w:rsidTr="00C54A6F">
        <w:trPr>
          <w:cantSplit/>
          <w:trHeight w:val="32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553EF6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729E7" w:rsidRPr="008A3B5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aps/>
              </w:rPr>
            </w:pPr>
            <w:r w:rsidRPr="008A3B5F">
              <w:rPr>
                <w:rFonts w:cs="Calibri"/>
                <w:b/>
                <w:caps/>
              </w:rPr>
              <w:t>SERVICE STATION</w:t>
            </w:r>
          </w:p>
        </w:tc>
      </w:tr>
      <w:tr w:rsidR="009729E7" w:rsidRPr="00414F9D" w:rsidTr="005F3AD8">
        <w:trPr>
          <w:cantSplit/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729E7" w:rsidRPr="000C04BF" w:rsidRDefault="009729E7" w:rsidP="00C601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9729E7" w:rsidRPr="000C04B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33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8A3B5F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A3B5F">
              <w:rPr>
                <w:rFonts w:cs="Calibri"/>
                <w:color w:val="000000"/>
                <w:lang w:eastAsia="es-ES"/>
              </w:rPr>
              <w:t>Tel.:  (787) 793-8230</w:t>
            </w:r>
          </w:p>
        </w:tc>
        <w:tc>
          <w:tcPr>
            <w:tcW w:w="2380" w:type="dxa"/>
          </w:tcPr>
          <w:p w:rsidR="009729E7" w:rsidRPr="008A3B5F" w:rsidRDefault="009729E7" w:rsidP="00C601E1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Default="001C6BA6" w:rsidP="009F6526">
      <w:pPr>
        <w:spacing w:before="60" w:after="60" w:line="240" w:lineRule="auto"/>
        <w:rPr>
          <w:rFonts w:cs="Calibri"/>
          <w:lang w:val="es-ES_tradnl"/>
        </w:rPr>
      </w:pPr>
    </w:p>
    <w:p w:rsidR="0021602F" w:rsidRDefault="0021602F" w:rsidP="009F6526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383DEC" w:rsidTr="00383DEC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DEC" w:rsidRDefault="00B64172" w:rsidP="009F652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83DEC" w:rsidRDefault="00383DEC" w:rsidP="009F65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6726C" w:rsidRPr="00B6726C" w:rsidRDefault="00AA45C6" w:rsidP="009F6526">
      <w:pPr>
        <w:spacing w:before="60" w:after="60" w:line="240" w:lineRule="auto"/>
        <w:rPr>
          <w:rFonts w:cs="Calibri"/>
          <w:b/>
          <w:lang w:val="es-PR"/>
        </w:rPr>
      </w:pPr>
      <w:hyperlink r:id="rId14" w:history="1">
        <w:r w:rsidR="00B6726C" w:rsidRPr="00B6726C">
          <w:rPr>
            <w:rStyle w:val="Hyperlink"/>
            <w:rFonts w:cs="Calibri"/>
            <w:b/>
            <w:lang w:val="es-PR"/>
          </w:rPr>
          <w:t>ARMY - PR</w:t>
        </w:r>
      </w:hyperlink>
    </w:p>
    <w:p w:rsidR="00B6726C" w:rsidRPr="00B6726C" w:rsidRDefault="00AA45C6" w:rsidP="009F6526">
      <w:pPr>
        <w:spacing w:before="60" w:after="60" w:line="240" w:lineRule="auto"/>
        <w:rPr>
          <w:rFonts w:cs="Calibri"/>
          <w:b/>
          <w:lang w:val="es-PR"/>
        </w:rPr>
      </w:pPr>
      <w:hyperlink r:id="rId15" w:history="1">
        <w:r w:rsidR="00B6726C" w:rsidRPr="00B6726C">
          <w:rPr>
            <w:rStyle w:val="Hyperlink"/>
            <w:rFonts w:cs="Calibri"/>
            <w:b/>
            <w:lang w:val="es-PR"/>
          </w:rPr>
          <w:t>ARMY - US</w:t>
        </w:r>
      </w:hyperlink>
    </w:p>
    <w:p w:rsidR="00B6726C" w:rsidRPr="00354C08" w:rsidRDefault="00AA45C6" w:rsidP="00354C08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B6726C" w:rsidRPr="007D1760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B6726C" w:rsidRPr="00912F2F" w:rsidRDefault="00AA45C6" w:rsidP="00354C08">
      <w:pPr>
        <w:spacing w:before="60" w:after="60" w:line="240" w:lineRule="auto"/>
        <w:rPr>
          <w:rFonts w:cs="Calibri"/>
          <w:lang w:val="es-ES"/>
        </w:rPr>
      </w:pPr>
      <w:hyperlink r:id="rId17" w:history="1">
        <w:r w:rsidR="00B6726C" w:rsidRPr="00B6726C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B6726C" w:rsidRPr="006C4295" w:rsidRDefault="00AA45C6" w:rsidP="00354C08">
      <w:pPr>
        <w:spacing w:before="120" w:after="120" w:line="240" w:lineRule="auto"/>
        <w:rPr>
          <w:lang w:val="es-ES"/>
        </w:rPr>
      </w:pPr>
      <w:hyperlink r:id="rId18" w:history="1">
        <w:r w:rsidR="00B6726C" w:rsidRPr="007D1760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383DEC" w:rsidRPr="00DD436F" w:rsidRDefault="00383DEC" w:rsidP="00354C08">
      <w:pPr>
        <w:spacing w:before="120" w:after="120" w:line="240" w:lineRule="auto"/>
        <w:rPr>
          <w:rFonts w:cs="Calibri"/>
          <w:lang w:val="es-ES"/>
        </w:rPr>
      </w:pPr>
    </w:p>
    <w:sectPr w:rsidR="00383DEC" w:rsidRPr="00DD436F" w:rsidSect="00D23A10">
      <w:headerReference w:type="default" r:id="rId19"/>
      <w:footerReference w:type="default" r:id="rId20"/>
      <w:pgSz w:w="15840" w:h="12240" w:orient="landscape"/>
      <w:pgMar w:top="885" w:right="1440" w:bottom="162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5F" w:rsidRDefault="008A3B5F" w:rsidP="002D274D">
      <w:pPr>
        <w:spacing w:after="0" w:line="240" w:lineRule="auto"/>
      </w:pPr>
      <w:r>
        <w:separator/>
      </w:r>
    </w:p>
  </w:endnote>
  <w:endnote w:type="continuationSeparator" w:id="0">
    <w:p w:rsidR="008A3B5F" w:rsidRDefault="008A3B5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8A3B5F" w:rsidRPr="00232CA2" w:rsidTr="008A3B5F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8A3B5F" w:rsidRPr="00232CA2" w:rsidRDefault="008A3B5F" w:rsidP="00DD0552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3CC8A43" wp14:editId="68E10594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8A3B5F" w:rsidRPr="00232CA2" w:rsidRDefault="008A3B5F" w:rsidP="008A3B5F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DD0552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8A3B5F" w:rsidRPr="00232CA2" w:rsidRDefault="008A3B5F" w:rsidP="008A3B5F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AA45C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AA45C6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8A3B5F" w:rsidRPr="00354C08" w:rsidRDefault="008A3B5F" w:rsidP="00354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5F" w:rsidRDefault="008A3B5F" w:rsidP="002D274D">
      <w:pPr>
        <w:spacing w:after="0" w:line="240" w:lineRule="auto"/>
      </w:pPr>
      <w:r>
        <w:separator/>
      </w:r>
    </w:p>
  </w:footnote>
  <w:footnote w:type="continuationSeparator" w:id="0">
    <w:p w:rsidR="008A3B5F" w:rsidRDefault="008A3B5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8A3B5F" w:rsidRPr="002D274D" w:rsidTr="00F7000F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8A3B5F" w:rsidRPr="00F7000F" w:rsidRDefault="008A3B5F" w:rsidP="00362AC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 w:rsidRPr="00354C08">
            <w:rPr>
              <w:b/>
              <w:smallCaps/>
              <w:sz w:val="28"/>
              <w:szCs w:val="28"/>
            </w:rPr>
            <w:t>Departamento</w:t>
          </w:r>
          <w:r>
            <w:rPr>
              <w:b/>
              <w:smallCaps/>
              <w:sz w:val="28"/>
              <w:szCs w:val="28"/>
            </w:rPr>
            <w:t xml:space="preserve"> del Army (</w:t>
          </w:r>
          <w:r w:rsidRPr="00F7000F">
            <w:rPr>
              <w:b/>
              <w:smallCaps/>
              <w:sz w:val="28"/>
              <w:szCs w:val="28"/>
            </w:rPr>
            <w:t xml:space="preserve">Department of the </w:t>
          </w:r>
          <w:r>
            <w:rPr>
              <w:b/>
              <w:smallCaps/>
              <w:sz w:val="28"/>
              <w:szCs w:val="28"/>
            </w:rPr>
            <w:t>A</w:t>
          </w:r>
          <w:r w:rsidRPr="00F7000F">
            <w:rPr>
              <w:b/>
              <w:smallCaps/>
              <w:sz w:val="28"/>
              <w:szCs w:val="28"/>
            </w:rPr>
            <w:t>rmy</w:t>
          </w:r>
          <w:r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8A3B5F" w:rsidRPr="00F7000F" w:rsidRDefault="008A3B5F" w:rsidP="00900B1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F7000F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-ene-</w:t>
          </w:r>
          <w:r w:rsidRPr="00F7000F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8A3B5F" w:rsidRPr="002D274D" w:rsidTr="00F7000F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A3B5F" w:rsidRPr="00F7000F" w:rsidRDefault="008A3B5F" w:rsidP="00F7000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F7000F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8A3B5F" w:rsidRPr="00F7000F" w:rsidRDefault="008A3B5F" w:rsidP="00F7000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8A3B5F" w:rsidRPr="00097A3A" w:rsidRDefault="008A3B5F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06217"/>
    <w:rsid w:val="0001245A"/>
    <w:rsid w:val="00022463"/>
    <w:rsid w:val="00022496"/>
    <w:rsid w:val="00024608"/>
    <w:rsid w:val="00027478"/>
    <w:rsid w:val="00031386"/>
    <w:rsid w:val="00032201"/>
    <w:rsid w:val="00033251"/>
    <w:rsid w:val="00033F60"/>
    <w:rsid w:val="00035849"/>
    <w:rsid w:val="000447A7"/>
    <w:rsid w:val="00071DF3"/>
    <w:rsid w:val="00072166"/>
    <w:rsid w:val="0008697A"/>
    <w:rsid w:val="00096939"/>
    <w:rsid w:val="00096AFF"/>
    <w:rsid w:val="00096BC3"/>
    <w:rsid w:val="00097A3A"/>
    <w:rsid w:val="000A10FB"/>
    <w:rsid w:val="000A210E"/>
    <w:rsid w:val="000A2421"/>
    <w:rsid w:val="000A5AFF"/>
    <w:rsid w:val="000B3B2D"/>
    <w:rsid w:val="000B5A8E"/>
    <w:rsid w:val="000C04BF"/>
    <w:rsid w:val="000C07A5"/>
    <w:rsid w:val="000C15D5"/>
    <w:rsid w:val="000C2368"/>
    <w:rsid w:val="000D2044"/>
    <w:rsid w:val="000D2CE6"/>
    <w:rsid w:val="000D6735"/>
    <w:rsid w:val="000D7B72"/>
    <w:rsid w:val="000E0996"/>
    <w:rsid w:val="000E2158"/>
    <w:rsid w:val="000F78B9"/>
    <w:rsid w:val="00104D8D"/>
    <w:rsid w:val="00106BCF"/>
    <w:rsid w:val="00110B97"/>
    <w:rsid w:val="0011402B"/>
    <w:rsid w:val="001142AA"/>
    <w:rsid w:val="00115358"/>
    <w:rsid w:val="00127F6F"/>
    <w:rsid w:val="00133E97"/>
    <w:rsid w:val="00134413"/>
    <w:rsid w:val="00136A67"/>
    <w:rsid w:val="001463E5"/>
    <w:rsid w:val="0016091F"/>
    <w:rsid w:val="00165DE7"/>
    <w:rsid w:val="00170A95"/>
    <w:rsid w:val="00175307"/>
    <w:rsid w:val="001B2D18"/>
    <w:rsid w:val="001B439D"/>
    <w:rsid w:val="001C3C24"/>
    <w:rsid w:val="001C6BA6"/>
    <w:rsid w:val="001C768B"/>
    <w:rsid w:val="001D3C06"/>
    <w:rsid w:val="001D7582"/>
    <w:rsid w:val="001E4220"/>
    <w:rsid w:val="001E5637"/>
    <w:rsid w:val="00202306"/>
    <w:rsid w:val="00204C0D"/>
    <w:rsid w:val="002066D2"/>
    <w:rsid w:val="0021602F"/>
    <w:rsid w:val="00220249"/>
    <w:rsid w:val="00221E13"/>
    <w:rsid w:val="00226034"/>
    <w:rsid w:val="0022739B"/>
    <w:rsid w:val="00241756"/>
    <w:rsid w:val="00241D33"/>
    <w:rsid w:val="00246F61"/>
    <w:rsid w:val="00252BF1"/>
    <w:rsid w:val="00255652"/>
    <w:rsid w:val="00256115"/>
    <w:rsid w:val="00260913"/>
    <w:rsid w:val="00260E3A"/>
    <w:rsid w:val="00263189"/>
    <w:rsid w:val="00270E54"/>
    <w:rsid w:val="00272E50"/>
    <w:rsid w:val="00282174"/>
    <w:rsid w:val="00297A9B"/>
    <w:rsid w:val="002A2F58"/>
    <w:rsid w:val="002A3674"/>
    <w:rsid w:val="002A4336"/>
    <w:rsid w:val="002A519F"/>
    <w:rsid w:val="002A645E"/>
    <w:rsid w:val="002A7D61"/>
    <w:rsid w:val="002B68BC"/>
    <w:rsid w:val="002D274D"/>
    <w:rsid w:val="002D48DA"/>
    <w:rsid w:val="002D7238"/>
    <w:rsid w:val="002E0738"/>
    <w:rsid w:val="002E14AE"/>
    <w:rsid w:val="002E1931"/>
    <w:rsid w:val="002E4107"/>
    <w:rsid w:val="002F15E3"/>
    <w:rsid w:val="00301E01"/>
    <w:rsid w:val="0030203B"/>
    <w:rsid w:val="00303478"/>
    <w:rsid w:val="00306D02"/>
    <w:rsid w:val="00307D59"/>
    <w:rsid w:val="00311A92"/>
    <w:rsid w:val="00323B4F"/>
    <w:rsid w:val="00323BED"/>
    <w:rsid w:val="00325329"/>
    <w:rsid w:val="00325853"/>
    <w:rsid w:val="00327EFB"/>
    <w:rsid w:val="0033269B"/>
    <w:rsid w:val="00333F46"/>
    <w:rsid w:val="00340C4C"/>
    <w:rsid w:val="0034753E"/>
    <w:rsid w:val="00352D26"/>
    <w:rsid w:val="00353247"/>
    <w:rsid w:val="00354C08"/>
    <w:rsid w:val="00362AC9"/>
    <w:rsid w:val="00363E55"/>
    <w:rsid w:val="003708D3"/>
    <w:rsid w:val="00377257"/>
    <w:rsid w:val="00383DEC"/>
    <w:rsid w:val="00385E45"/>
    <w:rsid w:val="003879F4"/>
    <w:rsid w:val="003936A5"/>
    <w:rsid w:val="00395685"/>
    <w:rsid w:val="003A2C90"/>
    <w:rsid w:val="003A30D8"/>
    <w:rsid w:val="003A41AA"/>
    <w:rsid w:val="003A6F35"/>
    <w:rsid w:val="003B1D37"/>
    <w:rsid w:val="003B7AC4"/>
    <w:rsid w:val="003D24F6"/>
    <w:rsid w:val="003E08C0"/>
    <w:rsid w:val="003E4BB4"/>
    <w:rsid w:val="00401F7A"/>
    <w:rsid w:val="00407C2D"/>
    <w:rsid w:val="00410E5A"/>
    <w:rsid w:val="00414F9D"/>
    <w:rsid w:val="00424C57"/>
    <w:rsid w:val="004263FA"/>
    <w:rsid w:val="00430A7B"/>
    <w:rsid w:val="004346D4"/>
    <w:rsid w:val="00442F29"/>
    <w:rsid w:val="00445893"/>
    <w:rsid w:val="00455E98"/>
    <w:rsid w:val="00462EAD"/>
    <w:rsid w:val="00470F7B"/>
    <w:rsid w:val="00474375"/>
    <w:rsid w:val="004905EA"/>
    <w:rsid w:val="00490CC3"/>
    <w:rsid w:val="00494B0F"/>
    <w:rsid w:val="0049592F"/>
    <w:rsid w:val="00495F7F"/>
    <w:rsid w:val="00497795"/>
    <w:rsid w:val="004A2971"/>
    <w:rsid w:val="004A7EDF"/>
    <w:rsid w:val="004B6D7C"/>
    <w:rsid w:val="004B7418"/>
    <w:rsid w:val="004C5563"/>
    <w:rsid w:val="004D0A61"/>
    <w:rsid w:val="004D4709"/>
    <w:rsid w:val="004D4E50"/>
    <w:rsid w:val="004E3445"/>
    <w:rsid w:val="004E609A"/>
    <w:rsid w:val="004E6940"/>
    <w:rsid w:val="004F4E9F"/>
    <w:rsid w:val="004F54A5"/>
    <w:rsid w:val="004F5F96"/>
    <w:rsid w:val="004F6013"/>
    <w:rsid w:val="00500D1C"/>
    <w:rsid w:val="0050200A"/>
    <w:rsid w:val="00512403"/>
    <w:rsid w:val="00517FF1"/>
    <w:rsid w:val="00535CF2"/>
    <w:rsid w:val="005370A9"/>
    <w:rsid w:val="005400B8"/>
    <w:rsid w:val="005429F0"/>
    <w:rsid w:val="00550A43"/>
    <w:rsid w:val="00553E9A"/>
    <w:rsid w:val="00553EF6"/>
    <w:rsid w:val="005565D6"/>
    <w:rsid w:val="005658F2"/>
    <w:rsid w:val="0056764B"/>
    <w:rsid w:val="00570496"/>
    <w:rsid w:val="005723A6"/>
    <w:rsid w:val="00583517"/>
    <w:rsid w:val="005925B8"/>
    <w:rsid w:val="00593C2B"/>
    <w:rsid w:val="005A1DFC"/>
    <w:rsid w:val="005A7004"/>
    <w:rsid w:val="005B0C9B"/>
    <w:rsid w:val="005B73DD"/>
    <w:rsid w:val="005C4C3A"/>
    <w:rsid w:val="005C7808"/>
    <w:rsid w:val="005D3E86"/>
    <w:rsid w:val="005D4454"/>
    <w:rsid w:val="005D7F58"/>
    <w:rsid w:val="005F1755"/>
    <w:rsid w:val="005F3873"/>
    <w:rsid w:val="005F3AD8"/>
    <w:rsid w:val="005F6D80"/>
    <w:rsid w:val="00601CD7"/>
    <w:rsid w:val="0060478F"/>
    <w:rsid w:val="00611C19"/>
    <w:rsid w:val="006151E5"/>
    <w:rsid w:val="006279AB"/>
    <w:rsid w:val="00644019"/>
    <w:rsid w:val="00644096"/>
    <w:rsid w:val="0064434C"/>
    <w:rsid w:val="0064770A"/>
    <w:rsid w:val="00666E44"/>
    <w:rsid w:val="00677DBF"/>
    <w:rsid w:val="00680E9C"/>
    <w:rsid w:val="00681DEF"/>
    <w:rsid w:val="006834DF"/>
    <w:rsid w:val="006839DD"/>
    <w:rsid w:val="006878D1"/>
    <w:rsid w:val="00687CE9"/>
    <w:rsid w:val="00690F6A"/>
    <w:rsid w:val="00697142"/>
    <w:rsid w:val="006A51C4"/>
    <w:rsid w:val="006B0BD4"/>
    <w:rsid w:val="006B36F9"/>
    <w:rsid w:val="006B793A"/>
    <w:rsid w:val="006B7F88"/>
    <w:rsid w:val="006C1590"/>
    <w:rsid w:val="006C2FA2"/>
    <w:rsid w:val="006C371E"/>
    <w:rsid w:val="006C38AC"/>
    <w:rsid w:val="006D791D"/>
    <w:rsid w:val="006F32D2"/>
    <w:rsid w:val="00700081"/>
    <w:rsid w:val="00704399"/>
    <w:rsid w:val="00722FFF"/>
    <w:rsid w:val="00723CED"/>
    <w:rsid w:val="00733C77"/>
    <w:rsid w:val="007350E6"/>
    <w:rsid w:val="00744BBD"/>
    <w:rsid w:val="00755692"/>
    <w:rsid w:val="00762C9F"/>
    <w:rsid w:val="00764850"/>
    <w:rsid w:val="00771F69"/>
    <w:rsid w:val="0078022D"/>
    <w:rsid w:val="00783729"/>
    <w:rsid w:val="007865BB"/>
    <w:rsid w:val="00791B11"/>
    <w:rsid w:val="00792486"/>
    <w:rsid w:val="00795416"/>
    <w:rsid w:val="00796090"/>
    <w:rsid w:val="00796586"/>
    <w:rsid w:val="00797EAD"/>
    <w:rsid w:val="007A3D4A"/>
    <w:rsid w:val="007A4340"/>
    <w:rsid w:val="007A47DC"/>
    <w:rsid w:val="007B37CD"/>
    <w:rsid w:val="007B54D6"/>
    <w:rsid w:val="007C3CAE"/>
    <w:rsid w:val="007D1760"/>
    <w:rsid w:val="007E1663"/>
    <w:rsid w:val="007E4038"/>
    <w:rsid w:val="007E56E2"/>
    <w:rsid w:val="007E5729"/>
    <w:rsid w:val="007F32CA"/>
    <w:rsid w:val="007F61D8"/>
    <w:rsid w:val="008008E3"/>
    <w:rsid w:val="00801644"/>
    <w:rsid w:val="008051EA"/>
    <w:rsid w:val="00805463"/>
    <w:rsid w:val="008054F7"/>
    <w:rsid w:val="00813CB3"/>
    <w:rsid w:val="008158E2"/>
    <w:rsid w:val="00816803"/>
    <w:rsid w:val="00816A28"/>
    <w:rsid w:val="00817049"/>
    <w:rsid w:val="008258B4"/>
    <w:rsid w:val="008262EC"/>
    <w:rsid w:val="0083513A"/>
    <w:rsid w:val="0083620C"/>
    <w:rsid w:val="00843ADC"/>
    <w:rsid w:val="00850A02"/>
    <w:rsid w:val="00860BC1"/>
    <w:rsid w:val="00864B3A"/>
    <w:rsid w:val="008658F3"/>
    <w:rsid w:val="008665E4"/>
    <w:rsid w:val="00872303"/>
    <w:rsid w:val="008807C5"/>
    <w:rsid w:val="0088221B"/>
    <w:rsid w:val="008873EB"/>
    <w:rsid w:val="00891653"/>
    <w:rsid w:val="00894EFB"/>
    <w:rsid w:val="008A3B5F"/>
    <w:rsid w:val="008A6139"/>
    <w:rsid w:val="008B3763"/>
    <w:rsid w:val="008B742B"/>
    <w:rsid w:val="008C355D"/>
    <w:rsid w:val="008D0DCC"/>
    <w:rsid w:val="008D31E6"/>
    <w:rsid w:val="008F408D"/>
    <w:rsid w:val="008F474E"/>
    <w:rsid w:val="008F5114"/>
    <w:rsid w:val="00900B18"/>
    <w:rsid w:val="00907DCB"/>
    <w:rsid w:val="00910687"/>
    <w:rsid w:val="00910CF8"/>
    <w:rsid w:val="00911BE9"/>
    <w:rsid w:val="0091748E"/>
    <w:rsid w:val="0092574F"/>
    <w:rsid w:val="00926807"/>
    <w:rsid w:val="0092782F"/>
    <w:rsid w:val="00937A57"/>
    <w:rsid w:val="00946819"/>
    <w:rsid w:val="00947E76"/>
    <w:rsid w:val="0095358D"/>
    <w:rsid w:val="009542CB"/>
    <w:rsid w:val="009573F9"/>
    <w:rsid w:val="009729E7"/>
    <w:rsid w:val="00973493"/>
    <w:rsid w:val="0097394C"/>
    <w:rsid w:val="00980FDF"/>
    <w:rsid w:val="009810B0"/>
    <w:rsid w:val="00986B1F"/>
    <w:rsid w:val="00987831"/>
    <w:rsid w:val="00994889"/>
    <w:rsid w:val="0099520D"/>
    <w:rsid w:val="00995E16"/>
    <w:rsid w:val="0099694D"/>
    <w:rsid w:val="00997A8F"/>
    <w:rsid w:val="009A224B"/>
    <w:rsid w:val="009B3A90"/>
    <w:rsid w:val="009C61F9"/>
    <w:rsid w:val="009D200F"/>
    <w:rsid w:val="009D4F12"/>
    <w:rsid w:val="009D6D65"/>
    <w:rsid w:val="009E1CC7"/>
    <w:rsid w:val="009F0EFC"/>
    <w:rsid w:val="009F6526"/>
    <w:rsid w:val="00A05272"/>
    <w:rsid w:val="00A06391"/>
    <w:rsid w:val="00A063C0"/>
    <w:rsid w:val="00A11491"/>
    <w:rsid w:val="00A1299C"/>
    <w:rsid w:val="00A14B89"/>
    <w:rsid w:val="00A24CEB"/>
    <w:rsid w:val="00A30459"/>
    <w:rsid w:val="00A31DAE"/>
    <w:rsid w:val="00A3485E"/>
    <w:rsid w:val="00A34FB2"/>
    <w:rsid w:val="00A41D31"/>
    <w:rsid w:val="00A42236"/>
    <w:rsid w:val="00A541BE"/>
    <w:rsid w:val="00A541EC"/>
    <w:rsid w:val="00A564D7"/>
    <w:rsid w:val="00A62024"/>
    <w:rsid w:val="00A6492C"/>
    <w:rsid w:val="00A65ABD"/>
    <w:rsid w:val="00A67E8B"/>
    <w:rsid w:val="00A74138"/>
    <w:rsid w:val="00A820C5"/>
    <w:rsid w:val="00A83E17"/>
    <w:rsid w:val="00A94AA3"/>
    <w:rsid w:val="00AA45C6"/>
    <w:rsid w:val="00AB48F2"/>
    <w:rsid w:val="00AB7577"/>
    <w:rsid w:val="00AC3C34"/>
    <w:rsid w:val="00AD3C37"/>
    <w:rsid w:val="00AD3D07"/>
    <w:rsid w:val="00AE4D20"/>
    <w:rsid w:val="00AF1237"/>
    <w:rsid w:val="00AF17D6"/>
    <w:rsid w:val="00AF5BA7"/>
    <w:rsid w:val="00AF6590"/>
    <w:rsid w:val="00B0476F"/>
    <w:rsid w:val="00B13D08"/>
    <w:rsid w:val="00B16296"/>
    <w:rsid w:val="00B17E08"/>
    <w:rsid w:val="00B2393E"/>
    <w:rsid w:val="00B2554A"/>
    <w:rsid w:val="00B27CD3"/>
    <w:rsid w:val="00B34A9E"/>
    <w:rsid w:val="00B3647E"/>
    <w:rsid w:val="00B43405"/>
    <w:rsid w:val="00B4556F"/>
    <w:rsid w:val="00B50532"/>
    <w:rsid w:val="00B50F57"/>
    <w:rsid w:val="00B549AD"/>
    <w:rsid w:val="00B56DD5"/>
    <w:rsid w:val="00B57341"/>
    <w:rsid w:val="00B57AB6"/>
    <w:rsid w:val="00B64172"/>
    <w:rsid w:val="00B6473C"/>
    <w:rsid w:val="00B6726C"/>
    <w:rsid w:val="00B708FA"/>
    <w:rsid w:val="00B73223"/>
    <w:rsid w:val="00B8009F"/>
    <w:rsid w:val="00B87675"/>
    <w:rsid w:val="00B96D79"/>
    <w:rsid w:val="00B97948"/>
    <w:rsid w:val="00BA4504"/>
    <w:rsid w:val="00BB0EE7"/>
    <w:rsid w:val="00BB22AD"/>
    <w:rsid w:val="00BE1281"/>
    <w:rsid w:val="00BE3360"/>
    <w:rsid w:val="00BE45E2"/>
    <w:rsid w:val="00BE5A25"/>
    <w:rsid w:val="00BE6E29"/>
    <w:rsid w:val="00BF55FF"/>
    <w:rsid w:val="00BF60BB"/>
    <w:rsid w:val="00C02E80"/>
    <w:rsid w:val="00C12274"/>
    <w:rsid w:val="00C158D0"/>
    <w:rsid w:val="00C23DDF"/>
    <w:rsid w:val="00C32690"/>
    <w:rsid w:val="00C439FE"/>
    <w:rsid w:val="00C54A6F"/>
    <w:rsid w:val="00C601E1"/>
    <w:rsid w:val="00C726FE"/>
    <w:rsid w:val="00C73BD9"/>
    <w:rsid w:val="00C80DFE"/>
    <w:rsid w:val="00C91F45"/>
    <w:rsid w:val="00C92729"/>
    <w:rsid w:val="00C97B13"/>
    <w:rsid w:val="00CA104A"/>
    <w:rsid w:val="00CB1A1E"/>
    <w:rsid w:val="00CB2EBE"/>
    <w:rsid w:val="00CB5283"/>
    <w:rsid w:val="00CC2A55"/>
    <w:rsid w:val="00CC5751"/>
    <w:rsid w:val="00CD1606"/>
    <w:rsid w:val="00CD4677"/>
    <w:rsid w:val="00CE7542"/>
    <w:rsid w:val="00CF6BB0"/>
    <w:rsid w:val="00D02838"/>
    <w:rsid w:val="00D109C6"/>
    <w:rsid w:val="00D11C65"/>
    <w:rsid w:val="00D1204B"/>
    <w:rsid w:val="00D13195"/>
    <w:rsid w:val="00D14F7A"/>
    <w:rsid w:val="00D23A10"/>
    <w:rsid w:val="00D26AB6"/>
    <w:rsid w:val="00D36AE1"/>
    <w:rsid w:val="00D43820"/>
    <w:rsid w:val="00D439D2"/>
    <w:rsid w:val="00D501A7"/>
    <w:rsid w:val="00D55B30"/>
    <w:rsid w:val="00D56B10"/>
    <w:rsid w:val="00D572CB"/>
    <w:rsid w:val="00D60D4A"/>
    <w:rsid w:val="00D62E73"/>
    <w:rsid w:val="00D633E5"/>
    <w:rsid w:val="00D80411"/>
    <w:rsid w:val="00D83D00"/>
    <w:rsid w:val="00D869D5"/>
    <w:rsid w:val="00D87CB4"/>
    <w:rsid w:val="00D91384"/>
    <w:rsid w:val="00D92B85"/>
    <w:rsid w:val="00DA07DF"/>
    <w:rsid w:val="00DA5A32"/>
    <w:rsid w:val="00DA6688"/>
    <w:rsid w:val="00DC3762"/>
    <w:rsid w:val="00DC6F37"/>
    <w:rsid w:val="00DD0552"/>
    <w:rsid w:val="00DD436F"/>
    <w:rsid w:val="00DD4BE8"/>
    <w:rsid w:val="00DD518B"/>
    <w:rsid w:val="00DD7862"/>
    <w:rsid w:val="00DD7D74"/>
    <w:rsid w:val="00DE3E92"/>
    <w:rsid w:val="00DE5A4A"/>
    <w:rsid w:val="00DE7105"/>
    <w:rsid w:val="00DF006E"/>
    <w:rsid w:val="00DF0BF4"/>
    <w:rsid w:val="00DF21BA"/>
    <w:rsid w:val="00DF39E4"/>
    <w:rsid w:val="00DF3EA8"/>
    <w:rsid w:val="00E021EB"/>
    <w:rsid w:val="00E055B6"/>
    <w:rsid w:val="00E11537"/>
    <w:rsid w:val="00E21AF3"/>
    <w:rsid w:val="00E232A0"/>
    <w:rsid w:val="00E24F6F"/>
    <w:rsid w:val="00E33766"/>
    <w:rsid w:val="00E42588"/>
    <w:rsid w:val="00E5394A"/>
    <w:rsid w:val="00E57AD6"/>
    <w:rsid w:val="00E648D9"/>
    <w:rsid w:val="00E65F5D"/>
    <w:rsid w:val="00E66128"/>
    <w:rsid w:val="00E7169A"/>
    <w:rsid w:val="00E72430"/>
    <w:rsid w:val="00E75C0E"/>
    <w:rsid w:val="00E9723C"/>
    <w:rsid w:val="00EA1BA2"/>
    <w:rsid w:val="00EA2082"/>
    <w:rsid w:val="00EA2D0D"/>
    <w:rsid w:val="00EA68A2"/>
    <w:rsid w:val="00EB05F2"/>
    <w:rsid w:val="00EB2341"/>
    <w:rsid w:val="00EB266A"/>
    <w:rsid w:val="00EC588D"/>
    <w:rsid w:val="00EC687D"/>
    <w:rsid w:val="00EC7E0B"/>
    <w:rsid w:val="00EE691F"/>
    <w:rsid w:val="00EF1FE7"/>
    <w:rsid w:val="00EF53E3"/>
    <w:rsid w:val="00EF5D78"/>
    <w:rsid w:val="00EF6F6F"/>
    <w:rsid w:val="00F01ABF"/>
    <w:rsid w:val="00F07DF3"/>
    <w:rsid w:val="00F1077E"/>
    <w:rsid w:val="00F109F2"/>
    <w:rsid w:val="00F13170"/>
    <w:rsid w:val="00F14169"/>
    <w:rsid w:val="00F221FC"/>
    <w:rsid w:val="00F22CCA"/>
    <w:rsid w:val="00F238D2"/>
    <w:rsid w:val="00F30E8C"/>
    <w:rsid w:val="00F3710F"/>
    <w:rsid w:val="00F44819"/>
    <w:rsid w:val="00F51340"/>
    <w:rsid w:val="00F57EE4"/>
    <w:rsid w:val="00F63441"/>
    <w:rsid w:val="00F7000F"/>
    <w:rsid w:val="00F86541"/>
    <w:rsid w:val="00F910C0"/>
    <w:rsid w:val="00F947FA"/>
    <w:rsid w:val="00FA5337"/>
    <w:rsid w:val="00FB4AE7"/>
    <w:rsid w:val="00FB65A4"/>
    <w:rsid w:val="00FB750D"/>
    <w:rsid w:val="00FC342C"/>
    <w:rsid w:val="00FC3C63"/>
    <w:rsid w:val="00FC5BBE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6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6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rmy.mi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uchanan.army.mil/sites/local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1D87-2EC4-4868-9007-82B09BD8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E93C1-A227-446D-83E5-72FF7EAEB11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D14BEBC-DEE9-43CB-894A-976B018E3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2EF9C-7967-4B77-98AE-B0703A16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13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del Army</vt:lpstr>
    </vt:vector>
  </TitlesOfParts>
  <Company>3-1-1 Ayuda al Ciudadano</Company>
  <LinksUpToDate>false</LinksUpToDate>
  <CharactersWithSpaces>4590</CharactersWithSpaces>
  <SharedDoc>false</SharedDoc>
  <HLinks>
    <vt:vector size="30" baseType="variant"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1572873</vt:i4>
      </vt:variant>
      <vt:variant>
        <vt:i4>9</vt:i4>
      </vt:variant>
      <vt:variant>
        <vt:i4>0</vt:i4>
      </vt:variant>
      <vt:variant>
        <vt:i4>5</vt:i4>
      </vt:variant>
      <vt:variant>
        <vt:lpwstr>../Directorio de Municipios de PR.pdf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../Directorio de Agencias de PR.pdf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http://www.buchanan.army.mil/sites/local/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http://www.army.mil/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del Army</dc:title>
  <dc:subject>Directorio</dc:subject>
  <dc:creator>3-1-1 Tu Línea de Servicios de Gobierno</dc:creator>
  <cp:keywords>Directorio Federal</cp:keywords>
  <cp:lastModifiedBy>respondadmin</cp:lastModifiedBy>
  <cp:revision>10</cp:revision>
  <cp:lastPrinted>2012-07-15T04:53:00Z</cp:lastPrinted>
  <dcterms:created xsi:type="dcterms:W3CDTF">2012-08-31T18:16:00Z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