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90"/>
        <w:gridCol w:w="2880"/>
        <w:gridCol w:w="4140"/>
        <w:gridCol w:w="2430"/>
      </w:tblGrid>
      <w:tr w:rsidR="00AB3818" w:rsidRPr="002F1D63" w:rsidTr="00AB381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F1D63" w:rsidRDefault="002B2E59" w:rsidP="00AB38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noProof/>
              </w:rPr>
              <w:drawing>
                <wp:inline distT="0" distB="0" distL="0" distR="0" wp14:anchorId="524A7B78" wp14:editId="0E6F814A">
                  <wp:extent cx="260985" cy="27305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B8CCE4"/>
          </w:tcPr>
          <w:p w:rsidR="007E1663" w:rsidRPr="002F1D63" w:rsidRDefault="007E1663" w:rsidP="00AB38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Oficina Central</w:t>
            </w:r>
          </w:p>
        </w:tc>
        <w:tc>
          <w:tcPr>
            <w:tcW w:w="2880" w:type="dxa"/>
            <w:shd w:val="clear" w:color="auto" w:fill="B8CCE4"/>
          </w:tcPr>
          <w:p w:rsidR="007E1663" w:rsidRPr="002F1D63" w:rsidRDefault="007E1663" w:rsidP="00AB3818">
            <w:pPr>
              <w:spacing w:before="60" w:after="6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Dirección Postal</w:t>
            </w:r>
          </w:p>
        </w:tc>
        <w:tc>
          <w:tcPr>
            <w:tcW w:w="4140" w:type="dxa"/>
            <w:shd w:val="clear" w:color="auto" w:fill="B8CCE4"/>
          </w:tcPr>
          <w:p w:rsidR="007E1663" w:rsidRPr="002F1D63" w:rsidRDefault="007E1663" w:rsidP="00AB3818">
            <w:pPr>
              <w:spacing w:before="60" w:after="6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Teléfonos / Fax</w:t>
            </w:r>
          </w:p>
        </w:tc>
        <w:tc>
          <w:tcPr>
            <w:tcW w:w="2430" w:type="dxa"/>
            <w:shd w:val="clear" w:color="auto" w:fill="B8CCE4"/>
          </w:tcPr>
          <w:p w:rsidR="007E1663" w:rsidRPr="002F1D63" w:rsidRDefault="007E1663" w:rsidP="00AB3818">
            <w:pPr>
              <w:spacing w:before="60" w:after="6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Horario de Servicio</w:t>
            </w:r>
          </w:p>
        </w:tc>
      </w:tr>
      <w:tr w:rsidR="00AB3818" w:rsidRPr="002F1D63" w:rsidTr="00AB3818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2F1D63" w:rsidRDefault="007E1663" w:rsidP="00AB381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690" w:type="dxa"/>
            <w:shd w:val="clear" w:color="auto" w:fill="auto"/>
          </w:tcPr>
          <w:p w:rsidR="00F30DF9" w:rsidRPr="002F1D63" w:rsidRDefault="00F30DF9" w:rsidP="000B5B8A">
            <w:pPr>
              <w:pStyle w:val="NormalWeb"/>
              <w:spacing w:before="12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Edificio Cruz A. Matos</w:t>
            </w:r>
          </w:p>
          <w:p w:rsidR="00F30DF9" w:rsidRPr="002F1D63" w:rsidRDefault="00F30DF9" w:rsidP="00F30D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Sector El Cinco, Carr</w:t>
            </w:r>
            <w:r w:rsidR="0042536B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etera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8838 Km 6.3</w:t>
            </w:r>
          </w:p>
          <w:p w:rsidR="007E1663" w:rsidRPr="002F1D63" w:rsidRDefault="00F30DF9" w:rsidP="00C7137E">
            <w:pPr>
              <w:spacing w:before="60" w:after="120" w:line="240" w:lineRule="auto"/>
              <w:rPr>
                <w:rFonts w:asciiTheme="minorHAnsi" w:hAnsiTheme="minorHAnsi" w:cs="Calibri"/>
                <w:color w:val="000000"/>
                <w:lang w:val="es-PR"/>
              </w:rPr>
            </w:pPr>
            <w:r w:rsidRPr="002F1D63">
              <w:rPr>
                <w:rFonts w:asciiTheme="minorHAnsi" w:hAnsiTheme="minorHAnsi" w:cs="Arial"/>
                <w:color w:val="000000"/>
                <w:lang w:val="es-PR"/>
              </w:rPr>
              <w:t>Rio Piedras, PR 00936</w:t>
            </w:r>
          </w:p>
        </w:tc>
        <w:tc>
          <w:tcPr>
            <w:tcW w:w="2880" w:type="dxa"/>
            <w:shd w:val="clear" w:color="auto" w:fill="auto"/>
          </w:tcPr>
          <w:p w:rsidR="00F30DF9" w:rsidRPr="002F1D63" w:rsidRDefault="00F30DF9" w:rsidP="00F30D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PO Box 366147</w:t>
            </w:r>
          </w:p>
          <w:p w:rsidR="007E1663" w:rsidRPr="002F1D63" w:rsidRDefault="00F30DF9" w:rsidP="00F30DF9">
            <w:pPr>
              <w:spacing w:before="60" w:after="6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Arial"/>
                <w:color w:val="000000"/>
                <w:lang w:val="es-PR"/>
              </w:rPr>
              <w:t>San Juan, PR 00936</w:t>
            </w:r>
          </w:p>
        </w:tc>
        <w:tc>
          <w:tcPr>
            <w:tcW w:w="4140" w:type="dxa"/>
            <w:shd w:val="clear" w:color="auto" w:fill="auto"/>
          </w:tcPr>
          <w:p w:rsidR="00F30DF9" w:rsidRPr="002F1D63" w:rsidRDefault="00F30DF9" w:rsidP="00F30DF9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Directo: (787) 999-2200, EXT. 2100, 2102, 2103</w:t>
            </w:r>
          </w:p>
          <w:p w:rsidR="007E1663" w:rsidRPr="002F1D63" w:rsidRDefault="00F30DF9" w:rsidP="00F30DF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Arial"/>
                <w:color w:val="000000"/>
                <w:lang w:val="es-PR"/>
              </w:rPr>
              <w:t>Fax: (787)999-2303</w:t>
            </w:r>
          </w:p>
        </w:tc>
        <w:tc>
          <w:tcPr>
            <w:tcW w:w="2430" w:type="dxa"/>
            <w:shd w:val="clear" w:color="auto" w:fill="auto"/>
          </w:tcPr>
          <w:p w:rsidR="007E1663" w:rsidRPr="002F1D63" w:rsidRDefault="00F30DF9" w:rsidP="00AB3818">
            <w:pPr>
              <w:spacing w:before="60" w:after="6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Arial"/>
                <w:color w:val="000000"/>
                <w:lang w:val="es-PR"/>
              </w:rPr>
              <w:t>L-V: 7:30 a.m.-3:30 p.m.</w:t>
            </w:r>
          </w:p>
        </w:tc>
      </w:tr>
    </w:tbl>
    <w:p w:rsidR="002D274D" w:rsidRPr="002F1D63" w:rsidRDefault="002D274D" w:rsidP="00FA624E">
      <w:pPr>
        <w:spacing w:before="60" w:after="60" w:line="240" w:lineRule="auto"/>
        <w:rPr>
          <w:rFonts w:asciiTheme="minorHAnsi" w:hAnsiTheme="minorHAnsi" w:cs="Calibri"/>
          <w:lang w:val="es-PR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48"/>
        <w:gridCol w:w="1305"/>
        <w:gridCol w:w="5265"/>
      </w:tblGrid>
      <w:tr w:rsidR="00586790" w:rsidRPr="00694FE4" w:rsidTr="00AB3818">
        <w:tc>
          <w:tcPr>
            <w:tcW w:w="1440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86790" w:rsidRPr="002F1D63" w:rsidRDefault="00694FE4" w:rsidP="00746C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694FE4">
              <w:rPr>
                <w:rFonts w:cs="Calibri"/>
                <w:lang w:val="es-PR"/>
              </w:rPr>
              <w:t>Carmen R. Guerrero Pérez, Secretaria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lang w:val="es-PR"/>
              </w:rPr>
            </w:pPr>
          </w:p>
        </w:tc>
        <w:tc>
          <w:tcPr>
            <w:tcW w:w="5265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lang w:val="es-PR"/>
              </w:rPr>
            </w:pPr>
          </w:p>
        </w:tc>
      </w:tr>
      <w:tr w:rsidR="00586790" w:rsidRPr="00694FE4" w:rsidTr="00AB3818">
        <w:tc>
          <w:tcPr>
            <w:tcW w:w="1440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86790" w:rsidRPr="002F1D63" w:rsidRDefault="00633F09" w:rsidP="00746C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2F1D63">
              <w:rPr>
                <w:rFonts w:cs="Calibri"/>
                <w:lang w:val="es-PR"/>
              </w:rPr>
              <w:fldChar w:fldCharType="begin"/>
            </w:r>
            <w:r w:rsidR="00586790" w:rsidRPr="002F1D63">
              <w:rPr>
                <w:rFonts w:cs="Calibri"/>
                <w:lang w:val="es-PR"/>
              </w:rPr>
              <w:instrText xml:space="preserve"> MERGEFIELD Reference_Point </w:instrText>
            </w:r>
            <w:r w:rsidRPr="002F1D6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586790" w:rsidRPr="002F1D63" w:rsidRDefault="005D6D5C" w:rsidP="00746C4D">
            <w:pPr>
              <w:spacing w:after="0" w:line="240" w:lineRule="auto"/>
              <w:rPr>
                <w:rFonts w:cs="Calibri"/>
                <w:lang w:val="es-PR"/>
              </w:rPr>
            </w:pPr>
            <w:hyperlink r:id="rId13" w:history="1">
              <w:r w:rsidR="002F1D63" w:rsidRPr="002F1D63">
                <w:rPr>
                  <w:rStyle w:val="Hyperlink"/>
                  <w:rFonts w:cs="Calibri"/>
                  <w:lang w:val="es-PR"/>
                </w:rPr>
                <w:t>http://www.drna.gobierno.pr</w:t>
              </w:r>
            </w:hyperlink>
            <w:r w:rsidR="002F1D63" w:rsidRPr="002F1D63">
              <w:rPr>
                <w:rFonts w:cs="Calibri"/>
                <w:lang w:val="es-PR"/>
              </w:rPr>
              <w:t xml:space="preserve"> </w:t>
            </w:r>
          </w:p>
        </w:tc>
      </w:tr>
      <w:tr w:rsidR="00586790" w:rsidRPr="002F1D63" w:rsidTr="00AB3818">
        <w:tc>
          <w:tcPr>
            <w:tcW w:w="1440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86790" w:rsidRPr="002F1D63" w:rsidRDefault="00633F09" w:rsidP="00746C4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s-PR"/>
              </w:rPr>
            </w:pPr>
            <w:r w:rsidRPr="002F1D63">
              <w:rPr>
                <w:rFonts w:cs="Calibri"/>
                <w:lang w:val="es-PR"/>
              </w:rPr>
              <w:fldChar w:fldCharType="begin"/>
            </w:r>
            <w:r w:rsidR="00586790" w:rsidRPr="002F1D63">
              <w:rPr>
                <w:rFonts w:cs="Calibri"/>
                <w:lang w:val="es-PR"/>
              </w:rPr>
              <w:instrText xml:space="preserve"> MERGEFIELD SOMBRILLA </w:instrText>
            </w:r>
            <w:r w:rsidRPr="002F1D63">
              <w:rPr>
                <w:rFonts w:cs="Calibri"/>
                <w:lang w:val="es-PR"/>
              </w:rPr>
              <w:fldChar w:fldCharType="separate"/>
            </w:r>
            <w:r w:rsidR="00586790" w:rsidRPr="002F1D63">
              <w:rPr>
                <w:rFonts w:cs="Calibri"/>
                <w:noProof/>
                <w:lang w:val="es-PR"/>
              </w:rPr>
              <w:t>DRNA</w:t>
            </w:r>
            <w:r w:rsidRPr="002F1D63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lang w:val="es-PR"/>
              </w:rPr>
            </w:pPr>
          </w:p>
        </w:tc>
      </w:tr>
      <w:tr w:rsidR="00586790" w:rsidRPr="002F1D63" w:rsidTr="00AB3818">
        <w:tc>
          <w:tcPr>
            <w:tcW w:w="1440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48" w:type="dxa"/>
            <w:shd w:val="clear" w:color="auto" w:fill="auto"/>
            <w:vAlign w:val="center"/>
          </w:tcPr>
          <w:p w:rsidR="00586790" w:rsidRPr="002F1D63" w:rsidRDefault="00633F09" w:rsidP="00746C4D">
            <w:pPr>
              <w:spacing w:after="0" w:line="240" w:lineRule="auto"/>
              <w:rPr>
                <w:rFonts w:cs="Calibri"/>
                <w:lang w:val="es-PR"/>
              </w:rPr>
            </w:pPr>
            <w:r w:rsidRPr="002F1D63">
              <w:rPr>
                <w:rFonts w:cs="Calibri"/>
                <w:lang w:val="es-PR"/>
              </w:rPr>
              <w:fldChar w:fldCharType="begin"/>
            </w:r>
            <w:r w:rsidR="00586790" w:rsidRPr="002F1D63">
              <w:rPr>
                <w:rFonts w:cs="Calibri"/>
                <w:lang w:val="es-PR"/>
              </w:rPr>
              <w:instrText xml:space="preserve"> MERGEFIELD AMARoutes </w:instrText>
            </w:r>
            <w:r w:rsidRPr="002F1D63">
              <w:rPr>
                <w:rFonts w:cs="Calibri"/>
                <w:noProof/>
                <w:lang w:val="es-PR"/>
              </w:rPr>
              <w:fldChar w:fldCharType="end"/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86790" w:rsidRPr="002F1D63" w:rsidRDefault="00586790" w:rsidP="00746C4D">
            <w:pPr>
              <w:spacing w:after="0" w:line="240" w:lineRule="auto"/>
              <w:rPr>
                <w:rFonts w:cs="Calibri"/>
                <w:lang w:val="es-PR"/>
              </w:rPr>
            </w:pPr>
            <w:r w:rsidRPr="002F1D63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265" w:type="dxa"/>
            <w:shd w:val="clear" w:color="auto" w:fill="auto"/>
            <w:vAlign w:val="center"/>
          </w:tcPr>
          <w:p w:rsidR="00586790" w:rsidRPr="002F1D63" w:rsidRDefault="00633F09" w:rsidP="00746C4D">
            <w:pPr>
              <w:spacing w:after="0" w:line="240" w:lineRule="auto"/>
              <w:rPr>
                <w:rFonts w:cs="Calibri"/>
                <w:lang w:val="es-PR"/>
              </w:rPr>
            </w:pPr>
            <w:r w:rsidRPr="002F1D63">
              <w:rPr>
                <w:rFonts w:cs="Calibri"/>
                <w:lang w:val="es-PR"/>
              </w:rPr>
              <w:fldChar w:fldCharType="begin"/>
            </w:r>
            <w:r w:rsidR="00586790" w:rsidRPr="002F1D63">
              <w:rPr>
                <w:rFonts w:cs="Calibri"/>
                <w:lang w:val="es-PR"/>
              </w:rPr>
              <w:instrText xml:space="preserve"> MERGEFIELD Tren_Urb </w:instrText>
            </w:r>
            <w:r w:rsidRPr="002F1D63">
              <w:rPr>
                <w:rFonts w:cs="Calibri"/>
                <w:lang w:val="es-PR"/>
              </w:rPr>
              <w:fldChar w:fldCharType="end"/>
            </w:r>
          </w:p>
        </w:tc>
      </w:tr>
    </w:tbl>
    <w:p w:rsidR="008E4C87" w:rsidRPr="002F1D63" w:rsidRDefault="008E4C87" w:rsidP="00FA624E">
      <w:pPr>
        <w:spacing w:before="60" w:after="60" w:line="240" w:lineRule="auto"/>
        <w:rPr>
          <w:rFonts w:asciiTheme="minorHAnsi" w:hAnsiTheme="minorHAnsi" w:cs="Calibr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060"/>
        <w:gridCol w:w="4140"/>
        <w:gridCol w:w="2430"/>
      </w:tblGrid>
      <w:tr w:rsidR="00AB3818" w:rsidRPr="00694FE4" w:rsidTr="00BE015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2F1D63" w:rsidRDefault="002B2E59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noProof/>
              </w:rPr>
              <w:drawing>
                <wp:inline distT="0" distB="0" distL="0" distR="0" wp14:anchorId="66BFAD6D" wp14:editId="626D1B9E">
                  <wp:extent cx="260985" cy="273050"/>
                  <wp:effectExtent l="0" t="0" r="571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413402" w:rsidRPr="002F1D63" w:rsidRDefault="00413402" w:rsidP="00BE0151">
            <w:pPr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Oficinas de Servicio a través de Puerto Rico</w:t>
            </w:r>
          </w:p>
        </w:tc>
      </w:tr>
      <w:tr w:rsidR="00AB3818" w:rsidRPr="002F1D63" w:rsidTr="00BE015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13402" w:rsidRPr="002F1D63" w:rsidRDefault="00413402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3510" w:type="dxa"/>
            <w:shd w:val="clear" w:color="auto" w:fill="B8CCE4"/>
          </w:tcPr>
          <w:p w:rsidR="00413402" w:rsidRPr="002F1D63" w:rsidRDefault="00413402" w:rsidP="00BE0151">
            <w:pPr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Pueblo</w:t>
            </w:r>
          </w:p>
        </w:tc>
        <w:tc>
          <w:tcPr>
            <w:tcW w:w="3060" w:type="dxa"/>
            <w:shd w:val="clear" w:color="auto" w:fill="B8CCE4"/>
          </w:tcPr>
          <w:p w:rsidR="00413402" w:rsidRPr="002F1D63" w:rsidRDefault="00413402" w:rsidP="00BE0151">
            <w:pPr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Dirección Postal</w:t>
            </w:r>
          </w:p>
        </w:tc>
        <w:tc>
          <w:tcPr>
            <w:tcW w:w="4140" w:type="dxa"/>
            <w:shd w:val="clear" w:color="auto" w:fill="B8CCE4"/>
          </w:tcPr>
          <w:p w:rsidR="00413402" w:rsidRPr="002F1D63" w:rsidRDefault="00413402" w:rsidP="00BE0151">
            <w:pPr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 xml:space="preserve">Teléfonos / Fax </w:t>
            </w:r>
          </w:p>
        </w:tc>
        <w:tc>
          <w:tcPr>
            <w:tcW w:w="2430" w:type="dxa"/>
            <w:shd w:val="clear" w:color="auto" w:fill="B8CCE4"/>
          </w:tcPr>
          <w:p w:rsidR="00413402" w:rsidRPr="002F1D63" w:rsidRDefault="00413402" w:rsidP="00BE0151">
            <w:pPr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Horario de Servicio</w:t>
            </w:r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B0D27" w:rsidRPr="002F1D63" w:rsidRDefault="00AB0D27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AB0D27" w:rsidRPr="002F1D63" w:rsidRDefault="00AB0D27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color w:val="000000"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color w:val="000000"/>
                <w:lang w:val="es-PR"/>
              </w:rPr>
              <w:t>AGUADILLA</w:t>
            </w:r>
          </w:p>
        </w:tc>
      </w:tr>
      <w:tr w:rsidR="00F30DF9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0DF9" w:rsidRPr="002F1D63" w:rsidRDefault="00F30DF9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F30DF9" w:rsidRPr="002F1D63" w:rsidRDefault="00F30DF9" w:rsidP="00BE0151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2F1D63">
              <w:rPr>
                <w:rFonts w:asciiTheme="minorHAnsi" w:hAnsiTheme="minorHAnsi" w:cstheme="minorHAnsi"/>
                <w:lang w:val="es-PR"/>
              </w:rPr>
              <w:t>Edificio Vera</w:t>
            </w:r>
          </w:p>
          <w:p w:rsidR="00F30DF9" w:rsidRPr="002F1D63" w:rsidRDefault="00F30DF9" w:rsidP="00BE0151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proofErr w:type="spellStart"/>
            <w:r w:rsidRPr="002F1D63">
              <w:rPr>
                <w:rFonts w:asciiTheme="minorHAnsi" w:hAnsiTheme="minorHAnsi" w:cstheme="minorHAnsi"/>
                <w:lang w:val="es-PR"/>
              </w:rPr>
              <w:t>Carr</w:t>
            </w:r>
            <w:proofErr w:type="spellEnd"/>
            <w:r w:rsidRPr="002F1D63">
              <w:rPr>
                <w:rFonts w:asciiTheme="minorHAnsi" w:hAnsiTheme="minorHAnsi" w:cstheme="minorHAnsi"/>
                <w:lang w:val="es-PR"/>
              </w:rPr>
              <w:t>. #2 Km. 120.4</w:t>
            </w:r>
          </w:p>
          <w:p w:rsidR="000B5B8A" w:rsidRPr="002F1D63" w:rsidRDefault="00F30DF9" w:rsidP="00BE0151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2F1D63">
              <w:rPr>
                <w:rFonts w:asciiTheme="minorHAnsi" w:hAnsiTheme="minorHAnsi" w:cstheme="minorHAnsi"/>
                <w:lang w:val="es-PR"/>
              </w:rPr>
              <w:t>BO. Caimital Alto</w:t>
            </w:r>
            <w:r w:rsidR="000B5B8A" w:rsidRPr="002F1D63">
              <w:rPr>
                <w:rFonts w:asciiTheme="minorHAnsi" w:hAnsiTheme="minorHAnsi" w:cstheme="minorHAnsi"/>
                <w:lang w:val="es-PR"/>
              </w:rPr>
              <w:t xml:space="preserve">                       </w:t>
            </w:r>
            <w:r w:rsidRPr="002F1D63">
              <w:rPr>
                <w:rFonts w:asciiTheme="minorHAnsi" w:hAnsiTheme="minorHAnsi" w:cstheme="minorHAnsi"/>
                <w:lang w:val="es-PR"/>
              </w:rPr>
              <w:t>Aguadilla, PR 00605</w:t>
            </w:r>
          </w:p>
        </w:tc>
        <w:tc>
          <w:tcPr>
            <w:tcW w:w="3060" w:type="dxa"/>
            <w:shd w:val="clear" w:color="auto" w:fill="auto"/>
          </w:tcPr>
          <w:p w:rsidR="00F30DF9" w:rsidRPr="00694FE4" w:rsidRDefault="00F30DF9" w:rsidP="00BE0151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694FE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P.O. Box 4006 </w:t>
            </w:r>
          </w:p>
          <w:p w:rsidR="00F30DF9" w:rsidRPr="00694FE4" w:rsidRDefault="00F30DF9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694FE4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Aguadilla Shopping Center</w:t>
            </w:r>
          </w:p>
          <w:p w:rsidR="00F30DF9" w:rsidRPr="002F1D63" w:rsidRDefault="00F30DF9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Aguadilla, PR 00605</w:t>
            </w:r>
          </w:p>
        </w:tc>
        <w:tc>
          <w:tcPr>
            <w:tcW w:w="4140" w:type="dxa"/>
            <w:shd w:val="clear" w:color="auto" w:fill="auto"/>
          </w:tcPr>
          <w:p w:rsidR="00F30DF9" w:rsidRPr="002F1D63" w:rsidRDefault="00F30DF9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Directo: (787) 882-5752 / 997-0390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Fax: (787) 882-0995</w:t>
            </w:r>
          </w:p>
        </w:tc>
        <w:tc>
          <w:tcPr>
            <w:tcW w:w="2430" w:type="dxa"/>
            <w:shd w:val="clear" w:color="auto" w:fill="auto"/>
          </w:tcPr>
          <w:p w:rsidR="00F30DF9" w:rsidRPr="002F1D63" w:rsidRDefault="00F30DF9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a.m.-4:00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F30DF9" w:rsidRPr="00694FE4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30DF9" w:rsidRPr="002F1D63" w:rsidRDefault="00F30DF9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F30DF9" w:rsidRPr="002F1D63" w:rsidRDefault="00F30DF9" w:rsidP="00BE0151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b/>
                <w:lang w:val="es-PR"/>
              </w:rPr>
            </w:pPr>
            <w:r w:rsidRPr="002F1D63">
              <w:rPr>
                <w:rFonts w:asciiTheme="minorHAnsi" w:hAnsiTheme="minorHAnsi" w:cstheme="minorHAnsi"/>
                <w:b/>
                <w:lang w:val="es-PR"/>
              </w:rPr>
              <w:t>Municipios Cubiertos: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F30DF9" w:rsidRPr="002F1D63" w:rsidRDefault="00F30DF9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Aguadilla, Aguada, Rincón, Moca, Isabela, Quebradillas, San Sebastián</w:t>
            </w:r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ARECIBO</w:t>
            </w:r>
          </w:p>
        </w:tc>
      </w:tr>
      <w:tr w:rsidR="000E449F" w:rsidRPr="002F1D63" w:rsidTr="00BE0151">
        <w:trPr>
          <w:cantSplit/>
          <w:trHeight w:val="107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E449F" w:rsidRPr="002F1D63" w:rsidRDefault="000E449F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0E449F" w:rsidRPr="002F1D63" w:rsidRDefault="000E449F" w:rsidP="00BE0151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2F1D63">
              <w:rPr>
                <w:rFonts w:asciiTheme="minorHAnsi" w:hAnsiTheme="minorHAnsi" w:cstheme="minorHAnsi"/>
                <w:lang w:val="es-PR"/>
              </w:rPr>
              <w:t>Centro Gubernamental de Arecibo</w:t>
            </w:r>
          </w:p>
          <w:p w:rsidR="000E449F" w:rsidRPr="002F1D63" w:rsidRDefault="000E449F" w:rsidP="00BE0151">
            <w:pPr>
              <w:spacing w:before="120" w:after="12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2F1D63">
              <w:rPr>
                <w:rFonts w:asciiTheme="minorHAnsi" w:hAnsiTheme="minorHAnsi" w:cstheme="minorHAnsi"/>
                <w:lang w:val="es-PR"/>
              </w:rPr>
              <w:t xml:space="preserve">Ave. </w:t>
            </w:r>
            <w:r w:rsidR="002F1D63" w:rsidRPr="002F1D63">
              <w:rPr>
                <w:rFonts w:asciiTheme="minorHAnsi" w:hAnsiTheme="minorHAnsi" w:cstheme="minorHAnsi"/>
                <w:lang w:val="es-PR"/>
              </w:rPr>
              <w:t>José</w:t>
            </w:r>
            <w:r w:rsidRPr="002F1D63">
              <w:rPr>
                <w:rFonts w:asciiTheme="minorHAnsi" w:hAnsiTheme="minorHAnsi" w:cstheme="minorHAnsi"/>
                <w:lang w:val="es-PR"/>
              </w:rPr>
              <w:t xml:space="preserve"> Cedeño</w:t>
            </w:r>
          </w:p>
          <w:p w:rsidR="000E449F" w:rsidRPr="002F1D63" w:rsidRDefault="000E449F" w:rsidP="00BE0151">
            <w:pPr>
              <w:spacing w:before="120" w:after="120" w:line="240" w:lineRule="auto"/>
              <w:contextualSpacing/>
              <w:rPr>
                <w:rFonts w:asciiTheme="minorHAnsi" w:hAnsiTheme="minorHAnsi" w:cs="Arial"/>
                <w:color w:val="000000"/>
                <w:lang w:val="es-PR"/>
              </w:rPr>
            </w:pPr>
            <w:r w:rsidRPr="002F1D63">
              <w:rPr>
                <w:rFonts w:asciiTheme="minorHAnsi" w:hAnsiTheme="minorHAnsi" w:cstheme="minorHAnsi"/>
                <w:lang w:val="es-PR"/>
              </w:rPr>
              <w:t>Arecibo, PR 00612</w:t>
            </w:r>
          </w:p>
        </w:tc>
        <w:tc>
          <w:tcPr>
            <w:tcW w:w="3060" w:type="dxa"/>
            <w:shd w:val="clear" w:color="auto" w:fill="auto"/>
          </w:tcPr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Apartado 202 A</w:t>
            </w:r>
          </w:p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Ave. Jose Cedeño</w:t>
            </w:r>
          </w:p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Arecibo, PR 00612</w:t>
            </w:r>
          </w:p>
        </w:tc>
        <w:tc>
          <w:tcPr>
            <w:tcW w:w="4140" w:type="dxa"/>
            <w:shd w:val="clear" w:color="auto" w:fill="auto"/>
          </w:tcPr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Directo: (787)878-7279 / 878-9048  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Fax: (787)879-4828</w:t>
            </w:r>
          </w:p>
        </w:tc>
        <w:tc>
          <w:tcPr>
            <w:tcW w:w="2430" w:type="dxa"/>
            <w:shd w:val="clear" w:color="auto" w:fill="auto"/>
          </w:tcPr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a.m.-4:00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0E449F" w:rsidRPr="00694FE4" w:rsidTr="00BE0151">
        <w:trPr>
          <w:cantSplit/>
          <w:trHeight w:val="88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E449F" w:rsidRPr="002F1D63" w:rsidRDefault="000E449F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Municipios Cubiertos: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Cerca de :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Arecibo,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Camuy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Lares, Hatillo, Utuado, Barceloneta,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Ciales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Florida, Manatí, Vega Baja,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Morovis</w:t>
            </w:r>
            <w:proofErr w:type="spellEnd"/>
          </w:p>
          <w:p w:rsidR="000E449F" w:rsidRPr="002F1D63" w:rsidRDefault="000E449F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Detrás del cuartel de la Policía</w:t>
            </w:r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77AA6" w:rsidRPr="002F1D63" w:rsidRDefault="00DB1F7D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GUAYAMA</w:t>
            </w:r>
          </w:p>
        </w:tc>
      </w:tr>
      <w:tr w:rsidR="00B81477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Carr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. # 3 Km. 144.5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Bo. Puente de Jobos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Guayama, PR 00785</w:t>
            </w:r>
          </w:p>
          <w:p w:rsidR="000A17CC" w:rsidRPr="002F1D63" w:rsidRDefault="000A17CC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PO Box 1170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Guayama, PR 00785</w:t>
            </w:r>
          </w:p>
        </w:tc>
        <w:tc>
          <w:tcPr>
            <w:tcW w:w="414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Directo: (787)864-5353 / 230-4500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Fax: (787) 864-1147</w:t>
            </w:r>
          </w:p>
        </w:tc>
        <w:tc>
          <w:tcPr>
            <w:tcW w:w="243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a.m.-4:00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B81477" w:rsidRPr="00694FE4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Municipios Cubiertos: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Guayama, Patillas, Arroyo, Salinas, Cidra, Cayey,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Aibonito</w:t>
            </w:r>
            <w:proofErr w:type="spellEnd"/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77AA6" w:rsidRPr="002F1D63" w:rsidRDefault="00DB1F7D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HUMACAO</w:t>
            </w:r>
          </w:p>
        </w:tc>
      </w:tr>
      <w:tr w:rsidR="00B81477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 Gubernamental de Humacao calle Cruz Ortiz Estela 2DO Piso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/>
                <w:sz w:val="22"/>
                <w:szCs w:val="22"/>
                <w:lang w:eastAsia="es-PR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Humacao, PR 00792</w:t>
            </w:r>
            <w:r w:rsidRPr="002F1D63">
              <w:rPr>
                <w:rFonts w:asciiTheme="minorHAnsi" w:hAnsiTheme="minorHAnsi"/>
                <w:sz w:val="22"/>
                <w:szCs w:val="22"/>
                <w:lang w:eastAsia="es-PR"/>
              </w:rPr>
              <w:t xml:space="preserve"> </w:t>
            </w:r>
          </w:p>
          <w:p w:rsidR="000A17CC" w:rsidRPr="002F1D63" w:rsidRDefault="000A17CC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Apartado 8448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Humacao, PR 00792</w:t>
            </w:r>
          </w:p>
        </w:tc>
        <w:tc>
          <w:tcPr>
            <w:tcW w:w="414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Directo: (787) 852-4440 / 852-2320 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Fax: (787) 850-0012</w:t>
            </w:r>
          </w:p>
        </w:tc>
        <w:tc>
          <w:tcPr>
            <w:tcW w:w="243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a.m.-4:00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B81477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Municipios Cubiertos:</w:t>
            </w:r>
          </w:p>
          <w:p w:rsidR="00DB1F7D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Cerca de :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Humacao,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Maunabo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Yabucoa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San Lorenzo, Juncos,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Gurabo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Caguas,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Naguabo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, Ceiba, Faj</w:t>
            </w:r>
            <w:r w:rsidR="002F1D63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ardo, Rio Grande, </w:t>
            </w:r>
            <w:proofErr w:type="spellStart"/>
            <w:r w:rsidR="002F1D63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Luquillo</w:t>
            </w:r>
            <w:proofErr w:type="spellEnd"/>
            <w:r w:rsidR="002F1D63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2F1D63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Canó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vanas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, Las Piedras, Vieques, Culebra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Frente a la Alcaldía</w:t>
            </w:r>
          </w:p>
          <w:p w:rsidR="000A17CC" w:rsidRPr="002F1D63" w:rsidRDefault="000A17CC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77AA6" w:rsidRPr="002F1D63" w:rsidRDefault="00DB1F7D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MAYAGUEZ</w:t>
            </w:r>
          </w:p>
        </w:tc>
      </w:tr>
      <w:tr w:rsidR="00B81477" w:rsidRPr="002F1D63" w:rsidTr="00BE0151">
        <w:trPr>
          <w:cantSplit/>
          <w:trHeight w:val="28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Hormiguero Plaza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Barrio</w:t>
            </w:r>
            <w:proofErr w:type="gram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Pueblo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Carr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. 344, Km 0.1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Hormiguero, PR 00681</w:t>
            </w:r>
          </w:p>
          <w:p w:rsidR="000A17CC" w:rsidRPr="002F1D63" w:rsidRDefault="000A17CC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Apartado 1600</w:t>
            </w:r>
          </w:p>
          <w:p w:rsidR="00B81477" w:rsidRPr="002F1D63" w:rsidRDefault="002F1D63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Mayagüez</w:t>
            </w:r>
            <w:r w:rsidR="00B81477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, PR 00681</w:t>
            </w:r>
          </w:p>
        </w:tc>
        <w:tc>
          <w:tcPr>
            <w:tcW w:w="414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Directo: (787)833-4703 / 833- 3700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Fax: (787)832-4975</w:t>
            </w:r>
          </w:p>
        </w:tc>
        <w:tc>
          <w:tcPr>
            <w:tcW w:w="243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B81477" w:rsidRPr="00694FE4" w:rsidTr="00BE0151">
        <w:trPr>
          <w:cantSplit/>
          <w:trHeight w:val="284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Municipios Cubiertos: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Mayagüez, Hormiguero, Cabo Rojo, Lajas,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Guánica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, Sabana Grande, Maricao, Las Marías, Añasco</w:t>
            </w:r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77AA6" w:rsidRPr="002F1D63" w:rsidRDefault="00DB1F7D" w:rsidP="00BE0151">
            <w:pPr>
              <w:spacing w:before="120" w:after="120" w:line="240" w:lineRule="auto"/>
              <w:contextualSpacing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PONCE</w:t>
            </w:r>
          </w:p>
        </w:tc>
      </w:tr>
      <w:tr w:rsidR="00B81477" w:rsidRPr="002F1D63" w:rsidTr="00BE0151">
        <w:trPr>
          <w:cantSplit/>
          <w:trHeight w:val="114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Ave. Santiago Los Caballeros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Centro de distribución y Mercadeo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Playa de Ponce, Ponce PR 00732</w:t>
            </w:r>
          </w:p>
        </w:tc>
        <w:tc>
          <w:tcPr>
            <w:tcW w:w="306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Apartado 7275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Ponce, PR 00732</w:t>
            </w:r>
          </w:p>
        </w:tc>
        <w:tc>
          <w:tcPr>
            <w:tcW w:w="414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Directo: (787)844-4051 / 844-4460  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Fax: (787)844-6733</w:t>
            </w:r>
          </w:p>
        </w:tc>
        <w:tc>
          <w:tcPr>
            <w:tcW w:w="243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a.m.-4:00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B81477" w:rsidRPr="00694FE4" w:rsidTr="00BE0151">
        <w:trPr>
          <w:cantSplit/>
          <w:trHeight w:val="79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Municipios Cubiertos: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Cerca de :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Ponce, Santa Isabel, Juana Díaz, Peñuela,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Yauco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Guayanilla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Adjuntas,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Villalba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Coamo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Orocovis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Jayuya</w:t>
            </w:r>
            <w:proofErr w:type="spellEnd"/>
          </w:p>
        </w:tc>
      </w:tr>
      <w:tr w:rsidR="00AB3818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77AA6" w:rsidRPr="002F1D63" w:rsidRDefault="00277AA6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B8CCE4"/>
          </w:tcPr>
          <w:p w:rsidR="00277AA6" w:rsidRPr="002F1D63" w:rsidRDefault="00DB1F7D" w:rsidP="00BE0151">
            <w:pPr>
              <w:spacing w:before="120" w:after="120" w:line="240" w:lineRule="auto"/>
              <w:rPr>
                <w:rFonts w:asciiTheme="minorHAnsi" w:hAnsiTheme="minorHAnsi" w:cs="Calibri"/>
                <w:b/>
                <w:lang w:val="es-PR"/>
              </w:rPr>
            </w:pPr>
            <w:r w:rsidRPr="002F1D63">
              <w:rPr>
                <w:rFonts w:asciiTheme="minorHAnsi" w:hAnsiTheme="minorHAnsi" w:cs="Calibri"/>
                <w:b/>
                <w:lang w:val="es-PR"/>
              </w:rPr>
              <w:t>OFICINA REGIONAL SAN JUAN</w:t>
            </w:r>
          </w:p>
        </w:tc>
      </w:tr>
      <w:tr w:rsidR="00B81477" w:rsidRPr="002F1D63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Edificio Cruz A. Matos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Sector El Cinco,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Carr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. 8838 Km 6.3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Rio Piedras, PR 00936</w:t>
            </w:r>
          </w:p>
        </w:tc>
        <w:tc>
          <w:tcPr>
            <w:tcW w:w="306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PO Box 366147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San Juan, PR 00936</w:t>
            </w:r>
          </w:p>
        </w:tc>
        <w:tc>
          <w:tcPr>
            <w:tcW w:w="414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Directo: (787)999-2200 EXT. 2686, 2688</w:t>
            </w:r>
          </w:p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Fax: (787) 999-2302</w:t>
            </w:r>
          </w:p>
        </w:tc>
        <w:tc>
          <w:tcPr>
            <w:tcW w:w="243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L-V: 7:30 a.m.-4:00 p.m.</w:t>
            </w: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</w:r>
          </w:p>
        </w:tc>
      </w:tr>
      <w:tr w:rsidR="00B81477" w:rsidRPr="00694FE4" w:rsidTr="00BE015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81477" w:rsidRPr="002F1D63" w:rsidRDefault="00B81477" w:rsidP="00BE01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Theme="minorHAnsi" w:hAnsiTheme="minorHAnsi" w:cs="Calibri"/>
                <w:lang w:val="es-PR"/>
              </w:rPr>
            </w:pPr>
          </w:p>
        </w:tc>
        <w:tc>
          <w:tcPr>
            <w:tcW w:w="3510" w:type="dxa"/>
            <w:shd w:val="clear" w:color="auto" w:fill="auto"/>
          </w:tcPr>
          <w:p w:rsidR="00B81477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Municipios Cubiertos:</w:t>
            </w:r>
          </w:p>
        </w:tc>
        <w:tc>
          <w:tcPr>
            <w:tcW w:w="9630" w:type="dxa"/>
            <w:gridSpan w:val="3"/>
            <w:shd w:val="clear" w:color="auto" w:fill="auto"/>
          </w:tcPr>
          <w:p w:rsidR="000A17CC" w:rsidRPr="002F1D63" w:rsidRDefault="00B81477" w:rsidP="00BE0151">
            <w:pPr>
              <w:pStyle w:val="NormalWeb"/>
              <w:spacing w:before="120" w:beforeAutospacing="0" w:after="120" w:afterAutospacing="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San Juan, Vega Alta, Corozal, Naranjito, Barranquitas, </w:t>
            </w:r>
            <w:proofErr w:type="spellStart"/>
            <w:r w:rsid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Comerí</w:t>
            </w:r>
            <w:r w:rsidR="002F1D63"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o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Toa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Alta,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Toa</w:t>
            </w:r>
            <w:proofErr w:type="spellEnd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Baja, Dorado, Bayamón, Aguas Buenas, Guaynabo, Cataño, Trujillo Alto, </w:t>
            </w:r>
            <w:proofErr w:type="spellStart"/>
            <w:r w:rsidRPr="002F1D63">
              <w:rPr>
                <w:rFonts w:asciiTheme="minorHAnsi" w:hAnsiTheme="minorHAnsi" w:cs="Arial"/>
                <w:color w:val="000000"/>
                <w:sz w:val="22"/>
                <w:szCs w:val="22"/>
              </w:rPr>
              <w:t>Loíza</w:t>
            </w:r>
            <w:proofErr w:type="spellEnd"/>
          </w:p>
        </w:tc>
      </w:tr>
    </w:tbl>
    <w:p w:rsidR="00EB2341" w:rsidRPr="00AB3818" w:rsidRDefault="00EB2341" w:rsidP="00FA624E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02DD0" w:rsidTr="00DD2F55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2DD0" w:rsidRDefault="002B2E59" w:rsidP="00FA624E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60985" cy="260985"/>
                  <wp:effectExtent l="0" t="0" r="5715" b="5715"/>
                  <wp:docPr id="3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02DD0" w:rsidRDefault="00502DD0" w:rsidP="00FA62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D24E57" w:rsidRPr="00BE0151" w:rsidRDefault="005D6D5C" w:rsidP="00C7137E">
      <w:pPr>
        <w:spacing w:before="120" w:after="120" w:line="240" w:lineRule="auto"/>
        <w:rPr>
          <w:lang w:val="es-ES"/>
        </w:rPr>
      </w:pPr>
      <w:hyperlink r:id="rId16" w:history="1">
        <w:r w:rsidR="00441393" w:rsidRPr="00441393">
          <w:rPr>
            <w:rStyle w:val="Hyperlink"/>
            <w:sz w:val="24"/>
            <w:szCs w:val="24"/>
            <w:lang w:val="es-ES"/>
          </w:rPr>
          <w:t>Página Web del Departamento de Recursos Naturales y Ambientales</w:t>
        </w:r>
      </w:hyperlink>
      <w:r w:rsidR="00BE0151" w:rsidRPr="00BE0151">
        <w:rPr>
          <w:rStyle w:val="Hyperlink"/>
          <w:color w:val="auto"/>
          <w:sz w:val="24"/>
          <w:szCs w:val="24"/>
          <w:u w:val="none"/>
          <w:lang w:val="es-ES"/>
        </w:rPr>
        <w:t xml:space="preserve"> - http://www.drna.gobierno.pr/</w:t>
      </w:r>
    </w:p>
    <w:p w:rsidR="00502DD0" w:rsidRPr="009C35F6" w:rsidRDefault="00502DD0" w:rsidP="00FA624E">
      <w:pPr>
        <w:spacing w:before="60" w:after="60" w:line="240" w:lineRule="auto"/>
        <w:rPr>
          <w:rFonts w:cs="Calibri"/>
          <w:lang w:val="es-ES"/>
        </w:rPr>
      </w:pPr>
    </w:p>
    <w:sectPr w:rsidR="00502DD0" w:rsidRPr="009C35F6" w:rsidSect="00EB2341">
      <w:headerReference w:type="default" r:id="rId17"/>
      <w:footerReference w:type="default" r:id="rId18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5C" w:rsidRDefault="005D6D5C" w:rsidP="002D274D">
      <w:pPr>
        <w:spacing w:after="0" w:line="240" w:lineRule="auto"/>
      </w:pPr>
      <w:r>
        <w:separator/>
      </w:r>
    </w:p>
  </w:endnote>
  <w:endnote w:type="continuationSeparator" w:id="0">
    <w:p w:rsidR="005D6D5C" w:rsidRDefault="005D6D5C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5D0410" w:rsidRPr="00232CA2" w:rsidTr="00FB13AA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5D0410" w:rsidRPr="00232CA2" w:rsidRDefault="005D0410" w:rsidP="00C7137E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57741FCB" wp14:editId="1CF4982C">
                <wp:extent cx="467037" cy="36428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5D0410" w:rsidRPr="00232CA2" w:rsidRDefault="00027660" w:rsidP="00FB13AA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5D0410" w:rsidRPr="00232CA2" w:rsidRDefault="005D0410" w:rsidP="00FB13AA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F36A8">
            <w:rPr>
              <w:rFonts w:asciiTheme="minorHAnsi" w:hAnsiTheme="minorHAnsi" w:cstheme="minorHAnsi"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F36A8">
            <w:rPr>
              <w:rFonts w:asciiTheme="minorHAnsi" w:hAnsiTheme="minorHAnsi" w:cstheme="minorHAnsi"/>
              <w:lang w:val="es-PR"/>
            </w:rPr>
            <w:t>3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DD2F55" w:rsidRPr="005D0410" w:rsidRDefault="00DD2F55" w:rsidP="005D0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5C" w:rsidRDefault="005D6D5C" w:rsidP="002D274D">
      <w:pPr>
        <w:spacing w:after="0" w:line="240" w:lineRule="auto"/>
      </w:pPr>
      <w:r>
        <w:separator/>
      </w:r>
    </w:p>
  </w:footnote>
  <w:footnote w:type="continuationSeparator" w:id="0">
    <w:p w:rsidR="005D6D5C" w:rsidRDefault="005D6D5C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DD2F55" w:rsidRPr="002D274D" w:rsidTr="00AB3818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D2F55" w:rsidRPr="00A22C23" w:rsidRDefault="0033229C" w:rsidP="00AB3818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</w:pPr>
          <w:r w:rsidRPr="00A22C23">
            <w:rPr>
              <w:rFonts w:eastAsia="@Arial Unicode MS" w:cs="Calibri"/>
              <w:b/>
              <w:smallCaps/>
              <w:color w:val="000000"/>
              <w:sz w:val="32"/>
              <w:szCs w:val="32"/>
              <w:lang w:val="es-PR"/>
            </w:rPr>
            <w:t>Departamento de Recursos Naturales y Ambientales (DRNA)</w:t>
          </w:r>
        </w:p>
      </w:tc>
      <w:tc>
        <w:tcPr>
          <w:tcW w:w="1890" w:type="dxa"/>
          <w:shd w:val="clear" w:color="auto" w:fill="auto"/>
          <w:vAlign w:val="center"/>
        </w:tcPr>
        <w:p w:rsidR="00DD2F55" w:rsidRPr="00A22C23" w:rsidRDefault="005E69D1" w:rsidP="00A22C23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NPE</w:t>
          </w:r>
          <w:r w:rsidR="00DD2F55" w:rsidRPr="00A22C2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D24E57" w:rsidRPr="00A22C23">
            <w:rPr>
              <w:rFonts w:eastAsia="@Arial Unicode MS" w:cs="Calibri"/>
              <w:color w:val="000000"/>
              <w:sz w:val="18"/>
              <w:szCs w:val="23"/>
              <w:lang w:val="es-PR"/>
            </w:rPr>
            <w:t>050</w:t>
          </w:r>
        </w:p>
      </w:tc>
    </w:tr>
    <w:tr w:rsidR="00DD2F55" w:rsidRPr="002D274D" w:rsidTr="00AB3818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D2F55" w:rsidRPr="00AB3818" w:rsidRDefault="00617F71" w:rsidP="00346911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bookmarkStart w:id="1" w:name="OLE_LINK1"/>
          <w:bookmarkStart w:id="2" w:name="OLE_LINK2"/>
          <w:bookmarkStart w:id="3" w:name="OLE_LINK3"/>
          <w:bookmarkStart w:id="4" w:name="OLE_LINK4"/>
          <w:r w:rsidRPr="00AB381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Directorio 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General </w:t>
          </w:r>
          <w:r w:rsidR="00DD2F55" w:rsidRPr="00AB3818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Oficinas</w:t>
          </w:r>
          <w:r w:rsidR="00D24E57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Regionales</w:t>
          </w:r>
          <w:bookmarkEnd w:id="1"/>
          <w:bookmarkEnd w:id="2"/>
          <w:bookmarkEnd w:id="3"/>
          <w:bookmarkEnd w:id="4"/>
        </w:p>
      </w:tc>
      <w:tc>
        <w:tcPr>
          <w:tcW w:w="1890" w:type="dxa"/>
          <w:shd w:val="clear" w:color="auto" w:fill="auto"/>
          <w:vAlign w:val="center"/>
        </w:tcPr>
        <w:p w:rsidR="00DD2F55" w:rsidRPr="00A22C23" w:rsidRDefault="005E69D1" w:rsidP="00694FE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 xml:space="preserve">Vigencia: </w:t>
          </w:r>
          <w:r w:rsidR="00694FE4">
            <w:rPr>
              <w:rFonts w:eastAsia="@Arial Unicode MS" w:cs="Calibri"/>
              <w:color w:val="000000"/>
              <w:sz w:val="18"/>
              <w:szCs w:val="23"/>
              <w:lang w:val="es-PR"/>
            </w:rPr>
            <w:t>8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</w:t>
          </w:r>
          <w:r w:rsidR="00694FE4">
            <w:rPr>
              <w:rFonts w:eastAsia="@Arial Unicode MS" w:cs="Calibri"/>
              <w:color w:val="000000"/>
              <w:sz w:val="18"/>
              <w:szCs w:val="23"/>
              <w:lang w:val="es-PR"/>
            </w:rPr>
            <w:t>jul</w:t>
          </w: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-1</w:t>
          </w:r>
          <w:r w:rsidR="00694FE4">
            <w:rPr>
              <w:rFonts w:eastAsia="@Arial Unicode MS" w:cs="Calibri"/>
              <w:color w:val="000000"/>
              <w:sz w:val="18"/>
              <w:szCs w:val="23"/>
              <w:lang w:val="es-PR"/>
            </w:rPr>
            <w:t>4</w:t>
          </w:r>
        </w:p>
      </w:tc>
    </w:tr>
  </w:tbl>
  <w:p w:rsidR="00DD2F55" w:rsidRPr="00097A3A" w:rsidRDefault="00DD2F55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E"/>
    <w:rsid w:val="0000012A"/>
    <w:rsid w:val="00001255"/>
    <w:rsid w:val="000037C5"/>
    <w:rsid w:val="00003985"/>
    <w:rsid w:val="0001245A"/>
    <w:rsid w:val="0001547A"/>
    <w:rsid w:val="000264E1"/>
    <w:rsid w:val="00027660"/>
    <w:rsid w:val="00031386"/>
    <w:rsid w:val="00032201"/>
    <w:rsid w:val="00033251"/>
    <w:rsid w:val="00042B2A"/>
    <w:rsid w:val="00066C13"/>
    <w:rsid w:val="00072166"/>
    <w:rsid w:val="00076967"/>
    <w:rsid w:val="00077208"/>
    <w:rsid w:val="00086807"/>
    <w:rsid w:val="00096AFF"/>
    <w:rsid w:val="00097A3A"/>
    <w:rsid w:val="000A17CC"/>
    <w:rsid w:val="000A2421"/>
    <w:rsid w:val="000A5AFF"/>
    <w:rsid w:val="000B3B2D"/>
    <w:rsid w:val="000B5A8E"/>
    <w:rsid w:val="000B5B8A"/>
    <w:rsid w:val="000C2368"/>
    <w:rsid w:val="000D2044"/>
    <w:rsid w:val="000D2CE6"/>
    <w:rsid w:val="000D5B59"/>
    <w:rsid w:val="000D7B72"/>
    <w:rsid w:val="000E2158"/>
    <w:rsid w:val="000E449F"/>
    <w:rsid w:val="000F18D4"/>
    <w:rsid w:val="00102BE9"/>
    <w:rsid w:val="00110B97"/>
    <w:rsid w:val="00111528"/>
    <w:rsid w:val="00116969"/>
    <w:rsid w:val="001262B2"/>
    <w:rsid w:val="00127F6F"/>
    <w:rsid w:val="0016091F"/>
    <w:rsid w:val="00165DE7"/>
    <w:rsid w:val="00170A95"/>
    <w:rsid w:val="00173AB7"/>
    <w:rsid w:val="00175307"/>
    <w:rsid w:val="001A491B"/>
    <w:rsid w:val="001B2D18"/>
    <w:rsid w:val="001C3C24"/>
    <w:rsid w:val="001C6BA6"/>
    <w:rsid w:val="001D7582"/>
    <w:rsid w:val="001E47CD"/>
    <w:rsid w:val="001F36A8"/>
    <w:rsid w:val="00202306"/>
    <w:rsid w:val="00204C0D"/>
    <w:rsid w:val="00220E99"/>
    <w:rsid w:val="00221E13"/>
    <w:rsid w:val="0022739B"/>
    <w:rsid w:val="00252BF1"/>
    <w:rsid w:val="00255652"/>
    <w:rsid w:val="00256115"/>
    <w:rsid w:val="00260E3A"/>
    <w:rsid w:val="00272E50"/>
    <w:rsid w:val="00277AA6"/>
    <w:rsid w:val="00297A9B"/>
    <w:rsid w:val="002A2F58"/>
    <w:rsid w:val="002A3674"/>
    <w:rsid w:val="002A4336"/>
    <w:rsid w:val="002A519F"/>
    <w:rsid w:val="002A60F5"/>
    <w:rsid w:val="002B2E59"/>
    <w:rsid w:val="002B4A0E"/>
    <w:rsid w:val="002B68BC"/>
    <w:rsid w:val="002B7B9D"/>
    <w:rsid w:val="002D0E74"/>
    <w:rsid w:val="002D274D"/>
    <w:rsid w:val="002D7238"/>
    <w:rsid w:val="002E14AE"/>
    <w:rsid w:val="002E1931"/>
    <w:rsid w:val="002E7765"/>
    <w:rsid w:val="002F1D63"/>
    <w:rsid w:val="0030203B"/>
    <w:rsid w:val="00303478"/>
    <w:rsid w:val="00323B4F"/>
    <w:rsid w:val="00323BED"/>
    <w:rsid w:val="00325329"/>
    <w:rsid w:val="00327EFB"/>
    <w:rsid w:val="0033229C"/>
    <w:rsid w:val="00333F46"/>
    <w:rsid w:val="00346911"/>
    <w:rsid w:val="00352D26"/>
    <w:rsid w:val="00381262"/>
    <w:rsid w:val="003879F4"/>
    <w:rsid w:val="003936A5"/>
    <w:rsid w:val="00395685"/>
    <w:rsid w:val="003A30D8"/>
    <w:rsid w:val="003A6F35"/>
    <w:rsid w:val="003B1D37"/>
    <w:rsid w:val="003B7AC4"/>
    <w:rsid w:val="003C0831"/>
    <w:rsid w:val="003E08C0"/>
    <w:rsid w:val="003E35C5"/>
    <w:rsid w:val="003E4BB4"/>
    <w:rsid w:val="00407C2D"/>
    <w:rsid w:val="00413402"/>
    <w:rsid w:val="00424C57"/>
    <w:rsid w:val="0042536B"/>
    <w:rsid w:val="004263FA"/>
    <w:rsid w:val="004301B2"/>
    <w:rsid w:val="00441393"/>
    <w:rsid w:val="00462EAD"/>
    <w:rsid w:val="00474375"/>
    <w:rsid w:val="00490CC3"/>
    <w:rsid w:val="00494B0F"/>
    <w:rsid w:val="0049592F"/>
    <w:rsid w:val="00497BBA"/>
    <w:rsid w:val="004A30A0"/>
    <w:rsid w:val="004C1FB7"/>
    <w:rsid w:val="004C5563"/>
    <w:rsid w:val="004D4709"/>
    <w:rsid w:val="004E3445"/>
    <w:rsid w:val="004E6940"/>
    <w:rsid w:val="004F4E9F"/>
    <w:rsid w:val="004F6013"/>
    <w:rsid w:val="00500D1C"/>
    <w:rsid w:val="0050200A"/>
    <w:rsid w:val="00502DD0"/>
    <w:rsid w:val="00520BF8"/>
    <w:rsid w:val="00535CF2"/>
    <w:rsid w:val="005370A9"/>
    <w:rsid w:val="00550A43"/>
    <w:rsid w:val="00553E9A"/>
    <w:rsid w:val="005565D6"/>
    <w:rsid w:val="00564876"/>
    <w:rsid w:val="00570496"/>
    <w:rsid w:val="005723A6"/>
    <w:rsid w:val="0058117B"/>
    <w:rsid w:val="00586790"/>
    <w:rsid w:val="00593C2B"/>
    <w:rsid w:val="005A2D9A"/>
    <w:rsid w:val="005B73DD"/>
    <w:rsid w:val="005C4C3A"/>
    <w:rsid w:val="005D0410"/>
    <w:rsid w:val="005D3E86"/>
    <w:rsid w:val="005D4454"/>
    <w:rsid w:val="005D6D5C"/>
    <w:rsid w:val="005E69D1"/>
    <w:rsid w:val="005F1755"/>
    <w:rsid w:val="005F3873"/>
    <w:rsid w:val="005F6D80"/>
    <w:rsid w:val="00601CD7"/>
    <w:rsid w:val="0060478F"/>
    <w:rsid w:val="006151E5"/>
    <w:rsid w:val="00617F71"/>
    <w:rsid w:val="006279AB"/>
    <w:rsid w:val="00633F09"/>
    <w:rsid w:val="00641264"/>
    <w:rsid w:val="0064770A"/>
    <w:rsid w:val="00681DEF"/>
    <w:rsid w:val="006853D2"/>
    <w:rsid w:val="00687CE9"/>
    <w:rsid w:val="00690F6A"/>
    <w:rsid w:val="00694FE4"/>
    <w:rsid w:val="006B0BD4"/>
    <w:rsid w:val="006B793A"/>
    <w:rsid w:val="006B7F88"/>
    <w:rsid w:val="006C2FA2"/>
    <w:rsid w:val="006C371E"/>
    <w:rsid w:val="006D0E93"/>
    <w:rsid w:val="006D64D4"/>
    <w:rsid w:val="006D791D"/>
    <w:rsid w:val="006E2269"/>
    <w:rsid w:val="006E2881"/>
    <w:rsid w:val="006F32D2"/>
    <w:rsid w:val="00700081"/>
    <w:rsid w:val="00704399"/>
    <w:rsid w:val="00706C90"/>
    <w:rsid w:val="007140A6"/>
    <w:rsid w:val="00733C77"/>
    <w:rsid w:val="00764850"/>
    <w:rsid w:val="0076578C"/>
    <w:rsid w:val="0076658F"/>
    <w:rsid w:val="007865BB"/>
    <w:rsid w:val="00791B11"/>
    <w:rsid w:val="00795416"/>
    <w:rsid w:val="00796586"/>
    <w:rsid w:val="00797EAD"/>
    <w:rsid w:val="007A171E"/>
    <w:rsid w:val="007A1C37"/>
    <w:rsid w:val="007A4340"/>
    <w:rsid w:val="007B37CD"/>
    <w:rsid w:val="007B54D6"/>
    <w:rsid w:val="007C4210"/>
    <w:rsid w:val="007C6FB3"/>
    <w:rsid w:val="007D3DBB"/>
    <w:rsid w:val="007D5862"/>
    <w:rsid w:val="007E1663"/>
    <w:rsid w:val="007E56E2"/>
    <w:rsid w:val="007F61D8"/>
    <w:rsid w:val="00805463"/>
    <w:rsid w:val="00813CB3"/>
    <w:rsid w:val="008158E2"/>
    <w:rsid w:val="00816A28"/>
    <w:rsid w:val="008262EC"/>
    <w:rsid w:val="00850A02"/>
    <w:rsid w:val="00860BC1"/>
    <w:rsid w:val="00864B3A"/>
    <w:rsid w:val="00872303"/>
    <w:rsid w:val="008807C5"/>
    <w:rsid w:val="0088221B"/>
    <w:rsid w:val="008A480E"/>
    <w:rsid w:val="008D0DCC"/>
    <w:rsid w:val="008D2A0B"/>
    <w:rsid w:val="008D31E6"/>
    <w:rsid w:val="008E14DA"/>
    <w:rsid w:val="008E4C87"/>
    <w:rsid w:val="008F3B93"/>
    <w:rsid w:val="008F408D"/>
    <w:rsid w:val="008F5114"/>
    <w:rsid w:val="00910CF8"/>
    <w:rsid w:val="00911BE9"/>
    <w:rsid w:val="0091748E"/>
    <w:rsid w:val="009217D0"/>
    <w:rsid w:val="0092574F"/>
    <w:rsid w:val="009259E5"/>
    <w:rsid w:val="00937A57"/>
    <w:rsid w:val="00950515"/>
    <w:rsid w:val="0095358D"/>
    <w:rsid w:val="00980FDF"/>
    <w:rsid w:val="009810B0"/>
    <w:rsid w:val="00987831"/>
    <w:rsid w:val="00994E09"/>
    <w:rsid w:val="009954F1"/>
    <w:rsid w:val="0099694D"/>
    <w:rsid w:val="00997A8F"/>
    <w:rsid w:val="009A224B"/>
    <w:rsid w:val="009B3A90"/>
    <w:rsid w:val="009C35F6"/>
    <w:rsid w:val="009D200F"/>
    <w:rsid w:val="009D4F12"/>
    <w:rsid w:val="009D6D65"/>
    <w:rsid w:val="009E451B"/>
    <w:rsid w:val="009F0EFC"/>
    <w:rsid w:val="009F2A86"/>
    <w:rsid w:val="00A03F7D"/>
    <w:rsid w:val="00A05272"/>
    <w:rsid w:val="00A06391"/>
    <w:rsid w:val="00A063C0"/>
    <w:rsid w:val="00A22C23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83984"/>
    <w:rsid w:val="00AB0D27"/>
    <w:rsid w:val="00AB3818"/>
    <w:rsid w:val="00AB48F2"/>
    <w:rsid w:val="00AB561E"/>
    <w:rsid w:val="00AB7577"/>
    <w:rsid w:val="00AD1223"/>
    <w:rsid w:val="00AD3C37"/>
    <w:rsid w:val="00AD3D07"/>
    <w:rsid w:val="00AE4D20"/>
    <w:rsid w:val="00AF17D6"/>
    <w:rsid w:val="00AF5BA7"/>
    <w:rsid w:val="00B05C52"/>
    <w:rsid w:val="00B13D08"/>
    <w:rsid w:val="00B16296"/>
    <w:rsid w:val="00B242A3"/>
    <w:rsid w:val="00B2554A"/>
    <w:rsid w:val="00B27CD3"/>
    <w:rsid w:val="00B35930"/>
    <w:rsid w:val="00B3647E"/>
    <w:rsid w:val="00B43405"/>
    <w:rsid w:val="00B57341"/>
    <w:rsid w:val="00B57AB6"/>
    <w:rsid w:val="00B6473C"/>
    <w:rsid w:val="00B708FA"/>
    <w:rsid w:val="00B73223"/>
    <w:rsid w:val="00B8009F"/>
    <w:rsid w:val="00B81477"/>
    <w:rsid w:val="00B87675"/>
    <w:rsid w:val="00B97948"/>
    <w:rsid w:val="00BB0EE7"/>
    <w:rsid w:val="00BB22AD"/>
    <w:rsid w:val="00BB7346"/>
    <w:rsid w:val="00BE0151"/>
    <w:rsid w:val="00BE1281"/>
    <w:rsid w:val="00BE5A25"/>
    <w:rsid w:val="00BF55FF"/>
    <w:rsid w:val="00C00FF8"/>
    <w:rsid w:val="00C02E80"/>
    <w:rsid w:val="00C12274"/>
    <w:rsid w:val="00C22892"/>
    <w:rsid w:val="00C242CF"/>
    <w:rsid w:val="00C32690"/>
    <w:rsid w:val="00C4476B"/>
    <w:rsid w:val="00C7137E"/>
    <w:rsid w:val="00C82E38"/>
    <w:rsid w:val="00C91F45"/>
    <w:rsid w:val="00C97B13"/>
    <w:rsid w:val="00CA4309"/>
    <w:rsid w:val="00CB1A1E"/>
    <w:rsid w:val="00CB4F80"/>
    <w:rsid w:val="00CB5283"/>
    <w:rsid w:val="00CC2A55"/>
    <w:rsid w:val="00CD1606"/>
    <w:rsid w:val="00CD4677"/>
    <w:rsid w:val="00CE79C7"/>
    <w:rsid w:val="00CF6BB0"/>
    <w:rsid w:val="00D02838"/>
    <w:rsid w:val="00D11B3E"/>
    <w:rsid w:val="00D11C65"/>
    <w:rsid w:val="00D12FB6"/>
    <w:rsid w:val="00D140EE"/>
    <w:rsid w:val="00D14F7A"/>
    <w:rsid w:val="00D24E57"/>
    <w:rsid w:val="00D26AB6"/>
    <w:rsid w:val="00D43820"/>
    <w:rsid w:val="00D439D2"/>
    <w:rsid w:val="00D501A7"/>
    <w:rsid w:val="00D572CB"/>
    <w:rsid w:val="00D60D4A"/>
    <w:rsid w:val="00D62E73"/>
    <w:rsid w:val="00D633E5"/>
    <w:rsid w:val="00D80411"/>
    <w:rsid w:val="00D815A8"/>
    <w:rsid w:val="00D83D00"/>
    <w:rsid w:val="00D85490"/>
    <w:rsid w:val="00D869D5"/>
    <w:rsid w:val="00D91BE0"/>
    <w:rsid w:val="00D91DFD"/>
    <w:rsid w:val="00D92B85"/>
    <w:rsid w:val="00D93674"/>
    <w:rsid w:val="00D95B71"/>
    <w:rsid w:val="00DA07DF"/>
    <w:rsid w:val="00DA5A32"/>
    <w:rsid w:val="00DB1F7D"/>
    <w:rsid w:val="00DC6F37"/>
    <w:rsid w:val="00DD2F55"/>
    <w:rsid w:val="00DE3E92"/>
    <w:rsid w:val="00DE5A4A"/>
    <w:rsid w:val="00DF0BF4"/>
    <w:rsid w:val="00DF21BA"/>
    <w:rsid w:val="00DF3EA8"/>
    <w:rsid w:val="00DF63D3"/>
    <w:rsid w:val="00E021EB"/>
    <w:rsid w:val="00E12E10"/>
    <w:rsid w:val="00E20297"/>
    <w:rsid w:val="00E21AF3"/>
    <w:rsid w:val="00E232A0"/>
    <w:rsid w:val="00E33766"/>
    <w:rsid w:val="00E5394A"/>
    <w:rsid w:val="00E648D9"/>
    <w:rsid w:val="00E66128"/>
    <w:rsid w:val="00E708CE"/>
    <w:rsid w:val="00E74DB2"/>
    <w:rsid w:val="00E8791A"/>
    <w:rsid w:val="00E9723C"/>
    <w:rsid w:val="00EA1BA2"/>
    <w:rsid w:val="00EA2082"/>
    <w:rsid w:val="00EA2D0D"/>
    <w:rsid w:val="00EA68A2"/>
    <w:rsid w:val="00EB05F2"/>
    <w:rsid w:val="00EB2034"/>
    <w:rsid w:val="00EB2341"/>
    <w:rsid w:val="00EB7353"/>
    <w:rsid w:val="00EC1F16"/>
    <w:rsid w:val="00EC588D"/>
    <w:rsid w:val="00EC7E0B"/>
    <w:rsid w:val="00EE22C7"/>
    <w:rsid w:val="00EE691F"/>
    <w:rsid w:val="00EF5D78"/>
    <w:rsid w:val="00EF6F6F"/>
    <w:rsid w:val="00F07DF3"/>
    <w:rsid w:val="00F1077E"/>
    <w:rsid w:val="00F14169"/>
    <w:rsid w:val="00F22CCA"/>
    <w:rsid w:val="00F2667E"/>
    <w:rsid w:val="00F30DF9"/>
    <w:rsid w:val="00F30E8C"/>
    <w:rsid w:val="00F31F63"/>
    <w:rsid w:val="00F3710F"/>
    <w:rsid w:val="00F40AB9"/>
    <w:rsid w:val="00F5274E"/>
    <w:rsid w:val="00F57EE4"/>
    <w:rsid w:val="00F63441"/>
    <w:rsid w:val="00F7128E"/>
    <w:rsid w:val="00F86541"/>
    <w:rsid w:val="00FA5337"/>
    <w:rsid w:val="00FA624E"/>
    <w:rsid w:val="00FB750D"/>
    <w:rsid w:val="00FC342C"/>
    <w:rsid w:val="00FC3C63"/>
    <w:rsid w:val="00FD6219"/>
    <w:rsid w:val="00FE4AE0"/>
    <w:rsid w:val="00FF1FF2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812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F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30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8126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D2F5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30D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rna.gobierno.p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rna.gobierno.p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Government%20Directory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152</Agency>
    <TemplateVersion xmlns="c63a64ab-6922-4be8-848c-54544df1c2a8">Operador</TemplateVersion>
    <Category xmlns="c63a64ab-6922-4be8-848c-54544df1c2a8">4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C03E-A808-46D3-AF68-F297137554C5}"/>
</file>

<file path=customXml/itemProps2.xml><?xml version="1.0" encoding="utf-8"?>
<ds:datastoreItem xmlns:ds="http://schemas.openxmlformats.org/officeDocument/2006/customXml" ds:itemID="{C7FEADB8-F029-4025-8D2D-42B7C531CEC4}"/>
</file>

<file path=customXml/itemProps3.xml><?xml version="1.0" encoding="utf-8"?>
<ds:datastoreItem xmlns:ds="http://schemas.openxmlformats.org/officeDocument/2006/customXml" ds:itemID="{AD0C7AE1-6BF7-464C-B063-3EF74C55205C}"/>
</file>

<file path=customXml/itemProps4.xml><?xml version="1.0" encoding="utf-8"?>
<ds:datastoreItem xmlns:ds="http://schemas.openxmlformats.org/officeDocument/2006/customXml" ds:itemID="{E14920B3-694F-4226-BCE3-37DFF1870B07}"/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General Oficinas Regionales (NPE)</vt:lpstr>
    </vt:vector>
  </TitlesOfParts>
  <Company>Hewlett-Packard</Company>
  <LinksUpToDate>false</LinksUpToDate>
  <CharactersWithSpaces>3320</CharactersWithSpaces>
  <SharedDoc>false</SharedDoc>
  <HLinks>
    <vt:vector size="24" baseType="variant">
      <vt:variant>
        <vt:i4>2883634</vt:i4>
      </vt:variant>
      <vt:variant>
        <vt:i4>283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280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277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4784216</vt:i4>
      </vt:variant>
      <vt:variant>
        <vt:i4>17</vt:i4>
      </vt:variant>
      <vt:variant>
        <vt:i4>0</vt:i4>
      </vt:variant>
      <vt:variant>
        <vt:i4>5</vt:i4>
      </vt:variant>
      <vt:variant>
        <vt:lpwstr>http://www.acueductospr.com/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General Oficinas Regionales (NPE)</dc:title>
  <dc:subject>Directorio</dc:subject>
  <dc:creator>3-1-1 Tu Línea de Servicios de Gobierno</dc:creator>
  <cp:keywords>NPE</cp:keywords>
  <cp:lastModifiedBy>Alfonso Rivero</cp:lastModifiedBy>
  <cp:revision>4</cp:revision>
  <cp:lastPrinted>2014-07-10T20:12:00Z</cp:lastPrinted>
  <dcterms:created xsi:type="dcterms:W3CDTF">2014-07-10T20:12:00Z</dcterms:created>
  <dcterms:modified xsi:type="dcterms:W3CDTF">2014-07-10T20:12:00Z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