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285"/>
        <w:gridCol w:w="3285"/>
      </w:tblGrid>
      <w:tr w:rsidR="00A41076" w:rsidTr="00A41076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41076" w:rsidRDefault="00A410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  <w:lang w:val="en-US"/>
              </w:rPr>
              <w:drawing>
                <wp:inline distT="0" distB="0" distL="0" distR="0">
                  <wp:extent cx="259080" cy="276225"/>
                  <wp:effectExtent l="0" t="0" r="762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41076" w:rsidRDefault="00A410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Oficina Central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41076" w:rsidRDefault="00A4107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Dirección Postal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41076" w:rsidRDefault="00A4107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Teléfonos / Fax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41076" w:rsidRDefault="00A4107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Horario de Servicio</w:t>
            </w:r>
          </w:p>
        </w:tc>
      </w:tr>
      <w:tr w:rsidR="00A41076" w:rsidTr="00A41076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41076" w:rsidRDefault="00A410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Default="00A410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Ave. Ponce de León Núm. 800</w:t>
            </w:r>
            <w:r>
              <w:rPr>
                <w:rFonts w:asciiTheme="minorHAnsi" w:hAnsiTheme="minorHAnsi" w:cstheme="minorHAnsi"/>
                <w:lang w:val="en-US"/>
              </w:rPr>
              <w:br/>
              <w:t>Capitol Office Building, Piso 8 y 9</w:t>
            </w:r>
            <w:r>
              <w:rPr>
                <w:rFonts w:asciiTheme="minorHAnsi" w:hAnsiTheme="minorHAnsi" w:cstheme="minorHAnsi"/>
                <w:lang w:val="en-US"/>
              </w:rPr>
              <w:br/>
              <w:t>Miramar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Default="00A41076">
            <w:pPr>
              <w:spacing w:before="60" w:after="6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 Box 8000</w:t>
            </w:r>
          </w:p>
          <w:p w:rsidR="00A41076" w:rsidRDefault="00A41076">
            <w:pPr>
              <w:spacing w:before="60" w:after="6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San Juan, PR 00910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Default="00A410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Tel. (787) 289-7600</w:t>
            </w:r>
          </w:p>
          <w:p w:rsidR="00A41076" w:rsidRDefault="00A410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Tel Audio Impedido: N/A</w:t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MERGEFIELD "Audio_Impared_Tel" </w:instrText>
            </w:r>
            <w:r>
              <w:rPr>
                <w:rFonts w:cs="Calibri"/>
              </w:rPr>
              <w:fldChar w:fldCharType="end"/>
            </w:r>
          </w:p>
          <w:p w:rsidR="00A41076" w:rsidRDefault="00A410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Fax:</w:t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MERGEFIELD "Fax"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 xml:space="preserve"> 787-289-1199</w:t>
            </w:r>
            <w:r>
              <w:rPr>
                <w:rFonts w:cs="Calibri"/>
              </w:rPr>
              <w:fldChar w:fldCharType="end"/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MERGEFIELD "Fax2" </w:instrText>
            </w:r>
            <w:r>
              <w:rPr>
                <w:rFonts w:cs="Calibri"/>
              </w:rPr>
              <w:fldChar w:fldCharType="end"/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MERGEFIELD "Fax3" </w:instrTex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Default="00A41076">
            <w:pPr>
              <w:spacing w:before="60" w:after="6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L-V</w:t>
            </w:r>
          </w:p>
          <w:p w:rsidR="00A41076" w:rsidRDefault="00A41076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8:00am-12:00pm</w:t>
            </w:r>
          </w:p>
          <w:p w:rsidR="00A41076" w:rsidRDefault="00A41076">
            <w:pPr>
              <w:spacing w:before="60" w:after="6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1:00pm-4:30pm</w:t>
            </w:r>
          </w:p>
        </w:tc>
      </w:tr>
    </w:tbl>
    <w:p w:rsidR="00A41076" w:rsidRDefault="00A41076" w:rsidP="00A41076">
      <w:pPr>
        <w:spacing w:before="60" w:after="60" w:line="240" w:lineRule="auto"/>
        <w:rPr>
          <w:rFonts w:cs="Calibri"/>
          <w:lang w:val="en-US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30"/>
        <w:gridCol w:w="1440"/>
        <w:gridCol w:w="5130"/>
      </w:tblGrid>
      <w:tr w:rsidR="00A41076" w:rsidTr="00A4107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76" w:rsidRDefault="00A4107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Ejecutivo: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76" w:rsidRDefault="00A410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Sra. Marta Elisa Fernández Pabellón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76" w:rsidRDefault="00A41076">
            <w:pPr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76" w:rsidRDefault="00A41076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41076" w:rsidTr="00A4107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76" w:rsidRDefault="00A41076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Cerca de: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76" w:rsidRDefault="00A410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MERGEFIELD Reference_Point </w:instrTex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76" w:rsidRDefault="00A41076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Web: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76" w:rsidRDefault="00DB379C">
            <w:pPr>
              <w:spacing w:before="60" w:after="60" w:line="240" w:lineRule="auto"/>
              <w:rPr>
                <w:rFonts w:cs="Calibri"/>
              </w:rPr>
            </w:pPr>
            <w:hyperlink r:id="rId13" w:history="1">
              <w:r w:rsidR="00A41076">
                <w:rPr>
                  <w:rStyle w:val="Hyperlink"/>
                </w:rPr>
                <w:t>https://servicios.adsef.pr.gov/</w:t>
              </w:r>
            </w:hyperlink>
            <w:r w:rsidR="00A41076">
              <w:t xml:space="preserve"> </w:t>
            </w:r>
          </w:p>
        </w:tc>
      </w:tr>
      <w:tr w:rsidR="00A41076" w:rsidTr="00A4107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76" w:rsidRDefault="00A41076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Sombrilla: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76" w:rsidRDefault="00A410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Departamento de la Familia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76" w:rsidRDefault="00A41076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color w:val="000000"/>
              </w:rPr>
              <w:t>Mapa: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76" w:rsidRDefault="00A41076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41076" w:rsidTr="00A4107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76" w:rsidRDefault="00A41076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Ruta AMA: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76" w:rsidRDefault="00A4107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MERGEFIELD AMARoutes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Parada 18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76" w:rsidRDefault="00A4107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color w:val="000000"/>
              </w:rPr>
              <w:t>Parada TU: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76" w:rsidRDefault="00A4107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MERGEFIELD Tren_Urb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Sagrado Corazón</w:t>
            </w:r>
            <w:r>
              <w:rPr>
                <w:rFonts w:cs="Calibri"/>
              </w:rPr>
              <w:fldChar w:fldCharType="end"/>
            </w:r>
          </w:p>
        </w:tc>
      </w:tr>
    </w:tbl>
    <w:p w:rsidR="00A41076" w:rsidRDefault="00A41076" w:rsidP="00A41076">
      <w:pPr>
        <w:spacing w:before="60" w:after="60" w:line="240" w:lineRule="auto"/>
        <w:rPr>
          <w:rFonts w:cs="Calibri"/>
        </w:rPr>
      </w:pPr>
    </w:p>
    <w:tbl>
      <w:tblPr>
        <w:tblW w:w="137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00"/>
        <w:gridCol w:w="2970"/>
        <w:gridCol w:w="3285"/>
        <w:gridCol w:w="3285"/>
      </w:tblGrid>
      <w:tr w:rsidR="00A41076" w:rsidTr="00A41076">
        <w:trPr>
          <w:cantSplit/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41076" w:rsidRDefault="00A41076">
            <w:pPr>
              <w:spacing w:before="60" w:after="60" w:line="240" w:lineRule="auto"/>
              <w:ind w:left="-108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  <w:lang w:val="en-US"/>
              </w:rPr>
              <w:drawing>
                <wp:inline distT="0" distB="0" distL="0" distR="0" wp14:anchorId="1B1FF083" wp14:editId="335A9613">
                  <wp:extent cx="259080" cy="276225"/>
                  <wp:effectExtent l="0" t="0" r="762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41076" w:rsidRDefault="00A4107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Oficinas de Servicio a través de Puerto Rico</w:t>
            </w:r>
          </w:p>
        </w:tc>
      </w:tr>
      <w:tr w:rsidR="00A41076" w:rsidTr="00A41076">
        <w:trPr>
          <w:cantSplit/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41076" w:rsidRDefault="00A41076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41076" w:rsidRDefault="00A4107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Pueblo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41076" w:rsidRDefault="00A4107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Dirección Postal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41076" w:rsidRDefault="00A4107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Teléfonos / Fax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41076" w:rsidRDefault="00A4107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Horario de Servicio</w:t>
            </w:r>
          </w:p>
        </w:tc>
      </w:tr>
      <w:tr w:rsidR="00A41076" w:rsidTr="00A41076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41076" w:rsidRDefault="00A41076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41076" w:rsidRDefault="00DB379C">
            <w:pPr>
              <w:spacing w:before="60" w:after="60" w:line="240" w:lineRule="auto"/>
              <w:rPr>
                <w:rFonts w:cs="Calibri"/>
                <w:b/>
              </w:rPr>
            </w:pPr>
            <w:hyperlink r:id="rId15" w:history="1">
              <w:r w:rsidR="00A41076">
                <w:rPr>
                  <w:rStyle w:val="Hyperlink"/>
                  <w:rFonts w:cs="Calibri"/>
                  <w:b/>
                  <w:lang w:val="en-US"/>
                </w:rPr>
                <w:t>REGIÓN AGUADILLA</w:t>
              </w:r>
            </w:hyperlink>
          </w:p>
        </w:tc>
      </w:tr>
      <w:tr w:rsidR="00A41076" w:rsidTr="00A41076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41076" w:rsidRDefault="00A410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Pr="00A41076" w:rsidRDefault="00A410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</w:rPr>
            </w:pPr>
            <w:r w:rsidRPr="00A41076">
              <w:rPr>
                <w:rFonts w:cs="Calibri"/>
              </w:rPr>
              <w:t>Centro Gubernamental Piso 6</w:t>
            </w:r>
          </w:p>
          <w:p w:rsidR="00A41076" w:rsidRPr="00A41076" w:rsidRDefault="00A410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41076">
              <w:rPr>
                <w:rFonts w:cs="Calibri"/>
              </w:rPr>
              <w:t>Calle Muñoz Rivera</w:t>
            </w:r>
          </w:p>
          <w:p w:rsidR="00A41076" w:rsidRPr="00A41076" w:rsidRDefault="00A410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41076">
              <w:rPr>
                <w:rFonts w:cs="Calibri"/>
              </w:rPr>
              <w:t>Esq. José de Jesús Esteves Núm. 2</w:t>
            </w:r>
          </w:p>
          <w:p w:rsidR="00A41076" w:rsidRPr="00A41076" w:rsidRDefault="00A410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Calibri"/>
              </w:rPr>
            </w:pPr>
            <w:r w:rsidRPr="00A41076">
              <w:rPr>
                <w:rFonts w:cs="Calibri"/>
              </w:rPr>
              <w:t>Aguadilla, PR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Pr="00A41076" w:rsidRDefault="00A410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</w:rPr>
            </w:pPr>
            <w:r w:rsidRPr="00A41076">
              <w:rPr>
                <w:rFonts w:cs="Calibri"/>
                <w:bCs/>
              </w:rPr>
              <w:t>Apartado 970</w:t>
            </w:r>
          </w:p>
          <w:p w:rsidR="00A41076" w:rsidRPr="00A41076" w:rsidRDefault="00A410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</w:rPr>
            </w:pPr>
            <w:r w:rsidRPr="00A41076">
              <w:rPr>
                <w:rFonts w:cs="Calibri"/>
                <w:bCs/>
              </w:rPr>
              <w:t xml:space="preserve">Victoria Station </w:t>
            </w:r>
          </w:p>
          <w:p w:rsidR="00A41076" w:rsidRPr="00A41076" w:rsidRDefault="00A410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A41076">
              <w:rPr>
                <w:rFonts w:cs="Calibri"/>
                <w:bCs/>
              </w:rPr>
              <w:t>Aguadilla PR 00605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Pr="00A41076" w:rsidRDefault="00A41076">
            <w:pPr>
              <w:pBdr>
                <w:top w:val="single" w:sz="4" w:space="1" w:color="auto"/>
              </w:pBdr>
              <w:spacing w:after="0"/>
            </w:pPr>
            <w:r w:rsidRPr="00A41076">
              <w:t>Tel: (787) 891-5570</w:t>
            </w:r>
          </w:p>
          <w:p w:rsidR="00A41076" w:rsidRPr="00A41076" w:rsidRDefault="00A41076">
            <w:pPr>
              <w:pBdr>
                <w:top w:val="single" w:sz="4" w:space="1" w:color="auto"/>
              </w:pBdr>
              <w:spacing w:after="0"/>
            </w:pPr>
            <w:r w:rsidRPr="00A41076">
              <w:t>Fax: (787) 891-6811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Default="00A41076">
            <w:pPr>
              <w:spacing w:before="60" w:after="6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L-V</w:t>
            </w:r>
          </w:p>
          <w:p w:rsidR="00A41076" w:rsidRDefault="00A41076">
            <w:pPr>
              <w:pStyle w:val="NormalWeb"/>
              <w:spacing w:before="60" w:beforeAutospacing="0" w:after="60" w:afterAutospacing="0"/>
              <w:jc w:val="both"/>
              <w:rPr>
                <w:rFonts w:cs="Calibri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8:00am 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- 4:30pm</w:t>
            </w:r>
          </w:p>
        </w:tc>
      </w:tr>
      <w:tr w:rsidR="00A41076" w:rsidTr="00A41076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41076" w:rsidRDefault="00A41076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41076" w:rsidRPr="00A41076" w:rsidRDefault="00DB37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</w:rPr>
            </w:pPr>
            <w:hyperlink r:id="rId16" w:history="1">
              <w:r w:rsidR="00A41076" w:rsidRPr="00A41076">
                <w:rPr>
                  <w:rStyle w:val="Hyperlink"/>
                  <w:rFonts w:cs="Calibri"/>
                  <w:b/>
                </w:rPr>
                <w:t>REGIÓN ARECIBO</w:t>
              </w:r>
            </w:hyperlink>
          </w:p>
        </w:tc>
      </w:tr>
      <w:tr w:rsidR="00A41076" w:rsidTr="00A41076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41076" w:rsidRDefault="00A410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Pr="00A41076" w:rsidRDefault="00A410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A41076">
              <w:rPr>
                <w:rFonts w:cs="Calibri"/>
              </w:rPr>
              <w:t xml:space="preserve">571 Ave. José Cedeño </w:t>
            </w:r>
          </w:p>
          <w:p w:rsidR="00A41076" w:rsidRPr="00A41076" w:rsidRDefault="00A410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A41076">
              <w:rPr>
                <w:rFonts w:cs="Calibri"/>
              </w:rPr>
              <w:t>Arecibo, PR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Pr="00A41076" w:rsidRDefault="00A41076">
            <w:pPr>
              <w:spacing w:before="60" w:after="60" w:line="240" w:lineRule="auto"/>
              <w:rPr>
                <w:rFonts w:cs="Calibri"/>
                <w:bCs/>
              </w:rPr>
            </w:pPr>
            <w:r w:rsidRPr="00A41076">
              <w:rPr>
                <w:rFonts w:cs="Calibri"/>
              </w:rPr>
              <w:t>Dpto. Familia – Unidad</w:t>
            </w:r>
            <w:r w:rsidRPr="00A41076">
              <w:rPr>
                <w:rFonts w:cs="Calibri"/>
                <w:bCs/>
              </w:rPr>
              <w:t xml:space="preserve"> de Correo </w:t>
            </w:r>
          </w:p>
          <w:p w:rsidR="00A41076" w:rsidRPr="00A41076" w:rsidRDefault="00A41076">
            <w:pPr>
              <w:spacing w:before="60" w:after="60" w:line="240" w:lineRule="auto"/>
              <w:contextualSpacing/>
              <w:rPr>
                <w:rFonts w:cs="Calibri"/>
                <w:bCs/>
              </w:rPr>
            </w:pPr>
            <w:r w:rsidRPr="00A41076">
              <w:rPr>
                <w:rFonts w:cs="Calibri"/>
                <w:bCs/>
              </w:rPr>
              <w:t xml:space="preserve">P.O. Box 504 </w:t>
            </w:r>
          </w:p>
          <w:p w:rsidR="00A41076" w:rsidRPr="00A41076" w:rsidRDefault="00A410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A41076">
              <w:rPr>
                <w:rFonts w:cs="Calibri"/>
                <w:bCs/>
              </w:rPr>
              <w:t>Arecibo PR 00613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6" w:rsidRPr="00A41076" w:rsidRDefault="00A41076">
            <w:pPr>
              <w:spacing w:before="60" w:after="60" w:line="240" w:lineRule="auto"/>
              <w:rPr>
                <w:rFonts w:cs="Calibri"/>
              </w:rPr>
            </w:pPr>
            <w:r w:rsidRPr="00A41076">
              <w:rPr>
                <w:rFonts w:cs="Calibri"/>
              </w:rPr>
              <w:t>Tel: (787) 878-2044</w:t>
            </w:r>
          </w:p>
          <w:p w:rsidR="00A41076" w:rsidRPr="00A41076" w:rsidRDefault="00A41076">
            <w:pPr>
              <w:spacing w:before="60" w:after="60" w:line="240" w:lineRule="auto"/>
              <w:rPr>
                <w:rFonts w:cs="Calibri"/>
              </w:rPr>
            </w:pPr>
            <w:r w:rsidRPr="00A41076">
              <w:rPr>
                <w:rFonts w:cs="Calibri"/>
              </w:rPr>
              <w:t>Fax: (787) 578-4588</w:t>
            </w:r>
          </w:p>
          <w:p w:rsidR="00A41076" w:rsidRPr="00A41076" w:rsidRDefault="00A410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Default="00A41076">
            <w:pPr>
              <w:spacing w:before="60" w:after="6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L-V</w:t>
            </w:r>
          </w:p>
          <w:p w:rsidR="00A41076" w:rsidRDefault="00A41076">
            <w:pPr>
              <w:spacing w:before="60" w:after="60" w:line="240" w:lineRule="auto"/>
              <w:rPr>
                <w:rFonts w:cs="Calibri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8:00am - 4:30pm</w:t>
            </w:r>
          </w:p>
        </w:tc>
      </w:tr>
    </w:tbl>
    <w:p w:rsidR="00A41076" w:rsidRDefault="00A41076">
      <w:r>
        <w:br w:type="page"/>
      </w:r>
    </w:p>
    <w:tbl>
      <w:tblPr>
        <w:tblW w:w="137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00"/>
        <w:gridCol w:w="2970"/>
        <w:gridCol w:w="3285"/>
        <w:gridCol w:w="3285"/>
      </w:tblGrid>
      <w:tr w:rsidR="00A41076" w:rsidTr="00A41076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41076" w:rsidRDefault="00A41076">
            <w:pPr>
              <w:spacing w:before="60" w:after="6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41076" w:rsidRDefault="00DB37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b/>
                <w:color w:val="0000FF"/>
                <w:u w:val="single"/>
              </w:rPr>
            </w:pPr>
            <w:hyperlink r:id="rId17" w:history="1">
              <w:r w:rsidR="00A41076">
                <w:rPr>
                  <w:rStyle w:val="Hyperlink"/>
                  <w:b/>
                </w:rPr>
                <w:t>REGIÓN BAYAMON</w:t>
              </w:r>
            </w:hyperlink>
          </w:p>
        </w:tc>
      </w:tr>
      <w:tr w:rsidR="00A41076" w:rsidTr="00A41076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41076" w:rsidRDefault="00A410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Pr="00A41076" w:rsidRDefault="00A41076">
            <w:pPr>
              <w:spacing w:before="120" w:after="0" w:line="240" w:lineRule="auto"/>
              <w:rPr>
                <w:lang w:val="es-PR"/>
              </w:rPr>
            </w:pPr>
            <w:r w:rsidRPr="00A41076">
              <w:rPr>
                <w:lang w:val="es-PR"/>
              </w:rPr>
              <w:t>Edificio Paseo del Parque</w:t>
            </w:r>
          </w:p>
          <w:p w:rsidR="00A41076" w:rsidRPr="00A41076" w:rsidRDefault="00A41076">
            <w:pPr>
              <w:spacing w:before="120" w:after="0" w:line="240" w:lineRule="auto"/>
              <w:contextualSpacing/>
              <w:rPr>
                <w:lang w:val="es-PR"/>
              </w:rPr>
            </w:pPr>
            <w:r w:rsidRPr="00A41076">
              <w:rPr>
                <w:lang w:val="es-PR"/>
              </w:rPr>
              <w:t>Carretera # 167</w:t>
            </w:r>
          </w:p>
          <w:p w:rsidR="00A41076" w:rsidRPr="00A41076" w:rsidRDefault="00A41076">
            <w:pPr>
              <w:spacing w:before="120" w:after="0" w:line="240" w:lineRule="auto"/>
              <w:contextualSpacing/>
              <w:rPr>
                <w:lang w:val="es-PR"/>
              </w:rPr>
            </w:pPr>
            <w:r w:rsidRPr="00A41076">
              <w:rPr>
                <w:lang w:val="es-PR"/>
              </w:rPr>
              <w:t>Calle Betances Final</w:t>
            </w:r>
          </w:p>
          <w:p w:rsidR="00A41076" w:rsidRPr="00A41076" w:rsidRDefault="00A410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Style w:val="Hyperlink"/>
              </w:rPr>
            </w:pPr>
            <w:r w:rsidRPr="00A41076">
              <w:rPr>
                <w:lang w:val="es-PR"/>
              </w:rPr>
              <w:t>Bayamón, PR 00960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Pr="00A41076" w:rsidRDefault="00A41076">
            <w:pPr>
              <w:spacing w:after="0" w:line="240" w:lineRule="auto"/>
              <w:contextualSpacing/>
              <w:rPr>
                <w:rFonts w:cs="Calibri"/>
                <w:color w:val="000000"/>
                <w:lang w:val="es-PR"/>
              </w:rPr>
            </w:pPr>
            <w:r w:rsidRPr="00A41076">
              <w:rPr>
                <w:rFonts w:cs="Calibri"/>
                <w:color w:val="000000"/>
                <w:lang w:val="es-PR"/>
              </w:rPr>
              <w:t>PO Box 2578</w:t>
            </w:r>
          </w:p>
          <w:p w:rsidR="00A41076" w:rsidRPr="00A41076" w:rsidRDefault="00A41076">
            <w:pPr>
              <w:spacing w:after="0" w:line="240" w:lineRule="auto"/>
              <w:contextualSpacing/>
              <w:rPr>
                <w:rFonts w:cs="Calibri"/>
                <w:color w:val="000000"/>
                <w:lang w:val="es-PR"/>
              </w:rPr>
            </w:pPr>
            <w:r w:rsidRPr="00A41076">
              <w:rPr>
                <w:rFonts w:cs="Calibri"/>
                <w:color w:val="000000"/>
                <w:lang w:val="es-PR"/>
              </w:rPr>
              <w:t>Bayamón, PR, 00960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Pr="00A41076" w:rsidRDefault="00A41076">
            <w:pPr>
              <w:spacing w:after="0" w:line="240" w:lineRule="auto"/>
              <w:rPr>
                <w:rFonts w:cs="Calibri"/>
                <w:lang w:val="es-PR"/>
              </w:rPr>
            </w:pPr>
            <w:r w:rsidRPr="00A41076">
              <w:rPr>
                <w:rFonts w:cs="Calibri"/>
                <w:lang w:val="es-PR"/>
              </w:rPr>
              <w:t>Tel.: (787) 269-2222</w:t>
            </w:r>
          </w:p>
          <w:p w:rsidR="00A41076" w:rsidRPr="00A41076" w:rsidRDefault="00A41076">
            <w:pPr>
              <w:spacing w:after="0" w:line="240" w:lineRule="auto"/>
              <w:rPr>
                <w:rFonts w:cs="Calibri"/>
                <w:lang w:val="es-PR"/>
              </w:rPr>
            </w:pPr>
            <w:r w:rsidRPr="00A41076">
              <w:rPr>
                <w:rFonts w:cs="Calibri"/>
                <w:lang w:val="es-PR"/>
              </w:rPr>
              <w:t>Fax: (787) 787-5086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Default="00A41076">
            <w:pPr>
              <w:spacing w:before="60" w:after="6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L-V</w:t>
            </w:r>
          </w:p>
          <w:p w:rsidR="00A41076" w:rsidRDefault="00A41076">
            <w:pPr>
              <w:spacing w:before="60" w:after="60" w:line="240" w:lineRule="auto"/>
              <w:rPr>
                <w:rFonts w:cs="Calibri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8:00am - 4:30pm</w:t>
            </w:r>
          </w:p>
        </w:tc>
      </w:tr>
      <w:tr w:rsidR="00A41076" w:rsidTr="00A41076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41076" w:rsidRDefault="00A41076">
            <w:pPr>
              <w:spacing w:before="60" w:after="6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41076" w:rsidRPr="00A41076" w:rsidRDefault="00DB37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b/>
                <w:color w:val="0000FF"/>
                <w:u w:val="single"/>
                <w:lang w:val="en-US"/>
              </w:rPr>
            </w:pPr>
            <w:hyperlink r:id="rId18" w:history="1">
              <w:r w:rsidR="00A41076" w:rsidRPr="00A41076">
                <w:rPr>
                  <w:rStyle w:val="Hyperlink"/>
                  <w:b/>
                </w:rPr>
                <w:t>REGIÓN</w:t>
              </w:r>
              <w:r w:rsidR="00A41076" w:rsidRPr="00A41076">
                <w:rPr>
                  <w:rStyle w:val="Hyperlink"/>
                  <w:b/>
                  <w:lang w:val="en-US"/>
                </w:rPr>
                <w:t xml:space="preserve"> CAGUAS</w:t>
              </w:r>
            </w:hyperlink>
          </w:p>
        </w:tc>
      </w:tr>
      <w:tr w:rsidR="00A41076" w:rsidTr="00A41076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41076" w:rsidRDefault="00A410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Pr="00A41076" w:rsidRDefault="00A41076">
            <w:pPr>
              <w:spacing w:before="120" w:after="0" w:line="240" w:lineRule="auto"/>
              <w:rPr>
                <w:rFonts w:cs="Calibri"/>
              </w:rPr>
            </w:pPr>
            <w:r w:rsidRPr="00A41076">
              <w:rPr>
                <w:rFonts w:cs="Calibri"/>
              </w:rPr>
              <w:t>Centro Gubernamental Piso 3</w:t>
            </w:r>
          </w:p>
          <w:p w:rsidR="00A41076" w:rsidRPr="00A41076" w:rsidRDefault="00A41076">
            <w:pPr>
              <w:spacing w:after="0" w:line="240" w:lineRule="auto"/>
              <w:rPr>
                <w:rFonts w:cs="Calibri"/>
              </w:rPr>
            </w:pPr>
            <w:r w:rsidRPr="00A41076">
              <w:rPr>
                <w:rFonts w:cs="Calibri"/>
              </w:rPr>
              <w:t>Calle Acosta Esquina Goyco</w:t>
            </w:r>
          </w:p>
          <w:p w:rsidR="00A41076" w:rsidRPr="00A41076" w:rsidRDefault="00A410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Style w:val="Hyperlink"/>
              </w:rPr>
            </w:pPr>
            <w:r w:rsidRPr="00A41076">
              <w:t>Caguas, PR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Pr="00A41076" w:rsidRDefault="00A41076">
            <w:pPr>
              <w:spacing w:before="120" w:after="120" w:line="240" w:lineRule="auto"/>
              <w:contextualSpacing/>
              <w:rPr>
                <w:rFonts w:cs="Calibri"/>
              </w:rPr>
            </w:pPr>
            <w:r w:rsidRPr="00A41076">
              <w:rPr>
                <w:rFonts w:cs="Calibri"/>
              </w:rPr>
              <w:t>Apartado 638</w:t>
            </w:r>
          </w:p>
          <w:p w:rsidR="00A41076" w:rsidRPr="00A41076" w:rsidRDefault="00A41076">
            <w:pPr>
              <w:spacing w:before="120" w:after="120" w:line="240" w:lineRule="auto"/>
              <w:contextualSpacing/>
              <w:rPr>
                <w:rFonts w:cs="Calibri"/>
                <w:color w:val="000000"/>
              </w:rPr>
            </w:pPr>
            <w:r w:rsidRPr="00A41076">
              <w:rPr>
                <w:rFonts w:cs="Calibri"/>
              </w:rPr>
              <w:t>Caguas, PR 00726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Pr="00A41076" w:rsidRDefault="00A41076">
            <w:pPr>
              <w:spacing w:before="60" w:after="60" w:line="240" w:lineRule="auto"/>
              <w:rPr>
                <w:rFonts w:cs="Calibri"/>
              </w:rPr>
            </w:pPr>
            <w:r w:rsidRPr="00A41076">
              <w:rPr>
                <w:rFonts w:cs="Calibri"/>
              </w:rPr>
              <w:t>Tel: (787) 286-9385</w:t>
            </w:r>
          </w:p>
          <w:p w:rsidR="00A41076" w:rsidRPr="00A41076" w:rsidRDefault="00A41076">
            <w:pPr>
              <w:spacing w:before="60" w:after="60" w:line="240" w:lineRule="auto"/>
              <w:rPr>
                <w:rFonts w:cs="Calibri"/>
              </w:rPr>
            </w:pPr>
            <w:r w:rsidRPr="00A41076">
              <w:rPr>
                <w:rFonts w:cs="Calibri"/>
              </w:rPr>
              <w:t>Tel: (787) 746-3335</w:t>
            </w:r>
          </w:p>
          <w:p w:rsidR="00A41076" w:rsidRPr="00A41076" w:rsidRDefault="00A41076">
            <w:pPr>
              <w:spacing w:before="60" w:after="60" w:line="240" w:lineRule="auto"/>
              <w:rPr>
                <w:rFonts w:cs="Calibri"/>
              </w:rPr>
            </w:pPr>
            <w:r w:rsidRPr="00A41076">
              <w:rPr>
                <w:rFonts w:cs="Calibri"/>
              </w:rPr>
              <w:t>Tel: (787) 746-7655</w:t>
            </w:r>
          </w:p>
          <w:p w:rsidR="00A41076" w:rsidRPr="00A41076" w:rsidRDefault="00A41076">
            <w:pPr>
              <w:spacing w:before="60" w:after="60" w:line="240" w:lineRule="auto"/>
              <w:rPr>
                <w:rFonts w:cs="Calibri"/>
              </w:rPr>
            </w:pPr>
            <w:r w:rsidRPr="00A41076">
              <w:rPr>
                <w:rFonts w:cs="Calibri"/>
              </w:rPr>
              <w:t>Fax: (787) 744-0033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Default="00A41076">
            <w:pPr>
              <w:spacing w:before="60" w:after="6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L-V</w:t>
            </w:r>
          </w:p>
          <w:p w:rsidR="00A41076" w:rsidRDefault="00A41076">
            <w:pPr>
              <w:spacing w:before="60" w:after="60" w:line="240" w:lineRule="auto"/>
              <w:rPr>
                <w:rFonts w:cs="Calibri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8:00am - 4:30pm</w:t>
            </w:r>
          </w:p>
        </w:tc>
      </w:tr>
      <w:tr w:rsidR="00A41076" w:rsidTr="00A41076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41076" w:rsidRDefault="00A41076">
            <w:pPr>
              <w:spacing w:before="60" w:after="6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41076" w:rsidRPr="00A41076" w:rsidRDefault="00DB37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b/>
                <w:color w:val="0000FF"/>
                <w:u w:val="single"/>
                <w:lang w:val="en-US"/>
              </w:rPr>
            </w:pPr>
            <w:hyperlink r:id="rId19" w:history="1">
              <w:r w:rsidR="00A41076" w:rsidRPr="00A41076">
                <w:rPr>
                  <w:rStyle w:val="Hyperlink"/>
                  <w:b/>
                </w:rPr>
                <w:t>REGIÓN</w:t>
              </w:r>
              <w:r w:rsidR="00A41076" w:rsidRPr="00A41076">
                <w:rPr>
                  <w:rStyle w:val="Hyperlink"/>
                  <w:b/>
                  <w:lang w:val="en-US"/>
                </w:rPr>
                <w:t xml:space="preserve"> CAROLINA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41076" w:rsidRPr="00A41076" w:rsidRDefault="00A41076">
            <w:pPr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41076" w:rsidRPr="00A41076" w:rsidRDefault="00A41076">
            <w:pPr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41076" w:rsidRDefault="00A41076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41076" w:rsidTr="00A41076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41076" w:rsidRDefault="00A410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Pr="00A41076" w:rsidRDefault="00A41076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A41076">
              <w:rPr>
                <w:rFonts w:asciiTheme="minorHAnsi" w:hAnsiTheme="minorHAnsi" w:cstheme="minorHAnsi"/>
              </w:rPr>
              <w:t>Centro de Gobierno Piso 5</w:t>
            </w:r>
          </w:p>
          <w:p w:rsidR="00A41076" w:rsidRPr="00A41076" w:rsidRDefault="00A4107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41076">
              <w:rPr>
                <w:rFonts w:asciiTheme="minorHAnsi" w:hAnsiTheme="minorHAnsi" w:cstheme="minorHAnsi"/>
              </w:rPr>
              <w:t>Ave. Fernández Juncos</w:t>
            </w:r>
          </w:p>
          <w:p w:rsidR="00A41076" w:rsidRPr="00A41076" w:rsidRDefault="00A4107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41076">
              <w:rPr>
                <w:rFonts w:asciiTheme="minorHAnsi" w:hAnsiTheme="minorHAnsi" w:cstheme="minorHAnsi"/>
              </w:rPr>
              <w:t>Carolina, PR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Pr="00A41076" w:rsidRDefault="00A41076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A41076">
              <w:rPr>
                <w:rFonts w:asciiTheme="minorHAnsi" w:hAnsiTheme="minorHAnsi" w:cstheme="minorHAnsi"/>
              </w:rPr>
              <w:t>PO Box 4707</w:t>
            </w:r>
          </w:p>
          <w:p w:rsidR="00A41076" w:rsidRPr="00A41076" w:rsidRDefault="00A4107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41076">
              <w:rPr>
                <w:rFonts w:asciiTheme="minorHAnsi" w:hAnsiTheme="minorHAnsi" w:cstheme="minorHAnsi"/>
              </w:rPr>
              <w:t>Carolina, PR 00984</w:t>
            </w:r>
          </w:p>
          <w:p w:rsidR="00A41076" w:rsidRPr="00A41076" w:rsidRDefault="00A41076">
            <w:pPr>
              <w:tabs>
                <w:tab w:val="left" w:pos="105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41076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Pr="00A41076" w:rsidRDefault="00A41076">
            <w:pPr>
              <w:spacing w:before="120" w:after="120" w:line="240" w:lineRule="auto"/>
              <w:rPr>
                <w:rFonts w:cs="Calibri"/>
              </w:rPr>
            </w:pPr>
            <w:r w:rsidRPr="00A41076">
              <w:rPr>
                <w:rFonts w:cs="Calibri"/>
              </w:rPr>
              <w:t>Tel: (787) 762-3070</w:t>
            </w:r>
          </w:p>
          <w:p w:rsidR="00A41076" w:rsidRPr="00A41076" w:rsidRDefault="00A41076">
            <w:pPr>
              <w:spacing w:before="120" w:after="120" w:line="240" w:lineRule="auto"/>
              <w:rPr>
                <w:rFonts w:cs="Calibri"/>
              </w:rPr>
            </w:pPr>
            <w:r w:rsidRPr="00A41076">
              <w:rPr>
                <w:rFonts w:cs="Calibri"/>
              </w:rPr>
              <w:t xml:space="preserve">Fax: (787) </w:t>
            </w:r>
            <w:r w:rsidRPr="00A41076">
              <w:rPr>
                <w:rFonts w:asciiTheme="minorHAnsi" w:hAnsiTheme="minorHAnsi" w:cstheme="minorHAnsi"/>
              </w:rPr>
              <w:t>750-3710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Default="00A41076">
            <w:pPr>
              <w:spacing w:before="60" w:after="6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L-V</w:t>
            </w:r>
          </w:p>
          <w:p w:rsidR="00A41076" w:rsidRDefault="00A41076">
            <w:pPr>
              <w:spacing w:before="60" w:after="60" w:line="240" w:lineRule="auto"/>
              <w:rPr>
                <w:rFonts w:cs="Calibri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8:00am - 4:30pm</w:t>
            </w:r>
          </w:p>
        </w:tc>
      </w:tr>
      <w:tr w:rsidR="00A41076" w:rsidTr="00A41076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41076" w:rsidRDefault="00A41076">
            <w:pPr>
              <w:spacing w:before="60" w:after="6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41076" w:rsidRPr="00A41076" w:rsidRDefault="00DB37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b/>
                <w:color w:val="0000FF"/>
                <w:u w:val="single"/>
                <w:lang w:val="en-US"/>
              </w:rPr>
            </w:pPr>
            <w:hyperlink r:id="rId20" w:history="1">
              <w:r w:rsidR="00A41076" w:rsidRPr="00A41076">
                <w:rPr>
                  <w:rStyle w:val="Hyperlink"/>
                  <w:b/>
                  <w:lang w:val="en-US"/>
                </w:rPr>
                <w:t>REGIÓN GUAYAMA</w:t>
              </w:r>
            </w:hyperlink>
          </w:p>
        </w:tc>
      </w:tr>
      <w:tr w:rsidR="00A41076" w:rsidTr="00A41076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41076" w:rsidRDefault="00A410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Pr="00A41076" w:rsidRDefault="00A41076">
            <w:pPr>
              <w:tabs>
                <w:tab w:val="left" w:pos="1362"/>
              </w:tabs>
              <w:spacing w:after="0" w:line="240" w:lineRule="auto"/>
              <w:rPr>
                <w:rFonts w:cs="Calibri"/>
              </w:rPr>
            </w:pPr>
            <w:r w:rsidRPr="00A41076">
              <w:rPr>
                <w:rFonts w:cs="Calibri"/>
              </w:rPr>
              <w:t>Edificio Fisa Piso 3</w:t>
            </w:r>
          </w:p>
          <w:p w:rsidR="00A41076" w:rsidRPr="00A41076" w:rsidRDefault="00A41076">
            <w:pPr>
              <w:tabs>
                <w:tab w:val="left" w:pos="1362"/>
              </w:tabs>
              <w:spacing w:after="0" w:line="240" w:lineRule="auto"/>
              <w:rPr>
                <w:rFonts w:cs="Calibri"/>
              </w:rPr>
            </w:pPr>
            <w:r w:rsidRPr="00A41076">
              <w:rPr>
                <w:rFonts w:cs="Calibri"/>
              </w:rPr>
              <w:t xml:space="preserve">6 Paseo del Pueblo </w:t>
            </w:r>
          </w:p>
          <w:p w:rsidR="00A41076" w:rsidRPr="00A41076" w:rsidRDefault="00A41076">
            <w:pPr>
              <w:tabs>
                <w:tab w:val="left" w:pos="1362"/>
              </w:tabs>
              <w:spacing w:after="120"/>
              <w:rPr>
                <w:rFonts w:cs="Calibri"/>
              </w:rPr>
            </w:pPr>
            <w:r w:rsidRPr="00A41076">
              <w:rPr>
                <w:rFonts w:cs="Calibri"/>
              </w:rPr>
              <w:t>Guayama, PR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Pr="00A41076" w:rsidRDefault="00A41076">
            <w:pPr>
              <w:tabs>
                <w:tab w:val="left" w:pos="1362"/>
              </w:tabs>
              <w:spacing w:after="0" w:line="240" w:lineRule="auto"/>
              <w:rPr>
                <w:rFonts w:cs="Calibri"/>
              </w:rPr>
            </w:pPr>
            <w:r w:rsidRPr="00A41076">
              <w:rPr>
                <w:rFonts w:cs="Calibri"/>
              </w:rPr>
              <w:t>Apartado 210</w:t>
            </w:r>
          </w:p>
          <w:p w:rsidR="00A41076" w:rsidRPr="00A41076" w:rsidRDefault="00A41076">
            <w:pPr>
              <w:tabs>
                <w:tab w:val="left" w:pos="1362"/>
              </w:tabs>
              <w:spacing w:after="0" w:line="240" w:lineRule="auto"/>
              <w:rPr>
                <w:rFonts w:cs="Calibri"/>
              </w:rPr>
            </w:pPr>
            <w:r w:rsidRPr="00A41076">
              <w:rPr>
                <w:rFonts w:cs="Calibri"/>
              </w:rPr>
              <w:t>Guayama, P.R. 00785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Pr="00A41076" w:rsidRDefault="00A41076">
            <w:pPr>
              <w:spacing w:after="60" w:line="240" w:lineRule="auto"/>
              <w:rPr>
                <w:rFonts w:cs="Calibri"/>
              </w:rPr>
            </w:pPr>
            <w:r w:rsidRPr="00A41076">
              <w:rPr>
                <w:rFonts w:cs="Calibri"/>
              </w:rPr>
              <w:t>Tel: (787) 864-4373</w:t>
            </w:r>
          </w:p>
          <w:p w:rsidR="00A41076" w:rsidRPr="00A41076" w:rsidRDefault="00A41076">
            <w:pPr>
              <w:spacing w:after="60" w:line="240" w:lineRule="auto"/>
              <w:rPr>
                <w:rFonts w:cs="Calibri"/>
              </w:rPr>
            </w:pPr>
            <w:r w:rsidRPr="00A41076">
              <w:rPr>
                <w:rFonts w:cs="Calibri"/>
              </w:rPr>
              <w:t>Tel: (787) 864-2055</w:t>
            </w:r>
          </w:p>
          <w:p w:rsidR="00A41076" w:rsidRPr="00A41076" w:rsidRDefault="00A41076">
            <w:pPr>
              <w:spacing w:after="60" w:line="240" w:lineRule="auto"/>
              <w:rPr>
                <w:rFonts w:cs="Calibri"/>
              </w:rPr>
            </w:pPr>
            <w:r w:rsidRPr="00A41076">
              <w:rPr>
                <w:rFonts w:cs="Calibri"/>
              </w:rPr>
              <w:t>Tel: (787) 866-4760</w:t>
            </w:r>
          </w:p>
          <w:p w:rsidR="00A41076" w:rsidRPr="00A41076" w:rsidRDefault="00A41076">
            <w:pPr>
              <w:spacing w:after="60" w:line="240" w:lineRule="auto"/>
              <w:rPr>
                <w:rFonts w:cs="Calibri"/>
              </w:rPr>
            </w:pPr>
            <w:r w:rsidRPr="00A41076">
              <w:rPr>
                <w:rFonts w:cs="Calibri"/>
              </w:rPr>
              <w:t>Fax:(787) 866-0424</w:t>
            </w:r>
          </w:p>
          <w:p w:rsidR="00A41076" w:rsidRPr="00A41076" w:rsidRDefault="00A41076">
            <w:pPr>
              <w:spacing w:after="60" w:line="240" w:lineRule="auto"/>
              <w:rPr>
                <w:rFonts w:cs="Calibri"/>
              </w:rPr>
            </w:pPr>
            <w:r w:rsidRPr="00A41076">
              <w:rPr>
                <w:rFonts w:cs="Calibri"/>
              </w:rPr>
              <w:t>Fax:(787) 864-6556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Default="00A41076">
            <w:pPr>
              <w:spacing w:before="60" w:after="6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L-V</w:t>
            </w:r>
          </w:p>
          <w:p w:rsidR="00A41076" w:rsidRDefault="00A41076">
            <w:pPr>
              <w:spacing w:before="60" w:after="60" w:line="240" w:lineRule="auto"/>
              <w:rPr>
                <w:rFonts w:cs="Calibri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8:00am - 4:30pm</w:t>
            </w:r>
          </w:p>
        </w:tc>
      </w:tr>
      <w:tr w:rsidR="00A41076" w:rsidTr="00A41076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41076" w:rsidRDefault="00A41076">
            <w:pPr>
              <w:spacing w:before="60" w:after="6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41076" w:rsidRPr="00A41076" w:rsidRDefault="00DB37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b/>
                <w:color w:val="0000FF"/>
                <w:u w:val="single"/>
                <w:lang w:val="en-US"/>
              </w:rPr>
            </w:pPr>
            <w:hyperlink r:id="rId21" w:history="1">
              <w:r w:rsidR="00A41076" w:rsidRPr="00A41076">
                <w:rPr>
                  <w:rStyle w:val="Hyperlink"/>
                  <w:b/>
                  <w:lang w:val="en-US"/>
                </w:rPr>
                <w:t>REGION HUMACAO</w:t>
              </w:r>
            </w:hyperlink>
          </w:p>
        </w:tc>
      </w:tr>
      <w:tr w:rsidR="00A41076" w:rsidTr="00A41076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41076" w:rsidRDefault="00A410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Pr="00A41076" w:rsidRDefault="00A41076">
            <w:pPr>
              <w:tabs>
                <w:tab w:val="left" w:pos="1362"/>
              </w:tabs>
              <w:spacing w:before="120" w:after="0"/>
              <w:rPr>
                <w:rFonts w:cs="Calibri"/>
              </w:rPr>
            </w:pPr>
            <w:r w:rsidRPr="00A41076">
              <w:rPr>
                <w:rFonts w:cs="Calibri"/>
              </w:rPr>
              <w:t>Calle Georgetti Esq. Dr. Vidal</w:t>
            </w:r>
          </w:p>
          <w:p w:rsidR="00A41076" w:rsidRPr="00A41076" w:rsidRDefault="00A41076">
            <w:pPr>
              <w:tabs>
                <w:tab w:val="left" w:pos="1362"/>
              </w:tabs>
              <w:spacing w:after="0"/>
              <w:rPr>
                <w:rFonts w:cs="Calibri"/>
              </w:rPr>
            </w:pPr>
            <w:r w:rsidRPr="00A41076">
              <w:rPr>
                <w:rFonts w:cs="Calibri"/>
              </w:rPr>
              <w:t>Humacao, PR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Pr="00A41076" w:rsidRDefault="00A41076">
            <w:pPr>
              <w:tabs>
                <w:tab w:val="left" w:pos="1362"/>
              </w:tabs>
              <w:spacing w:before="120" w:after="0" w:line="240" w:lineRule="auto"/>
              <w:rPr>
                <w:rFonts w:cs="Calibri"/>
              </w:rPr>
            </w:pPr>
            <w:r w:rsidRPr="00A41076">
              <w:rPr>
                <w:rFonts w:asciiTheme="minorHAnsi" w:hAnsiTheme="minorHAnsi" w:cstheme="minorHAnsi"/>
                <w:lang w:val="es-PR"/>
              </w:rPr>
              <w:t>Apartado</w:t>
            </w:r>
            <w:r w:rsidRPr="00A41076">
              <w:rPr>
                <w:rFonts w:cs="Calibri"/>
              </w:rPr>
              <w:t xml:space="preserve"> 9098 </w:t>
            </w:r>
          </w:p>
          <w:p w:rsidR="00A41076" w:rsidRPr="00A41076" w:rsidRDefault="00A41076">
            <w:pPr>
              <w:tabs>
                <w:tab w:val="left" w:pos="1362"/>
              </w:tabs>
              <w:spacing w:after="0" w:line="240" w:lineRule="auto"/>
              <w:rPr>
                <w:rFonts w:cs="Calibri"/>
              </w:rPr>
            </w:pPr>
            <w:r w:rsidRPr="00A41076">
              <w:rPr>
                <w:rFonts w:cs="Calibri"/>
              </w:rPr>
              <w:t>Humacao, PR 00792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Pr="00A41076" w:rsidRDefault="00A41076">
            <w:pPr>
              <w:spacing w:before="60" w:after="60" w:line="240" w:lineRule="auto"/>
              <w:rPr>
                <w:rFonts w:cs="Calibri"/>
              </w:rPr>
            </w:pPr>
            <w:r w:rsidRPr="00A41076">
              <w:rPr>
                <w:rFonts w:cs="Calibri"/>
              </w:rPr>
              <w:t xml:space="preserve">Tel: (787) 852- 6464 </w:t>
            </w:r>
          </w:p>
          <w:p w:rsidR="00A41076" w:rsidRPr="00A41076" w:rsidRDefault="00A41076">
            <w:pPr>
              <w:spacing w:before="60" w:after="60" w:line="240" w:lineRule="auto"/>
              <w:rPr>
                <w:rFonts w:cs="Calibri"/>
              </w:rPr>
            </w:pPr>
            <w:r w:rsidRPr="00A41076">
              <w:rPr>
                <w:rFonts w:cs="Calibri"/>
              </w:rPr>
              <w:t xml:space="preserve">        Ext. 245 y 246</w:t>
            </w:r>
          </w:p>
          <w:p w:rsidR="00A41076" w:rsidRPr="00A41076" w:rsidRDefault="00A41076">
            <w:pPr>
              <w:spacing w:before="60" w:after="60" w:line="240" w:lineRule="auto"/>
              <w:rPr>
                <w:rFonts w:cs="Calibri"/>
              </w:rPr>
            </w:pPr>
            <w:r w:rsidRPr="00A41076">
              <w:rPr>
                <w:rFonts w:cs="Calibri"/>
              </w:rPr>
              <w:t>Tel: (787) 285-7229</w:t>
            </w:r>
          </w:p>
          <w:p w:rsidR="00A41076" w:rsidRPr="00A41076" w:rsidRDefault="00A41076">
            <w:pPr>
              <w:spacing w:before="60" w:after="60" w:line="240" w:lineRule="auto"/>
              <w:rPr>
                <w:rFonts w:cs="Calibri"/>
              </w:rPr>
            </w:pPr>
            <w:r w:rsidRPr="00A41076">
              <w:rPr>
                <w:rFonts w:cs="Calibri"/>
              </w:rPr>
              <w:t>Tel: (787) 850-4002</w:t>
            </w:r>
          </w:p>
          <w:p w:rsidR="00A41076" w:rsidRPr="00A41076" w:rsidRDefault="00A41076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A41076">
              <w:rPr>
                <w:rFonts w:cs="Calibri"/>
                <w:lang w:val="es-PR"/>
              </w:rPr>
              <w:t>Fax: (787) 285-0033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Default="00A41076">
            <w:pPr>
              <w:spacing w:before="60" w:after="6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L-V</w:t>
            </w:r>
          </w:p>
          <w:p w:rsidR="00A41076" w:rsidRDefault="00A41076">
            <w:pPr>
              <w:spacing w:before="60" w:after="60" w:line="240" w:lineRule="auto"/>
              <w:rPr>
                <w:rFonts w:cs="Calibri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8:00am - 4:30pm</w:t>
            </w:r>
          </w:p>
        </w:tc>
      </w:tr>
      <w:tr w:rsidR="00A41076" w:rsidTr="00A41076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41076" w:rsidRDefault="00A41076">
            <w:pPr>
              <w:spacing w:before="60" w:after="6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41076" w:rsidRPr="00A41076" w:rsidRDefault="00DB37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b/>
                <w:color w:val="0000FF"/>
                <w:u w:val="single"/>
                <w:lang w:val="en-US"/>
              </w:rPr>
            </w:pPr>
            <w:hyperlink r:id="rId22" w:history="1">
              <w:r w:rsidR="00A41076" w:rsidRPr="00A41076">
                <w:rPr>
                  <w:rStyle w:val="Hyperlink"/>
                  <w:b/>
                  <w:lang w:val="en-US"/>
                </w:rPr>
                <w:t>REGIÓN MAYAGUEZ</w:t>
              </w:r>
            </w:hyperlink>
          </w:p>
        </w:tc>
      </w:tr>
      <w:tr w:rsidR="00A41076" w:rsidTr="00A41076">
        <w:trPr>
          <w:cantSplit/>
          <w:trHeight w:val="374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41076" w:rsidRDefault="00A410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Pr="00A41076" w:rsidRDefault="00A41076">
            <w:pPr>
              <w:spacing w:before="12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A41076">
              <w:rPr>
                <w:rFonts w:asciiTheme="minorHAnsi" w:hAnsiTheme="minorHAnsi" w:cstheme="minorHAnsi"/>
                <w:lang w:val="es-ES"/>
              </w:rPr>
              <w:t>Edif. Bianca Núm. 210 Oeste</w:t>
            </w:r>
          </w:p>
          <w:p w:rsidR="00A41076" w:rsidRPr="00A41076" w:rsidRDefault="00A41076">
            <w:pPr>
              <w:spacing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A41076">
              <w:rPr>
                <w:rFonts w:asciiTheme="minorHAnsi" w:hAnsiTheme="minorHAnsi" w:cstheme="minorHAnsi"/>
                <w:lang w:val="es-ES"/>
              </w:rPr>
              <w:t>Calle Candelaria</w:t>
            </w:r>
          </w:p>
          <w:p w:rsidR="00A41076" w:rsidRPr="00A41076" w:rsidRDefault="00A41076">
            <w:pPr>
              <w:spacing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A41076">
              <w:rPr>
                <w:rFonts w:asciiTheme="minorHAnsi" w:hAnsiTheme="minorHAnsi" w:cstheme="minorHAnsi"/>
                <w:lang w:val="es-ES"/>
              </w:rPr>
              <w:t>Mayagüez, PR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Pr="00A41076" w:rsidRDefault="00A41076">
            <w:pPr>
              <w:spacing w:before="120" w:after="60" w:line="240" w:lineRule="auto"/>
              <w:rPr>
                <w:rFonts w:cs="Calibri"/>
                <w:lang w:val="es-PR"/>
              </w:rPr>
            </w:pPr>
            <w:r w:rsidRPr="00A41076">
              <w:rPr>
                <w:rFonts w:cs="Calibri"/>
                <w:color w:val="000000"/>
                <w:lang w:val="es-PR"/>
              </w:rPr>
              <w:t>No Disponible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Pr="00A41076" w:rsidRDefault="00A41076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A41076">
              <w:rPr>
                <w:rFonts w:asciiTheme="minorHAnsi" w:hAnsiTheme="minorHAnsi" w:cstheme="minorHAnsi"/>
                <w:lang w:val="es-PR"/>
              </w:rPr>
              <w:t>Tel: (787) 834-3030</w:t>
            </w:r>
          </w:p>
          <w:p w:rsidR="00A41076" w:rsidRPr="00A41076" w:rsidRDefault="00A41076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A41076">
              <w:rPr>
                <w:rFonts w:asciiTheme="minorHAnsi" w:hAnsiTheme="minorHAnsi" w:cstheme="minorHAnsi"/>
                <w:lang w:val="es-PR"/>
              </w:rPr>
              <w:t xml:space="preserve">Tel: (787) 833-6015 </w:t>
            </w:r>
          </w:p>
          <w:p w:rsidR="00A41076" w:rsidRPr="00A41076" w:rsidRDefault="00A41076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A41076">
              <w:rPr>
                <w:rFonts w:asciiTheme="minorHAnsi" w:hAnsiTheme="minorHAnsi" w:cstheme="minorHAnsi"/>
                <w:lang w:val="es-PR"/>
              </w:rPr>
              <w:t>Fax: (787) 833-6440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Default="00A41076">
            <w:pPr>
              <w:spacing w:before="60" w:after="6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L-V</w:t>
            </w:r>
          </w:p>
          <w:p w:rsidR="00A41076" w:rsidRDefault="00A41076">
            <w:pPr>
              <w:spacing w:before="60" w:after="60" w:line="240" w:lineRule="auto"/>
              <w:rPr>
                <w:rFonts w:cs="Calibri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8:00am - 4:30pm</w:t>
            </w:r>
          </w:p>
        </w:tc>
      </w:tr>
      <w:tr w:rsidR="00A41076" w:rsidTr="00A41076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41076" w:rsidRDefault="00A41076">
            <w:pPr>
              <w:spacing w:before="60" w:after="6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41076" w:rsidRPr="00A41076" w:rsidRDefault="00DB37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b/>
                <w:color w:val="0000FF"/>
                <w:u w:val="single"/>
                <w:lang w:val="en-US"/>
              </w:rPr>
            </w:pPr>
            <w:hyperlink r:id="rId23" w:history="1">
              <w:r w:rsidR="00A41076" w:rsidRPr="00A41076">
                <w:rPr>
                  <w:rStyle w:val="Hyperlink"/>
                  <w:b/>
                  <w:lang w:val="en-US"/>
                </w:rPr>
                <w:t>REGIÓN PONCE</w:t>
              </w:r>
            </w:hyperlink>
          </w:p>
        </w:tc>
      </w:tr>
      <w:tr w:rsidR="00A41076" w:rsidTr="00A41076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41076" w:rsidRDefault="00A410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Pr="00A41076" w:rsidRDefault="00A41076">
            <w:pPr>
              <w:tabs>
                <w:tab w:val="left" w:pos="1362"/>
              </w:tabs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A41076">
              <w:rPr>
                <w:rFonts w:asciiTheme="minorHAnsi" w:hAnsiTheme="minorHAnsi" w:cstheme="minorHAnsi"/>
                <w:lang w:val="es-PR"/>
              </w:rPr>
              <w:t>210 Rpto. Industrial Sabaneta</w:t>
            </w:r>
          </w:p>
          <w:p w:rsidR="00A41076" w:rsidRPr="00A41076" w:rsidRDefault="00A41076">
            <w:pPr>
              <w:tabs>
                <w:tab w:val="left" w:pos="1362"/>
              </w:tabs>
              <w:spacing w:after="0" w:line="240" w:lineRule="auto"/>
              <w:rPr>
                <w:rFonts w:cs="Calibri"/>
                <w:lang w:val="es-PR"/>
              </w:rPr>
            </w:pPr>
            <w:r w:rsidRPr="00A41076">
              <w:rPr>
                <w:rFonts w:asciiTheme="minorHAnsi" w:hAnsiTheme="minorHAnsi" w:cstheme="minorHAnsi"/>
                <w:lang w:val="es-PR"/>
              </w:rPr>
              <w:t>Ponce, PR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Pr="00A41076" w:rsidRDefault="00A41076">
            <w:pPr>
              <w:spacing w:before="120" w:after="0" w:line="240" w:lineRule="auto"/>
              <w:rPr>
                <w:rFonts w:cs="Calibri"/>
                <w:color w:val="000000"/>
                <w:lang w:val="es-PR"/>
              </w:rPr>
            </w:pPr>
            <w:r w:rsidRPr="00A41076">
              <w:rPr>
                <w:rFonts w:cs="Calibri"/>
                <w:color w:val="000000"/>
                <w:lang w:val="es-PR"/>
              </w:rPr>
              <w:t>PO Box 44</w:t>
            </w:r>
          </w:p>
          <w:p w:rsidR="00A41076" w:rsidRPr="00A41076" w:rsidRDefault="00A41076">
            <w:pPr>
              <w:spacing w:after="0" w:line="240" w:lineRule="auto"/>
              <w:rPr>
                <w:rFonts w:cs="Calibri"/>
                <w:lang w:val="es-PR"/>
              </w:rPr>
            </w:pPr>
            <w:r w:rsidRPr="00A41076">
              <w:rPr>
                <w:rFonts w:cs="Calibri"/>
                <w:color w:val="000000"/>
                <w:lang w:val="es-PR"/>
              </w:rPr>
              <w:t>Merceditas, PR 00715-0044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Pr="00A41076" w:rsidRDefault="00A41076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A41076">
              <w:rPr>
                <w:rFonts w:asciiTheme="minorHAnsi" w:hAnsiTheme="minorHAnsi" w:cstheme="minorHAnsi"/>
                <w:lang w:val="es-PR"/>
              </w:rPr>
              <w:t>Tel: (787) 848-4520 - Cuadro</w:t>
            </w:r>
          </w:p>
          <w:p w:rsidR="00A41076" w:rsidRPr="00A41076" w:rsidRDefault="00A41076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A41076">
              <w:rPr>
                <w:rFonts w:asciiTheme="minorHAnsi" w:hAnsiTheme="minorHAnsi" w:cstheme="minorHAnsi"/>
                <w:lang w:val="es-PR"/>
              </w:rPr>
              <w:t>Tel: (787) 842-8245</w:t>
            </w:r>
          </w:p>
          <w:p w:rsidR="00A41076" w:rsidRPr="00A41076" w:rsidRDefault="00A41076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A41076">
              <w:rPr>
                <w:rFonts w:asciiTheme="minorHAnsi" w:hAnsiTheme="minorHAnsi" w:cstheme="minorHAnsi"/>
                <w:lang w:val="es-PR"/>
              </w:rPr>
              <w:t>Fax: (787) 844-6692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Default="00A41076">
            <w:pPr>
              <w:spacing w:before="60" w:after="6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L-V</w:t>
            </w:r>
          </w:p>
          <w:p w:rsidR="00A41076" w:rsidRDefault="00A41076">
            <w:pPr>
              <w:spacing w:before="60" w:after="60" w:line="240" w:lineRule="auto"/>
              <w:rPr>
                <w:rFonts w:cs="Calibri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8:00am - 4:30pm</w:t>
            </w:r>
          </w:p>
        </w:tc>
      </w:tr>
      <w:tr w:rsidR="00A41076" w:rsidTr="00A41076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41076" w:rsidRDefault="00A41076">
            <w:pPr>
              <w:spacing w:before="60" w:after="6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41076" w:rsidRPr="00A41076" w:rsidRDefault="00DB379C">
            <w:pPr>
              <w:spacing w:before="60" w:after="60" w:line="240" w:lineRule="auto"/>
              <w:rPr>
                <w:rFonts w:cs="Calibri"/>
              </w:rPr>
            </w:pPr>
            <w:hyperlink r:id="rId24" w:history="1">
              <w:r w:rsidR="00A41076" w:rsidRPr="00A41076">
                <w:rPr>
                  <w:rStyle w:val="Hyperlink"/>
                  <w:b/>
                </w:rPr>
                <w:t>REGIÓN SAN JUAN</w:t>
              </w:r>
            </w:hyperlink>
          </w:p>
        </w:tc>
      </w:tr>
      <w:tr w:rsidR="00A41076" w:rsidTr="00A41076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41076" w:rsidRDefault="00A410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Pr="00A41076" w:rsidRDefault="00A41076">
            <w:pPr>
              <w:spacing w:before="60" w:after="60" w:line="240" w:lineRule="auto"/>
              <w:rPr>
                <w:rFonts w:cs="Calibri"/>
              </w:rPr>
            </w:pPr>
            <w:r w:rsidRPr="00A41076">
              <w:rPr>
                <w:rFonts w:cs="Calibri"/>
              </w:rPr>
              <w:t xml:space="preserve">1406 Ave. Ponce de León                               Parada 20  </w:t>
            </w:r>
          </w:p>
          <w:p w:rsidR="00A41076" w:rsidRPr="00A41076" w:rsidRDefault="00A41076">
            <w:pPr>
              <w:spacing w:before="60" w:after="60" w:line="240" w:lineRule="auto"/>
              <w:rPr>
                <w:rFonts w:cs="Calibri"/>
              </w:rPr>
            </w:pPr>
            <w:r w:rsidRPr="00A41076">
              <w:rPr>
                <w:rFonts w:cs="Calibri"/>
              </w:rPr>
              <w:t>San Juan, PR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Pr="00A41076" w:rsidRDefault="00A41076">
            <w:pPr>
              <w:spacing w:before="120" w:after="0" w:line="240" w:lineRule="auto"/>
              <w:rPr>
                <w:rFonts w:cs="Calibri"/>
              </w:rPr>
            </w:pPr>
            <w:r w:rsidRPr="00A41076">
              <w:rPr>
                <w:rFonts w:cs="Calibri"/>
              </w:rPr>
              <w:t>PO Box 11218</w:t>
            </w:r>
          </w:p>
          <w:p w:rsidR="00A41076" w:rsidRPr="00A41076" w:rsidRDefault="00A41076">
            <w:pPr>
              <w:spacing w:after="0" w:line="240" w:lineRule="auto"/>
              <w:rPr>
                <w:rFonts w:cs="Calibri"/>
              </w:rPr>
            </w:pPr>
            <w:r w:rsidRPr="00A41076">
              <w:rPr>
                <w:rFonts w:cs="Calibri"/>
              </w:rPr>
              <w:t>San Juan, PR 00910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Pr="00A41076" w:rsidRDefault="00A41076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A41076">
              <w:rPr>
                <w:rFonts w:cs="Calibri"/>
              </w:rPr>
              <w:t>Tel: (787) 724-8585 Ext. 2295</w:t>
            </w:r>
          </w:p>
          <w:p w:rsidR="00A41076" w:rsidRPr="00A41076" w:rsidRDefault="00A41076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A41076">
              <w:rPr>
                <w:rFonts w:cs="Calibri"/>
              </w:rPr>
              <w:t>Tel: (787) 723-0688</w:t>
            </w:r>
          </w:p>
          <w:p w:rsidR="00A41076" w:rsidRPr="00A41076" w:rsidRDefault="00A41076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A41076">
              <w:rPr>
                <w:rFonts w:cs="Calibri"/>
              </w:rPr>
              <w:t>Tel: (787) 723-2228</w:t>
            </w:r>
          </w:p>
          <w:p w:rsidR="00A41076" w:rsidRPr="00A41076" w:rsidRDefault="00A4107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A41076">
              <w:rPr>
                <w:rFonts w:cs="Calibri"/>
              </w:rPr>
              <w:t>Fax: (787) 724-2520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6" w:rsidRDefault="00A41076">
            <w:pPr>
              <w:spacing w:before="60" w:after="6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L-V</w:t>
            </w:r>
          </w:p>
          <w:p w:rsidR="00A41076" w:rsidRDefault="00A41076">
            <w:pPr>
              <w:spacing w:before="60" w:after="60" w:line="240" w:lineRule="auto"/>
              <w:rPr>
                <w:rFonts w:cs="Calibri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8:00am - 4:30pm</w:t>
            </w:r>
          </w:p>
        </w:tc>
      </w:tr>
    </w:tbl>
    <w:p w:rsidR="00A41076" w:rsidRDefault="00A41076" w:rsidP="00A41076">
      <w:pPr>
        <w:spacing w:before="60" w:after="60" w:line="240" w:lineRule="auto"/>
        <w:rPr>
          <w:rFonts w:cs="Calibri"/>
          <w:lang w:val="en-U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41076" w:rsidTr="00A4107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41076" w:rsidRDefault="00A4107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noProof/>
                <w:lang w:val="en-US"/>
              </w:rPr>
              <w:drawing>
                <wp:inline distT="0" distB="0" distL="0" distR="0">
                  <wp:extent cx="259080" cy="259080"/>
                  <wp:effectExtent l="0" t="0" r="7620" b="762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41076" w:rsidRDefault="00A410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Otros Enlaces</w:t>
            </w:r>
          </w:p>
        </w:tc>
      </w:tr>
    </w:tbl>
    <w:p w:rsidR="00A41076" w:rsidRDefault="00DB379C" w:rsidP="00A41076">
      <w:pPr>
        <w:spacing w:before="120" w:after="120" w:line="240" w:lineRule="auto"/>
        <w:rPr>
          <w:rStyle w:val="Hyperlink"/>
          <w:rFonts w:cs="Calibri"/>
          <w:b/>
        </w:rPr>
      </w:pPr>
      <w:hyperlink r:id="rId26" w:history="1">
        <w:r w:rsidR="00A41076">
          <w:rPr>
            <w:rStyle w:val="Hyperlink"/>
            <w:rFonts w:cs="Calibri"/>
          </w:rPr>
          <w:t>Directorio de Agencias de PR</w:t>
        </w:r>
      </w:hyperlink>
    </w:p>
    <w:p w:rsidR="00A41076" w:rsidRDefault="00DB379C" w:rsidP="00A41076">
      <w:pPr>
        <w:spacing w:before="120" w:after="120" w:line="240" w:lineRule="auto"/>
      </w:pPr>
      <w:hyperlink r:id="rId27" w:history="1">
        <w:r w:rsidR="00A41076">
          <w:rPr>
            <w:rStyle w:val="Hyperlink"/>
            <w:rFonts w:cs="Calibri"/>
          </w:rPr>
          <w:t>Directorio de Municipios de PR</w:t>
        </w:r>
      </w:hyperlink>
    </w:p>
    <w:p w:rsidR="00A41076" w:rsidRDefault="00DB379C" w:rsidP="00A41076">
      <w:pPr>
        <w:spacing w:before="60" w:after="60" w:line="240" w:lineRule="auto"/>
        <w:rPr>
          <w:rFonts w:cs="Calibri"/>
        </w:rPr>
      </w:pPr>
      <w:hyperlink r:id="rId28" w:history="1">
        <w:r w:rsidR="00A41076">
          <w:rPr>
            <w:rStyle w:val="Hyperlink"/>
            <w:rFonts w:cs="Calibri"/>
          </w:rPr>
          <w:t>Directorio de Agencias Federales</w:t>
        </w:r>
      </w:hyperlink>
    </w:p>
    <w:p w:rsidR="00A41076" w:rsidRDefault="00A41076" w:rsidP="00A41076">
      <w:pPr>
        <w:spacing w:before="120" w:after="120" w:line="240" w:lineRule="auto"/>
        <w:jc w:val="both"/>
        <w:rPr>
          <w:rFonts w:cs="Calibri"/>
        </w:rPr>
      </w:pPr>
    </w:p>
    <w:p w:rsidR="00A41076" w:rsidRDefault="00A41076" w:rsidP="00A41076">
      <w:pPr>
        <w:spacing w:before="60" w:after="60" w:line="240" w:lineRule="auto"/>
        <w:rPr>
          <w:rFonts w:cs="Calibri"/>
        </w:rPr>
      </w:pPr>
    </w:p>
    <w:p w:rsidR="00A56C16" w:rsidRPr="00A41076" w:rsidRDefault="00A56C16" w:rsidP="00A41076"/>
    <w:sectPr w:rsidR="00A56C16" w:rsidRPr="00A41076" w:rsidSect="00EB2341">
      <w:headerReference w:type="default" r:id="rId29"/>
      <w:footerReference w:type="default" r:id="rId30"/>
      <w:pgSz w:w="15840" w:h="12240" w:orient="landscape"/>
      <w:pgMar w:top="885" w:right="1440" w:bottom="144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BE" w:rsidRDefault="00FE23BE" w:rsidP="002D274D">
      <w:pPr>
        <w:spacing w:after="0" w:line="240" w:lineRule="auto"/>
      </w:pPr>
      <w:r>
        <w:separator/>
      </w:r>
    </w:p>
  </w:endnote>
  <w:endnote w:type="continuationSeparator" w:id="0">
    <w:p w:rsidR="00FE23BE" w:rsidRDefault="00FE23BE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4050"/>
    </w:tblGrid>
    <w:tr w:rsidR="0053179A" w:rsidRPr="00232CA2" w:rsidTr="00317BDB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53179A" w:rsidRPr="0053179A" w:rsidRDefault="00006F3E" w:rsidP="00E62CE0">
          <w:pPr>
            <w:pStyle w:val="Footer"/>
            <w:spacing w:before="120" w:after="120"/>
            <w:rPr>
              <w:rFonts w:cs="Calibri"/>
            </w:rPr>
          </w:pPr>
          <w:r>
            <w:rPr>
              <w:rFonts w:cs="Calibri"/>
              <w:noProof/>
              <w:lang w:val="en-US"/>
            </w:rPr>
            <w:drawing>
              <wp:inline distT="0" distB="0" distL="0" distR="0" wp14:anchorId="7AA2FE98" wp14:editId="5A0E161D">
                <wp:extent cx="464185" cy="362064"/>
                <wp:effectExtent l="0" t="0" r="0" b="0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36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53179A" w:rsidRPr="0053179A" w:rsidRDefault="00BA220A" w:rsidP="00317BDB">
          <w:pPr>
            <w:pStyle w:val="Footer"/>
            <w:spacing w:before="120" w:after="120"/>
            <w:jc w:val="center"/>
            <w:rPr>
              <w:rFonts w:cs="Calibri"/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4050" w:type="dxa"/>
          <w:shd w:val="clear" w:color="auto" w:fill="FFFFFF"/>
          <w:vAlign w:val="center"/>
        </w:tcPr>
        <w:p w:rsidR="0053179A" w:rsidRPr="0053179A" w:rsidRDefault="0053179A" w:rsidP="00317BDB">
          <w:pPr>
            <w:spacing w:before="120" w:after="120" w:line="240" w:lineRule="auto"/>
            <w:jc w:val="right"/>
            <w:rPr>
              <w:rFonts w:cs="Calibri"/>
              <w:lang w:val="es-PR"/>
            </w:rPr>
          </w:pPr>
          <w:r w:rsidRPr="0053179A">
            <w:rPr>
              <w:rFonts w:cs="Calibri"/>
              <w:lang w:val="es-PR"/>
            </w:rPr>
            <w:t xml:space="preserve">Página </w:t>
          </w:r>
          <w:r w:rsidRPr="0053179A">
            <w:rPr>
              <w:rFonts w:cs="Calibri"/>
              <w:lang w:val="es-PR"/>
            </w:rPr>
            <w:fldChar w:fldCharType="begin"/>
          </w:r>
          <w:r w:rsidRPr="0053179A">
            <w:rPr>
              <w:rFonts w:cs="Calibri"/>
              <w:lang w:val="es-PR"/>
            </w:rPr>
            <w:instrText xml:space="preserve"> PAGE </w:instrText>
          </w:r>
          <w:r w:rsidRPr="0053179A">
            <w:rPr>
              <w:rFonts w:cs="Calibri"/>
              <w:lang w:val="es-PR"/>
            </w:rPr>
            <w:fldChar w:fldCharType="separate"/>
          </w:r>
          <w:r w:rsidR="00DB379C">
            <w:rPr>
              <w:rFonts w:cs="Calibri"/>
              <w:noProof/>
              <w:lang w:val="es-PR"/>
            </w:rPr>
            <w:t>1</w:t>
          </w:r>
          <w:r w:rsidRPr="0053179A">
            <w:rPr>
              <w:rFonts w:cs="Calibri"/>
              <w:lang w:val="es-PR"/>
            </w:rPr>
            <w:fldChar w:fldCharType="end"/>
          </w:r>
          <w:r w:rsidRPr="0053179A">
            <w:rPr>
              <w:rFonts w:cs="Calibri"/>
              <w:lang w:val="es-PR"/>
            </w:rPr>
            <w:t xml:space="preserve"> de </w:t>
          </w:r>
          <w:r w:rsidRPr="0053179A">
            <w:rPr>
              <w:rFonts w:cs="Calibri"/>
              <w:lang w:val="es-PR"/>
            </w:rPr>
            <w:fldChar w:fldCharType="begin"/>
          </w:r>
          <w:r w:rsidRPr="0053179A">
            <w:rPr>
              <w:rFonts w:cs="Calibri"/>
              <w:lang w:val="es-PR"/>
            </w:rPr>
            <w:instrText xml:space="preserve"> NUMPAGES  </w:instrText>
          </w:r>
          <w:r w:rsidRPr="0053179A">
            <w:rPr>
              <w:rFonts w:cs="Calibri"/>
              <w:lang w:val="es-PR"/>
            </w:rPr>
            <w:fldChar w:fldCharType="separate"/>
          </w:r>
          <w:r w:rsidR="00DB379C">
            <w:rPr>
              <w:rFonts w:cs="Calibri"/>
              <w:noProof/>
              <w:lang w:val="es-PR"/>
            </w:rPr>
            <w:t>3</w:t>
          </w:r>
          <w:r w:rsidRPr="0053179A">
            <w:rPr>
              <w:rFonts w:cs="Calibri"/>
              <w:lang w:val="es-PR"/>
            </w:rPr>
            <w:fldChar w:fldCharType="end"/>
          </w:r>
          <w:r w:rsidRPr="0053179A">
            <w:rPr>
              <w:rFonts w:cs="Calibri"/>
              <w:lang w:val="es-PR"/>
            </w:rPr>
            <w:t xml:space="preserve"> </w:t>
          </w:r>
        </w:p>
      </w:tc>
    </w:tr>
  </w:tbl>
  <w:p w:rsidR="002D7238" w:rsidRPr="0053179A" w:rsidRDefault="002D7238" w:rsidP="00531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BE" w:rsidRDefault="00FE23BE" w:rsidP="002D274D">
      <w:pPr>
        <w:spacing w:after="0" w:line="240" w:lineRule="auto"/>
      </w:pPr>
      <w:r>
        <w:separator/>
      </w:r>
    </w:p>
  </w:footnote>
  <w:footnote w:type="continuationSeparator" w:id="0">
    <w:p w:rsidR="00FE23BE" w:rsidRDefault="00FE23BE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2D274D" w:rsidRPr="00100DB6" w:rsidTr="005802A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1748E" w:rsidRPr="005802A0" w:rsidRDefault="00100DB6" w:rsidP="005802A0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5802A0">
            <w:rPr>
              <w:b/>
              <w:smallCaps/>
              <w:sz w:val="28"/>
              <w:szCs w:val="28"/>
              <w:lang w:val="es-ES"/>
            </w:rPr>
            <w:t>Administración de De</w:t>
          </w:r>
          <w:r w:rsidR="005802A0" w:rsidRPr="005802A0">
            <w:rPr>
              <w:b/>
              <w:smallCaps/>
              <w:sz w:val="28"/>
              <w:szCs w:val="28"/>
              <w:lang w:val="es-ES"/>
            </w:rPr>
            <w:t>sarrollo Socioeconómico de la Fa</w:t>
          </w:r>
          <w:r w:rsidRPr="005802A0">
            <w:rPr>
              <w:b/>
              <w:smallCaps/>
              <w:sz w:val="28"/>
              <w:szCs w:val="28"/>
              <w:lang w:val="es-ES"/>
            </w:rPr>
            <w:t>milia</w:t>
          </w:r>
        </w:p>
      </w:tc>
      <w:tc>
        <w:tcPr>
          <w:tcW w:w="1890" w:type="dxa"/>
          <w:shd w:val="clear" w:color="auto" w:fill="auto"/>
          <w:vAlign w:val="center"/>
        </w:tcPr>
        <w:p w:rsidR="002D274D" w:rsidRPr="005802A0" w:rsidRDefault="00100DB6" w:rsidP="007C728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5802A0"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  <w:t>ADSEF-127</w:t>
          </w:r>
        </w:p>
      </w:tc>
    </w:tr>
    <w:tr w:rsidR="002D274D" w:rsidRPr="002D274D" w:rsidTr="005802A0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D274D" w:rsidRPr="005802A0" w:rsidRDefault="002D274D" w:rsidP="005802A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5802A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1890" w:type="dxa"/>
          <w:shd w:val="clear" w:color="auto" w:fill="auto"/>
          <w:vAlign w:val="center"/>
        </w:tcPr>
        <w:p w:rsidR="002D274D" w:rsidRPr="005802A0" w:rsidRDefault="004E3445" w:rsidP="00261BF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 w:rsidRPr="005802A0"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261BFF">
            <w:rPr>
              <w:rFonts w:eastAsia="@Arial Unicode MS" w:cs="Calibri"/>
              <w:color w:val="000000"/>
              <w:sz w:val="18"/>
              <w:szCs w:val="23"/>
              <w:lang w:val="es-PR"/>
            </w:rPr>
            <w:t>26-mar-13</w:t>
          </w:r>
        </w:p>
      </w:tc>
    </w:tr>
  </w:tbl>
  <w:p w:rsidR="002D274D" w:rsidRPr="00097A3A" w:rsidRDefault="002D274D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27"/>
    <w:rsid w:val="0000012A"/>
    <w:rsid w:val="00001255"/>
    <w:rsid w:val="000037C5"/>
    <w:rsid w:val="00006F3E"/>
    <w:rsid w:val="0001245A"/>
    <w:rsid w:val="00031386"/>
    <w:rsid w:val="00032201"/>
    <w:rsid w:val="00033251"/>
    <w:rsid w:val="00043256"/>
    <w:rsid w:val="0004470F"/>
    <w:rsid w:val="00057463"/>
    <w:rsid w:val="00071416"/>
    <w:rsid w:val="00072166"/>
    <w:rsid w:val="00096AFF"/>
    <w:rsid w:val="00097A3A"/>
    <w:rsid w:val="000A0D34"/>
    <w:rsid w:val="000A2421"/>
    <w:rsid w:val="000A5AFF"/>
    <w:rsid w:val="000B3B2D"/>
    <w:rsid w:val="000B5A8E"/>
    <w:rsid w:val="000C2368"/>
    <w:rsid w:val="000D2044"/>
    <w:rsid w:val="000D2CE6"/>
    <w:rsid w:val="000D7B72"/>
    <w:rsid w:val="000E2158"/>
    <w:rsid w:val="000E4DFC"/>
    <w:rsid w:val="00100DB6"/>
    <w:rsid w:val="00104D8D"/>
    <w:rsid w:val="00110B97"/>
    <w:rsid w:val="00127F6F"/>
    <w:rsid w:val="0016091F"/>
    <w:rsid w:val="00165DE7"/>
    <w:rsid w:val="00170A95"/>
    <w:rsid w:val="00175307"/>
    <w:rsid w:val="00180BFD"/>
    <w:rsid w:val="001B2D18"/>
    <w:rsid w:val="001C3C24"/>
    <w:rsid w:val="001C6BA6"/>
    <w:rsid w:val="001D7582"/>
    <w:rsid w:val="00202306"/>
    <w:rsid w:val="00203541"/>
    <w:rsid w:val="00204C0D"/>
    <w:rsid w:val="00220249"/>
    <w:rsid w:val="00221E13"/>
    <w:rsid w:val="0022739B"/>
    <w:rsid w:val="002317F8"/>
    <w:rsid w:val="00252BF1"/>
    <w:rsid w:val="00255652"/>
    <w:rsid w:val="00256115"/>
    <w:rsid w:val="00260E3A"/>
    <w:rsid w:val="00261BFF"/>
    <w:rsid w:val="00272E50"/>
    <w:rsid w:val="00283581"/>
    <w:rsid w:val="00286B27"/>
    <w:rsid w:val="00297A9B"/>
    <w:rsid w:val="002A131E"/>
    <w:rsid w:val="002A2F58"/>
    <w:rsid w:val="002A3674"/>
    <w:rsid w:val="002A4336"/>
    <w:rsid w:val="002A519F"/>
    <w:rsid w:val="002B68BC"/>
    <w:rsid w:val="002D274D"/>
    <w:rsid w:val="002D7238"/>
    <w:rsid w:val="002E14AE"/>
    <w:rsid w:val="002E1931"/>
    <w:rsid w:val="0030203B"/>
    <w:rsid w:val="00303478"/>
    <w:rsid w:val="00306419"/>
    <w:rsid w:val="00323B4F"/>
    <w:rsid w:val="00323BED"/>
    <w:rsid w:val="00325329"/>
    <w:rsid w:val="00327EFB"/>
    <w:rsid w:val="00333F46"/>
    <w:rsid w:val="00352D26"/>
    <w:rsid w:val="003872C4"/>
    <w:rsid w:val="003879F4"/>
    <w:rsid w:val="003936A5"/>
    <w:rsid w:val="00395685"/>
    <w:rsid w:val="003A30D8"/>
    <w:rsid w:val="003A6F35"/>
    <w:rsid w:val="003B1D37"/>
    <w:rsid w:val="003B7AC4"/>
    <w:rsid w:val="003D1DB1"/>
    <w:rsid w:val="003E08C0"/>
    <w:rsid w:val="003E4BB4"/>
    <w:rsid w:val="00405C5D"/>
    <w:rsid w:val="00407C2D"/>
    <w:rsid w:val="00424C57"/>
    <w:rsid w:val="004263FA"/>
    <w:rsid w:val="00462EAD"/>
    <w:rsid w:val="00474375"/>
    <w:rsid w:val="00490CC3"/>
    <w:rsid w:val="00494B0F"/>
    <w:rsid w:val="0049592F"/>
    <w:rsid w:val="004C5563"/>
    <w:rsid w:val="004D4709"/>
    <w:rsid w:val="004E3445"/>
    <w:rsid w:val="004E6940"/>
    <w:rsid w:val="004F3589"/>
    <w:rsid w:val="004F4E9F"/>
    <w:rsid w:val="004F6013"/>
    <w:rsid w:val="00500D1C"/>
    <w:rsid w:val="0050200A"/>
    <w:rsid w:val="0050435E"/>
    <w:rsid w:val="005259FA"/>
    <w:rsid w:val="0053179A"/>
    <w:rsid w:val="00535CF2"/>
    <w:rsid w:val="005370A9"/>
    <w:rsid w:val="00550A43"/>
    <w:rsid w:val="00553E9A"/>
    <w:rsid w:val="005565D6"/>
    <w:rsid w:val="00570496"/>
    <w:rsid w:val="005723A6"/>
    <w:rsid w:val="005802A0"/>
    <w:rsid w:val="00593C2B"/>
    <w:rsid w:val="005B73DD"/>
    <w:rsid w:val="005C4C3A"/>
    <w:rsid w:val="005D1825"/>
    <w:rsid w:val="005D3E86"/>
    <w:rsid w:val="005D4454"/>
    <w:rsid w:val="005F1755"/>
    <w:rsid w:val="005F3873"/>
    <w:rsid w:val="005F6D80"/>
    <w:rsid w:val="00601CD7"/>
    <w:rsid w:val="0060478F"/>
    <w:rsid w:val="00604F51"/>
    <w:rsid w:val="006151E5"/>
    <w:rsid w:val="006279AB"/>
    <w:rsid w:val="0064770A"/>
    <w:rsid w:val="00650CDD"/>
    <w:rsid w:val="00664D20"/>
    <w:rsid w:val="00681DEF"/>
    <w:rsid w:val="00687CE9"/>
    <w:rsid w:val="00690F6A"/>
    <w:rsid w:val="006B0BD4"/>
    <w:rsid w:val="006B793A"/>
    <w:rsid w:val="006B7F88"/>
    <w:rsid w:val="006C2FA2"/>
    <w:rsid w:val="006C371E"/>
    <w:rsid w:val="006D0E3F"/>
    <w:rsid w:val="006D4B76"/>
    <w:rsid w:val="006D791D"/>
    <w:rsid w:val="006F32D2"/>
    <w:rsid w:val="00700081"/>
    <w:rsid w:val="00704399"/>
    <w:rsid w:val="007142BA"/>
    <w:rsid w:val="0072556A"/>
    <w:rsid w:val="00733C77"/>
    <w:rsid w:val="0075462E"/>
    <w:rsid w:val="00764850"/>
    <w:rsid w:val="007865BB"/>
    <w:rsid w:val="00791B11"/>
    <w:rsid w:val="00791CCC"/>
    <w:rsid w:val="00795416"/>
    <w:rsid w:val="00796586"/>
    <w:rsid w:val="00797EAD"/>
    <w:rsid w:val="007A4340"/>
    <w:rsid w:val="007A4C2C"/>
    <w:rsid w:val="007B37CD"/>
    <w:rsid w:val="007B54D6"/>
    <w:rsid w:val="007C7287"/>
    <w:rsid w:val="007E1663"/>
    <w:rsid w:val="007E56E2"/>
    <w:rsid w:val="007F5812"/>
    <w:rsid w:val="007F61D8"/>
    <w:rsid w:val="00805463"/>
    <w:rsid w:val="00811FA4"/>
    <w:rsid w:val="00813CB3"/>
    <w:rsid w:val="008158E2"/>
    <w:rsid w:val="00816A28"/>
    <w:rsid w:val="008262EC"/>
    <w:rsid w:val="008306EF"/>
    <w:rsid w:val="0083513A"/>
    <w:rsid w:val="00850A02"/>
    <w:rsid w:val="00851093"/>
    <w:rsid w:val="00860BC1"/>
    <w:rsid w:val="00864B3A"/>
    <w:rsid w:val="00872303"/>
    <w:rsid w:val="008763BB"/>
    <w:rsid w:val="008807C5"/>
    <w:rsid w:val="0088221B"/>
    <w:rsid w:val="008A18BC"/>
    <w:rsid w:val="008D0DCC"/>
    <w:rsid w:val="008D31E6"/>
    <w:rsid w:val="008F408D"/>
    <w:rsid w:val="008F5114"/>
    <w:rsid w:val="0090248A"/>
    <w:rsid w:val="00910CF8"/>
    <w:rsid w:val="00911BE9"/>
    <w:rsid w:val="0091748E"/>
    <w:rsid w:val="0092574F"/>
    <w:rsid w:val="00937A57"/>
    <w:rsid w:val="0095358D"/>
    <w:rsid w:val="00980FDF"/>
    <w:rsid w:val="009810B0"/>
    <w:rsid w:val="009847A6"/>
    <w:rsid w:val="00987831"/>
    <w:rsid w:val="0099694D"/>
    <w:rsid w:val="00996D61"/>
    <w:rsid w:val="00997A8F"/>
    <w:rsid w:val="009A224B"/>
    <w:rsid w:val="009B3A90"/>
    <w:rsid w:val="009D200F"/>
    <w:rsid w:val="009D4F12"/>
    <w:rsid w:val="009D6D65"/>
    <w:rsid w:val="009F0EFC"/>
    <w:rsid w:val="009F1A3C"/>
    <w:rsid w:val="00A05272"/>
    <w:rsid w:val="00A06391"/>
    <w:rsid w:val="00A063C0"/>
    <w:rsid w:val="00A24CEB"/>
    <w:rsid w:val="00A252C1"/>
    <w:rsid w:val="00A3485E"/>
    <w:rsid w:val="00A34FB2"/>
    <w:rsid w:val="00A41076"/>
    <w:rsid w:val="00A41D31"/>
    <w:rsid w:val="00A541EC"/>
    <w:rsid w:val="00A56C16"/>
    <w:rsid w:val="00A62024"/>
    <w:rsid w:val="00A6492C"/>
    <w:rsid w:val="00A65ABD"/>
    <w:rsid w:val="00A820C5"/>
    <w:rsid w:val="00AB48F2"/>
    <w:rsid w:val="00AB7577"/>
    <w:rsid w:val="00AD3C37"/>
    <w:rsid w:val="00AD3D07"/>
    <w:rsid w:val="00AE4D20"/>
    <w:rsid w:val="00AF17D6"/>
    <w:rsid w:val="00AF5BA7"/>
    <w:rsid w:val="00B0271B"/>
    <w:rsid w:val="00B13D08"/>
    <w:rsid w:val="00B16296"/>
    <w:rsid w:val="00B2554A"/>
    <w:rsid w:val="00B27CD3"/>
    <w:rsid w:val="00B3647E"/>
    <w:rsid w:val="00B43405"/>
    <w:rsid w:val="00B57341"/>
    <w:rsid w:val="00B57AB6"/>
    <w:rsid w:val="00B603F8"/>
    <w:rsid w:val="00B6473C"/>
    <w:rsid w:val="00B708FA"/>
    <w:rsid w:val="00B73223"/>
    <w:rsid w:val="00B8009F"/>
    <w:rsid w:val="00B84BA5"/>
    <w:rsid w:val="00B87675"/>
    <w:rsid w:val="00B97948"/>
    <w:rsid w:val="00BA220A"/>
    <w:rsid w:val="00BA6727"/>
    <w:rsid w:val="00BB0EE7"/>
    <w:rsid w:val="00BB22AD"/>
    <w:rsid w:val="00BE1281"/>
    <w:rsid w:val="00BE5A25"/>
    <w:rsid w:val="00BF55FF"/>
    <w:rsid w:val="00C02E80"/>
    <w:rsid w:val="00C12274"/>
    <w:rsid w:val="00C32690"/>
    <w:rsid w:val="00C67327"/>
    <w:rsid w:val="00C91F45"/>
    <w:rsid w:val="00C97B13"/>
    <w:rsid w:val="00CB1A1E"/>
    <w:rsid w:val="00CB5283"/>
    <w:rsid w:val="00CC2628"/>
    <w:rsid w:val="00CC2A55"/>
    <w:rsid w:val="00CC7BA8"/>
    <w:rsid w:val="00CD1606"/>
    <w:rsid w:val="00CD4677"/>
    <w:rsid w:val="00CF6BB0"/>
    <w:rsid w:val="00D02838"/>
    <w:rsid w:val="00D11C65"/>
    <w:rsid w:val="00D14F7A"/>
    <w:rsid w:val="00D26AB6"/>
    <w:rsid w:val="00D40ACA"/>
    <w:rsid w:val="00D43820"/>
    <w:rsid w:val="00D439D2"/>
    <w:rsid w:val="00D501A7"/>
    <w:rsid w:val="00D572CB"/>
    <w:rsid w:val="00D57EEE"/>
    <w:rsid w:val="00D60D4A"/>
    <w:rsid w:val="00D62E73"/>
    <w:rsid w:val="00D633E5"/>
    <w:rsid w:val="00D80411"/>
    <w:rsid w:val="00D835BB"/>
    <w:rsid w:val="00D83D00"/>
    <w:rsid w:val="00D869D5"/>
    <w:rsid w:val="00D91296"/>
    <w:rsid w:val="00D92B85"/>
    <w:rsid w:val="00D96C64"/>
    <w:rsid w:val="00DA07DF"/>
    <w:rsid w:val="00DA4135"/>
    <w:rsid w:val="00DA5A32"/>
    <w:rsid w:val="00DB379C"/>
    <w:rsid w:val="00DC6F37"/>
    <w:rsid w:val="00DC71AB"/>
    <w:rsid w:val="00DD4A73"/>
    <w:rsid w:val="00DE3E92"/>
    <w:rsid w:val="00DE5A4A"/>
    <w:rsid w:val="00DF006E"/>
    <w:rsid w:val="00DF0BF4"/>
    <w:rsid w:val="00DF21BA"/>
    <w:rsid w:val="00DF3EA8"/>
    <w:rsid w:val="00E020D0"/>
    <w:rsid w:val="00E021EB"/>
    <w:rsid w:val="00E21AF3"/>
    <w:rsid w:val="00E232A0"/>
    <w:rsid w:val="00E33766"/>
    <w:rsid w:val="00E5394A"/>
    <w:rsid w:val="00E62CE0"/>
    <w:rsid w:val="00E648D9"/>
    <w:rsid w:val="00E66128"/>
    <w:rsid w:val="00E72265"/>
    <w:rsid w:val="00E75C0E"/>
    <w:rsid w:val="00E9723C"/>
    <w:rsid w:val="00E972D8"/>
    <w:rsid w:val="00EA1BA2"/>
    <w:rsid w:val="00EA2082"/>
    <w:rsid w:val="00EA2D0D"/>
    <w:rsid w:val="00EA68A2"/>
    <w:rsid w:val="00EB05F2"/>
    <w:rsid w:val="00EB2341"/>
    <w:rsid w:val="00EC588D"/>
    <w:rsid w:val="00EC7E0B"/>
    <w:rsid w:val="00EE3F85"/>
    <w:rsid w:val="00EE691F"/>
    <w:rsid w:val="00EF5D78"/>
    <w:rsid w:val="00EF6F6F"/>
    <w:rsid w:val="00F06B98"/>
    <w:rsid w:val="00F07DF3"/>
    <w:rsid w:val="00F1077E"/>
    <w:rsid w:val="00F14169"/>
    <w:rsid w:val="00F16490"/>
    <w:rsid w:val="00F2070F"/>
    <w:rsid w:val="00F22CCA"/>
    <w:rsid w:val="00F30E8C"/>
    <w:rsid w:val="00F3710F"/>
    <w:rsid w:val="00F57EE4"/>
    <w:rsid w:val="00F63441"/>
    <w:rsid w:val="00F86541"/>
    <w:rsid w:val="00FA5337"/>
    <w:rsid w:val="00FB750D"/>
    <w:rsid w:val="00FC342C"/>
    <w:rsid w:val="00FC3C63"/>
    <w:rsid w:val="00FE23BE"/>
    <w:rsid w:val="00FE4AE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  <w:lang w:val="es-ES_tradnl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56C1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0248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67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  <w:lang w:val="es-ES_tradnl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56C1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0248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67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ervicios.adsef.pr.gov/" TargetMode="External"/><Relationship Id="rId18" Type="http://schemas.openxmlformats.org/officeDocument/2006/relationships/hyperlink" Target="https://spnavigation.respondcrm.com/AppViewer.html?q=https://311prkb.respondcrm.com/respondweb/Directorio%20de%20Oficinas-Regional%20de%20Caguas/Oficina%20Regional%20y%20Locales%20de%20Caguas.pdf" TargetMode="External"/><Relationship Id="rId2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Directorio%20de%20Oficinas-Regional%20de%20Humacao/Oficina%20Regional%20y%20Locales%20de%20Humacao.pdf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Oficinas-Regional%20de%20Bayam&#243;n/Oficina%20Regional%20y%20Locales%20de%20Bayamon.pdf" TargetMode="External"/><Relationship Id="rId25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-Regional%20de%20Arecibo/Oficina%20Regional%20y%20Locales%20de%20Arecibo.pdf" TargetMode="External"/><Relationship Id="rId20" Type="http://schemas.openxmlformats.org/officeDocument/2006/relationships/hyperlink" Target="https://spnavigation.respondcrm.com/AppViewer.html?q=https://311prkb.respondcrm.com/respondweb/Directorio%20de%20Oficinas-Regional%20de%20Guayama/Oficina%20Regional%20y%20Locales%20de%20Guayama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Directorio%20de%20Oficinas-Regional%20de%20San%20Juan/Oficina%20Regional%20y%20Locales%20de%20San%20Juan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Oficinas&#8211;Regional%20de%20Aguadilla/Oficina%20Regional%20y%20Locales%20de%20Aguadilla.pdf" TargetMode="External"/><Relationship Id="rId23" Type="http://schemas.openxmlformats.org/officeDocument/2006/relationships/hyperlink" Target="https://spnavigation.respondcrm.com/AppViewer.html?q=https://311prkb.respondcrm.com/respondweb/Directorio%20de%20Oficinas-Regional%20de%20Ponce/Oficina%20Regional%20y%20Locales%20de%20Ponce.pdf" TargetMode="External"/><Relationship Id="rId2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Directorio%20de%20Oficinas-Regional%20de%20Carolina/Oficina%20Regional%20y%20Locales%20de%20Carolina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yperlink" Target="https://spnavigation.respondcrm.com/AppViewer.html?q=https://311prkb.respondcrm.com/respondweb/Directorio%20de%20Oficinas-Regional%20de%20Mayag&#252;ez/Oficina%20Regional%20y%20Locales%20de%20Mayaguez.pdf" TargetMode="External"/><Relationship Id="rId2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Directoria%20Rev\Template%20Agencia%20Informacion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4</Category>
    <Agency xmlns="c63a64ab-6922-4be8-848c-54544df1c2a8">3</Agency>
    <TemplateVersion xmlns="c63a64ab-6922-4be8-848c-54544df1c2a8">Operador</Template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45DB-4729-4AA6-B6E6-BDD11E170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48E7C9-EB99-45C9-820E-6791DBCEF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05C3A-F13D-43A9-BACD-0962A6FB324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5ADD4E49-181B-412F-AD6F-D70BD2A9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Agencia Informacion General</Template>
  <TotalTime>31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ADSEF-Directorio de Agencia</vt:lpstr>
    </vt:vector>
  </TitlesOfParts>
  <Company>Hewlett-Packard</Company>
  <LinksUpToDate>false</LinksUpToDate>
  <CharactersWithSpaces>5419</CharactersWithSpaces>
  <SharedDoc>false</SharedDoc>
  <HLinks>
    <vt:vector size="24" baseType="variant">
      <vt:variant>
        <vt:i4>2883634</vt:i4>
      </vt:variant>
      <vt:variant>
        <vt:i4>58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55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52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4259868</vt:i4>
      </vt:variant>
      <vt:variant>
        <vt:i4>40</vt:i4>
      </vt:variant>
      <vt:variant>
        <vt:i4>0</vt:i4>
      </vt:variant>
      <vt:variant>
        <vt:i4>5</vt:i4>
      </vt:variant>
      <vt:variant>
        <vt:lpwstr>http://www.adsef.pr.gov/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ADSEF-Directorio de Agencia</dc:title>
  <dc:subject>Directorio</dc:subject>
  <dc:creator>3-1-1 Tu Línea de Servicios de Gobierno</dc:creator>
  <cp:keywords>ADSEF</cp:keywords>
  <cp:lastModifiedBy>respondadmin</cp:lastModifiedBy>
  <cp:revision>17</cp:revision>
  <cp:lastPrinted>2013-01-16T12:26:00Z</cp:lastPrinted>
  <dcterms:created xsi:type="dcterms:W3CDTF">2012-09-19T14:19:00Z</dcterms:created>
  <dcterms:modified xsi:type="dcterms:W3CDTF">2016-01-05T17:18:00Z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